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7CC7" w14:textId="77777777" w:rsidR="00D41622" w:rsidRDefault="00D41622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</w:p>
    <w:p w14:paraId="27E3C551" w14:textId="77777777" w:rsidR="00D41622" w:rsidRDefault="00D41622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</w:p>
    <w:p w14:paraId="376B93E3" w14:textId="6C58DB59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35154442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0BE854D2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0AC2A5" w14:textId="0B036F3A" w:rsidR="009B282C" w:rsidRDefault="009B282C" w:rsidP="009B28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7835E8">
        <w:rPr>
          <w:rFonts w:ascii="Arial" w:hAnsi="Arial" w:cs="Arial"/>
          <w:b/>
          <w:sz w:val="28"/>
          <w:szCs w:val="28"/>
        </w:rPr>
        <w:t xml:space="preserve">Dag </w:t>
      </w:r>
      <w:r>
        <w:rPr>
          <w:rFonts w:ascii="Arial" w:hAnsi="Arial" w:cs="Arial"/>
          <w:b/>
          <w:sz w:val="28"/>
          <w:szCs w:val="28"/>
        </w:rPr>
        <w:t>1</w:t>
      </w:r>
      <w:r w:rsidRPr="007835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den </w:t>
      </w:r>
      <w:r w:rsidR="00214C95">
        <w:rPr>
          <w:rFonts w:ascii="Arial" w:hAnsi="Arial" w:cs="Arial"/>
          <w:b/>
          <w:sz w:val="28"/>
          <w:szCs w:val="28"/>
        </w:rPr>
        <w:t>14 maj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35E8">
        <w:rPr>
          <w:rFonts w:ascii="Arial" w:hAnsi="Arial" w:cs="Arial"/>
          <w:b/>
          <w:sz w:val="28"/>
          <w:szCs w:val="28"/>
        </w:rPr>
        <w:t xml:space="preserve">kl </w:t>
      </w:r>
      <w:r>
        <w:rPr>
          <w:rFonts w:ascii="Arial" w:hAnsi="Arial" w:cs="Arial"/>
          <w:b/>
          <w:sz w:val="28"/>
          <w:szCs w:val="28"/>
        </w:rPr>
        <w:t xml:space="preserve">16:00 – 21:00 </w:t>
      </w:r>
    </w:p>
    <w:p w14:paraId="16DA234A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15:30</w:t>
      </w:r>
    </w:p>
    <w:p w14:paraId="49887E5C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647D45" w14:textId="77777777" w:rsidR="009B282C" w:rsidRPr="00DE3ABB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E3ABB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6E267E7B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55CF1A49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9B282C" w14:paraId="2848D2EC" w14:textId="77777777" w:rsidTr="00E1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530480D" w14:textId="77777777" w:rsidR="009B282C" w:rsidRPr="003C36EC" w:rsidRDefault="009B282C" w:rsidP="00F11B5C">
            <w:pPr>
              <w:tabs>
                <w:tab w:val="left" w:pos="1560"/>
              </w:tabs>
              <w:rPr>
                <w:rFonts w:ascii="Arial" w:hAnsi="Arial" w:cs="Arial"/>
                <w:color w:val="000000"/>
              </w:rPr>
            </w:pPr>
            <w:r w:rsidRPr="003C36EC">
              <w:rPr>
                <w:rFonts w:ascii="Arial" w:eastAsia="Times New Roman" w:hAnsi="Arial" w:cs="Arial"/>
                <w:color w:val="000000"/>
                <w:lang w:eastAsia="sv-SE"/>
              </w:rPr>
              <w:t>Film om Göteborgs Stad</w:t>
            </w:r>
          </w:p>
        </w:tc>
      </w:tr>
      <w:tr w:rsidR="00E16C5A" w:rsidRPr="002A0211" w14:paraId="209E9FE3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5C7804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Inledning</w:t>
            </w:r>
          </w:p>
          <w:p w14:paraId="39750719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Kommunstyrelsens presidium</w:t>
            </w:r>
          </w:p>
          <w:p w14:paraId="599E1529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Eva Hessman, stadsdirektör</w:t>
            </w:r>
          </w:p>
        </w:tc>
      </w:tr>
      <w:tr w:rsidR="00E16C5A" w:rsidRPr="002A0211" w14:paraId="441E9744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06880B7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34BE4CEC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49DDAAD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Göteborgs Stads styrsystem</w:t>
            </w:r>
          </w:p>
          <w:p w14:paraId="16DB184F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Översiktlig beskrivning av stadens styrsystem</w:t>
            </w:r>
          </w:p>
          <w:p w14:paraId="6E405308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Jonas Kinnander, direktör ledningsstaben</w:t>
            </w:r>
          </w:p>
        </w:tc>
      </w:tr>
      <w:tr w:rsidR="00E16C5A" w:rsidRPr="002A0211" w14:paraId="3E4E0BF9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399CCAF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78B6C089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32E245A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  <w:t>Invånare, brukare och kunder</w:t>
            </w:r>
          </w:p>
          <w:p w14:paraId="2C3562D1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Kommunens olika uppdrag</w:t>
            </w:r>
          </w:p>
          <w:p w14:paraId="171CC8C4" w14:textId="77777777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 xml:space="preserve">Information och kommunikation i Göteborgs Stad </w:t>
            </w:r>
          </w:p>
          <w:p w14:paraId="464EBCB4" w14:textId="77777777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Jonas Kinnander, direktör ledningsstaben</w:t>
            </w:r>
          </w:p>
          <w:p w14:paraId="55AA1364" w14:textId="77777777" w:rsidR="00E16C5A" w:rsidRPr="002A0211" w:rsidRDefault="00E16C5A" w:rsidP="00F11B5C">
            <w:pPr>
              <w:spacing w:after="12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Helena Mehner, kommunikationsdirektör</w:t>
            </w:r>
          </w:p>
        </w:tc>
      </w:tr>
      <w:tr w:rsidR="00E16C5A" w:rsidRPr="002A0211" w14:paraId="78667E6F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36D6FCA" w14:textId="7C4B326B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E16C5A" w:rsidRPr="002A0211" w14:paraId="5316B05B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F0D514D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Lagar och författningar</w:t>
            </w:r>
          </w:p>
          <w:p w14:paraId="0CF4BCE2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Juridiska förutsättningar för politiken och det kommunala självstyret</w:t>
            </w:r>
          </w:p>
          <w:p w14:paraId="23FEEFA3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Kommunallagen, förtroendevaldas uppdrag och roll</w:t>
            </w:r>
          </w:p>
          <w:p w14:paraId="063C0946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Offentlighet och sekretess samt jäv</w:t>
            </w:r>
          </w:p>
          <w:p w14:paraId="483C79BA" w14:textId="2890E311" w:rsidR="00E16C5A" w:rsidRPr="002A0211" w:rsidRDefault="00452B57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Markus Landahl</w:t>
            </w:r>
            <w:r w:rsidR="00E16C5A"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,</w:t>
            </w:r>
            <w:r w:rsidR="00127238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förste</w:t>
            </w:r>
            <w:r w:rsidR="00E16C5A"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stadsjurist</w:t>
            </w:r>
          </w:p>
        </w:tc>
      </w:tr>
      <w:tr w:rsidR="00E16C5A" w:rsidRPr="002A0211" w14:paraId="1BFAD104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22AE98" w14:textId="77777777" w:rsidR="00791104" w:rsidRDefault="00791104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28788075" w14:textId="6FBF761A" w:rsidR="00E16C5A" w:rsidRPr="002A0211" w:rsidRDefault="00AD6D7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18:00 – 1</w:t>
            </w:r>
            <w:r w:rsidR="00584C9C"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8:45</w:t>
            </w:r>
          </w:p>
          <w:p w14:paraId="302BD0ED" w14:textId="77777777" w:rsidR="00E16C5A" w:rsidRPr="002A0211" w:rsidRDefault="00E16C5A" w:rsidP="000B2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25677197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03153C9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Politiska viljan </w:t>
            </w:r>
          </w:p>
          <w:p w14:paraId="7F67E483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Så utövas den politiska viljan i staden</w:t>
            </w: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14:paraId="4FB67305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Jonas Kinnander, direktör ledningsstaben</w:t>
            </w:r>
          </w:p>
        </w:tc>
      </w:tr>
      <w:tr w:rsidR="00E16C5A" w:rsidRPr="00C40703" w14:paraId="488C2CB5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DD3D2D6" w14:textId="490A593E" w:rsidR="00BC48D9" w:rsidRDefault="00BC48D9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20B7266C" w14:textId="0229D639" w:rsidR="001725C0" w:rsidRPr="002A0211" w:rsidRDefault="00AA2046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  <w:t>Vår systematik</w:t>
            </w:r>
          </w:p>
          <w:p w14:paraId="2D49CA56" w14:textId="7E01F958" w:rsidR="001725C0" w:rsidRDefault="000102EE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Styrning, uppföljning och kontroll</w:t>
            </w:r>
          </w:p>
          <w:p w14:paraId="2CC7943D" w14:textId="121DF31F" w:rsidR="009772B6" w:rsidRPr="002A0211" w:rsidRDefault="002B5DD4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9D3DE8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Jonas Kinnander,</w:t>
            </w: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 xml:space="preserve"> </w:t>
            </w: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direktör ledningsstaben</w:t>
            </w:r>
          </w:p>
          <w:p w14:paraId="15705C70" w14:textId="77777777" w:rsidR="00D00D65" w:rsidRDefault="00D00D65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31B56C39" w14:textId="77777777" w:rsidR="00E16C5A" w:rsidRDefault="00DC0FC7" w:rsidP="00F11B5C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21 00</w:t>
            </w:r>
          </w:p>
          <w:p w14:paraId="45DCF412" w14:textId="1CC7A298" w:rsidR="00E1321C" w:rsidRPr="00C40703" w:rsidRDefault="00E1321C" w:rsidP="00F11B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25B531" w14:textId="29AE613B" w:rsidR="00495AD6" w:rsidRDefault="00495AD6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D4D7DF" w14:textId="77777777" w:rsidR="00495AD6" w:rsidRDefault="00495AD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87A4979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61526A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6EA393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146B3EBA" w14:textId="77777777" w:rsidR="009B282C" w:rsidRPr="004350AD" w:rsidRDefault="009B282C" w:rsidP="009B282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1523238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5D8793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270EB6" w14:textId="6703715D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7835E8">
        <w:rPr>
          <w:rFonts w:ascii="Arial" w:hAnsi="Arial" w:cs="Arial"/>
          <w:b/>
          <w:sz w:val="28"/>
          <w:szCs w:val="28"/>
        </w:rPr>
        <w:t xml:space="preserve">Dag </w:t>
      </w:r>
      <w:r>
        <w:rPr>
          <w:rFonts w:ascii="Arial" w:hAnsi="Arial" w:cs="Arial"/>
          <w:b/>
          <w:sz w:val="28"/>
          <w:szCs w:val="28"/>
        </w:rPr>
        <w:t>2</w:t>
      </w:r>
      <w:r w:rsidRPr="007835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den </w:t>
      </w:r>
      <w:r w:rsidR="00214C95">
        <w:rPr>
          <w:rFonts w:ascii="Arial" w:hAnsi="Arial" w:cs="Arial"/>
          <w:b/>
          <w:sz w:val="28"/>
          <w:szCs w:val="28"/>
        </w:rPr>
        <w:t>15 maj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35E8">
        <w:rPr>
          <w:rFonts w:ascii="Arial" w:hAnsi="Arial" w:cs="Arial"/>
          <w:b/>
          <w:sz w:val="28"/>
          <w:szCs w:val="28"/>
        </w:rPr>
        <w:t xml:space="preserve">kl </w:t>
      </w:r>
      <w:r>
        <w:rPr>
          <w:rFonts w:ascii="Arial" w:hAnsi="Arial" w:cs="Arial"/>
          <w:b/>
          <w:sz w:val="28"/>
          <w:szCs w:val="28"/>
        </w:rPr>
        <w:t>16:00 – 2</w:t>
      </w:r>
      <w:r w:rsidR="00BB15A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:00</w:t>
      </w:r>
      <w:r w:rsidRPr="00E91667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396C1CC8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15:30</w:t>
      </w:r>
    </w:p>
    <w:p w14:paraId="0398F522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E00CFFA" w14:textId="77777777" w:rsidR="009B282C" w:rsidRPr="00EC744F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744F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20376D42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96742BD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E71FAF" w14:paraId="37ED2B10" w14:textId="77777777" w:rsidTr="00F11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B00C473" w14:textId="77777777" w:rsidR="003446DD" w:rsidRDefault="003446DD" w:rsidP="00C25C0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18663351" w14:textId="77777777" w:rsidR="003446DD" w:rsidRPr="002A0211" w:rsidRDefault="003446DD" w:rsidP="003446D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Göteborgs Stads styrsystem</w:t>
            </w:r>
          </w:p>
          <w:p w14:paraId="388AC7D7" w14:textId="77777777" w:rsidR="00CF0400" w:rsidRDefault="003446DD" w:rsidP="00CF040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Översiktlig beskrivning av stadens styrsystem</w:t>
            </w:r>
          </w:p>
          <w:p w14:paraId="7F526E80" w14:textId="2A73D3A2" w:rsidR="003446DD" w:rsidRPr="00CF0400" w:rsidRDefault="00111A1F" w:rsidP="00CF040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Jonas Kinnander, direktör ledningsstaben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14:paraId="28C3C6E7" w14:textId="77777777" w:rsidR="00CF0400" w:rsidRDefault="00CF0400" w:rsidP="00C25C0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20661B7E" w14:textId="7F80D6ED" w:rsidR="005730CD" w:rsidRDefault="00433272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Ekonomi</w:t>
            </w:r>
          </w:p>
          <w:p w14:paraId="30C6F260" w14:textId="6E5DD29F" w:rsidR="00C25C0A" w:rsidRPr="00604A46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Övergripande förutsättningar för stadens ekonomi</w:t>
            </w:r>
          </w:p>
          <w:p w14:paraId="5B4D073E" w14:textId="77777777" w:rsidR="00C25C0A" w:rsidRPr="00604A46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Ekonomistyrning och resursfördelning</w:t>
            </w:r>
          </w:p>
          <w:p w14:paraId="3E40E291" w14:textId="77777777" w:rsidR="00433272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Nämnder och bolagsstyrelsers ekonomiska ansvar</w:t>
            </w:r>
          </w:p>
          <w:p w14:paraId="351BC278" w14:textId="369BEB11" w:rsidR="00C25C0A" w:rsidRPr="00604A46" w:rsidRDefault="00433272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Anders Johansson, </w:t>
            </w:r>
            <w:r w:rsidR="002D5750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e</w:t>
            </w:r>
            <w:r w:rsidR="00C41B2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konomidirektör</w:t>
            </w:r>
            <w:r w:rsidR="00C25C0A" w:rsidRPr="00604A46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14:paraId="47876A1C" w14:textId="77777777" w:rsidR="00433272" w:rsidRPr="00604A46" w:rsidRDefault="00433272" w:rsidP="00C25C0A">
            <w:pPr>
              <w:tabs>
                <w:tab w:val="left" w:pos="1560"/>
              </w:tabs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</w:pPr>
          </w:p>
          <w:p w14:paraId="11C9E17D" w14:textId="6EED266F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color w:val="000000"/>
                <w:sz w:val="24"/>
                <w:szCs w:val="24"/>
              </w:rPr>
              <w:t>HR</w:t>
            </w:r>
          </w:p>
          <w:p w14:paraId="08DC3CE4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Arbetsgivaren förutsättningar och arbetsgivarrollen</w:t>
            </w:r>
          </w:p>
          <w:p w14:paraId="04189BCF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Stadens personalpolitik, ett hållbart ledarskap</w:t>
            </w:r>
          </w:p>
          <w:p w14:paraId="3F1E0D08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Arbetsmiljöansvaret, samverkan och lönebildning</w:t>
            </w:r>
          </w:p>
          <w:p w14:paraId="7EE6D045" w14:textId="1695B761" w:rsidR="00AB51B1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Förvaltnings- och bolagschefer – rekryterings- och avvecklingsprocessen</w:t>
            </w:r>
          </w:p>
          <w:p w14:paraId="08A8D3AA" w14:textId="678399AA" w:rsidR="002D5750" w:rsidRPr="00604A46" w:rsidRDefault="00145693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>Per Lundborg</w:t>
            </w:r>
            <w:r w:rsidR="00B248F4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 xml:space="preserve">, planeringsledare </w:t>
            </w:r>
            <w:r w:rsidR="00B248F4" w:rsidRPr="002E2D54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Arbetsrätt o förhandling</w:t>
            </w:r>
          </w:p>
          <w:p w14:paraId="4A3805A4" w14:textId="77777777" w:rsidR="002D5750" w:rsidRDefault="002D5750" w:rsidP="00604A46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</w:p>
          <w:p w14:paraId="4875F924" w14:textId="658E77E9" w:rsidR="002E7F9A" w:rsidRDefault="00604A46" w:rsidP="003C438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 – 1</w:t>
            </w:r>
            <w:r w:rsidR="008737F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9:00</w:t>
            </w:r>
          </w:p>
          <w:p w14:paraId="259B1B82" w14:textId="526E2176" w:rsidR="003C438F" w:rsidRDefault="003C438F" w:rsidP="003C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12651A26" w14:textId="211272F3" w:rsidR="00EA031D" w:rsidRDefault="004D5E1B" w:rsidP="00EA031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Säkerhet, </w:t>
            </w:r>
            <w:r w:rsidR="00EA031D"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samhällsskydd och beredskap</w:t>
            </w:r>
          </w:p>
          <w:p w14:paraId="6B09C3B9" w14:textId="0B212A6C" w:rsidR="00EA031D" w:rsidRPr="00EA031D" w:rsidRDefault="00EA031D" w:rsidP="00EA031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Övergripande om säkerhetsarbete och säkerhetsansvar</w:t>
            </w:r>
          </w:p>
          <w:p w14:paraId="70A68505" w14:textId="77777777" w:rsidR="00EA031D" w:rsidRPr="00D41622" w:rsidRDefault="00EA031D" w:rsidP="00EA031D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Göteborgs Stads kris- och krigsberedskap</w:t>
            </w:r>
          </w:p>
          <w:p w14:paraId="3F49F18D" w14:textId="77777777" w:rsidR="00EA031D" w:rsidRPr="00D41622" w:rsidRDefault="00EA031D" w:rsidP="00EA031D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Informationssäkerhet och personuppgiftsansvar</w:t>
            </w:r>
          </w:p>
          <w:p w14:paraId="150B77BD" w14:textId="77777777" w:rsidR="00290F3E" w:rsidRDefault="00EA031D" w:rsidP="00290F3E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Personsäkerhet för förtroendevalda</w:t>
            </w:r>
          </w:p>
          <w:p w14:paraId="66068D6C" w14:textId="61445205" w:rsidR="00EA031D" w:rsidRPr="00290F3E" w:rsidRDefault="0084004B" w:rsidP="00290F3E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Filip Lundgren</w:t>
            </w:r>
            <w:r w:rsidR="00EA031D"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,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4D5E1B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avdelningschef säkerhet,</w:t>
            </w:r>
            <w:r w:rsidR="00EA031D"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samhällsskydd och beredskap</w:t>
            </w:r>
          </w:p>
          <w:p w14:paraId="1178A344" w14:textId="2AB3993A" w:rsidR="00814C37" w:rsidRPr="00DB079C" w:rsidRDefault="00814C37" w:rsidP="00F6258E">
            <w:pPr>
              <w:tabs>
                <w:tab w:val="left" w:pos="1560"/>
              </w:tabs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  <w:lang w:eastAsia="sv-SE"/>
              </w:rPr>
            </w:pPr>
          </w:p>
          <w:p w14:paraId="0C2BE0C0" w14:textId="77777777" w:rsidR="00814C37" w:rsidRDefault="00814C37" w:rsidP="00814C37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</w:t>
            </w:r>
            <w:r w:rsidR="00DB079C">
              <w:rPr>
                <w:rFonts w:ascii="Arial" w:hAnsi="Arial" w:cs="Arial"/>
                <w:color w:val="000000"/>
              </w:rPr>
              <w:t>0:</w:t>
            </w:r>
            <w:r w:rsidRPr="003C36EC">
              <w:rPr>
                <w:rFonts w:ascii="Arial" w:hAnsi="Arial" w:cs="Arial"/>
                <w:color w:val="000000"/>
              </w:rPr>
              <w:t>00</w:t>
            </w:r>
          </w:p>
          <w:p w14:paraId="48CB3CED" w14:textId="18FF1095" w:rsidR="00DB079C" w:rsidRPr="00814C37" w:rsidRDefault="00DB079C" w:rsidP="00814C37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bookmarkEnd w:id="0"/>
    </w:tbl>
    <w:p w14:paraId="0D3DDECE" w14:textId="4F56787B" w:rsidR="00826E1B" w:rsidRDefault="00826E1B" w:rsidP="009B282C">
      <w:pPr>
        <w:rPr>
          <w:rFonts w:ascii="Arial" w:hAnsi="Arial" w:cs="Arial"/>
          <w:color w:val="000000"/>
          <w:sz w:val="20"/>
          <w:szCs w:val="20"/>
        </w:rPr>
      </w:pPr>
    </w:p>
    <w:p w14:paraId="4358EB2A" w14:textId="77777777" w:rsidR="00826E1B" w:rsidRDefault="00826E1B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1FA3EC5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lastRenderedPageBreak/>
        <w:t xml:space="preserve">Program </w:t>
      </w:r>
    </w:p>
    <w:p w14:paraId="7846C6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4E46CD38" w14:textId="77777777" w:rsidR="009B282C" w:rsidRDefault="009B282C" w:rsidP="009B282C">
      <w:pPr>
        <w:rPr>
          <w:rFonts w:ascii="Helv" w:hAnsi="Helv" w:cs="Helv"/>
          <w:color w:val="000000"/>
          <w:sz w:val="20"/>
          <w:szCs w:val="20"/>
        </w:rPr>
      </w:pPr>
    </w:p>
    <w:p w14:paraId="0D3BC739" w14:textId="186F72B5" w:rsidR="009B282C" w:rsidRDefault="009B282C" w:rsidP="009B28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4852AE">
        <w:rPr>
          <w:rFonts w:ascii="Arial" w:hAnsi="Arial" w:cs="Arial"/>
          <w:b/>
          <w:sz w:val="28"/>
          <w:szCs w:val="28"/>
        </w:rPr>
        <w:t xml:space="preserve">ag </w:t>
      </w:r>
      <w:r>
        <w:rPr>
          <w:rFonts w:ascii="Arial" w:hAnsi="Arial" w:cs="Arial"/>
          <w:b/>
          <w:sz w:val="28"/>
          <w:szCs w:val="28"/>
        </w:rPr>
        <w:t xml:space="preserve">3 den </w:t>
      </w:r>
      <w:r w:rsidR="00214C95">
        <w:rPr>
          <w:rFonts w:ascii="Arial" w:hAnsi="Arial" w:cs="Arial"/>
          <w:b/>
          <w:sz w:val="28"/>
          <w:szCs w:val="28"/>
        </w:rPr>
        <w:t>16 maj</w:t>
      </w:r>
      <w:r w:rsidRPr="004852AE">
        <w:rPr>
          <w:rFonts w:ascii="Arial" w:hAnsi="Arial" w:cs="Arial"/>
          <w:b/>
          <w:sz w:val="28"/>
          <w:szCs w:val="28"/>
        </w:rPr>
        <w:t xml:space="preserve"> kl </w:t>
      </w:r>
      <w:r>
        <w:rPr>
          <w:rFonts w:ascii="Arial" w:hAnsi="Arial" w:cs="Arial"/>
          <w:b/>
          <w:sz w:val="28"/>
          <w:szCs w:val="28"/>
        </w:rPr>
        <w:t>16:00</w:t>
      </w:r>
      <w:r w:rsidRPr="004852AE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21:00</w:t>
      </w:r>
      <w:r w:rsidRPr="004852AE">
        <w:rPr>
          <w:rFonts w:ascii="Arial" w:hAnsi="Arial" w:cs="Arial"/>
          <w:b/>
          <w:sz w:val="28"/>
          <w:szCs w:val="28"/>
        </w:rPr>
        <w:t xml:space="preserve">  </w:t>
      </w:r>
    </w:p>
    <w:p w14:paraId="49567C12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15 30</w:t>
      </w:r>
    </w:p>
    <w:p w14:paraId="15E29862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0FC92E9" w14:textId="77777777" w:rsidR="009B282C" w:rsidRPr="00EC744F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744F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649CCE08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6E98FD7E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9B282C" w14:paraId="3AF842E2" w14:textId="77777777" w:rsidTr="004B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7E41BCE3" w14:textId="77777777" w:rsidR="009B282C" w:rsidRDefault="009B282C" w:rsidP="00F11B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143" w14:paraId="7BF18EEE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720477C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Stadsrevisionens roll och uppdrag</w:t>
            </w:r>
          </w:p>
          <w:p w14:paraId="3C6331B8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4"/>
                <w:szCs w:val="24"/>
                <w:lang w:eastAsia="sv-SE"/>
              </w:rPr>
            </w:pPr>
          </w:p>
          <w:p w14:paraId="4477393C" w14:textId="58F67AA1" w:rsidR="008D5143" w:rsidRPr="00D41622" w:rsidRDefault="003C438F" w:rsidP="00F11B5C">
            <w:pPr>
              <w:spacing w:after="0" w:line="240" w:lineRule="auto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 xml:space="preserve">Bengt </w:t>
            </w:r>
            <w:proofErr w:type="spellStart"/>
            <w: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Bivall</w:t>
            </w:r>
            <w:proofErr w:type="spellEnd"/>
            <w:r w:rsidR="008D5143"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, ordförande stadsrevisionen</w:t>
            </w:r>
          </w:p>
          <w:p w14:paraId="2CDB8106" w14:textId="7F4224D3" w:rsidR="008D5143" w:rsidRPr="00D41622" w:rsidRDefault="008D5143" w:rsidP="00F11B5C">
            <w:pPr>
              <w:tabs>
                <w:tab w:val="left" w:pos="1560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Cecil</w:t>
            </w:r>
            <w:r w:rsidR="00FD04EF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i</w:t>
            </w:r>
            <w:r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a Bokenstrand, direktör stadsrevisionen</w:t>
            </w:r>
          </w:p>
        </w:tc>
      </w:tr>
      <w:tr w:rsidR="008D5143" w14:paraId="4B7AC381" w14:textId="77777777" w:rsidTr="004B6B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0D983211" w14:textId="77777777" w:rsidR="008D5143" w:rsidRDefault="008D5143" w:rsidP="00F11B5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7D0532CC" w14:textId="0A197488" w:rsidR="002E2D54" w:rsidRPr="00D41622" w:rsidRDefault="002E2D54" w:rsidP="001E1187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</w:tc>
      </w:tr>
      <w:tr w:rsidR="008D5143" w14:paraId="5BA0F974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6DC6E91C" w14:textId="77777777" w:rsidR="001E1187" w:rsidRPr="00D41622" w:rsidRDefault="001E1187" w:rsidP="001E1187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  <w:t xml:space="preserve">Stadens utmaningar </w:t>
            </w:r>
          </w:p>
          <w:p w14:paraId="02E9C818" w14:textId="77777777" w:rsidR="001E1187" w:rsidRPr="00D41622" w:rsidRDefault="001E1187" w:rsidP="001E1187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Omvärldstrender som påverkar Göteborgs Stad och göteborgssamhället</w:t>
            </w:r>
          </w:p>
          <w:p w14:paraId="5DADEA01" w14:textId="77777777" w:rsidR="001E1187" w:rsidRDefault="001E1187" w:rsidP="001E1187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Stadens utvecklingsbehov och utmaningar vi står inför </w:t>
            </w:r>
          </w:p>
          <w:p w14:paraId="73F7056C" w14:textId="77777777" w:rsidR="001E1187" w:rsidRPr="00CB4584" w:rsidRDefault="001E1187" w:rsidP="001E1187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CB4584"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  <w:t>Eva Hessman, stadsdirektör</w:t>
            </w:r>
          </w:p>
          <w:p w14:paraId="52E94FA3" w14:textId="5EDAC5FE" w:rsidR="00826E1B" w:rsidRPr="00D41622" w:rsidRDefault="00826E1B" w:rsidP="00826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D5143" w14:paraId="17155B2E" w14:textId="77777777" w:rsidTr="004B6B7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98EBDCB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0413E8BF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18:00 – 18:45</w:t>
            </w:r>
          </w:p>
          <w:p w14:paraId="0AD48C41" w14:textId="77777777" w:rsidR="008D5143" w:rsidRPr="00D41622" w:rsidRDefault="008D5143" w:rsidP="00F11B5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D5143" w14:paraId="7FBD3C66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2957A4B7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Stadens uppdrag</w:t>
            </w:r>
          </w:p>
          <w:p w14:paraId="2256D261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Hur planerar och bygger vi en stad för alla idag, imorgon och i framtiden?</w:t>
            </w:r>
          </w:p>
          <w:p w14:paraId="77D19B2B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Att planera och bygga det samhället långsiktigt har råd med</w:t>
            </w:r>
          </w:p>
          <w:p w14:paraId="3F3AA8D9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Magnús Sigfússon, direktör för stadsutveckling</w:t>
            </w:r>
          </w:p>
          <w:p w14:paraId="486C59C8" w14:textId="77777777" w:rsidR="008D5143" w:rsidRPr="00D41622" w:rsidRDefault="008D5143" w:rsidP="00F11B5C">
            <w:pPr>
              <w:tabs>
                <w:tab w:val="left" w:pos="1560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Lisbeth Nilsson, direktör för välfärd och utbildning</w:t>
            </w:r>
          </w:p>
        </w:tc>
      </w:tr>
      <w:tr w:rsidR="008D5143" w14:paraId="68FFBA28" w14:textId="77777777" w:rsidTr="004B6B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19C300BB" w14:textId="77777777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5143" w14:paraId="389C561C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0A8C04AF" w14:textId="77777777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5143" w14:paraId="05F018E6" w14:textId="77777777" w:rsidTr="004B6B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5A54E55D" w14:textId="2C7EDBFB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B71" w14:paraId="5B503D0D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6B45440B" w14:textId="77777777" w:rsidR="004B6B71" w:rsidRPr="00D41622" w:rsidRDefault="004B6B71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282C" w14:paraId="77FA2E24" w14:textId="77777777" w:rsidTr="004B6B7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13492416" w14:textId="1B206AC3" w:rsidR="009B282C" w:rsidRPr="00CB4584" w:rsidRDefault="00CB4584" w:rsidP="00F11B5C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</w:t>
            </w:r>
            <w:r>
              <w:rPr>
                <w:rFonts w:ascii="Arial" w:hAnsi="Arial" w:cs="Arial"/>
                <w:color w:val="000000"/>
              </w:rPr>
              <w:t>1:</w:t>
            </w:r>
            <w:r w:rsidRPr="003C36EC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9B282C" w14:paraId="015E110B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8FF3341" w14:textId="77777777" w:rsidR="009B282C" w:rsidRPr="003C36EC" w:rsidRDefault="009B282C" w:rsidP="00F11B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00E6B13" w14:textId="77777777" w:rsidR="009B282C" w:rsidRPr="004A6487" w:rsidRDefault="009B282C" w:rsidP="009B282C"/>
    <w:p w14:paraId="642E7C89" w14:textId="77777777" w:rsidR="009B282C" w:rsidRPr="00BB0E3B" w:rsidRDefault="009B282C" w:rsidP="009B282C">
      <w:pPr>
        <w:rPr>
          <w:rFonts w:ascii="Arial" w:hAnsi="Arial" w:cs="Arial"/>
          <w:b/>
          <w:color w:val="87BE5E"/>
          <w:sz w:val="48"/>
          <w:szCs w:val="48"/>
        </w:rPr>
      </w:pPr>
      <w:r w:rsidRPr="00BB0E3B">
        <w:rPr>
          <w:rFonts w:ascii="Arial" w:hAnsi="Arial" w:cs="Arial"/>
          <w:b/>
          <w:color w:val="87BE5E"/>
          <w:sz w:val="48"/>
          <w:szCs w:val="48"/>
        </w:rPr>
        <w:t>VÄLKOMNA</w:t>
      </w:r>
      <w:r>
        <w:rPr>
          <w:rFonts w:ascii="Arial" w:hAnsi="Arial" w:cs="Arial"/>
          <w:b/>
          <w:color w:val="87BE5E"/>
          <w:sz w:val="48"/>
          <w:szCs w:val="48"/>
        </w:rPr>
        <w:t>!</w:t>
      </w:r>
      <w:r w:rsidRPr="00BB0E3B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666C7C4B" w14:textId="77777777" w:rsidR="006A363C" w:rsidRDefault="006A363C"/>
    <w:sectPr w:rsidR="006A363C" w:rsidSect="009B282C">
      <w:headerReference w:type="first" r:id="rId6"/>
      <w:pgSz w:w="11907" w:h="16840" w:code="9"/>
      <w:pgMar w:top="1276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B2F2" w14:textId="77777777" w:rsidR="00B603AB" w:rsidRDefault="00B603AB" w:rsidP="009B282C">
      <w:pPr>
        <w:spacing w:after="0" w:line="240" w:lineRule="auto"/>
      </w:pPr>
      <w:r>
        <w:separator/>
      </w:r>
    </w:p>
  </w:endnote>
  <w:endnote w:type="continuationSeparator" w:id="0">
    <w:p w14:paraId="5A558633" w14:textId="77777777" w:rsidR="00B603AB" w:rsidRDefault="00B603AB" w:rsidP="009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6249" w14:textId="77777777" w:rsidR="00B603AB" w:rsidRDefault="00B603AB" w:rsidP="009B282C">
      <w:pPr>
        <w:spacing w:after="0" w:line="240" w:lineRule="auto"/>
      </w:pPr>
      <w:r>
        <w:separator/>
      </w:r>
    </w:p>
  </w:footnote>
  <w:footnote w:type="continuationSeparator" w:id="0">
    <w:p w14:paraId="1A382F69" w14:textId="77777777" w:rsidR="00B603AB" w:rsidRDefault="00B603AB" w:rsidP="009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23CF" w14:textId="77777777" w:rsidR="00386458" w:rsidRDefault="009B282C" w:rsidP="009B282C">
    <w:pPr>
      <w:ind w:left="-851"/>
    </w:pPr>
    <w:r>
      <w:t>Hållbar stad – öppen för världen</w:t>
    </w:r>
    <w:r>
      <w:tab/>
    </w:r>
    <w:r>
      <w:tab/>
    </w:r>
    <w:r>
      <w:tab/>
    </w:r>
    <w:r>
      <w:rPr>
        <w:noProof/>
      </w:rPr>
      <mc:AlternateContent>
        <mc:Choice Requires="wpc">
          <w:drawing>
            <wp:inline distT="0" distB="0" distL="0" distR="0" wp14:anchorId="3ED99050" wp14:editId="3B8222EE">
              <wp:extent cx="1968500" cy="660400"/>
              <wp:effectExtent l="3810" t="17145" r="0" b="8255"/>
              <wp:docPr id="389" name="Arbetsyta 389" descr="Logotyp Göteborgs St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4445" y="2540"/>
                          <a:ext cx="559435" cy="650875"/>
                          <a:chOff x="7" y="4"/>
                          <a:chExt cx="881" cy="10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9" cy="1004"/>
                          </a:xfrm>
                          <a:custGeom>
                            <a:avLst/>
                            <a:gdLst>
                              <a:gd name="T0" fmla="*/ 874 w 879"/>
                              <a:gd name="T1" fmla="*/ 794 h 1004"/>
                              <a:gd name="T2" fmla="*/ 862 w 879"/>
                              <a:gd name="T3" fmla="*/ 848 h 1004"/>
                              <a:gd name="T4" fmla="*/ 840 w 879"/>
                              <a:gd name="T5" fmla="*/ 889 h 1004"/>
                              <a:gd name="T6" fmla="*/ 808 w 879"/>
                              <a:gd name="T7" fmla="*/ 920 h 1004"/>
                              <a:gd name="T8" fmla="*/ 771 w 879"/>
                              <a:gd name="T9" fmla="*/ 941 h 1004"/>
                              <a:gd name="T10" fmla="*/ 735 w 879"/>
                              <a:gd name="T11" fmla="*/ 948 h 1004"/>
                              <a:gd name="T12" fmla="*/ 625 w 879"/>
                              <a:gd name="T13" fmla="*/ 951 h 1004"/>
                              <a:gd name="T14" fmla="*/ 530 w 879"/>
                              <a:gd name="T15" fmla="*/ 954 h 1004"/>
                              <a:gd name="T16" fmla="*/ 493 w 879"/>
                              <a:gd name="T17" fmla="*/ 963 h 1004"/>
                              <a:gd name="T18" fmla="*/ 459 w 879"/>
                              <a:gd name="T19" fmla="*/ 983 h 1004"/>
                              <a:gd name="T20" fmla="*/ 434 w 879"/>
                              <a:gd name="T21" fmla="*/ 997 h 1004"/>
                              <a:gd name="T22" fmla="*/ 407 w 879"/>
                              <a:gd name="T23" fmla="*/ 974 h 1004"/>
                              <a:gd name="T24" fmla="*/ 377 w 879"/>
                              <a:gd name="T25" fmla="*/ 959 h 1004"/>
                              <a:gd name="T26" fmla="*/ 343 w 879"/>
                              <a:gd name="T27" fmla="*/ 952 h 1004"/>
                              <a:gd name="T28" fmla="*/ 275 w 879"/>
                              <a:gd name="T29" fmla="*/ 948 h 1004"/>
                              <a:gd name="T30" fmla="*/ 141 w 879"/>
                              <a:gd name="T31" fmla="*/ 945 h 1004"/>
                              <a:gd name="T32" fmla="*/ 106 w 879"/>
                              <a:gd name="T33" fmla="*/ 935 h 1004"/>
                              <a:gd name="T34" fmla="*/ 69 w 879"/>
                              <a:gd name="T35" fmla="*/ 915 h 1004"/>
                              <a:gd name="T36" fmla="*/ 37 w 879"/>
                              <a:gd name="T37" fmla="*/ 881 h 1004"/>
                              <a:gd name="T38" fmla="*/ 15 w 879"/>
                              <a:gd name="T39" fmla="*/ 839 h 1004"/>
                              <a:gd name="T40" fmla="*/ 4 w 879"/>
                              <a:gd name="T41" fmla="*/ 792 h 1004"/>
                              <a:gd name="T42" fmla="*/ 0 w 879"/>
                              <a:gd name="T43" fmla="*/ 583 h 1004"/>
                              <a:gd name="T44" fmla="*/ 24 w 879"/>
                              <a:gd name="T45" fmla="*/ 580 h 1004"/>
                              <a:gd name="T46" fmla="*/ 35 w 879"/>
                              <a:gd name="T47" fmla="*/ 571 h 1004"/>
                              <a:gd name="T48" fmla="*/ 42 w 879"/>
                              <a:gd name="T49" fmla="*/ 493 h 1004"/>
                              <a:gd name="T50" fmla="*/ 41 w 879"/>
                              <a:gd name="T51" fmla="*/ 296 h 1004"/>
                              <a:gd name="T52" fmla="*/ 28 w 879"/>
                              <a:gd name="T53" fmla="*/ 287 h 1004"/>
                              <a:gd name="T54" fmla="*/ 15 w 879"/>
                              <a:gd name="T55" fmla="*/ 284 h 1004"/>
                              <a:gd name="T56" fmla="*/ 4 w 879"/>
                              <a:gd name="T57" fmla="*/ 277 h 1004"/>
                              <a:gd name="T58" fmla="*/ 4 w 879"/>
                              <a:gd name="T59" fmla="*/ 39 h 1004"/>
                              <a:gd name="T60" fmla="*/ 31 w 879"/>
                              <a:gd name="T61" fmla="*/ 58 h 1004"/>
                              <a:gd name="T62" fmla="*/ 83 w 879"/>
                              <a:gd name="T63" fmla="*/ 66 h 1004"/>
                              <a:gd name="T64" fmla="*/ 150 w 879"/>
                              <a:gd name="T65" fmla="*/ 63 h 1004"/>
                              <a:gd name="T66" fmla="*/ 194 w 879"/>
                              <a:gd name="T67" fmla="*/ 52 h 1004"/>
                              <a:gd name="T68" fmla="*/ 277 w 879"/>
                              <a:gd name="T69" fmla="*/ 9 h 1004"/>
                              <a:gd name="T70" fmla="*/ 293 w 879"/>
                              <a:gd name="T71" fmla="*/ 8 h 1004"/>
                              <a:gd name="T72" fmla="*/ 297 w 879"/>
                              <a:gd name="T73" fmla="*/ 17 h 1004"/>
                              <a:gd name="T74" fmla="*/ 309 w 879"/>
                              <a:gd name="T75" fmla="*/ 23 h 1004"/>
                              <a:gd name="T76" fmla="*/ 332 w 879"/>
                              <a:gd name="T77" fmla="*/ 22 h 1004"/>
                              <a:gd name="T78" fmla="*/ 411 w 879"/>
                              <a:gd name="T79" fmla="*/ 16 h 1004"/>
                              <a:gd name="T80" fmla="*/ 508 w 879"/>
                              <a:gd name="T81" fmla="*/ 20 h 1004"/>
                              <a:gd name="T82" fmla="*/ 545 w 879"/>
                              <a:gd name="T83" fmla="*/ 25 h 1004"/>
                              <a:gd name="T84" fmla="*/ 562 w 879"/>
                              <a:gd name="T85" fmla="*/ 23 h 1004"/>
                              <a:gd name="T86" fmla="*/ 573 w 879"/>
                              <a:gd name="T87" fmla="*/ 11 h 1004"/>
                              <a:gd name="T88" fmla="*/ 641 w 879"/>
                              <a:gd name="T89" fmla="*/ 38 h 1004"/>
                              <a:gd name="T90" fmla="*/ 701 w 879"/>
                              <a:gd name="T91" fmla="*/ 60 h 1004"/>
                              <a:gd name="T92" fmla="*/ 733 w 879"/>
                              <a:gd name="T93" fmla="*/ 65 h 1004"/>
                              <a:gd name="T94" fmla="*/ 794 w 879"/>
                              <a:gd name="T95" fmla="*/ 69 h 1004"/>
                              <a:gd name="T96" fmla="*/ 839 w 879"/>
                              <a:gd name="T97" fmla="*/ 63 h 1004"/>
                              <a:gd name="T98" fmla="*/ 865 w 879"/>
                              <a:gd name="T99" fmla="*/ 52 h 1004"/>
                              <a:gd name="T100" fmla="*/ 878 w 879"/>
                              <a:gd name="T101" fmla="*/ 173 h 1004"/>
                              <a:gd name="T102" fmla="*/ 877 w 879"/>
                              <a:gd name="T103" fmla="*/ 285 h 1004"/>
                              <a:gd name="T104" fmla="*/ 859 w 879"/>
                              <a:gd name="T105" fmla="*/ 289 h 1004"/>
                              <a:gd name="T106" fmla="*/ 840 w 879"/>
                              <a:gd name="T107" fmla="*/ 295 h 1004"/>
                              <a:gd name="T108" fmla="*/ 836 w 879"/>
                              <a:gd name="T109" fmla="*/ 304 h 1004"/>
                              <a:gd name="T110" fmla="*/ 836 w 879"/>
                              <a:gd name="T111" fmla="*/ 558 h 1004"/>
                              <a:gd name="T112" fmla="*/ 839 w 879"/>
                              <a:gd name="T113" fmla="*/ 572 h 1004"/>
                              <a:gd name="T114" fmla="*/ 856 w 879"/>
                              <a:gd name="T115" fmla="*/ 588 h 1004"/>
                              <a:gd name="T116" fmla="*/ 878 w 879"/>
                              <a:gd name="T117" fmla="*/ 598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9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  <a:lnTo>
                                  <a:pt x="852" y="58"/>
                                </a:lnTo>
                                <a:lnTo>
                                  <a:pt x="859" y="56"/>
                                </a:lnTo>
                                <a:lnTo>
                                  <a:pt x="865" y="52"/>
                                </a:lnTo>
                                <a:lnTo>
                                  <a:pt x="869" y="50"/>
                                </a:lnTo>
                                <a:lnTo>
                                  <a:pt x="871" y="48"/>
                                </a:lnTo>
                                <a:lnTo>
                                  <a:pt x="877" y="42"/>
                                </a:lnTo>
                                <a:lnTo>
                                  <a:pt x="878" y="173"/>
                                </a:lnTo>
                                <a:lnTo>
                                  <a:pt x="879" y="275"/>
                                </a:lnTo>
                                <a:lnTo>
                                  <a:pt x="879" y="280"/>
                                </a:lnTo>
                                <a:lnTo>
                                  <a:pt x="878" y="284"/>
                                </a:lnTo>
                                <a:lnTo>
                                  <a:pt x="877" y="285"/>
                                </a:lnTo>
                                <a:lnTo>
                                  <a:pt x="876" y="288"/>
                                </a:lnTo>
                                <a:lnTo>
                                  <a:pt x="873" y="288"/>
                                </a:lnTo>
                                <a:lnTo>
                                  <a:pt x="871" y="289"/>
                                </a:lnTo>
                                <a:lnTo>
                                  <a:pt x="859" y="289"/>
                                </a:lnTo>
                                <a:lnTo>
                                  <a:pt x="855" y="289"/>
                                </a:lnTo>
                                <a:lnTo>
                                  <a:pt x="849" y="290"/>
                                </a:lnTo>
                                <a:lnTo>
                                  <a:pt x="844" y="292"/>
                                </a:lnTo>
                                <a:lnTo>
                                  <a:pt x="840" y="295"/>
                                </a:lnTo>
                                <a:lnTo>
                                  <a:pt x="839" y="297"/>
                                </a:lnTo>
                                <a:lnTo>
                                  <a:pt x="838" y="299"/>
                                </a:lnTo>
                                <a:lnTo>
                                  <a:pt x="836" y="301"/>
                                </a:lnTo>
                                <a:lnTo>
                                  <a:pt x="836" y="304"/>
                                </a:lnTo>
                                <a:lnTo>
                                  <a:pt x="836" y="310"/>
                                </a:lnTo>
                                <a:lnTo>
                                  <a:pt x="836" y="420"/>
                                </a:lnTo>
                                <a:lnTo>
                                  <a:pt x="835" y="447"/>
                                </a:lnTo>
                                <a:lnTo>
                                  <a:pt x="836" y="558"/>
                                </a:lnTo>
                                <a:lnTo>
                                  <a:pt x="836" y="562"/>
                                </a:lnTo>
                                <a:lnTo>
                                  <a:pt x="836" y="565"/>
                                </a:lnTo>
                                <a:lnTo>
                                  <a:pt x="838" y="569"/>
                                </a:lnTo>
                                <a:lnTo>
                                  <a:pt x="839" y="572"/>
                                </a:lnTo>
                                <a:lnTo>
                                  <a:pt x="842" y="577"/>
                                </a:lnTo>
                                <a:lnTo>
                                  <a:pt x="846" y="582"/>
                                </a:lnTo>
                                <a:lnTo>
                                  <a:pt x="852" y="585"/>
                                </a:lnTo>
                                <a:lnTo>
                                  <a:pt x="856" y="588"/>
                                </a:lnTo>
                                <a:lnTo>
                                  <a:pt x="859" y="589"/>
                                </a:lnTo>
                                <a:lnTo>
                                  <a:pt x="867" y="589"/>
                                </a:lnTo>
                                <a:lnTo>
                                  <a:pt x="877" y="588"/>
                                </a:lnTo>
                                <a:lnTo>
                                  <a:pt x="878" y="598"/>
                                </a:lnTo>
                                <a:lnTo>
                                  <a:pt x="878" y="607"/>
                                </a:lnTo>
                                <a:lnTo>
                                  <a:pt x="878" y="618"/>
                                </a:lnTo>
                                <a:lnTo>
                                  <a:pt x="878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8" cy="1004"/>
                          </a:xfrm>
                          <a:custGeom>
                            <a:avLst/>
                            <a:gdLst>
                              <a:gd name="T0" fmla="*/ 874 w 878"/>
                              <a:gd name="T1" fmla="*/ 794 h 1004"/>
                              <a:gd name="T2" fmla="*/ 862 w 878"/>
                              <a:gd name="T3" fmla="*/ 848 h 1004"/>
                              <a:gd name="T4" fmla="*/ 840 w 878"/>
                              <a:gd name="T5" fmla="*/ 889 h 1004"/>
                              <a:gd name="T6" fmla="*/ 808 w 878"/>
                              <a:gd name="T7" fmla="*/ 920 h 1004"/>
                              <a:gd name="T8" fmla="*/ 771 w 878"/>
                              <a:gd name="T9" fmla="*/ 941 h 1004"/>
                              <a:gd name="T10" fmla="*/ 735 w 878"/>
                              <a:gd name="T11" fmla="*/ 948 h 1004"/>
                              <a:gd name="T12" fmla="*/ 625 w 878"/>
                              <a:gd name="T13" fmla="*/ 951 h 1004"/>
                              <a:gd name="T14" fmla="*/ 530 w 878"/>
                              <a:gd name="T15" fmla="*/ 954 h 1004"/>
                              <a:gd name="T16" fmla="*/ 493 w 878"/>
                              <a:gd name="T17" fmla="*/ 963 h 1004"/>
                              <a:gd name="T18" fmla="*/ 459 w 878"/>
                              <a:gd name="T19" fmla="*/ 983 h 1004"/>
                              <a:gd name="T20" fmla="*/ 434 w 878"/>
                              <a:gd name="T21" fmla="*/ 997 h 1004"/>
                              <a:gd name="T22" fmla="*/ 407 w 878"/>
                              <a:gd name="T23" fmla="*/ 974 h 1004"/>
                              <a:gd name="T24" fmla="*/ 377 w 878"/>
                              <a:gd name="T25" fmla="*/ 959 h 1004"/>
                              <a:gd name="T26" fmla="*/ 343 w 878"/>
                              <a:gd name="T27" fmla="*/ 952 h 1004"/>
                              <a:gd name="T28" fmla="*/ 275 w 878"/>
                              <a:gd name="T29" fmla="*/ 948 h 1004"/>
                              <a:gd name="T30" fmla="*/ 141 w 878"/>
                              <a:gd name="T31" fmla="*/ 945 h 1004"/>
                              <a:gd name="T32" fmla="*/ 106 w 878"/>
                              <a:gd name="T33" fmla="*/ 935 h 1004"/>
                              <a:gd name="T34" fmla="*/ 69 w 878"/>
                              <a:gd name="T35" fmla="*/ 915 h 1004"/>
                              <a:gd name="T36" fmla="*/ 37 w 878"/>
                              <a:gd name="T37" fmla="*/ 881 h 1004"/>
                              <a:gd name="T38" fmla="*/ 15 w 878"/>
                              <a:gd name="T39" fmla="*/ 839 h 1004"/>
                              <a:gd name="T40" fmla="*/ 4 w 878"/>
                              <a:gd name="T41" fmla="*/ 792 h 1004"/>
                              <a:gd name="T42" fmla="*/ 0 w 878"/>
                              <a:gd name="T43" fmla="*/ 583 h 1004"/>
                              <a:gd name="T44" fmla="*/ 24 w 878"/>
                              <a:gd name="T45" fmla="*/ 580 h 1004"/>
                              <a:gd name="T46" fmla="*/ 35 w 878"/>
                              <a:gd name="T47" fmla="*/ 571 h 1004"/>
                              <a:gd name="T48" fmla="*/ 42 w 878"/>
                              <a:gd name="T49" fmla="*/ 493 h 1004"/>
                              <a:gd name="T50" fmla="*/ 41 w 878"/>
                              <a:gd name="T51" fmla="*/ 296 h 1004"/>
                              <a:gd name="T52" fmla="*/ 28 w 878"/>
                              <a:gd name="T53" fmla="*/ 287 h 1004"/>
                              <a:gd name="T54" fmla="*/ 15 w 878"/>
                              <a:gd name="T55" fmla="*/ 284 h 1004"/>
                              <a:gd name="T56" fmla="*/ 4 w 878"/>
                              <a:gd name="T57" fmla="*/ 277 h 1004"/>
                              <a:gd name="T58" fmla="*/ 4 w 878"/>
                              <a:gd name="T59" fmla="*/ 39 h 1004"/>
                              <a:gd name="T60" fmla="*/ 31 w 878"/>
                              <a:gd name="T61" fmla="*/ 58 h 1004"/>
                              <a:gd name="T62" fmla="*/ 83 w 878"/>
                              <a:gd name="T63" fmla="*/ 66 h 1004"/>
                              <a:gd name="T64" fmla="*/ 150 w 878"/>
                              <a:gd name="T65" fmla="*/ 63 h 1004"/>
                              <a:gd name="T66" fmla="*/ 194 w 878"/>
                              <a:gd name="T67" fmla="*/ 52 h 1004"/>
                              <a:gd name="T68" fmla="*/ 277 w 878"/>
                              <a:gd name="T69" fmla="*/ 9 h 1004"/>
                              <a:gd name="T70" fmla="*/ 293 w 878"/>
                              <a:gd name="T71" fmla="*/ 8 h 1004"/>
                              <a:gd name="T72" fmla="*/ 297 w 878"/>
                              <a:gd name="T73" fmla="*/ 17 h 1004"/>
                              <a:gd name="T74" fmla="*/ 309 w 878"/>
                              <a:gd name="T75" fmla="*/ 23 h 1004"/>
                              <a:gd name="T76" fmla="*/ 332 w 878"/>
                              <a:gd name="T77" fmla="*/ 22 h 1004"/>
                              <a:gd name="T78" fmla="*/ 411 w 878"/>
                              <a:gd name="T79" fmla="*/ 16 h 1004"/>
                              <a:gd name="T80" fmla="*/ 508 w 878"/>
                              <a:gd name="T81" fmla="*/ 20 h 1004"/>
                              <a:gd name="T82" fmla="*/ 545 w 878"/>
                              <a:gd name="T83" fmla="*/ 25 h 1004"/>
                              <a:gd name="T84" fmla="*/ 562 w 878"/>
                              <a:gd name="T85" fmla="*/ 23 h 1004"/>
                              <a:gd name="T86" fmla="*/ 573 w 878"/>
                              <a:gd name="T87" fmla="*/ 11 h 1004"/>
                              <a:gd name="T88" fmla="*/ 641 w 878"/>
                              <a:gd name="T89" fmla="*/ 38 h 1004"/>
                              <a:gd name="T90" fmla="*/ 701 w 878"/>
                              <a:gd name="T91" fmla="*/ 60 h 1004"/>
                              <a:gd name="T92" fmla="*/ 733 w 878"/>
                              <a:gd name="T93" fmla="*/ 65 h 1004"/>
                              <a:gd name="T94" fmla="*/ 794 w 878"/>
                              <a:gd name="T95" fmla="*/ 69 h 1004"/>
                              <a:gd name="T96" fmla="*/ 839 w 878"/>
                              <a:gd name="T97" fmla="*/ 6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8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44" y="67"/>
                            <a:ext cx="44" cy="585"/>
                          </a:xfrm>
                          <a:custGeom>
                            <a:avLst/>
                            <a:gdLst>
                              <a:gd name="T0" fmla="*/ 11 w 44"/>
                              <a:gd name="T1" fmla="*/ 18 h 585"/>
                              <a:gd name="T2" fmla="*/ 17 w 44"/>
                              <a:gd name="T3" fmla="*/ 16 h 585"/>
                              <a:gd name="T4" fmla="*/ 24 w 44"/>
                              <a:gd name="T5" fmla="*/ 14 h 585"/>
                              <a:gd name="T6" fmla="*/ 30 w 44"/>
                              <a:gd name="T7" fmla="*/ 10 h 585"/>
                              <a:gd name="T8" fmla="*/ 34 w 44"/>
                              <a:gd name="T9" fmla="*/ 8 h 585"/>
                              <a:gd name="T10" fmla="*/ 36 w 44"/>
                              <a:gd name="T11" fmla="*/ 6 h 585"/>
                              <a:gd name="T12" fmla="*/ 42 w 44"/>
                              <a:gd name="T13" fmla="*/ 0 h 585"/>
                              <a:gd name="T14" fmla="*/ 43 w 44"/>
                              <a:gd name="T15" fmla="*/ 131 h 585"/>
                              <a:gd name="T16" fmla="*/ 44 w 44"/>
                              <a:gd name="T17" fmla="*/ 233 h 585"/>
                              <a:gd name="T18" fmla="*/ 44 w 44"/>
                              <a:gd name="T19" fmla="*/ 238 h 585"/>
                              <a:gd name="T20" fmla="*/ 43 w 44"/>
                              <a:gd name="T21" fmla="*/ 242 h 585"/>
                              <a:gd name="T22" fmla="*/ 42 w 44"/>
                              <a:gd name="T23" fmla="*/ 243 h 585"/>
                              <a:gd name="T24" fmla="*/ 41 w 44"/>
                              <a:gd name="T25" fmla="*/ 246 h 585"/>
                              <a:gd name="T26" fmla="*/ 38 w 44"/>
                              <a:gd name="T27" fmla="*/ 246 h 585"/>
                              <a:gd name="T28" fmla="*/ 36 w 44"/>
                              <a:gd name="T29" fmla="*/ 247 h 585"/>
                              <a:gd name="T30" fmla="*/ 24 w 44"/>
                              <a:gd name="T31" fmla="*/ 247 h 585"/>
                              <a:gd name="T32" fmla="*/ 20 w 44"/>
                              <a:gd name="T33" fmla="*/ 247 h 585"/>
                              <a:gd name="T34" fmla="*/ 14 w 44"/>
                              <a:gd name="T35" fmla="*/ 248 h 585"/>
                              <a:gd name="T36" fmla="*/ 9 w 44"/>
                              <a:gd name="T37" fmla="*/ 250 h 585"/>
                              <a:gd name="T38" fmla="*/ 5 w 44"/>
                              <a:gd name="T39" fmla="*/ 253 h 585"/>
                              <a:gd name="T40" fmla="*/ 4 w 44"/>
                              <a:gd name="T41" fmla="*/ 255 h 585"/>
                              <a:gd name="T42" fmla="*/ 3 w 44"/>
                              <a:gd name="T43" fmla="*/ 257 h 585"/>
                              <a:gd name="T44" fmla="*/ 1 w 44"/>
                              <a:gd name="T45" fmla="*/ 259 h 585"/>
                              <a:gd name="T46" fmla="*/ 1 w 44"/>
                              <a:gd name="T47" fmla="*/ 262 h 585"/>
                              <a:gd name="T48" fmla="*/ 1 w 44"/>
                              <a:gd name="T49" fmla="*/ 268 h 585"/>
                              <a:gd name="T50" fmla="*/ 1 w 44"/>
                              <a:gd name="T51" fmla="*/ 378 h 585"/>
                              <a:gd name="T52" fmla="*/ 0 w 44"/>
                              <a:gd name="T53" fmla="*/ 405 h 585"/>
                              <a:gd name="T54" fmla="*/ 1 w 44"/>
                              <a:gd name="T55" fmla="*/ 516 h 585"/>
                              <a:gd name="T56" fmla="*/ 1 w 44"/>
                              <a:gd name="T57" fmla="*/ 520 h 585"/>
                              <a:gd name="T58" fmla="*/ 1 w 44"/>
                              <a:gd name="T59" fmla="*/ 523 h 585"/>
                              <a:gd name="T60" fmla="*/ 3 w 44"/>
                              <a:gd name="T61" fmla="*/ 527 h 585"/>
                              <a:gd name="T62" fmla="*/ 4 w 44"/>
                              <a:gd name="T63" fmla="*/ 530 h 585"/>
                              <a:gd name="T64" fmla="*/ 7 w 44"/>
                              <a:gd name="T65" fmla="*/ 535 h 585"/>
                              <a:gd name="T66" fmla="*/ 11 w 44"/>
                              <a:gd name="T67" fmla="*/ 540 h 585"/>
                              <a:gd name="T68" fmla="*/ 17 w 44"/>
                              <a:gd name="T69" fmla="*/ 543 h 585"/>
                              <a:gd name="T70" fmla="*/ 21 w 44"/>
                              <a:gd name="T71" fmla="*/ 546 h 585"/>
                              <a:gd name="T72" fmla="*/ 24 w 44"/>
                              <a:gd name="T73" fmla="*/ 547 h 585"/>
                              <a:gd name="T74" fmla="*/ 32 w 44"/>
                              <a:gd name="T75" fmla="*/ 547 h 585"/>
                              <a:gd name="T76" fmla="*/ 42 w 44"/>
                              <a:gd name="T77" fmla="*/ 546 h 585"/>
                              <a:gd name="T78" fmla="*/ 43 w 44"/>
                              <a:gd name="T79" fmla="*/ 556 h 585"/>
                              <a:gd name="T80" fmla="*/ 43 w 44"/>
                              <a:gd name="T81" fmla="*/ 565 h 585"/>
                              <a:gd name="T82" fmla="*/ 43 w 44"/>
                              <a:gd name="T83" fmla="*/ 576 h 585"/>
                              <a:gd name="T84" fmla="*/ 43 w 44"/>
                              <a:gd name="T8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" h="585">
                                <a:moveTo>
                                  <a:pt x="11" y="18"/>
                                </a:moveTo>
                                <a:lnTo>
                                  <a:pt x="17" y="16"/>
                                </a:lnTo>
                                <a:lnTo>
                                  <a:pt x="24" y="14"/>
                                </a:lnTo>
                                <a:lnTo>
                                  <a:pt x="30" y="10"/>
                                </a:lnTo>
                                <a:lnTo>
                                  <a:pt x="34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0"/>
                                </a:lnTo>
                                <a:lnTo>
                                  <a:pt x="43" y="131"/>
                                </a:lnTo>
                                <a:lnTo>
                                  <a:pt x="44" y="233"/>
                                </a:lnTo>
                                <a:lnTo>
                                  <a:pt x="44" y="238"/>
                                </a:lnTo>
                                <a:lnTo>
                                  <a:pt x="43" y="242"/>
                                </a:lnTo>
                                <a:lnTo>
                                  <a:pt x="42" y="243"/>
                                </a:lnTo>
                                <a:lnTo>
                                  <a:pt x="41" y="246"/>
                                </a:lnTo>
                                <a:lnTo>
                                  <a:pt x="38" y="246"/>
                                </a:lnTo>
                                <a:lnTo>
                                  <a:pt x="36" y="247"/>
                                </a:lnTo>
                                <a:lnTo>
                                  <a:pt x="24" y="247"/>
                                </a:lnTo>
                                <a:lnTo>
                                  <a:pt x="20" y="247"/>
                                </a:lnTo>
                                <a:lnTo>
                                  <a:pt x="14" y="248"/>
                                </a:lnTo>
                                <a:lnTo>
                                  <a:pt x="9" y="250"/>
                                </a:lnTo>
                                <a:lnTo>
                                  <a:pt x="5" y="253"/>
                                </a:lnTo>
                                <a:lnTo>
                                  <a:pt x="4" y="255"/>
                                </a:lnTo>
                                <a:lnTo>
                                  <a:pt x="3" y="257"/>
                                </a:lnTo>
                                <a:lnTo>
                                  <a:pt x="1" y="259"/>
                                </a:lnTo>
                                <a:lnTo>
                                  <a:pt x="1" y="262"/>
                                </a:lnTo>
                                <a:lnTo>
                                  <a:pt x="1" y="268"/>
                                </a:lnTo>
                                <a:lnTo>
                                  <a:pt x="1" y="378"/>
                                </a:lnTo>
                                <a:lnTo>
                                  <a:pt x="0" y="405"/>
                                </a:lnTo>
                                <a:lnTo>
                                  <a:pt x="1" y="516"/>
                                </a:lnTo>
                                <a:lnTo>
                                  <a:pt x="1" y="520"/>
                                </a:lnTo>
                                <a:lnTo>
                                  <a:pt x="1" y="523"/>
                                </a:lnTo>
                                <a:lnTo>
                                  <a:pt x="3" y="527"/>
                                </a:lnTo>
                                <a:lnTo>
                                  <a:pt x="4" y="530"/>
                                </a:lnTo>
                                <a:lnTo>
                                  <a:pt x="7" y="535"/>
                                </a:lnTo>
                                <a:lnTo>
                                  <a:pt x="11" y="540"/>
                                </a:lnTo>
                                <a:lnTo>
                                  <a:pt x="17" y="543"/>
                                </a:lnTo>
                                <a:lnTo>
                                  <a:pt x="21" y="546"/>
                                </a:lnTo>
                                <a:lnTo>
                                  <a:pt x="24" y="547"/>
                                </a:lnTo>
                                <a:lnTo>
                                  <a:pt x="32" y="547"/>
                                </a:lnTo>
                                <a:lnTo>
                                  <a:pt x="42" y="546"/>
                                </a:lnTo>
                                <a:lnTo>
                                  <a:pt x="43" y="556"/>
                                </a:lnTo>
                                <a:lnTo>
                                  <a:pt x="43" y="565"/>
                                </a:lnTo>
                                <a:lnTo>
                                  <a:pt x="43" y="576"/>
                                </a:lnTo>
                                <a:lnTo>
                                  <a:pt x="43" y="58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235" cy="254"/>
                          </a:xfrm>
                          <a:custGeom>
                            <a:avLst/>
                            <a:gdLst>
                              <a:gd name="T0" fmla="*/ 188 w 235"/>
                              <a:gd name="T1" fmla="*/ 12 h 254"/>
                              <a:gd name="T2" fmla="*/ 215 w 235"/>
                              <a:gd name="T3" fmla="*/ 47 h 254"/>
                              <a:gd name="T4" fmla="*/ 228 w 235"/>
                              <a:gd name="T5" fmla="*/ 62 h 254"/>
                              <a:gd name="T6" fmla="*/ 185 w 235"/>
                              <a:gd name="T7" fmla="*/ 81 h 254"/>
                              <a:gd name="T8" fmla="*/ 130 w 235"/>
                              <a:gd name="T9" fmla="*/ 84 h 254"/>
                              <a:gd name="T10" fmla="*/ 120 w 235"/>
                              <a:gd name="T11" fmla="*/ 120 h 254"/>
                              <a:gd name="T12" fmla="*/ 148 w 235"/>
                              <a:gd name="T13" fmla="*/ 129 h 254"/>
                              <a:gd name="T14" fmla="*/ 195 w 235"/>
                              <a:gd name="T15" fmla="*/ 125 h 254"/>
                              <a:gd name="T16" fmla="*/ 196 w 235"/>
                              <a:gd name="T17" fmla="*/ 149 h 254"/>
                              <a:gd name="T18" fmla="*/ 185 w 235"/>
                              <a:gd name="T19" fmla="*/ 140 h 254"/>
                              <a:gd name="T20" fmla="*/ 152 w 235"/>
                              <a:gd name="T21" fmla="*/ 151 h 254"/>
                              <a:gd name="T22" fmla="*/ 151 w 235"/>
                              <a:gd name="T23" fmla="*/ 144 h 254"/>
                              <a:gd name="T24" fmla="*/ 113 w 235"/>
                              <a:gd name="T25" fmla="*/ 144 h 254"/>
                              <a:gd name="T26" fmla="*/ 130 w 235"/>
                              <a:gd name="T27" fmla="*/ 161 h 254"/>
                              <a:gd name="T28" fmla="*/ 166 w 235"/>
                              <a:gd name="T29" fmla="*/ 163 h 254"/>
                              <a:gd name="T30" fmla="*/ 195 w 235"/>
                              <a:gd name="T31" fmla="*/ 167 h 254"/>
                              <a:gd name="T32" fmla="*/ 219 w 235"/>
                              <a:gd name="T33" fmla="*/ 195 h 254"/>
                              <a:gd name="T34" fmla="*/ 212 w 235"/>
                              <a:gd name="T35" fmla="*/ 242 h 254"/>
                              <a:gd name="T36" fmla="*/ 200 w 235"/>
                              <a:gd name="T37" fmla="*/ 243 h 254"/>
                              <a:gd name="T38" fmla="*/ 191 w 235"/>
                              <a:gd name="T39" fmla="*/ 207 h 254"/>
                              <a:gd name="T40" fmla="*/ 180 w 235"/>
                              <a:gd name="T41" fmla="*/ 199 h 254"/>
                              <a:gd name="T42" fmla="*/ 186 w 235"/>
                              <a:gd name="T43" fmla="*/ 242 h 254"/>
                              <a:gd name="T44" fmla="*/ 173 w 235"/>
                              <a:gd name="T45" fmla="*/ 241 h 254"/>
                              <a:gd name="T46" fmla="*/ 159 w 235"/>
                              <a:gd name="T47" fmla="*/ 242 h 254"/>
                              <a:gd name="T48" fmla="*/ 159 w 235"/>
                              <a:gd name="T49" fmla="*/ 192 h 254"/>
                              <a:gd name="T50" fmla="*/ 148 w 235"/>
                              <a:gd name="T51" fmla="*/ 197 h 254"/>
                              <a:gd name="T52" fmla="*/ 143 w 235"/>
                              <a:gd name="T53" fmla="*/ 252 h 254"/>
                              <a:gd name="T54" fmla="*/ 121 w 235"/>
                              <a:gd name="T55" fmla="*/ 254 h 254"/>
                              <a:gd name="T56" fmla="*/ 123 w 235"/>
                              <a:gd name="T57" fmla="*/ 221 h 254"/>
                              <a:gd name="T58" fmla="*/ 130 w 235"/>
                              <a:gd name="T59" fmla="*/ 186 h 254"/>
                              <a:gd name="T60" fmla="*/ 111 w 235"/>
                              <a:gd name="T61" fmla="*/ 208 h 254"/>
                              <a:gd name="T62" fmla="*/ 103 w 235"/>
                              <a:gd name="T63" fmla="*/ 249 h 254"/>
                              <a:gd name="T64" fmla="*/ 92 w 235"/>
                              <a:gd name="T65" fmla="*/ 247 h 254"/>
                              <a:gd name="T66" fmla="*/ 87 w 235"/>
                              <a:gd name="T67" fmla="*/ 240 h 254"/>
                              <a:gd name="T68" fmla="*/ 94 w 235"/>
                              <a:gd name="T69" fmla="*/ 194 h 254"/>
                              <a:gd name="T70" fmla="*/ 81 w 235"/>
                              <a:gd name="T71" fmla="*/ 205 h 254"/>
                              <a:gd name="T72" fmla="*/ 66 w 235"/>
                              <a:gd name="T73" fmla="*/ 243 h 254"/>
                              <a:gd name="T74" fmla="*/ 46 w 235"/>
                              <a:gd name="T75" fmla="*/ 236 h 254"/>
                              <a:gd name="T76" fmla="*/ 58 w 235"/>
                              <a:gd name="T77" fmla="*/ 198 h 254"/>
                              <a:gd name="T78" fmla="*/ 63 w 235"/>
                              <a:gd name="T79" fmla="*/ 179 h 254"/>
                              <a:gd name="T80" fmla="*/ 46 w 235"/>
                              <a:gd name="T81" fmla="*/ 219 h 254"/>
                              <a:gd name="T82" fmla="*/ 16 w 235"/>
                              <a:gd name="T83" fmla="*/ 229 h 254"/>
                              <a:gd name="T84" fmla="*/ 32 w 235"/>
                              <a:gd name="T85" fmla="*/ 202 h 254"/>
                              <a:gd name="T86" fmla="*/ 20 w 235"/>
                              <a:gd name="T87" fmla="*/ 218 h 254"/>
                              <a:gd name="T88" fmla="*/ 0 w 235"/>
                              <a:gd name="T89" fmla="*/ 215 h 254"/>
                              <a:gd name="T90" fmla="*/ 19 w 235"/>
                              <a:gd name="T91" fmla="*/ 195 h 254"/>
                              <a:gd name="T92" fmla="*/ 28 w 235"/>
                              <a:gd name="T93" fmla="*/ 164 h 254"/>
                              <a:gd name="T94" fmla="*/ 76 w 235"/>
                              <a:gd name="T95" fmla="*/ 140 h 254"/>
                              <a:gd name="T96" fmla="*/ 101 w 235"/>
                              <a:gd name="T97" fmla="*/ 37 h 254"/>
                              <a:gd name="T98" fmla="*/ 139 w 235"/>
                              <a:gd name="T99" fmla="*/ 50 h 254"/>
                              <a:gd name="T100" fmla="*/ 166 w 235"/>
                              <a:gd name="T101" fmla="*/ 34 h 254"/>
                              <a:gd name="T102" fmla="*/ 185 w 235"/>
                              <a:gd name="T103" fmla="*/ 16 h 254"/>
                              <a:gd name="T104" fmla="*/ 166 w 235"/>
                              <a:gd name="T105" fmla="*/ 12 h 254"/>
                              <a:gd name="T106" fmla="*/ 161 w 235"/>
                              <a:gd name="T107" fmla="*/ 21 h 254"/>
                              <a:gd name="T108" fmla="*/ 96 w 235"/>
                              <a:gd name="T109" fmla="*/ 31 h 254"/>
                              <a:gd name="T110" fmla="*/ 66 w 235"/>
                              <a:gd name="T111" fmla="*/ 29 h 254"/>
                              <a:gd name="T112" fmla="*/ 41 w 235"/>
                              <a:gd name="T113" fmla="*/ 1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5" h="254">
                                <a:moveTo>
                                  <a:pt x="66" y="10"/>
                                </a:moveTo>
                                <a:lnTo>
                                  <a:pt x="68" y="9"/>
                                </a:lnTo>
                                <a:lnTo>
                                  <a:pt x="70" y="7"/>
                                </a:lnTo>
                                <a:lnTo>
                                  <a:pt x="71" y="6"/>
                                </a:lnTo>
                                <a:lnTo>
                                  <a:pt x="73" y="3"/>
                                </a:lnTo>
                                <a:lnTo>
                                  <a:pt x="181" y="5"/>
                                </a:lnTo>
                                <a:lnTo>
                                  <a:pt x="182" y="6"/>
                                </a:lnTo>
                                <a:lnTo>
                                  <a:pt x="184" y="8"/>
                                </a:lnTo>
                                <a:lnTo>
                                  <a:pt x="188" y="12"/>
                                </a:lnTo>
                                <a:lnTo>
                                  <a:pt x="195" y="19"/>
                                </a:lnTo>
                                <a:lnTo>
                                  <a:pt x="235" y="33"/>
                                </a:lnTo>
                                <a:lnTo>
                                  <a:pt x="234" y="36"/>
                                </a:lnTo>
                                <a:lnTo>
                                  <a:pt x="233" y="40"/>
                                </a:lnTo>
                                <a:lnTo>
                                  <a:pt x="230" y="43"/>
                                </a:lnTo>
                                <a:lnTo>
                                  <a:pt x="227" y="46"/>
                                </a:lnTo>
                                <a:lnTo>
                                  <a:pt x="215" y="44"/>
                                </a:lnTo>
                                <a:lnTo>
                                  <a:pt x="215" y="46"/>
                                </a:lnTo>
                                <a:lnTo>
                                  <a:pt x="215" y="47"/>
                                </a:lnTo>
                                <a:lnTo>
                                  <a:pt x="216" y="49"/>
                                </a:lnTo>
                                <a:lnTo>
                                  <a:pt x="216" y="50"/>
                                </a:lnTo>
                                <a:lnTo>
                                  <a:pt x="218" y="51"/>
                                </a:lnTo>
                                <a:lnTo>
                                  <a:pt x="219" y="51"/>
                                </a:lnTo>
                                <a:lnTo>
                                  <a:pt x="220" y="51"/>
                                </a:lnTo>
                                <a:lnTo>
                                  <a:pt x="229" y="51"/>
                                </a:lnTo>
                                <a:lnTo>
                                  <a:pt x="229" y="55"/>
                                </a:lnTo>
                                <a:lnTo>
                                  <a:pt x="228" y="58"/>
                                </a:lnTo>
                                <a:lnTo>
                                  <a:pt x="228" y="62"/>
                                </a:lnTo>
                                <a:lnTo>
                                  <a:pt x="226" y="65"/>
                                </a:lnTo>
                                <a:lnTo>
                                  <a:pt x="224" y="69"/>
                                </a:lnTo>
                                <a:lnTo>
                                  <a:pt x="222" y="71"/>
                                </a:lnTo>
                                <a:lnTo>
                                  <a:pt x="219" y="75"/>
                                </a:lnTo>
                                <a:lnTo>
                                  <a:pt x="216" y="76"/>
                                </a:lnTo>
                                <a:lnTo>
                                  <a:pt x="208" y="79"/>
                                </a:lnTo>
                                <a:lnTo>
                                  <a:pt x="201" y="81"/>
                                </a:lnTo>
                                <a:lnTo>
                                  <a:pt x="193" y="82"/>
                                </a:lnTo>
                                <a:lnTo>
                                  <a:pt x="185" y="81"/>
                                </a:lnTo>
                                <a:lnTo>
                                  <a:pt x="177" y="81"/>
                                </a:lnTo>
                                <a:lnTo>
                                  <a:pt x="169" y="78"/>
                                </a:lnTo>
                                <a:lnTo>
                                  <a:pt x="153" y="76"/>
                                </a:lnTo>
                                <a:lnTo>
                                  <a:pt x="148" y="76"/>
                                </a:lnTo>
                                <a:lnTo>
                                  <a:pt x="144" y="77"/>
                                </a:lnTo>
                                <a:lnTo>
                                  <a:pt x="141" y="78"/>
                                </a:lnTo>
                                <a:lnTo>
                                  <a:pt x="138" y="79"/>
                                </a:lnTo>
                                <a:lnTo>
                                  <a:pt x="133" y="82"/>
                                </a:lnTo>
                                <a:lnTo>
                                  <a:pt x="130" y="84"/>
                                </a:lnTo>
                                <a:lnTo>
                                  <a:pt x="125" y="87"/>
                                </a:lnTo>
                                <a:lnTo>
                                  <a:pt x="123" y="90"/>
                                </a:lnTo>
                                <a:lnTo>
                                  <a:pt x="121" y="94"/>
                                </a:lnTo>
                                <a:lnTo>
                                  <a:pt x="118" y="99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3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23"/>
                                </a:lnTo>
                                <a:lnTo>
                                  <a:pt x="123" y="125"/>
                                </a:lnTo>
                                <a:lnTo>
                                  <a:pt x="126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32" y="130"/>
                                </a:lnTo>
                                <a:lnTo>
                                  <a:pt x="136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48" y="129"/>
                                </a:lnTo>
                                <a:lnTo>
                                  <a:pt x="154" y="127"/>
                                </a:lnTo>
                                <a:lnTo>
                                  <a:pt x="160" y="127"/>
                                </a:lnTo>
                                <a:lnTo>
                                  <a:pt x="166" y="127"/>
                                </a:lnTo>
                                <a:lnTo>
                                  <a:pt x="174" y="127"/>
                                </a:lnTo>
                                <a:lnTo>
                                  <a:pt x="182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3" y="126"/>
                                </a:lnTo>
                                <a:lnTo>
                                  <a:pt x="195" y="125"/>
                                </a:lnTo>
                                <a:lnTo>
                                  <a:pt x="196" y="124"/>
                                </a:lnTo>
                                <a:lnTo>
                                  <a:pt x="200" y="125"/>
                                </a:lnTo>
                                <a:lnTo>
                                  <a:pt x="201" y="132"/>
                                </a:lnTo>
                                <a:lnTo>
                                  <a:pt x="201" y="139"/>
                                </a:lnTo>
                                <a:lnTo>
                                  <a:pt x="200" y="143"/>
                                </a:lnTo>
                                <a:lnTo>
                                  <a:pt x="199" y="144"/>
                                </a:lnTo>
                                <a:lnTo>
                                  <a:pt x="199" y="145"/>
                                </a:lnTo>
                                <a:lnTo>
                                  <a:pt x="198" y="147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51"/>
                                </a:lnTo>
                                <a:lnTo>
                                  <a:pt x="186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85" y="147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3"/>
                                </a:lnTo>
                                <a:lnTo>
                                  <a:pt x="186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4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75" y="146"/>
                                </a:lnTo>
                                <a:lnTo>
                                  <a:pt x="171" y="149"/>
                                </a:lnTo>
                                <a:lnTo>
                                  <a:pt x="168" y="151"/>
                                </a:lnTo>
                                <a:lnTo>
                                  <a:pt x="165" y="152"/>
                                </a:lnTo>
                                <a:lnTo>
                                  <a:pt x="160" y="153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54" y="149"/>
                                </a:lnTo>
                                <a:lnTo>
                                  <a:pt x="155" y="147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4"/>
                                </a:lnTo>
                                <a:lnTo>
                                  <a:pt x="154" y="143"/>
                                </a:lnTo>
                                <a:lnTo>
                                  <a:pt x="153" y="142"/>
                                </a:lnTo>
                                <a:lnTo>
                                  <a:pt x="151" y="144"/>
                                </a:lnTo>
                                <a:lnTo>
                                  <a:pt x="147" y="147"/>
                                </a:lnTo>
                                <a:lnTo>
                                  <a:pt x="143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1" y="152"/>
                                </a:lnTo>
                                <a:lnTo>
                                  <a:pt x="126" y="151"/>
                                </a:lnTo>
                                <a:lnTo>
                                  <a:pt x="122" y="151"/>
                                </a:lnTo>
                                <a:lnTo>
                                  <a:pt x="117" y="147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9"/>
                                </a:lnTo>
                                <a:lnTo>
                                  <a:pt x="114" y="151"/>
                                </a:lnTo>
                                <a:lnTo>
                                  <a:pt x="116" y="153"/>
                                </a:lnTo>
                                <a:lnTo>
                                  <a:pt x="120" y="157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60"/>
                                </a:lnTo>
                                <a:lnTo>
                                  <a:pt x="126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50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58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9" y="161"/>
                                </a:lnTo>
                                <a:lnTo>
                                  <a:pt x="173" y="160"/>
                                </a:lnTo>
                                <a:lnTo>
                                  <a:pt x="175" y="159"/>
                                </a:lnTo>
                                <a:lnTo>
                                  <a:pt x="180" y="160"/>
                                </a:lnTo>
                                <a:lnTo>
                                  <a:pt x="184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95" y="160"/>
                                </a:lnTo>
                                <a:lnTo>
                                  <a:pt x="195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96" y="170"/>
                                </a:lnTo>
                                <a:lnTo>
                                  <a:pt x="198" y="173"/>
                                </a:lnTo>
                                <a:lnTo>
                                  <a:pt x="201" y="178"/>
                                </a:lnTo>
                                <a:lnTo>
                                  <a:pt x="206" y="181"/>
                                </a:lnTo>
                                <a:lnTo>
                                  <a:pt x="211" y="186"/>
                                </a:lnTo>
                                <a:lnTo>
                                  <a:pt x="213" y="188"/>
                                </a:lnTo>
                                <a:lnTo>
                                  <a:pt x="215" y="191"/>
                                </a:lnTo>
                                <a:lnTo>
                                  <a:pt x="218" y="193"/>
                                </a:lnTo>
                                <a:lnTo>
                                  <a:pt x="219" y="195"/>
                                </a:lnTo>
                                <a:lnTo>
                                  <a:pt x="220" y="199"/>
                                </a:lnTo>
                                <a:lnTo>
                                  <a:pt x="221" y="202"/>
                                </a:lnTo>
                                <a:lnTo>
                                  <a:pt x="222" y="214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25"/>
                                </a:lnTo>
                                <a:lnTo>
                                  <a:pt x="219" y="231"/>
                                </a:lnTo>
                                <a:lnTo>
                                  <a:pt x="216" y="235"/>
                                </a:lnTo>
                                <a:lnTo>
                                  <a:pt x="213" y="240"/>
                                </a:lnTo>
                                <a:lnTo>
                                  <a:pt x="212" y="242"/>
                                </a:lnTo>
                                <a:lnTo>
                                  <a:pt x="209" y="243"/>
                                </a:lnTo>
                                <a:lnTo>
                                  <a:pt x="208" y="241"/>
                                </a:lnTo>
                                <a:lnTo>
                                  <a:pt x="208" y="238"/>
                                </a:lnTo>
                                <a:lnTo>
                                  <a:pt x="209" y="234"/>
                                </a:lnTo>
                                <a:lnTo>
                                  <a:pt x="209" y="232"/>
                                </a:lnTo>
                                <a:lnTo>
                                  <a:pt x="208" y="234"/>
                                </a:lnTo>
                                <a:lnTo>
                                  <a:pt x="205" y="239"/>
                                </a:lnTo>
                                <a:lnTo>
                                  <a:pt x="203" y="241"/>
                                </a:lnTo>
                                <a:lnTo>
                                  <a:pt x="200" y="243"/>
                                </a:lnTo>
                                <a:lnTo>
                                  <a:pt x="198" y="245"/>
                                </a:lnTo>
                                <a:lnTo>
                                  <a:pt x="196" y="246"/>
                                </a:lnTo>
                                <a:lnTo>
                                  <a:pt x="198" y="241"/>
                                </a:lnTo>
                                <a:lnTo>
                                  <a:pt x="199" y="236"/>
                                </a:lnTo>
                                <a:lnTo>
                                  <a:pt x="199" y="227"/>
                                </a:lnTo>
                                <a:lnTo>
                                  <a:pt x="198" y="224"/>
                                </a:lnTo>
                                <a:lnTo>
                                  <a:pt x="197" y="220"/>
                                </a:lnTo>
                                <a:lnTo>
                                  <a:pt x="195" y="213"/>
                                </a:lnTo>
                                <a:lnTo>
                                  <a:pt x="191" y="207"/>
                                </a:lnTo>
                                <a:lnTo>
                                  <a:pt x="188" y="200"/>
                                </a:lnTo>
                                <a:lnTo>
                                  <a:pt x="186" y="197"/>
                                </a:lnTo>
                                <a:lnTo>
                                  <a:pt x="185" y="193"/>
                                </a:lnTo>
                                <a:lnTo>
                                  <a:pt x="185" y="190"/>
                                </a:lnTo>
                                <a:lnTo>
                                  <a:pt x="185" y="185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8"/>
                                </a:lnTo>
                                <a:lnTo>
                                  <a:pt x="180" y="193"/>
                                </a:lnTo>
                                <a:lnTo>
                                  <a:pt x="180" y="199"/>
                                </a:lnTo>
                                <a:lnTo>
                                  <a:pt x="181" y="205"/>
                                </a:lnTo>
                                <a:lnTo>
                                  <a:pt x="183" y="211"/>
                                </a:lnTo>
                                <a:lnTo>
                                  <a:pt x="185" y="217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9"/>
                                </a:lnTo>
                                <a:lnTo>
                                  <a:pt x="189" y="232"/>
                                </a:lnTo>
                                <a:lnTo>
                                  <a:pt x="189" y="235"/>
                                </a:lnTo>
                                <a:lnTo>
                                  <a:pt x="188" y="239"/>
                                </a:lnTo>
                                <a:lnTo>
                                  <a:pt x="186" y="242"/>
                                </a:lnTo>
                                <a:lnTo>
                                  <a:pt x="185" y="245"/>
                                </a:lnTo>
                                <a:lnTo>
                                  <a:pt x="183" y="247"/>
                                </a:lnTo>
                                <a:lnTo>
                                  <a:pt x="182" y="248"/>
                                </a:lnTo>
                                <a:lnTo>
                                  <a:pt x="180" y="250"/>
                                </a:lnTo>
                                <a:lnTo>
                                  <a:pt x="174" y="253"/>
                                </a:lnTo>
                                <a:lnTo>
                                  <a:pt x="169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3" y="245"/>
                                </a:lnTo>
                                <a:lnTo>
                                  <a:pt x="173" y="241"/>
                                </a:lnTo>
                                <a:lnTo>
                                  <a:pt x="170" y="246"/>
                                </a:lnTo>
                                <a:lnTo>
                                  <a:pt x="166" y="249"/>
                                </a:lnTo>
                                <a:lnTo>
                                  <a:pt x="162" y="253"/>
                                </a:lnTo>
                                <a:lnTo>
                                  <a:pt x="159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6" y="250"/>
                                </a:lnTo>
                                <a:lnTo>
                                  <a:pt x="159" y="247"/>
                                </a:lnTo>
                                <a:lnTo>
                                  <a:pt x="159" y="242"/>
                                </a:lnTo>
                                <a:lnTo>
                                  <a:pt x="160" y="239"/>
                                </a:lnTo>
                                <a:lnTo>
                                  <a:pt x="159" y="232"/>
                                </a:lnTo>
                                <a:lnTo>
                                  <a:pt x="158" y="224"/>
                                </a:lnTo>
                                <a:lnTo>
                                  <a:pt x="155" y="215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4"/>
                                </a:lnTo>
                                <a:lnTo>
                                  <a:pt x="155" y="199"/>
                                </a:lnTo>
                                <a:lnTo>
                                  <a:pt x="156" y="195"/>
                                </a:lnTo>
                                <a:lnTo>
                                  <a:pt x="159" y="192"/>
                                </a:lnTo>
                                <a:lnTo>
                                  <a:pt x="160" y="191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8"/>
                                </a:lnTo>
                                <a:lnTo>
                                  <a:pt x="161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56" y="187"/>
                                </a:lnTo>
                                <a:lnTo>
                                  <a:pt x="154" y="188"/>
                                </a:lnTo>
                                <a:lnTo>
                                  <a:pt x="151" y="192"/>
                                </a:lnTo>
                                <a:lnTo>
                                  <a:pt x="148" y="197"/>
                                </a:lnTo>
                                <a:lnTo>
                                  <a:pt x="147" y="200"/>
                                </a:lnTo>
                                <a:lnTo>
                                  <a:pt x="147" y="205"/>
                                </a:lnTo>
                                <a:lnTo>
                                  <a:pt x="147" y="214"/>
                                </a:lnTo>
                                <a:lnTo>
                                  <a:pt x="147" y="225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38"/>
                                </a:lnTo>
                                <a:lnTo>
                                  <a:pt x="147" y="243"/>
                                </a:lnTo>
                                <a:lnTo>
                                  <a:pt x="145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40" y="253"/>
                                </a:lnTo>
                                <a:lnTo>
                                  <a:pt x="138" y="254"/>
                                </a:lnTo>
                                <a:lnTo>
                                  <a:pt x="135" y="254"/>
                                </a:lnTo>
                                <a:lnTo>
                                  <a:pt x="137" y="247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46"/>
                                </a:lnTo>
                                <a:lnTo>
                                  <a:pt x="128" y="250"/>
                                </a:lnTo>
                                <a:lnTo>
                                  <a:pt x="124" y="253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46"/>
                                </a:lnTo>
                                <a:lnTo>
                                  <a:pt x="122" y="242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21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08"/>
                                </a:lnTo>
                                <a:lnTo>
                                  <a:pt x="122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4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4" y="187"/>
                                </a:lnTo>
                                <a:lnTo>
                                  <a:pt x="120" y="190"/>
                                </a:lnTo>
                                <a:lnTo>
                                  <a:pt x="116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14" y="198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5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12"/>
                                </a:lnTo>
                                <a:lnTo>
                                  <a:pt x="113" y="226"/>
                                </a:lnTo>
                                <a:lnTo>
                                  <a:pt x="114" y="233"/>
                                </a:lnTo>
                                <a:lnTo>
                                  <a:pt x="113" y="235"/>
                                </a:lnTo>
                                <a:lnTo>
                                  <a:pt x="113" y="239"/>
                                </a:lnTo>
                                <a:lnTo>
                                  <a:pt x="111" y="242"/>
                                </a:lnTo>
                                <a:lnTo>
                                  <a:pt x="109" y="245"/>
                                </a:lnTo>
                                <a:lnTo>
                                  <a:pt x="107" y="247"/>
                                </a:lnTo>
                                <a:lnTo>
                                  <a:pt x="103" y="249"/>
                                </a:lnTo>
                                <a:lnTo>
                                  <a:pt x="101" y="252"/>
                                </a:lnTo>
                                <a:lnTo>
                                  <a:pt x="99" y="252"/>
                                </a:lnTo>
                                <a:lnTo>
                                  <a:pt x="95" y="253"/>
                                </a:lnTo>
                                <a:lnTo>
                                  <a:pt x="93" y="253"/>
                                </a:lnTo>
                                <a:lnTo>
                                  <a:pt x="95" y="250"/>
                                </a:lnTo>
                                <a:lnTo>
                                  <a:pt x="96" y="247"/>
                                </a:lnTo>
                                <a:lnTo>
                                  <a:pt x="96" y="240"/>
                                </a:lnTo>
                                <a:lnTo>
                                  <a:pt x="94" y="245"/>
                                </a:lnTo>
                                <a:lnTo>
                                  <a:pt x="92" y="247"/>
                                </a:lnTo>
                                <a:lnTo>
                                  <a:pt x="88" y="248"/>
                                </a:lnTo>
                                <a:lnTo>
                                  <a:pt x="86" y="249"/>
                                </a:lnTo>
                                <a:lnTo>
                                  <a:pt x="83" y="250"/>
                                </a:lnTo>
                                <a:lnTo>
                                  <a:pt x="79" y="250"/>
                                </a:lnTo>
                                <a:lnTo>
                                  <a:pt x="76" y="249"/>
                                </a:lnTo>
                                <a:lnTo>
                                  <a:pt x="80" y="247"/>
                                </a:lnTo>
                                <a:lnTo>
                                  <a:pt x="83" y="246"/>
                                </a:lnTo>
                                <a:lnTo>
                                  <a:pt x="84" y="243"/>
                                </a:lnTo>
                                <a:lnTo>
                                  <a:pt x="87" y="240"/>
                                </a:lnTo>
                                <a:lnTo>
                                  <a:pt x="88" y="238"/>
                                </a:lnTo>
                                <a:lnTo>
                                  <a:pt x="90" y="234"/>
                                </a:lnTo>
                                <a:lnTo>
                                  <a:pt x="91" y="231"/>
                                </a:lnTo>
                                <a:lnTo>
                                  <a:pt x="91" y="224"/>
                                </a:lnTo>
                                <a:lnTo>
                                  <a:pt x="91" y="215"/>
                                </a:lnTo>
                                <a:lnTo>
                                  <a:pt x="91" y="208"/>
                                </a:lnTo>
                                <a:lnTo>
                                  <a:pt x="92" y="200"/>
                                </a:lnTo>
                                <a:lnTo>
                                  <a:pt x="92" y="197"/>
                                </a:lnTo>
                                <a:lnTo>
                                  <a:pt x="94" y="194"/>
                                </a:lnTo>
                                <a:lnTo>
                                  <a:pt x="96" y="191"/>
                                </a:lnTo>
                                <a:lnTo>
                                  <a:pt x="99" y="188"/>
                                </a:lnTo>
                                <a:lnTo>
                                  <a:pt x="99" y="187"/>
                                </a:lnTo>
                                <a:lnTo>
                                  <a:pt x="94" y="188"/>
                                </a:lnTo>
                                <a:lnTo>
                                  <a:pt x="91" y="191"/>
                                </a:lnTo>
                                <a:lnTo>
                                  <a:pt x="86" y="194"/>
                                </a:lnTo>
                                <a:lnTo>
                                  <a:pt x="84" y="199"/>
                                </a:lnTo>
                                <a:lnTo>
                                  <a:pt x="83" y="201"/>
                                </a:lnTo>
                                <a:lnTo>
                                  <a:pt x="81" y="205"/>
                                </a:lnTo>
                                <a:lnTo>
                                  <a:pt x="81" y="212"/>
                                </a:lnTo>
                                <a:lnTo>
                                  <a:pt x="80" y="220"/>
                                </a:lnTo>
                                <a:lnTo>
                                  <a:pt x="80" y="224"/>
                                </a:lnTo>
                                <a:lnTo>
                                  <a:pt x="80" y="227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3" y="240"/>
                                </a:lnTo>
                                <a:lnTo>
                                  <a:pt x="71" y="242"/>
                                </a:lnTo>
                                <a:lnTo>
                                  <a:pt x="66" y="243"/>
                                </a:lnTo>
                                <a:lnTo>
                                  <a:pt x="62" y="245"/>
                                </a:lnTo>
                                <a:lnTo>
                                  <a:pt x="56" y="246"/>
                                </a:lnTo>
                                <a:lnTo>
                                  <a:pt x="61" y="239"/>
                                </a:lnTo>
                                <a:lnTo>
                                  <a:pt x="56" y="240"/>
                                </a:lnTo>
                                <a:lnTo>
                                  <a:pt x="50" y="241"/>
                                </a:lnTo>
                                <a:lnTo>
                                  <a:pt x="46" y="240"/>
                                </a:lnTo>
                                <a:lnTo>
                                  <a:pt x="43" y="239"/>
                                </a:lnTo>
                                <a:lnTo>
                                  <a:pt x="41" y="236"/>
                                </a:lnTo>
                                <a:lnTo>
                                  <a:pt x="46" y="236"/>
                                </a:lnTo>
                                <a:lnTo>
                                  <a:pt x="47" y="235"/>
                                </a:lnTo>
                                <a:lnTo>
                                  <a:pt x="49" y="234"/>
                                </a:lnTo>
                                <a:lnTo>
                                  <a:pt x="53" y="232"/>
                                </a:lnTo>
                                <a:lnTo>
                                  <a:pt x="54" y="228"/>
                                </a:lnTo>
                                <a:lnTo>
                                  <a:pt x="55" y="226"/>
                                </a:lnTo>
                                <a:lnTo>
                                  <a:pt x="56" y="222"/>
                                </a:lnTo>
                                <a:lnTo>
                                  <a:pt x="57" y="217"/>
                                </a:lnTo>
                                <a:lnTo>
                                  <a:pt x="57" y="204"/>
                                </a:lnTo>
                                <a:lnTo>
                                  <a:pt x="58" y="198"/>
                                </a:lnTo>
                                <a:lnTo>
                                  <a:pt x="60" y="192"/>
                                </a:lnTo>
                                <a:lnTo>
                                  <a:pt x="62" y="186"/>
                                </a:lnTo>
                                <a:lnTo>
                                  <a:pt x="64" y="184"/>
                                </a:lnTo>
                                <a:lnTo>
                                  <a:pt x="68" y="183"/>
                                </a:lnTo>
                                <a:lnTo>
                                  <a:pt x="68" y="180"/>
                                </a:lnTo>
                                <a:lnTo>
                                  <a:pt x="66" y="179"/>
                                </a:lnTo>
                                <a:lnTo>
                                  <a:pt x="65" y="179"/>
                                </a:lnTo>
                                <a:lnTo>
                                  <a:pt x="64" y="178"/>
                                </a:lnTo>
                                <a:lnTo>
                                  <a:pt x="63" y="179"/>
                                </a:lnTo>
                                <a:lnTo>
                                  <a:pt x="61" y="179"/>
                                </a:lnTo>
                                <a:lnTo>
                                  <a:pt x="60" y="180"/>
                                </a:lnTo>
                                <a:lnTo>
                                  <a:pt x="58" y="183"/>
                                </a:lnTo>
                                <a:lnTo>
                                  <a:pt x="56" y="185"/>
                                </a:lnTo>
                                <a:lnTo>
                                  <a:pt x="54" y="188"/>
                                </a:lnTo>
                                <a:lnTo>
                                  <a:pt x="52" y="193"/>
                                </a:lnTo>
                                <a:lnTo>
                                  <a:pt x="50" y="199"/>
                                </a:lnTo>
                                <a:lnTo>
                                  <a:pt x="48" y="209"/>
                                </a:lnTo>
                                <a:lnTo>
                                  <a:pt x="46" y="219"/>
                                </a:lnTo>
                                <a:lnTo>
                                  <a:pt x="43" y="224"/>
                                </a:lnTo>
                                <a:lnTo>
                                  <a:pt x="40" y="227"/>
                                </a:lnTo>
                                <a:lnTo>
                                  <a:pt x="38" y="229"/>
                                </a:lnTo>
                                <a:lnTo>
                                  <a:pt x="34" y="231"/>
                                </a:lnTo>
                                <a:lnTo>
                                  <a:pt x="31" y="231"/>
                                </a:lnTo>
                                <a:lnTo>
                                  <a:pt x="26" y="232"/>
                                </a:lnTo>
                                <a:lnTo>
                                  <a:pt x="23" y="231"/>
                                </a:lnTo>
                                <a:lnTo>
                                  <a:pt x="19" y="231"/>
                                </a:lnTo>
                                <a:lnTo>
                                  <a:pt x="16" y="229"/>
                                </a:lnTo>
                                <a:lnTo>
                                  <a:pt x="13" y="227"/>
                                </a:lnTo>
                                <a:lnTo>
                                  <a:pt x="16" y="227"/>
                                </a:lnTo>
                                <a:lnTo>
                                  <a:pt x="18" y="226"/>
                                </a:lnTo>
                                <a:lnTo>
                                  <a:pt x="20" y="225"/>
                                </a:lnTo>
                                <a:lnTo>
                                  <a:pt x="22" y="224"/>
                                </a:lnTo>
                                <a:lnTo>
                                  <a:pt x="25" y="220"/>
                                </a:lnTo>
                                <a:lnTo>
                                  <a:pt x="27" y="215"/>
                                </a:lnTo>
                                <a:lnTo>
                                  <a:pt x="30" y="209"/>
                                </a:lnTo>
                                <a:lnTo>
                                  <a:pt x="32" y="202"/>
                                </a:lnTo>
                                <a:lnTo>
                                  <a:pt x="33" y="195"/>
                                </a:lnTo>
                                <a:lnTo>
                                  <a:pt x="33" y="188"/>
                                </a:lnTo>
                                <a:lnTo>
                                  <a:pt x="31" y="191"/>
                                </a:lnTo>
                                <a:lnTo>
                                  <a:pt x="30" y="192"/>
                                </a:lnTo>
                                <a:lnTo>
                                  <a:pt x="27" y="197"/>
                                </a:lnTo>
                                <a:lnTo>
                                  <a:pt x="25" y="207"/>
                                </a:ln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02" y="221"/>
                            <a:ext cx="169" cy="243"/>
                          </a:xfrm>
                          <a:custGeom>
                            <a:avLst/>
                            <a:gdLst>
                              <a:gd name="T0" fmla="*/ 5 w 169"/>
                              <a:gd name="T1" fmla="*/ 3 h 243"/>
                              <a:gd name="T2" fmla="*/ 118 w 169"/>
                              <a:gd name="T3" fmla="*/ 5 h 243"/>
                              <a:gd name="T4" fmla="*/ 168 w 169"/>
                              <a:gd name="T5" fmla="*/ 33 h 243"/>
                              <a:gd name="T6" fmla="*/ 149 w 169"/>
                              <a:gd name="T7" fmla="*/ 41 h 243"/>
                              <a:gd name="T8" fmla="*/ 150 w 169"/>
                              <a:gd name="T9" fmla="*/ 47 h 243"/>
                              <a:gd name="T10" fmla="*/ 163 w 169"/>
                              <a:gd name="T11" fmla="*/ 48 h 243"/>
                              <a:gd name="T12" fmla="*/ 160 w 169"/>
                              <a:gd name="T13" fmla="*/ 62 h 243"/>
                              <a:gd name="T14" fmla="*/ 150 w 169"/>
                              <a:gd name="T15" fmla="*/ 73 h 243"/>
                              <a:gd name="T16" fmla="*/ 119 w 169"/>
                              <a:gd name="T17" fmla="*/ 78 h 243"/>
                              <a:gd name="T18" fmla="*/ 82 w 169"/>
                              <a:gd name="T19" fmla="*/ 73 h 243"/>
                              <a:gd name="T20" fmla="*/ 67 w 169"/>
                              <a:gd name="T21" fmla="*/ 79 h 243"/>
                              <a:gd name="T22" fmla="*/ 55 w 169"/>
                              <a:gd name="T23" fmla="*/ 91 h 243"/>
                              <a:gd name="T24" fmla="*/ 51 w 169"/>
                              <a:gd name="T25" fmla="*/ 107 h 243"/>
                              <a:gd name="T26" fmla="*/ 57 w 169"/>
                              <a:gd name="T27" fmla="*/ 122 h 243"/>
                              <a:gd name="T28" fmla="*/ 70 w 169"/>
                              <a:gd name="T29" fmla="*/ 128 h 243"/>
                              <a:gd name="T30" fmla="*/ 88 w 169"/>
                              <a:gd name="T31" fmla="*/ 124 h 243"/>
                              <a:gd name="T32" fmla="*/ 116 w 169"/>
                              <a:gd name="T33" fmla="*/ 126 h 243"/>
                              <a:gd name="T34" fmla="*/ 129 w 169"/>
                              <a:gd name="T35" fmla="*/ 122 h 243"/>
                              <a:gd name="T36" fmla="*/ 135 w 169"/>
                              <a:gd name="T37" fmla="*/ 136 h 243"/>
                              <a:gd name="T38" fmla="*/ 132 w 169"/>
                              <a:gd name="T39" fmla="*/ 144 h 243"/>
                              <a:gd name="T40" fmla="*/ 118 w 169"/>
                              <a:gd name="T41" fmla="*/ 149 h 243"/>
                              <a:gd name="T42" fmla="*/ 122 w 169"/>
                              <a:gd name="T43" fmla="*/ 140 h 243"/>
                              <a:gd name="T44" fmla="*/ 117 w 169"/>
                              <a:gd name="T45" fmla="*/ 136 h 243"/>
                              <a:gd name="T46" fmla="*/ 99 w 169"/>
                              <a:gd name="T47" fmla="*/ 149 h 243"/>
                              <a:gd name="T48" fmla="*/ 87 w 169"/>
                              <a:gd name="T49" fmla="*/ 147 h 243"/>
                              <a:gd name="T50" fmla="*/ 89 w 169"/>
                              <a:gd name="T51" fmla="*/ 142 h 243"/>
                              <a:gd name="T52" fmla="*/ 85 w 169"/>
                              <a:gd name="T53" fmla="*/ 141 h 243"/>
                              <a:gd name="T54" fmla="*/ 70 w 169"/>
                              <a:gd name="T55" fmla="*/ 148 h 243"/>
                              <a:gd name="T56" fmla="*/ 51 w 169"/>
                              <a:gd name="T57" fmla="*/ 144 h 243"/>
                              <a:gd name="T58" fmla="*/ 48 w 169"/>
                              <a:gd name="T59" fmla="*/ 148 h 243"/>
                              <a:gd name="T60" fmla="*/ 58 w 169"/>
                              <a:gd name="T61" fmla="*/ 157 h 243"/>
                              <a:gd name="T62" fmla="*/ 70 w 169"/>
                              <a:gd name="T63" fmla="*/ 158 h 243"/>
                              <a:gd name="T64" fmla="*/ 88 w 169"/>
                              <a:gd name="T65" fmla="*/ 160 h 243"/>
                              <a:gd name="T66" fmla="*/ 103 w 169"/>
                              <a:gd name="T67" fmla="*/ 158 h 243"/>
                              <a:gd name="T68" fmla="*/ 118 w 169"/>
                              <a:gd name="T69" fmla="*/ 158 h 243"/>
                              <a:gd name="T70" fmla="*/ 129 w 169"/>
                              <a:gd name="T71" fmla="*/ 164 h 243"/>
                              <a:gd name="T72" fmla="*/ 140 w 169"/>
                              <a:gd name="T73" fmla="*/ 178 h 243"/>
                              <a:gd name="T74" fmla="*/ 152 w 169"/>
                              <a:gd name="T75" fmla="*/ 190 h 243"/>
                              <a:gd name="T76" fmla="*/ 156 w 169"/>
                              <a:gd name="T77" fmla="*/ 211 h 243"/>
                              <a:gd name="T78" fmla="*/ 150 w 169"/>
                              <a:gd name="T79" fmla="*/ 232 h 243"/>
                              <a:gd name="T80" fmla="*/ 142 w 169"/>
                              <a:gd name="T81" fmla="*/ 238 h 243"/>
                              <a:gd name="T82" fmla="*/ 142 w 169"/>
                              <a:gd name="T83" fmla="*/ 231 h 243"/>
                              <a:gd name="T84" fmla="*/ 132 w 169"/>
                              <a:gd name="T85" fmla="*/ 242 h 243"/>
                              <a:gd name="T86" fmla="*/ 133 w 169"/>
                              <a:gd name="T87" fmla="*/ 224 h 243"/>
                              <a:gd name="T88" fmla="*/ 125 w 169"/>
                              <a:gd name="T89" fmla="*/ 204 h 243"/>
                              <a:gd name="T90" fmla="*/ 119 w 169"/>
                              <a:gd name="T91" fmla="*/ 187 h 243"/>
                              <a:gd name="T92" fmla="*/ 114 w 169"/>
                              <a:gd name="T93" fmla="*/ 190 h 243"/>
                              <a:gd name="T94" fmla="*/ 119 w 169"/>
                              <a:gd name="T95" fmla="*/ 214 h 243"/>
                              <a:gd name="T96" fmla="*/ 123 w 169"/>
                              <a:gd name="T97" fmla="*/ 23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9" h="243">
                                <a:moveTo>
                                  <a:pt x="0" y="7"/>
                                </a:move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7" y="0"/>
                                </a:lnTo>
                                <a:lnTo>
                                  <a:pt x="115" y="2"/>
                                </a:lnTo>
                                <a:lnTo>
                                  <a:pt x="116" y="3"/>
                                </a:lnTo>
                                <a:lnTo>
                                  <a:pt x="118" y="5"/>
                                </a:lnTo>
                                <a:lnTo>
                                  <a:pt x="122" y="9"/>
                                </a:lnTo>
                                <a:lnTo>
                                  <a:pt x="129" y="16"/>
                                </a:lnTo>
                                <a:lnTo>
                                  <a:pt x="169" y="30"/>
                                </a:lnTo>
                                <a:lnTo>
                                  <a:pt x="168" y="33"/>
                                </a:lnTo>
                                <a:lnTo>
                                  <a:pt x="167" y="37"/>
                                </a:lnTo>
                                <a:lnTo>
                                  <a:pt x="164" y="40"/>
                                </a:lnTo>
                                <a:lnTo>
                                  <a:pt x="161" y="43"/>
                                </a:lnTo>
                                <a:lnTo>
                                  <a:pt x="149" y="41"/>
                                </a:lnTo>
                                <a:lnTo>
                                  <a:pt x="149" y="43"/>
                                </a:lnTo>
                                <a:lnTo>
                                  <a:pt x="149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7"/>
                                </a:lnTo>
                                <a:lnTo>
                                  <a:pt x="152" y="48"/>
                                </a:lnTo>
                                <a:lnTo>
                                  <a:pt x="153" y="48"/>
                                </a:lnTo>
                                <a:lnTo>
                                  <a:pt x="154" y="48"/>
                                </a:lnTo>
                                <a:lnTo>
                                  <a:pt x="163" y="48"/>
                                </a:lnTo>
                                <a:lnTo>
                                  <a:pt x="163" y="52"/>
                                </a:lnTo>
                                <a:lnTo>
                                  <a:pt x="162" y="55"/>
                                </a:lnTo>
                                <a:lnTo>
                                  <a:pt x="162" y="59"/>
                                </a:lnTo>
                                <a:lnTo>
                                  <a:pt x="160" y="62"/>
                                </a:lnTo>
                                <a:lnTo>
                                  <a:pt x="158" y="66"/>
                                </a:lnTo>
                                <a:lnTo>
                                  <a:pt x="156" y="68"/>
                                </a:lnTo>
                                <a:lnTo>
                                  <a:pt x="153" y="72"/>
                                </a:lnTo>
                                <a:lnTo>
                                  <a:pt x="150" y="73"/>
                                </a:lnTo>
                                <a:lnTo>
                                  <a:pt x="142" y="76"/>
                                </a:lnTo>
                                <a:lnTo>
                                  <a:pt x="135" y="78"/>
                                </a:lnTo>
                                <a:lnTo>
                                  <a:pt x="127" y="79"/>
                                </a:lnTo>
                                <a:lnTo>
                                  <a:pt x="119" y="78"/>
                                </a:lnTo>
                                <a:lnTo>
                                  <a:pt x="111" y="78"/>
                                </a:lnTo>
                                <a:lnTo>
                                  <a:pt x="103" y="75"/>
                                </a:lnTo>
                                <a:lnTo>
                                  <a:pt x="87" y="73"/>
                                </a:lnTo>
                                <a:lnTo>
                                  <a:pt x="82" y="73"/>
                                </a:lnTo>
                                <a:lnTo>
                                  <a:pt x="78" y="74"/>
                                </a:lnTo>
                                <a:lnTo>
                                  <a:pt x="75" y="75"/>
                                </a:lnTo>
                                <a:lnTo>
                                  <a:pt x="72" y="76"/>
                                </a:lnTo>
                                <a:lnTo>
                                  <a:pt x="67" y="79"/>
                                </a:lnTo>
                                <a:lnTo>
                                  <a:pt x="64" y="81"/>
                                </a:lnTo>
                                <a:lnTo>
                                  <a:pt x="59" y="84"/>
                                </a:lnTo>
                                <a:lnTo>
                                  <a:pt x="57" y="87"/>
                                </a:lnTo>
                                <a:lnTo>
                                  <a:pt x="55" y="91"/>
                                </a:lnTo>
                                <a:lnTo>
                                  <a:pt x="52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51" y="110"/>
                                </a:lnTo>
                                <a:lnTo>
                                  <a:pt x="54" y="117"/>
                                </a:lnTo>
                                <a:lnTo>
                                  <a:pt x="55" y="120"/>
                                </a:lnTo>
                                <a:lnTo>
                                  <a:pt x="57" y="122"/>
                                </a:lnTo>
                                <a:lnTo>
                                  <a:pt x="60" y="124"/>
                                </a:lnTo>
                                <a:lnTo>
                                  <a:pt x="63" y="126"/>
                                </a:lnTo>
                                <a:lnTo>
                                  <a:pt x="66" y="127"/>
                                </a:lnTo>
                                <a:lnTo>
                                  <a:pt x="70" y="128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82" y="126"/>
                                </a:lnTo>
                                <a:lnTo>
                                  <a:pt x="88" y="124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7" y="123"/>
                                </a:lnTo>
                                <a:lnTo>
                                  <a:pt x="129" y="122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22"/>
                                </a:lnTo>
                                <a:lnTo>
                                  <a:pt x="135" y="129"/>
                                </a:lnTo>
                                <a:lnTo>
                                  <a:pt x="135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0" y="149"/>
                                </a:lnTo>
                                <a:lnTo>
                                  <a:pt x="118" y="149"/>
                                </a:lnTo>
                                <a:lnTo>
                                  <a:pt x="116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19" y="137"/>
                                </a:lnTo>
                                <a:lnTo>
                                  <a:pt x="11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09" y="143"/>
                                </a:lnTo>
                                <a:lnTo>
                                  <a:pt x="105" y="146"/>
                                </a:lnTo>
                                <a:lnTo>
                                  <a:pt x="102" y="148"/>
                                </a:lnTo>
                                <a:lnTo>
                                  <a:pt x="99" y="149"/>
                                </a:lnTo>
                                <a:lnTo>
                                  <a:pt x="94" y="150"/>
                                </a:lnTo>
                                <a:lnTo>
                                  <a:pt x="90" y="150"/>
                                </a:lnTo>
                                <a:lnTo>
                                  <a:pt x="86" y="148"/>
                                </a:lnTo>
                                <a:lnTo>
                                  <a:pt x="87" y="147"/>
                                </a:lnTo>
                                <a:lnTo>
                                  <a:pt x="88" y="146"/>
                                </a:lnTo>
                                <a:lnTo>
                                  <a:pt x="89" y="144"/>
                                </a:lnTo>
                                <a:lnTo>
                                  <a:pt x="89" y="143"/>
                                </a:lnTo>
                                <a:lnTo>
                                  <a:pt x="89" y="142"/>
                                </a:lnTo>
                                <a:lnTo>
                                  <a:pt x="89" y="141"/>
                                </a:lnTo>
                                <a:lnTo>
                                  <a:pt x="88" y="140"/>
                                </a:lnTo>
                                <a:lnTo>
                                  <a:pt x="87" y="139"/>
                                </a:lnTo>
                                <a:lnTo>
                                  <a:pt x="85" y="141"/>
                                </a:lnTo>
                                <a:lnTo>
                                  <a:pt x="81" y="144"/>
                                </a:lnTo>
                                <a:lnTo>
                                  <a:pt x="77" y="146"/>
                                </a:lnTo>
                                <a:lnTo>
                                  <a:pt x="73" y="148"/>
                                </a:lnTo>
                                <a:lnTo>
                                  <a:pt x="70" y="148"/>
                                </a:lnTo>
                                <a:lnTo>
                                  <a:pt x="65" y="149"/>
                                </a:lnTo>
                                <a:lnTo>
                                  <a:pt x="60" y="148"/>
                                </a:lnTo>
                                <a:lnTo>
                                  <a:pt x="56" y="148"/>
                                </a:lnTo>
                                <a:lnTo>
                                  <a:pt x="51" y="144"/>
                                </a:lnTo>
                                <a:lnTo>
                                  <a:pt x="47" y="141"/>
                                </a:lnTo>
                                <a:lnTo>
                                  <a:pt x="47" y="143"/>
                                </a:lnTo>
                                <a:lnTo>
                                  <a:pt x="47" y="146"/>
                                </a:lnTo>
                                <a:lnTo>
                                  <a:pt x="48" y="148"/>
                                </a:lnTo>
                                <a:lnTo>
                                  <a:pt x="50" y="150"/>
                                </a:lnTo>
                                <a:lnTo>
                                  <a:pt x="54" y="154"/>
                                </a:lnTo>
                                <a:lnTo>
                                  <a:pt x="56" y="156"/>
                                </a:lnTo>
                                <a:lnTo>
                                  <a:pt x="58" y="157"/>
                                </a:lnTo>
                                <a:lnTo>
                                  <a:pt x="60" y="158"/>
                                </a:lnTo>
                                <a:lnTo>
                                  <a:pt x="64" y="158"/>
                                </a:ln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5" y="157"/>
                                </a:lnTo>
                                <a:lnTo>
                                  <a:pt x="80" y="156"/>
                                </a:lnTo>
                                <a:lnTo>
                                  <a:pt x="84" y="158"/>
                                </a:lnTo>
                                <a:lnTo>
                                  <a:pt x="88" y="160"/>
                                </a:lnTo>
                                <a:lnTo>
                                  <a:pt x="92" y="160"/>
                                </a:lnTo>
                                <a:lnTo>
                                  <a:pt x="96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3" y="158"/>
                                </a:lnTo>
                                <a:lnTo>
                                  <a:pt x="107" y="157"/>
                                </a:lnTo>
                                <a:lnTo>
                                  <a:pt x="109" y="156"/>
                                </a:lnTo>
                                <a:lnTo>
                                  <a:pt x="114" y="157"/>
                                </a:lnTo>
                                <a:lnTo>
                                  <a:pt x="118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64"/>
                                </a:lnTo>
                                <a:lnTo>
                                  <a:pt x="130" y="167"/>
                                </a:lnTo>
                                <a:lnTo>
                                  <a:pt x="132" y="170"/>
                                </a:lnTo>
                                <a:lnTo>
                                  <a:pt x="135" y="175"/>
                                </a:lnTo>
                                <a:lnTo>
                                  <a:pt x="140" y="178"/>
                                </a:lnTo>
                                <a:lnTo>
                                  <a:pt x="145" y="183"/>
                                </a:lnTo>
                                <a:lnTo>
                                  <a:pt x="147" y="185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55" y="199"/>
                                </a:lnTo>
                                <a:lnTo>
                                  <a:pt x="156" y="211"/>
                                </a:lnTo>
                                <a:lnTo>
                                  <a:pt x="155" y="217"/>
                                </a:lnTo>
                                <a:lnTo>
                                  <a:pt x="155" y="222"/>
                                </a:lnTo>
                                <a:lnTo>
                                  <a:pt x="153" y="228"/>
                                </a:lnTo>
                                <a:lnTo>
                                  <a:pt x="150" y="232"/>
                                </a:lnTo>
                                <a:lnTo>
                                  <a:pt x="147" y="237"/>
                                </a:lnTo>
                                <a:lnTo>
                                  <a:pt x="146" y="239"/>
                                </a:lnTo>
                                <a:lnTo>
                                  <a:pt x="143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5"/>
                                </a:lnTo>
                                <a:lnTo>
                                  <a:pt x="143" y="231"/>
                                </a:lnTo>
                                <a:lnTo>
                                  <a:pt x="143" y="229"/>
                                </a:lnTo>
                                <a:lnTo>
                                  <a:pt x="142" y="231"/>
                                </a:lnTo>
                                <a:lnTo>
                                  <a:pt x="139" y="236"/>
                                </a:lnTo>
                                <a:lnTo>
                                  <a:pt x="137" y="238"/>
                                </a:lnTo>
                                <a:lnTo>
                                  <a:pt x="134" y="240"/>
                                </a:lnTo>
                                <a:lnTo>
                                  <a:pt x="132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8"/>
                                </a:lnTo>
                                <a:lnTo>
                                  <a:pt x="133" y="233"/>
                                </a:lnTo>
                                <a:lnTo>
                                  <a:pt x="133" y="224"/>
                                </a:lnTo>
                                <a:lnTo>
                                  <a:pt x="132" y="221"/>
                                </a:lnTo>
                                <a:lnTo>
                                  <a:pt x="131" y="217"/>
                                </a:lnTo>
                                <a:lnTo>
                                  <a:pt x="129" y="210"/>
                                </a:lnTo>
                                <a:lnTo>
                                  <a:pt x="125" y="204"/>
                                </a:lnTo>
                                <a:lnTo>
                                  <a:pt x="122" y="197"/>
                                </a:lnTo>
                                <a:lnTo>
                                  <a:pt x="120" y="194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87"/>
                                </a:lnTo>
                                <a:lnTo>
                                  <a:pt x="119" y="182"/>
                                </a:lnTo>
                                <a:lnTo>
                                  <a:pt x="117" y="183"/>
                                </a:lnTo>
                                <a:lnTo>
                                  <a:pt x="116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15" y="202"/>
                                </a:lnTo>
                                <a:lnTo>
                                  <a:pt x="117" y="208"/>
                                </a:lnTo>
                                <a:lnTo>
                                  <a:pt x="119" y="214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26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32"/>
                                </a:lnTo>
                                <a:lnTo>
                                  <a:pt x="122" y="2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49" y="396"/>
                            <a:ext cx="175" cy="76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9 h 76"/>
                              <a:gd name="T2" fmla="*/ 156 w 175"/>
                              <a:gd name="T3" fmla="*/ 76 h 76"/>
                              <a:gd name="T4" fmla="*/ 157 w 175"/>
                              <a:gd name="T5" fmla="*/ 68 h 76"/>
                              <a:gd name="T6" fmla="*/ 143 w 175"/>
                              <a:gd name="T7" fmla="*/ 76 h 76"/>
                              <a:gd name="T8" fmla="*/ 146 w 175"/>
                              <a:gd name="T9" fmla="*/ 64 h 76"/>
                              <a:gd name="T10" fmla="*/ 142 w 175"/>
                              <a:gd name="T11" fmla="*/ 37 h 76"/>
                              <a:gd name="T12" fmla="*/ 143 w 175"/>
                              <a:gd name="T13" fmla="*/ 17 h 76"/>
                              <a:gd name="T14" fmla="*/ 149 w 175"/>
                              <a:gd name="T15" fmla="*/ 10 h 76"/>
                              <a:gd name="T16" fmla="*/ 141 w 175"/>
                              <a:gd name="T17" fmla="*/ 10 h 76"/>
                              <a:gd name="T18" fmla="*/ 134 w 175"/>
                              <a:gd name="T19" fmla="*/ 27 h 76"/>
                              <a:gd name="T20" fmla="*/ 135 w 175"/>
                              <a:gd name="T21" fmla="*/ 60 h 76"/>
                              <a:gd name="T22" fmla="*/ 127 w 175"/>
                              <a:gd name="T23" fmla="*/ 75 h 76"/>
                              <a:gd name="T24" fmla="*/ 124 w 175"/>
                              <a:gd name="T25" fmla="*/ 62 h 76"/>
                              <a:gd name="T26" fmla="*/ 108 w 175"/>
                              <a:gd name="T27" fmla="*/ 76 h 76"/>
                              <a:gd name="T28" fmla="*/ 108 w 175"/>
                              <a:gd name="T29" fmla="*/ 68 h 76"/>
                              <a:gd name="T30" fmla="*/ 110 w 175"/>
                              <a:gd name="T31" fmla="*/ 51 h 76"/>
                              <a:gd name="T32" fmla="*/ 109 w 175"/>
                              <a:gd name="T33" fmla="*/ 26 h 76"/>
                              <a:gd name="T34" fmla="*/ 116 w 175"/>
                              <a:gd name="T35" fmla="*/ 10 h 76"/>
                              <a:gd name="T36" fmla="*/ 111 w 175"/>
                              <a:gd name="T37" fmla="*/ 9 h 76"/>
                              <a:gd name="T38" fmla="*/ 101 w 175"/>
                              <a:gd name="T39" fmla="*/ 20 h 76"/>
                              <a:gd name="T40" fmla="*/ 98 w 175"/>
                              <a:gd name="T41" fmla="*/ 34 h 76"/>
                              <a:gd name="T42" fmla="*/ 100 w 175"/>
                              <a:gd name="T43" fmla="*/ 61 h 76"/>
                              <a:gd name="T44" fmla="*/ 90 w 175"/>
                              <a:gd name="T45" fmla="*/ 71 h 76"/>
                              <a:gd name="T46" fmla="*/ 80 w 175"/>
                              <a:gd name="T47" fmla="*/ 75 h 76"/>
                              <a:gd name="T48" fmla="*/ 81 w 175"/>
                              <a:gd name="T49" fmla="*/ 67 h 76"/>
                              <a:gd name="T50" fmla="*/ 70 w 175"/>
                              <a:gd name="T51" fmla="*/ 72 h 76"/>
                              <a:gd name="T52" fmla="*/ 70 w 175"/>
                              <a:gd name="T53" fmla="*/ 68 h 76"/>
                              <a:gd name="T54" fmla="*/ 77 w 175"/>
                              <a:gd name="T55" fmla="*/ 56 h 76"/>
                              <a:gd name="T56" fmla="*/ 78 w 175"/>
                              <a:gd name="T57" fmla="*/ 30 h 76"/>
                              <a:gd name="T58" fmla="*/ 83 w 175"/>
                              <a:gd name="T59" fmla="*/ 13 h 76"/>
                              <a:gd name="T60" fmla="*/ 78 w 175"/>
                              <a:gd name="T61" fmla="*/ 13 h 76"/>
                              <a:gd name="T62" fmla="*/ 68 w 175"/>
                              <a:gd name="T63" fmla="*/ 27 h 76"/>
                              <a:gd name="T64" fmla="*/ 67 w 175"/>
                              <a:gd name="T65" fmla="*/ 49 h 76"/>
                              <a:gd name="T66" fmla="*/ 58 w 175"/>
                              <a:gd name="T67" fmla="*/ 64 h 76"/>
                              <a:gd name="T68" fmla="*/ 48 w 175"/>
                              <a:gd name="T69" fmla="*/ 61 h 76"/>
                              <a:gd name="T70" fmla="*/ 30 w 175"/>
                              <a:gd name="T71" fmla="*/ 61 h 76"/>
                              <a:gd name="T72" fmla="*/ 36 w 175"/>
                              <a:gd name="T73" fmla="*/ 56 h 76"/>
                              <a:gd name="T74" fmla="*/ 43 w 175"/>
                              <a:gd name="T75" fmla="*/ 44 h 76"/>
                              <a:gd name="T76" fmla="*/ 47 w 175"/>
                              <a:gd name="T77" fmla="*/ 14 h 76"/>
                              <a:gd name="T78" fmla="*/ 55 w 175"/>
                              <a:gd name="T79" fmla="*/ 2 h 76"/>
                              <a:gd name="T80" fmla="*/ 50 w 175"/>
                              <a:gd name="T81" fmla="*/ 1 h 76"/>
                              <a:gd name="T82" fmla="*/ 43 w 175"/>
                              <a:gd name="T83" fmla="*/ 7 h 76"/>
                              <a:gd name="T84" fmla="*/ 35 w 175"/>
                              <a:gd name="T85" fmla="*/ 31 h 76"/>
                              <a:gd name="T86" fmla="*/ 25 w 175"/>
                              <a:gd name="T87" fmla="*/ 51 h 76"/>
                              <a:gd name="T88" fmla="*/ 10 w 175"/>
                              <a:gd name="T89" fmla="*/ 53 h 76"/>
                              <a:gd name="T90" fmla="*/ 3 w 175"/>
                              <a:gd name="T91" fmla="*/ 49 h 76"/>
                              <a:gd name="T92" fmla="*/ 12 w 175"/>
                              <a:gd name="T93" fmla="*/ 42 h 76"/>
                              <a:gd name="T94" fmla="*/ 20 w 175"/>
                              <a:gd name="T95" fmla="*/ 17 h 76"/>
                              <a:gd name="T96" fmla="*/ 14 w 175"/>
                              <a:gd name="T97" fmla="*/ 1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5" h="76">
                                <a:moveTo>
                                  <a:pt x="175" y="61"/>
                                </a:moveTo>
                                <a:lnTo>
                                  <a:pt x="173" y="64"/>
                                </a:lnTo>
                                <a:lnTo>
                                  <a:pt x="172" y="67"/>
                                </a:lnTo>
                                <a:lnTo>
                                  <a:pt x="170" y="69"/>
                                </a:lnTo>
                                <a:lnTo>
                                  <a:pt x="169" y="70"/>
                                </a:lnTo>
                                <a:lnTo>
                                  <a:pt x="167" y="72"/>
                                </a:lnTo>
                                <a:lnTo>
                                  <a:pt x="161" y="75"/>
                                </a:lnTo>
                                <a:lnTo>
                                  <a:pt x="156" y="76"/>
                                </a:lnTo>
                                <a:lnTo>
                                  <a:pt x="158" y="71"/>
                                </a:lnTo>
                                <a:lnTo>
                                  <a:pt x="160" y="67"/>
                                </a:lnTo>
                                <a:lnTo>
                                  <a:pt x="160" y="63"/>
                                </a:lnTo>
                                <a:lnTo>
                                  <a:pt x="157" y="68"/>
                                </a:lnTo>
                                <a:lnTo>
                                  <a:pt x="153" y="71"/>
                                </a:lnTo>
                                <a:lnTo>
                                  <a:pt x="149" y="75"/>
                                </a:lnTo>
                                <a:lnTo>
                                  <a:pt x="14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1" y="76"/>
                                </a:lnTo>
                                <a:lnTo>
                                  <a:pt x="143" y="72"/>
                                </a:lnTo>
                                <a:lnTo>
                                  <a:pt x="146" y="69"/>
                                </a:lnTo>
                                <a:lnTo>
                                  <a:pt x="146" y="64"/>
                                </a:lnTo>
                                <a:lnTo>
                                  <a:pt x="147" y="61"/>
                                </a:lnTo>
                                <a:lnTo>
                                  <a:pt x="146" y="54"/>
                                </a:lnTo>
                                <a:lnTo>
                                  <a:pt x="145" y="46"/>
                                </a:lnTo>
                                <a:lnTo>
                                  <a:pt x="142" y="37"/>
                                </a:lnTo>
                                <a:lnTo>
                                  <a:pt x="141" y="29"/>
                                </a:lnTo>
                                <a:lnTo>
                                  <a:pt x="141" y="26"/>
                                </a:lnTo>
                                <a:lnTo>
                                  <a:pt x="142" y="21"/>
                                </a:lnTo>
                                <a:lnTo>
                                  <a:pt x="143" y="17"/>
                                </a:lnTo>
                                <a:lnTo>
                                  <a:pt x="146" y="14"/>
                                </a:lnTo>
                                <a:lnTo>
                                  <a:pt x="147" y="13"/>
                                </a:lnTo>
                                <a:lnTo>
                                  <a:pt x="147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9"/>
                                </a:lnTo>
                                <a:lnTo>
                                  <a:pt x="146" y="9"/>
                                </a:lnTo>
                                <a:lnTo>
                                  <a:pt x="143" y="9"/>
                                </a:lnTo>
                                <a:lnTo>
                                  <a:pt x="141" y="10"/>
                                </a:lnTo>
                                <a:lnTo>
                                  <a:pt x="138" y="14"/>
                                </a:lnTo>
                                <a:lnTo>
                                  <a:pt x="135" y="19"/>
                                </a:lnTo>
                                <a:lnTo>
                                  <a:pt x="134" y="22"/>
                                </a:lnTo>
                                <a:lnTo>
                                  <a:pt x="134" y="27"/>
                                </a:lnTo>
                                <a:lnTo>
                                  <a:pt x="134" y="36"/>
                                </a:lnTo>
                                <a:lnTo>
                                  <a:pt x="134" y="47"/>
                                </a:lnTo>
                                <a:lnTo>
                                  <a:pt x="135" y="53"/>
                                </a:lnTo>
                                <a:lnTo>
                                  <a:pt x="135" y="60"/>
                                </a:lnTo>
                                <a:lnTo>
                                  <a:pt x="134" y="65"/>
                                </a:lnTo>
                                <a:lnTo>
                                  <a:pt x="132" y="71"/>
                                </a:lnTo>
                                <a:lnTo>
                                  <a:pt x="130" y="74"/>
                                </a:lnTo>
                                <a:lnTo>
                                  <a:pt x="127" y="75"/>
                                </a:lnTo>
                                <a:lnTo>
                                  <a:pt x="125" y="76"/>
                                </a:lnTo>
                                <a:lnTo>
                                  <a:pt x="122" y="76"/>
                                </a:lnTo>
                                <a:lnTo>
                                  <a:pt x="124" y="69"/>
                                </a:lnTo>
                                <a:lnTo>
                                  <a:pt x="124" y="62"/>
                                </a:lnTo>
                                <a:lnTo>
                                  <a:pt x="119" y="68"/>
                                </a:lnTo>
                                <a:lnTo>
                                  <a:pt x="115" y="72"/>
                                </a:lnTo>
                                <a:lnTo>
                                  <a:pt x="111" y="75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2" y="76"/>
                                </a:lnTo>
                                <a:lnTo>
                                  <a:pt x="105" y="72"/>
                                </a:lnTo>
                                <a:lnTo>
                                  <a:pt x="108" y="68"/>
                                </a:lnTo>
                                <a:lnTo>
                                  <a:pt x="109" y="64"/>
                                </a:lnTo>
                                <a:lnTo>
                                  <a:pt x="110" y="61"/>
                                </a:lnTo>
                                <a:lnTo>
                                  <a:pt x="110" y="56"/>
                                </a:lnTo>
                                <a:lnTo>
                                  <a:pt x="110" y="51"/>
                                </a:lnTo>
                                <a:lnTo>
                                  <a:pt x="110" y="43"/>
                                </a:lnTo>
                                <a:lnTo>
                                  <a:pt x="109" y="34"/>
                                </a:lnTo>
                                <a:lnTo>
                                  <a:pt x="109" y="30"/>
                                </a:lnTo>
                                <a:lnTo>
                                  <a:pt x="109" y="26"/>
                                </a:lnTo>
                                <a:lnTo>
                                  <a:pt x="110" y="22"/>
                                </a:lnTo>
                                <a:lnTo>
                                  <a:pt x="111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0"/>
                                </a:lnTo>
                                <a:lnTo>
                                  <a:pt x="117" y="9"/>
                                </a:lnTo>
                                <a:lnTo>
                                  <a:pt x="117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9"/>
                                </a:lnTo>
                                <a:lnTo>
                                  <a:pt x="107" y="12"/>
                                </a:lnTo>
                                <a:lnTo>
                                  <a:pt x="103" y="15"/>
                                </a:lnTo>
                                <a:lnTo>
                                  <a:pt x="102" y="17"/>
                                </a:lnTo>
                                <a:lnTo>
                                  <a:pt x="101" y="20"/>
                                </a:lnTo>
                                <a:lnTo>
                                  <a:pt x="100" y="23"/>
                                </a:lnTo>
                                <a:lnTo>
                                  <a:pt x="98" y="27"/>
                                </a:lnTo>
                                <a:lnTo>
                                  <a:pt x="98" y="30"/>
                                </a:lnTo>
                                <a:lnTo>
                                  <a:pt x="98" y="34"/>
                                </a:lnTo>
                                <a:lnTo>
                                  <a:pt x="100" y="48"/>
                                </a:lnTo>
                                <a:lnTo>
                                  <a:pt x="101" y="55"/>
                                </a:lnTo>
                                <a:lnTo>
                                  <a:pt x="100" y="57"/>
                                </a:lnTo>
                                <a:lnTo>
                                  <a:pt x="100" y="61"/>
                                </a:lnTo>
                                <a:lnTo>
                                  <a:pt x="98" y="64"/>
                                </a:lnTo>
                                <a:lnTo>
                                  <a:pt x="96" y="67"/>
                                </a:lnTo>
                                <a:lnTo>
                                  <a:pt x="94" y="69"/>
                                </a:lnTo>
                                <a:lnTo>
                                  <a:pt x="90" y="71"/>
                                </a:lnTo>
                                <a:lnTo>
                                  <a:pt x="88" y="74"/>
                                </a:lnTo>
                                <a:lnTo>
                                  <a:pt x="86" y="74"/>
                                </a:lnTo>
                                <a:lnTo>
                                  <a:pt x="82" y="75"/>
                                </a:lnTo>
                                <a:lnTo>
                                  <a:pt x="80" y="75"/>
                                </a:lnTo>
                                <a:lnTo>
                                  <a:pt x="82" y="72"/>
                                </a:lnTo>
                                <a:lnTo>
                                  <a:pt x="83" y="69"/>
                                </a:lnTo>
                                <a:lnTo>
                                  <a:pt x="83" y="62"/>
                                </a:lnTo>
                                <a:lnTo>
                                  <a:pt x="81" y="67"/>
                                </a:lnTo>
                                <a:lnTo>
                                  <a:pt x="79" y="69"/>
                                </a:lnTo>
                                <a:lnTo>
                                  <a:pt x="75" y="70"/>
                                </a:lnTo>
                                <a:lnTo>
                                  <a:pt x="73" y="71"/>
                                </a:lnTo>
                                <a:lnTo>
                                  <a:pt x="70" y="72"/>
                                </a:lnTo>
                                <a:lnTo>
                                  <a:pt x="66" y="72"/>
                                </a:lnTo>
                                <a:lnTo>
                                  <a:pt x="63" y="71"/>
                                </a:lnTo>
                                <a:lnTo>
                                  <a:pt x="67" y="69"/>
                                </a:lnTo>
                                <a:lnTo>
                                  <a:pt x="70" y="68"/>
                                </a:lnTo>
                                <a:lnTo>
                                  <a:pt x="71" y="65"/>
                                </a:lnTo>
                                <a:lnTo>
                                  <a:pt x="74" y="62"/>
                                </a:lnTo>
                                <a:lnTo>
                                  <a:pt x="75" y="60"/>
                                </a:lnTo>
                                <a:lnTo>
                                  <a:pt x="77" y="56"/>
                                </a:lnTo>
                                <a:lnTo>
                                  <a:pt x="78" y="53"/>
                                </a:lnTo>
                                <a:lnTo>
                                  <a:pt x="78" y="46"/>
                                </a:lnTo>
                                <a:lnTo>
                                  <a:pt x="78" y="37"/>
                                </a:lnTo>
                                <a:lnTo>
                                  <a:pt x="78" y="30"/>
                                </a:lnTo>
                                <a:lnTo>
                                  <a:pt x="79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6"/>
                                </a:lnTo>
                                <a:lnTo>
                                  <a:pt x="83" y="13"/>
                                </a:lnTo>
                                <a:lnTo>
                                  <a:pt x="86" y="10"/>
                                </a:lnTo>
                                <a:lnTo>
                                  <a:pt x="86" y="9"/>
                                </a:lnTo>
                                <a:lnTo>
                                  <a:pt x="81" y="10"/>
                                </a:lnTo>
                                <a:lnTo>
                                  <a:pt x="78" y="13"/>
                                </a:lnTo>
                                <a:lnTo>
                                  <a:pt x="73" y="16"/>
                                </a:lnTo>
                                <a:lnTo>
                                  <a:pt x="71" y="21"/>
                                </a:lnTo>
                                <a:lnTo>
                                  <a:pt x="70" y="23"/>
                                </a:lnTo>
                                <a:lnTo>
                                  <a:pt x="68" y="27"/>
                                </a:lnTo>
                                <a:lnTo>
                                  <a:pt x="68" y="34"/>
                                </a:lnTo>
                                <a:lnTo>
                                  <a:pt x="67" y="42"/>
                                </a:lnTo>
                                <a:lnTo>
                                  <a:pt x="67" y="46"/>
                                </a:lnTo>
                                <a:lnTo>
                                  <a:pt x="67" y="49"/>
                                </a:lnTo>
                                <a:lnTo>
                                  <a:pt x="65" y="56"/>
                                </a:lnTo>
                                <a:lnTo>
                                  <a:pt x="63" y="60"/>
                                </a:lnTo>
                                <a:lnTo>
                                  <a:pt x="60" y="62"/>
                                </a:lnTo>
                                <a:lnTo>
                                  <a:pt x="58" y="64"/>
                                </a:lnTo>
                                <a:lnTo>
                                  <a:pt x="53" y="65"/>
                                </a:lnTo>
                                <a:lnTo>
                                  <a:pt x="49" y="67"/>
                                </a:lnTo>
                                <a:lnTo>
                                  <a:pt x="43" y="68"/>
                                </a:lnTo>
                                <a:lnTo>
                                  <a:pt x="48" y="61"/>
                                </a:lnTo>
                                <a:lnTo>
                                  <a:pt x="43" y="62"/>
                                </a:lnTo>
                                <a:lnTo>
                                  <a:pt x="37" y="63"/>
                                </a:lnTo>
                                <a:lnTo>
                                  <a:pt x="33" y="62"/>
                                </a:lnTo>
                                <a:lnTo>
                                  <a:pt x="30" y="61"/>
                                </a:lnTo>
                                <a:lnTo>
                                  <a:pt x="28" y="58"/>
                                </a:lnTo>
                                <a:lnTo>
                                  <a:pt x="33" y="58"/>
                                </a:lnTo>
                                <a:lnTo>
                                  <a:pt x="34" y="57"/>
                                </a:lnTo>
                                <a:lnTo>
                                  <a:pt x="36" y="56"/>
                                </a:lnTo>
                                <a:lnTo>
                                  <a:pt x="40" y="54"/>
                                </a:lnTo>
                                <a:lnTo>
                                  <a:pt x="41" y="50"/>
                                </a:lnTo>
                                <a:lnTo>
                                  <a:pt x="42" y="48"/>
                                </a:lnTo>
                                <a:lnTo>
                                  <a:pt x="43" y="44"/>
                                </a:lnTo>
                                <a:lnTo>
                                  <a:pt x="44" y="39"/>
                                </a:lnTo>
                                <a:lnTo>
                                  <a:pt x="44" y="26"/>
                                </a:lnTo>
                                <a:lnTo>
                                  <a:pt x="45" y="20"/>
                                </a:lnTo>
                                <a:lnTo>
                                  <a:pt x="47" y="14"/>
                                </a:lnTo>
                                <a:lnTo>
                                  <a:pt x="49" y="8"/>
                                </a:lnTo>
                                <a:lnTo>
                                  <a:pt x="51" y="6"/>
                                </a:lnTo>
                                <a:lnTo>
                                  <a:pt x="55" y="5"/>
                                </a:lnTo>
                                <a:lnTo>
                                  <a:pt x="55" y="2"/>
                                </a:lnTo>
                                <a:lnTo>
                                  <a:pt x="53" y="1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8" y="1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3" y="7"/>
                                </a:lnTo>
                                <a:lnTo>
                                  <a:pt x="41" y="10"/>
                                </a:lnTo>
                                <a:lnTo>
                                  <a:pt x="39" y="15"/>
                                </a:lnTo>
                                <a:lnTo>
                                  <a:pt x="37" y="21"/>
                                </a:lnTo>
                                <a:lnTo>
                                  <a:pt x="35" y="31"/>
                                </a:lnTo>
                                <a:lnTo>
                                  <a:pt x="33" y="41"/>
                                </a:lnTo>
                                <a:lnTo>
                                  <a:pt x="30" y="46"/>
                                </a:lnTo>
                                <a:lnTo>
                                  <a:pt x="27" y="49"/>
                                </a:lnTo>
                                <a:lnTo>
                                  <a:pt x="25" y="51"/>
                                </a:lnTo>
                                <a:lnTo>
                                  <a:pt x="21" y="53"/>
                                </a:lnTo>
                                <a:lnTo>
                                  <a:pt x="18" y="53"/>
                                </a:lnTo>
                                <a:lnTo>
                                  <a:pt x="13" y="54"/>
                                </a:lnTo>
                                <a:lnTo>
                                  <a:pt x="10" y="53"/>
                                </a:lnTo>
                                <a:lnTo>
                                  <a:pt x="6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5" y="48"/>
                                </a:lnTo>
                                <a:lnTo>
                                  <a:pt x="7" y="47"/>
                                </a:lnTo>
                                <a:lnTo>
                                  <a:pt x="9" y="46"/>
                                </a:lnTo>
                                <a:lnTo>
                                  <a:pt x="12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1"/>
                                </a:lnTo>
                                <a:lnTo>
                                  <a:pt x="19" y="24"/>
                                </a:lnTo>
                                <a:lnTo>
                                  <a:pt x="20" y="17"/>
                                </a:lnTo>
                                <a:lnTo>
                                  <a:pt x="20" y="10"/>
                                </a:lnTo>
                                <a:lnTo>
                                  <a:pt x="18" y="13"/>
                                </a:lnTo>
                                <a:lnTo>
                                  <a:pt x="17" y="14"/>
                                </a:lnTo>
                                <a:lnTo>
                                  <a:pt x="14" y="19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186" cy="222"/>
                          </a:xfrm>
                          <a:custGeom>
                            <a:avLst/>
                            <a:gdLst>
                              <a:gd name="T0" fmla="*/ 24 w 186"/>
                              <a:gd name="T1" fmla="*/ 212 h 222"/>
                              <a:gd name="T2" fmla="*/ 20 w 186"/>
                              <a:gd name="T3" fmla="*/ 218 h 222"/>
                              <a:gd name="T4" fmla="*/ 15 w 186"/>
                              <a:gd name="T5" fmla="*/ 221 h 222"/>
                              <a:gd name="T6" fmla="*/ 9 w 186"/>
                              <a:gd name="T7" fmla="*/ 222 h 222"/>
                              <a:gd name="T8" fmla="*/ 4 w 186"/>
                              <a:gd name="T9" fmla="*/ 221 h 222"/>
                              <a:gd name="T10" fmla="*/ 2 w 186"/>
                              <a:gd name="T11" fmla="*/ 219 h 222"/>
                              <a:gd name="T12" fmla="*/ 3 w 186"/>
                              <a:gd name="T13" fmla="*/ 215 h 222"/>
                              <a:gd name="T14" fmla="*/ 9 w 186"/>
                              <a:gd name="T15" fmla="*/ 214 h 222"/>
                              <a:gd name="T16" fmla="*/ 12 w 186"/>
                              <a:gd name="T17" fmla="*/ 211 h 222"/>
                              <a:gd name="T18" fmla="*/ 18 w 186"/>
                              <a:gd name="T19" fmla="*/ 202 h 222"/>
                              <a:gd name="T20" fmla="*/ 19 w 186"/>
                              <a:gd name="T21" fmla="*/ 195 h 222"/>
                              <a:gd name="T22" fmla="*/ 17 w 186"/>
                              <a:gd name="T23" fmla="*/ 188 h 222"/>
                              <a:gd name="T24" fmla="*/ 17 w 186"/>
                              <a:gd name="T25" fmla="*/ 178 h 222"/>
                              <a:gd name="T26" fmla="*/ 19 w 186"/>
                              <a:gd name="T27" fmla="*/ 172 h 222"/>
                              <a:gd name="T28" fmla="*/ 25 w 186"/>
                              <a:gd name="T29" fmla="*/ 166 h 222"/>
                              <a:gd name="T30" fmla="*/ 35 w 186"/>
                              <a:gd name="T31" fmla="*/ 161 h 222"/>
                              <a:gd name="T32" fmla="*/ 53 w 186"/>
                              <a:gd name="T33" fmla="*/ 158 h 222"/>
                              <a:gd name="T34" fmla="*/ 63 w 186"/>
                              <a:gd name="T35" fmla="*/ 154 h 222"/>
                              <a:gd name="T36" fmla="*/ 72 w 186"/>
                              <a:gd name="T37" fmla="*/ 149 h 222"/>
                              <a:gd name="T38" fmla="*/ 76 w 186"/>
                              <a:gd name="T39" fmla="*/ 140 h 222"/>
                              <a:gd name="T40" fmla="*/ 79 w 186"/>
                              <a:gd name="T41" fmla="*/ 132 h 222"/>
                              <a:gd name="T42" fmla="*/ 80 w 186"/>
                              <a:gd name="T43" fmla="*/ 117 h 222"/>
                              <a:gd name="T44" fmla="*/ 81 w 186"/>
                              <a:gd name="T45" fmla="*/ 36 h 222"/>
                              <a:gd name="T46" fmla="*/ 91 w 186"/>
                              <a:gd name="T47" fmla="*/ 37 h 222"/>
                              <a:gd name="T48" fmla="*/ 106 w 186"/>
                              <a:gd name="T49" fmla="*/ 38 h 222"/>
                              <a:gd name="T50" fmla="*/ 115 w 186"/>
                              <a:gd name="T51" fmla="*/ 41 h 222"/>
                              <a:gd name="T52" fmla="*/ 118 w 186"/>
                              <a:gd name="T53" fmla="*/ 46 h 222"/>
                              <a:gd name="T54" fmla="*/ 128 w 186"/>
                              <a:gd name="T55" fmla="*/ 49 h 222"/>
                              <a:gd name="T56" fmla="*/ 139 w 186"/>
                              <a:gd name="T57" fmla="*/ 50 h 222"/>
                              <a:gd name="T58" fmla="*/ 150 w 186"/>
                              <a:gd name="T59" fmla="*/ 49 h 222"/>
                              <a:gd name="T60" fmla="*/ 160 w 186"/>
                              <a:gd name="T61" fmla="*/ 46 h 222"/>
                              <a:gd name="T62" fmla="*/ 162 w 186"/>
                              <a:gd name="T63" fmla="*/ 42 h 222"/>
                              <a:gd name="T64" fmla="*/ 166 w 186"/>
                              <a:gd name="T65" fmla="*/ 36 h 222"/>
                              <a:gd name="T66" fmla="*/ 166 w 186"/>
                              <a:gd name="T67" fmla="*/ 29 h 222"/>
                              <a:gd name="T68" fmla="*/ 177 w 186"/>
                              <a:gd name="T69" fmla="*/ 28 h 222"/>
                              <a:gd name="T70" fmla="*/ 182 w 186"/>
                              <a:gd name="T71" fmla="*/ 27 h 222"/>
                              <a:gd name="T72" fmla="*/ 186 w 186"/>
                              <a:gd name="T73" fmla="*/ 23 h 222"/>
                              <a:gd name="T74" fmla="*/ 185 w 186"/>
                              <a:gd name="T75" fmla="*/ 16 h 222"/>
                              <a:gd name="T76" fmla="*/ 182 w 186"/>
                              <a:gd name="T77" fmla="*/ 13 h 222"/>
                              <a:gd name="T78" fmla="*/ 169 w 186"/>
                              <a:gd name="T79" fmla="*/ 8 h 222"/>
                              <a:gd name="T80" fmla="*/ 163 w 186"/>
                              <a:gd name="T81" fmla="*/ 9 h 222"/>
                              <a:gd name="T82" fmla="*/ 163 w 186"/>
                              <a:gd name="T83" fmla="*/ 10 h 222"/>
                              <a:gd name="T84" fmla="*/ 171 w 186"/>
                              <a:gd name="T85" fmla="*/ 13 h 222"/>
                              <a:gd name="T86" fmla="*/ 176 w 186"/>
                              <a:gd name="T87" fmla="*/ 15 h 222"/>
                              <a:gd name="T88" fmla="*/ 178 w 186"/>
                              <a:gd name="T89" fmla="*/ 20 h 222"/>
                              <a:gd name="T90" fmla="*/ 169 w 186"/>
                              <a:gd name="T91" fmla="*/ 22 h 222"/>
                              <a:gd name="T92" fmla="*/ 161 w 186"/>
                              <a:gd name="T93" fmla="*/ 21 h 222"/>
                              <a:gd name="T94" fmla="*/ 147 w 186"/>
                              <a:gd name="T95" fmla="*/ 17 h 222"/>
                              <a:gd name="T96" fmla="*/ 136 w 186"/>
                              <a:gd name="T97" fmla="*/ 22 h 222"/>
                              <a:gd name="T98" fmla="*/ 121 w 186"/>
                              <a:gd name="T99" fmla="*/ 29 h 222"/>
                              <a:gd name="T100" fmla="*/ 105 w 186"/>
                              <a:gd name="T101" fmla="*/ 31 h 222"/>
                              <a:gd name="T102" fmla="*/ 88 w 186"/>
                              <a:gd name="T103" fmla="*/ 29 h 222"/>
                              <a:gd name="T104" fmla="*/ 79 w 186"/>
                              <a:gd name="T105" fmla="*/ 24 h 222"/>
                              <a:gd name="T106" fmla="*/ 77 w 186"/>
                              <a:gd name="T107" fmla="*/ 23 h 222"/>
                              <a:gd name="T108" fmla="*/ 72 w 186"/>
                              <a:gd name="T109" fmla="*/ 24 h 222"/>
                              <a:gd name="T110" fmla="*/ 66 w 186"/>
                              <a:gd name="T111" fmla="*/ 29 h 222"/>
                              <a:gd name="T112" fmla="*/ 64 w 186"/>
                              <a:gd name="T113" fmla="*/ 30 h 222"/>
                              <a:gd name="T114" fmla="*/ 58 w 186"/>
                              <a:gd name="T115" fmla="*/ 30 h 222"/>
                              <a:gd name="T116" fmla="*/ 52 w 186"/>
                              <a:gd name="T117" fmla="*/ 29 h 222"/>
                              <a:gd name="T118" fmla="*/ 46 w 186"/>
                              <a:gd name="T119" fmla="*/ 24 h 222"/>
                              <a:gd name="T120" fmla="*/ 38 w 186"/>
                              <a:gd name="T121" fmla="*/ 13 h 222"/>
                              <a:gd name="T122" fmla="*/ 33 w 186"/>
                              <a:gd name="T12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6" h="222">
                                <a:moveTo>
                                  <a:pt x="25" y="207"/>
                                </a:move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4" y="275"/>
                            <a:ext cx="391" cy="621"/>
                          </a:xfrm>
                          <a:custGeom>
                            <a:avLst/>
                            <a:gdLst>
                              <a:gd name="T0" fmla="*/ 241 w 391"/>
                              <a:gd name="T1" fmla="*/ 143 h 621"/>
                              <a:gd name="T2" fmla="*/ 225 w 391"/>
                              <a:gd name="T3" fmla="*/ 155 h 621"/>
                              <a:gd name="T4" fmla="*/ 251 w 391"/>
                              <a:gd name="T5" fmla="*/ 195 h 621"/>
                              <a:gd name="T6" fmla="*/ 248 w 391"/>
                              <a:gd name="T7" fmla="*/ 224 h 621"/>
                              <a:gd name="T8" fmla="*/ 264 w 391"/>
                              <a:gd name="T9" fmla="*/ 250 h 621"/>
                              <a:gd name="T10" fmla="*/ 302 w 391"/>
                              <a:gd name="T11" fmla="*/ 273 h 621"/>
                              <a:gd name="T12" fmla="*/ 348 w 391"/>
                              <a:gd name="T13" fmla="*/ 288 h 621"/>
                              <a:gd name="T14" fmla="*/ 320 w 391"/>
                              <a:gd name="T15" fmla="*/ 345 h 621"/>
                              <a:gd name="T16" fmla="*/ 278 w 391"/>
                              <a:gd name="T17" fmla="*/ 371 h 621"/>
                              <a:gd name="T18" fmla="*/ 310 w 391"/>
                              <a:gd name="T19" fmla="*/ 438 h 621"/>
                              <a:gd name="T20" fmla="*/ 285 w 391"/>
                              <a:gd name="T21" fmla="*/ 442 h 621"/>
                              <a:gd name="T22" fmla="*/ 300 w 391"/>
                              <a:gd name="T23" fmla="*/ 480 h 621"/>
                              <a:gd name="T24" fmla="*/ 286 w 391"/>
                              <a:gd name="T25" fmla="*/ 484 h 621"/>
                              <a:gd name="T26" fmla="*/ 264 w 391"/>
                              <a:gd name="T27" fmla="*/ 503 h 621"/>
                              <a:gd name="T28" fmla="*/ 244 w 391"/>
                              <a:gd name="T29" fmla="*/ 512 h 621"/>
                              <a:gd name="T30" fmla="*/ 165 w 391"/>
                              <a:gd name="T31" fmla="*/ 526 h 621"/>
                              <a:gd name="T32" fmla="*/ 165 w 391"/>
                              <a:gd name="T33" fmla="*/ 581 h 621"/>
                              <a:gd name="T34" fmla="*/ 222 w 391"/>
                              <a:gd name="T35" fmla="*/ 565 h 621"/>
                              <a:gd name="T36" fmla="*/ 200 w 391"/>
                              <a:gd name="T37" fmla="*/ 586 h 621"/>
                              <a:gd name="T38" fmla="*/ 242 w 391"/>
                              <a:gd name="T39" fmla="*/ 595 h 621"/>
                              <a:gd name="T40" fmla="*/ 205 w 391"/>
                              <a:gd name="T41" fmla="*/ 600 h 621"/>
                              <a:gd name="T42" fmla="*/ 211 w 391"/>
                              <a:gd name="T43" fmla="*/ 612 h 621"/>
                              <a:gd name="T44" fmla="*/ 165 w 391"/>
                              <a:gd name="T45" fmla="*/ 609 h 621"/>
                              <a:gd name="T46" fmla="*/ 146 w 391"/>
                              <a:gd name="T47" fmla="*/ 619 h 621"/>
                              <a:gd name="T48" fmla="*/ 120 w 391"/>
                              <a:gd name="T49" fmla="*/ 568 h 621"/>
                              <a:gd name="T50" fmla="*/ 116 w 391"/>
                              <a:gd name="T51" fmla="*/ 541 h 621"/>
                              <a:gd name="T52" fmla="*/ 98 w 391"/>
                              <a:gd name="T53" fmla="*/ 539 h 621"/>
                              <a:gd name="T54" fmla="*/ 104 w 391"/>
                              <a:gd name="T55" fmla="*/ 523 h 621"/>
                              <a:gd name="T56" fmla="*/ 135 w 391"/>
                              <a:gd name="T57" fmla="*/ 497 h 621"/>
                              <a:gd name="T58" fmla="*/ 162 w 391"/>
                              <a:gd name="T59" fmla="*/ 428 h 621"/>
                              <a:gd name="T60" fmla="*/ 102 w 391"/>
                              <a:gd name="T61" fmla="*/ 434 h 621"/>
                              <a:gd name="T62" fmla="*/ 62 w 391"/>
                              <a:gd name="T63" fmla="*/ 380 h 621"/>
                              <a:gd name="T64" fmla="*/ 98 w 391"/>
                              <a:gd name="T65" fmla="*/ 257 h 621"/>
                              <a:gd name="T66" fmla="*/ 105 w 391"/>
                              <a:gd name="T67" fmla="*/ 169 h 621"/>
                              <a:gd name="T68" fmla="*/ 52 w 391"/>
                              <a:gd name="T69" fmla="*/ 160 h 621"/>
                              <a:gd name="T70" fmla="*/ 38 w 391"/>
                              <a:gd name="T71" fmla="*/ 217 h 621"/>
                              <a:gd name="T72" fmla="*/ 6 w 391"/>
                              <a:gd name="T73" fmla="*/ 229 h 621"/>
                              <a:gd name="T74" fmla="*/ 27 w 391"/>
                              <a:gd name="T75" fmla="*/ 198 h 621"/>
                              <a:gd name="T76" fmla="*/ 1 w 391"/>
                              <a:gd name="T77" fmla="*/ 211 h 621"/>
                              <a:gd name="T78" fmla="*/ 21 w 391"/>
                              <a:gd name="T79" fmla="*/ 175 h 621"/>
                              <a:gd name="T80" fmla="*/ 1 w 391"/>
                              <a:gd name="T81" fmla="*/ 177 h 621"/>
                              <a:gd name="T82" fmla="*/ 62 w 391"/>
                              <a:gd name="T83" fmla="*/ 141 h 621"/>
                              <a:gd name="T84" fmla="*/ 123 w 391"/>
                              <a:gd name="T85" fmla="*/ 178 h 621"/>
                              <a:gd name="T86" fmla="*/ 85 w 391"/>
                              <a:gd name="T87" fmla="*/ 306 h 621"/>
                              <a:gd name="T88" fmla="*/ 83 w 391"/>
                              <a:gd name="T89" fmla="*/ 352 h 621"/>
                              <a:gd name="T90" fmla="*/ 109 w 391"/>
                              <a:gd name="T91" fmla="*/ 273 h 621"/>
                              <a:gd name="T92" fmla="*/ 123 w 391"/>
                              <a:gd name="T93" fmla="*/ 309 h 621"/>
                              <a:gd name="T94" fmla="*/ 91 w 391"/>
                              <a:gd name="T95" fmla="*/ 394 h 621"/>
                              <a:gd name="T96" fmla="*/ 128 w 391"/>
                              <a:gd name="T97" fmla="*/ 418 h 621"/>
                              <a:gd name="T98" fmla="*/ 173 w 391"/>
                              <a:gd name="T99" fmla="*/ 361 h 621"/>
                              <a:gd name="T100" fmla="*/ 240 w 391"/>
                              <a:gd name="T101" fmla="*/ 258 h 621"/>
                              <a:gd name="T102" fmla="*/ 199 w 391"/>
                              <a:gd name="T103" fmla="*/ 185 h 621"/>
                              <a:gd name="T104" fmla="*/ 190 w 391"/>
                              <a:gd name="T105" fmla="*/ 183 h 621"/>
                              <a:gd name="T106" fmla="*/ 169 w 391"/>
                              <a:gd name="T107" fmla="*/ 145 h 621"/>
                              <a:gd name="T108" fmla="*/ 154 w 391"/>
                              <a:gd name="T109" fmla="*/ 117 h 621"/>
                              <a:gd name="T110" fmla="*/ 144 w 391"/>
                              <a:gd name="T111" fmla="*/ 131 h 621"/>
                              <a:gd name="T112" fmla="*/ 112 w 391"/>
                              <a:gd name="T113" fmla="*/ 82 h 621"/>
                              <a:gd name="T114" fmla="*/ 124 w 391"/>
                              <a:gd name="T115" fmla="*/ 44 h 621"/>
                              <a:gd name="T116" fmla="*/ 135 w 391"/>
                              <a:gd name="T117" fmla="*/ 38 h 621"/>
                              <a:gd name="T118" fmla="*/ 135 w 391"/>
                              <a:gd name="T119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" h="621">
                                <a:moveTo>
                                  <a:pt x="155" y="28"/>
                                </a:moveTo>
                                <a:lnTo>
                                  <a:pt x="164" y="51"/>
                                </a:lnTo>
                                <a:lnTo>
                                  <a:pt x="168" y="62"/>
                                </a:lnTo>
                                <a:lnTo>
                                  <a:pt x="172" y="74"/>
                                </a:lnTo>
                                <a:lnTo>
                                  <a:pt x="180" y="85"/>
                                </a:lnTo>
                                <a:lnTo>
                                  <a:pt x="188" y="93"/>
                                </a:lnTo>
                                <a:lnTo>
                                  <a:pt x="196" y="102"/>
                                </a:lnTo>
                                <a:lnTo>
                                  <a:pt x="205" y="110"/>
                                </a:lnTo>
                                <a:lnTo>
                                  <a:pt x="222" y="127"/>
                                </a:lnTo>
                                <a:lnTo>
                                  <a:pt x="232" y="135"/>
                                </a:lnTo>
                                <a:lnTo>
                                  <a:pt x="241" y="143"/>
                                </a:lnTo>
                                <a:lnTo>
                                  <a:pt x="240" y="147"/>
                                </a:lnTo>
                                <a:lnTo>
                                  <a:pt x="239" y="149"/>
                                </a:lnTo>
                                <a:lnTo>
                                  <a:pt x="237" y="149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29" y="144"/>
                                </a:lnTo>
                                <a:lnTo>
                                  <a:pt x="227" y="142"/>
                                </a:lnTo>
                                <a:lnTo>
                                  <a:pt x="225" y="151"/>
                                </a:lnTo>
                                <a:lnTo>
                                  <a:pt x="225" y="155"/>
                                </a:lnTo>
                                <a:lnTo>
                                  <a:pt x="225" y="160"/>
                                </a:lnTo>
                                <a:lnTo>
                                  <a:pt x="226" y="164"/>
                                </a:lnTo>
                                <a:lnTo>
                                  <a:pt x="228" y="168"/>
                                </a:lnTo>
                                <a:lnTo>
                                  <a:pt x="230" y="172"/>
                                </a:lnTo>
                                <a:lnTo>
                                  <a:pt x="233" y="176"/>
                                </a:lnTo>
                                <a:lnTo>
                                  <a:pt x="237" y="179"/>
                                </a:lnTo>
                                <a:lnTo>
                                  <a:pt x="242" y="182"/>
                                </a:lnTo>
                                <a:lnTo>
                                  <a:pt x="248" y="184"/>
                                </a:lnTo>
                                <a:lnTo>
                                  <a:pt x="254" y="184"/>
                                </a:lnTo>
                                <a:lnTo>
                                  <a:pt x="252" y="189"/>
                                </a:lnTo>
                                <a:lnTo>
                                  <a:pt x="251" y="195"/>
                                </a:lnTo>
                                <a:lnTo>
                                  <a:pt x="251" y="199"/>
                                </a:lnTo>
                                <a:lnTo>
                                  <a:pt x="252" y="204"/>
                                </a:lnTo>
                                <a:lnTo>
                                  <a:pt x="254" y="215"/>
                                </a:lnTo>
                                <a:lnTo>
                                  <a:pt x="256" y="224"/>
                                </a:lnTo>
                                <a:lnTo>
                                  <a:pt x="256" y="225"/>
                                </a:lnTo>
                                <a:lnTo>
                                  <a:pt x="256" y="226"/>
                                </a:lnTo>
                                <a:lnTo>
                                  <a:pt x="254" y="226"/>
                                </a:lnTo>
                                <a:lnTo>
                                  <a:pt x="251" y="226"/>
                                </a:lnTo>
                                <a:lnTo>
                                  <a:pt x="250" y="226"/>
                                </a:lnTo>
                                <a:lnTo>
                                  <a:pt x="249" y="225"/>
                                </a:lnTo>
                                <a:lnTo>
                                  <a:pt x="248" y="224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9"/>
                                </a:lnTo>
                                <a:lnTo>
                                  <a:pt x="247" y="231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4"/>
                                </a:lnTo>
                                <a:lnTo>
                                  <a:pt x="249" y="237"/>
                                </a:lnTo>
                                <a:lnTo>
                                  <a:pt x="251" y="239"/>
                                </a:lnTo>
                                <a:lnTo>
                                  <a:pt x="257" y="244"/>
                                </a:lnTo>
                                <a:lnTo>
                                  <a:pt x="259" y="245"/>
                                </a:lnTo>
                                <a:lnTo>
                                  <a:pt x="262" y="247"/>
                                </a:lnTo>
                                <a:lnTo>
                                  <a:pt x="264" y="250"/>
                                </a:lnTo>
                                <a:lnTo>
                                  <a:pt x="264" y="253"/>
                                </a:lnTo>
                                <a:lnTo>
                                  <a:pt x="266" y="258"/>
                                </a:lnTo>
                                <a:lnTo>
                                  <a:pt x="269" y="259"/>
                                </a:lnTo>
                                <a:lnTo>
                                  <a:pt x="270" y="261"/>
                                </a:lnTo>
                                <a:lnTo>
                                  <a:pt x="273" y="264"/>
                                </a:lnTo>
                                <a:lnTo>
                                  <a:pt x="278" y="266"/>
                                </a:lnTo>
                                <a:lnTo>
                                  <a:pt x="282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93" y="270"/>
                                </a:lnTo>
                                <a:lnTo>
                                  <a:pt x="298" y="270"/>
                                </a:lnTo>
                                <a:lnTo>
                                  <a:pt x="302" y="273"/>
                                </a:lnTo>
                                <a:lnTo>
                                  <a:pt x="305" y="275"/>
                                </a:lnTo>
                                <a:lnTo>
                                  <a:pt x="309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22" y="280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82"/>
                                </a:lnTo>
                                <a:lnTo>
                                  <a:pt x="337" y="284"/>
                                </a:lnTo>
                                <a:lnTo>
                                  <a:pt x="339" y="286"/>
                                </a:lnTo>
                                <a:lnTo>
                                  <a:pt x="342" y="287"/>
                                </a:lnTo>
                                <a:lnTo>
                                  <a:pt x="348" y="288"/>
                                </a:lnTo>
                                <a:lnTo>
                                  <a:pt x="355" y="290"/>
                                </a:lnTo>
                                <a:lnTo>
                                  <a:pt x="362" y="290"/>
                                </a:lnTo>
                                <a:lnTo>
                                  <a:pt x="369" y="290"/>
                                </a:lnTo>
                                <a:lnTo>
                                  <a:pt x="382" y="290"/>
                                </a:lnTo>
                                <a:lnTo>
                                  <a:pt x="391" y="287"/>
                                </a:lnTo>
                                <a:lnTo>
                                  <a:pt x="379" y="298"/>
                                </a:lnTo>
                                <a:lnTo>
                                  <a:pt x="368" y="307"/>
                                </a:lnTo>
                                <a:lnTo>
                                  <a:pt x="356" y="316"/>
                                </a:lnTo>
                                <a:lnTo>
                                  <a:pt x="345" y="326"/>
                                </a:lnTo>
                                <a:lnTo>
                                  <a:pt x="332" y="335"/>
                                </a:lnTo>
                                <a:lnTo>
                                  <a:pt x="320" y="345"/>
                                </a:lnTo>
                                <a:lnTo>
                                  <a:pt x="309" y="355"/>
                                </a:lnTo>
                                <a:lnTo>
                                  <a:pt x="298" y="366"/>
                                </a:lnTo>
                                <a:lnTo>
                                  <a:pt x="289" y="381"/>
                                </a:lnTo>
                                <a:lnTo>
                                  <a:pt x="286" y="376"/>
                                </a:lnTo>
                                <a:lnTo>
                                  <a:pt x="286" y="374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60"/>
                                </a:lnTo>
                                <a:lnTo>
                                  <a:pt x="285" y="360"/>
                                </a:lnTo>
                                <a:lnTo>
                                  <a:pt x="282" y="362"/>
                                </a:lnTo>
                                <a:lnTo>
                                  <a:pt x="280" y="366"/>
                                </a:lnTo>
                                <a:lnTo>
                                  <a:pt x="278" y="371"/>
                                </a:lnTo>
                                <a:lnTo>
                                  <a:pt x="277" y="376"/>
                                </a:lnTo>
                                <a:lnTo>
                                  <a:pt x="277" y="381"/>
                                </a:lnTo>
                                <a:lnTo>
                                  <a:pt x="277" y="387"/>
                                </a:lnTo>
                                <a:lnTo>
                                  <a:pt x="278" y="390"/>
                                </a:lnTo>
                                <a:lnTo>
                                  <a:pt x="280" y="395"/>
                                </a:lnTo>
                                <a:lnTo>
                                  <a:pt x="282" y="400"/>
                                </a:lnTo>
                                <a:lnTo>
                                  <a:pt x="285" y="404"/>
                                </a:lnTo>
                                <a:lnTo>
                                  <a:pt x="298" y="421"/>
                                </a:lnTo>
                                <a:lnTo>
                                  <a:pt x="304" y="429"/>
                                </a:lnTo>
                                <a:lnTo>
                                  <a:pt x="308" y="434"/>
                                </a:lnTo>
                                <a:lnTo>
                                  <a:pt x="310" y="438"/>
                                </a:lnTo>
                                <a:lnTo>
                                  <a:pt x="311" y="442"/>
                                </a:lnTo>
                                <a:lnTo>
                                  <a:pt x="312" y="448"/>
                                </a:lnTo>
                                <a:lnTo>
                                  <a:pt x="312" y="452"/>
                                </a:lnTo>
                                <a:lnTo>
                                  <a:pt x="310" y="457"/>
                                </a:lnTo>
                                <a:lnTo>
                                  <a:pt x="309" y="453"/>
                                </a:lnTo>
                                <a:lnTo>
                                  <a:pt x="307" y="451"/>
                                </a:lnTo>
                                <a:lnTo>
                                  <a:pt x="301" y="446"/>
                                </a:lnTo>
                                <a:lnTo>
                                  <a:pt x="297" y="445"/>
                                </a:lnTo>
                                <a:lnTo>
                                  <a:pt x="295" y="444"/>
                                </a:lnTo>
                                <a:lnTo>
                                  <a:pt x="288" y="442"/>
                                </a:lnTo>
                                <a:lnTo>
                                  <a:pt x="285" y="442"/>
                                </a:lnTo>
                                <a:lnTo>
                                  <a:pt x="288" y="446"/>
                                </a:lnTo>
                                <a:lnTo>
                                  <a:pt x="292" y="451"/>
                                </a:lnTo>
                                <a:lnTo>
                                  <a:pt x="300" y="459"/>
                                </a:lnTo>
                                <a:lnTo>
                                  <a:pt x="302" y="465"/>
                                </a:lnTo>
                                <a:lnTo>
                                  <a:pt x="303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5"/>
                                </a:lnTo>
                                <a:lnTo>
                                  <a:pt x="303" y="477"/>
                                </a:lnTo>
                                <a:lnTo>
                                  <a:pt x="302" y="482"/>
                                </a:lnTo>
                                <a:lnTo>
                                  <a:pt x="301" y="485"/>
                                </a:lnTo>
                                <a:lnTo>
                                  <a:pt x="300" y="480"/>
                                </a:lnTo>
                                <a:lnTo>
                                  <a:pt x="297" y="477"/>
                                </a:lnTo>
                                <a:lnTo>
                                  <a:pt x="295" y="473"/>
                                </a:lnTo>
                                <a:lnTo>
                                  <a:pt x="292" y="470"/>
                                </a:lnTo>
                                <a:lnTo>
                                  <a:pt x="289" y="468"/>
                                </a:lnTo>
                                <a:lnTo>
                                  <a:pt x="286" y="465"/>
                                </a:lnTo>
                                <a:lnTo>
                                  <a:pt x="281" y="464"/>
                                </a:lnTo>
                                <a:lnTo>
                                  <a:pt x="278" y="463"/>
                                </a:lnTo>
                                <a:lnTo>
                                  <a:pt x="277" y="464"/>
                                </a:lnTo>
                                <a:lnTo>
                                  <a:pt x="281" y="471"/>
                                </a:lnTo>
                                <a:lnTo>
                                  <a:pt x="285" y="477"/>
                                </a:lnTo>
                                <a:lnTo>
                                  <a:pt x="286" y="484"/>
                                </a:lnTo>
                                <a:lnTo>
                                  <a:pt x="286" y="489"/>
                                </a:lnTo>
                                <a:lnTo>
                                  <a:pt x="286" y="492"/>
                                </a:lnTo>
                                <a:lnTo>
                                  <a:pt x="285" y="497"/>
                                </a:lnTo>
                                <a:lnTo>
                                  <a:pt x="282" y="500"/>
                                </a:lnTo>
                                <a:lnTo>
                                  <a:pt x="279" y="504"/>
                                </a:lnTo>
                                <a:lnTo>
                                  <a:pt x="275" y="506"/>
                                </a:lnTo>
                                <a:lnTo>
                                  <a:pt x="272" y="510"/>
                                </a:lnTo>
                                <a:lnTo>
                                  <a:pt x="267" y="511"/>
                                </a:lnTo>
                                <a:lnTo>
                                  <a:pt x="259" y="513"/>
                                </a:lnTo>
                                <a:lnTo>
                                  <a:pt x="262" y="509"/>
                                </a:lnTo>
                                <a:lnTo>
                                  <a:pt x="264" y="503"/>
                                </a:lnTo>
                                <a:lnTo>
                                  <a:pt x="265" y="496"/>
                                </a:lnTo>
                                <a:lnTo>
                                  <a:pt x="264" y="490"/>
                                </a:lnTo>
                                <a:lnTo>
                                  <a:pt x="262" y="485"/>
                                </a:lnTo>
                                <a:lnTo>
                                  <a:pt x="259" y="483"/>
                                </a:lnTo>
                                <a:lnTo>
                                  <a:pt x="257" y="482"/>
                                </a:lnTo>
                                <a:lnTo>
                                  <a:pt x="257" y="485"/>
                                </a:lnTo>
                                <a:lnTo>
                                  <a:pt x="257" y="489"/>
                                </a:lnTo>
                                <a:lnTo>
                                  <a:pt x="256" y="496"/>
                                </a:lnTo>
                                <a:lnTo>
                                  <a:pt x="252" y="503"/>
                                </a:lnTo>
                                <a:lnTo>
                                  <a:pt x="249" y="509"/>
                                </a:lnTo>
                                <a:lnTo>
                                  <a:pt x="244" y="512"/>
                                </a:lnTo>
                                <a:lnTo>
                                  <a:pt x="240" y="514"/>
                                </a:lnTo>
                                <a:lnTo>
                                  <a:pt x="235" y="516"/>
                                </a:lnTo>
                                <a:lnTo>
                                  <a:pt x="229" y="517"/>
                                </a:lnTo>
                                <a:lnTo>
                                  <a:pt x="219" y="518"/>
                                </a:lnTo>
                                <a:lnTo>
                                  <a:pt x="209" y="519"/>
                                </a:lnTo>
                                <a:lnTo>
                                  <a:pt x="197" y="519"/>
                                </a:lnTo>
                                <a:lnTo>
                                  <a:pt x="187" y="519"/>
                                </a:lnTo>
                                <a:lnTo>
                                  <a:pt x="176" y="520"/>
                                </a:lnTo>
                                <a:lnTo>
                                  <a:pt x="172" y="523"/>
                                </a:lnTo>
                                <a:lnTo>
                                  <a:pt x="166" y="524"/>
                                </a:lnTo>
                                <a:lnTo>
                                  <a:pt x="165" y="526"/>
                                </a:lnTo>
                                <a:lnTo>
                                  <a:pt x="162" y="528"/>
                                </a:lnTo>
                                <a:lnTo>
                                  <a:pt x="160" y="531"/>
                                </a:lnTo>
                                <a:lnTo>
                                  <a:pt x="159" y="534"/>
                                </a:lnTo>
                                <a:lnTo>
                                  <a:pt x="158" y="540"/>
                                </a:lnTo>
                                <a:lnTo>
                                  <a:pt x="157" y="546"/>
                                </a:lnTo>
                                <a:lnTo>
                                  <a:pt x="155" y="552"/>
                                </a:lnTo>
                                <a:lnTo>
                                  <a:pt x="155" y="559"/>
                                </a:lnTo>
                                <a:lnTo>
                                  <a:pt x="157" y="572"/>
                                </a:lnTo>
                                <a:lnTo>
                                  <a:pt x="158" y="574"/>
                                </a:lnTo>
                                <a:lnTo>
                                  <a:pt x="160" y="578"/>
                                </a:lnTo>
                                <a:lnTo>
                                  <a:pt x="165" y="581"/>
                                </a:lnTo>
                                <a:lnTo>
                                  <a:pt x="172" y="583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82"/>
                                </a:lnTo>
                                <a:lnTo>
                                  <a:pt x="194" y="580"/>
                                </a:lnTo>
                                <a:lnTo>
                                  <a:pt x="198" y="578"/>
                                </a:lnTo>
                                <a:lnTo>
                                  <a:pt x="203" y="574"/>
                                </a:lnTo>
                                <a:lnTo>
                                  <a:pt x="209" y="569"/>
                                </a:lnTo>
                                <a:lnTo>
                                  <a:pt x="212" y="567"/>
                                </a:lnTo>
                                <a:lnTo>
                                  <a:pt x="215" y="566"/>
                                </a:lnTo>
                                <a:lnTo>
                                  <a:pt x="219" y="565"/>
                                </a:lnTo>
                                <a:lnTo>
                                  <a:pt x="222" y="565"/>
                                </a:lnTo>
                                <a:lnTo>
                                  <a:pt x="229" y="567"/>
                                </a:lnTo>
                                <a:lnTo>
                                  <a:pt x="235" y="571"/>
                                </a:lnTo>
                                <a:lnTo>
                                  <a:pt x="241" y="575"/>
                                </a:lnTo>
                                <a:lnTo>
                                  <a:pt x="237" y="576"/>
                                </a:lnTo>
                                <a:lnTo>
                                  <a:pt x="234" y="578"/>
                                </a:lnTo>
                                <a:lnTo>
                                  <a:pt x="230" y="580"/>
                                </a:lnTo>
                                <a:lnTo>
                                  <a:pt x="229" y="582"/>
                                </a:lnTo>
                                <a:lnTo>
                                  <a:pt x="221" y="582"/>
                                </a:lnTo>
                                <a:lnTo>
                                  <a:pt x="214" y="582"/>
                                </a:lnTo>
                                <a:lnTo>
                                  <a:pt x="207" y="583"/>
                                </a:lnTo>
                                <a:lnTo>
                                  <a:pt x="200" y="586"/>
                                </a:lnTo>
                                <a:lnTo>
                                  <a:pt x="202" y="588"/>
                                </a:lnTo>
                                <a:lnTo>
                                  <a:pt x="202" y="589"/>
                                </a:lnTo>
                                <a:lnTo>
                                  <a:pt x="203" y="590"/>
                                </a:lnTo>
                                <a:lnTo>
                                  <a:pt x="205" y="592"/>
                                </a:lnTo>
                                <a:lnTo>
                                  <a:pt x="210" y="592"/>
                                </a:lnTo>
                                <a:lnTo>
                                  <a:pt x="215" y="592"/>
                                </a:lnTo>
                                <a:lnTo>
                                  <a:pt x="227" y="590"/>
                                </a:lnTo>
                                <a:lnTo>
                                  <a:pt x="233" y="590"/>
                                </a:lnTo>
                                <a:lnTo>
                                  <a:pt x="239" y="593"/>
                                </a:lnTo>
                                <a:lnTo>
                                  <a:pt x="240" y="594"/>
                                </a:lnTo>
                                <a:lnTo>
                                  <a:pt x="242" y="595"/>
                                </a:lnTo>
                                <a:lnTo>
                                  <a:pt x="244" y="598"/>
                                </a:lnTo>
                                <a:lnTo>
                                  <a:pt x="245" y="601"/>
                                </a:lnTo>
                                <a:lnTo>
                                  <a:pt x="243" y="603"/>
                                </a:lnTo>
                                <a:lnTo>
                                  <a:pt x="240" y="605"/>
                                </a:lnTo>
                                <a:lnTo>
                                  <a:pt x="237" y="606"/>
                                </a:lnTo>
                                <a:lnTo>
                                  <a:pt x="234" y="606"/>
                                </a:lnTo>
                                <a:lnTo>
                                  <a:pt x="227" y="606"/>
                                </a:lnTo>
                                <a:lnTo>
                                  <a:pt x="220" y="605"/>
                                </a:lnTo>
                                <a:lnTo>
                                  <a:pt x="217" y="603"/>
                                </a:lnTo>
                                <a:lnTo>
                                  <a:pt x="213" y="602"/>
                                </a:lnTo>
                                <a:lnTo>
                                  <a:pt x="205" y="600"/>
                                </a:lnTo>
                                <a:lnTo>
                                  <a:pt x="202" y="600"/>
                                </a:lnTo>
                                <a:lnTo>
                                  <a:pt x="198" y="601"/>
                                </a:lnTo>
                                <a:lnTo>
                                  <a:pt x="195" y="603"/>
                                </a:lnTo>
                                <a:lnTo>
                                  <a:pt x="194" y="605"/>
                                </a:lnTo>
                                <a:lnTo>
                                  <a:pt x="192" y="607"/>
                                </a:lnTo>
                                <a:lnTo>
                                  <a:pt x="195" y="607"/>
                                </a:lnTo>
                                <a:lnTo>
                                  <a:pt x="197" y="606"/>
                                </a:lnTo>
                                <a:lnTo>
                                  <a:pt x="202" y="607"/>
                                </a:lnTo>
                                <a:lnTo>
                                  <a:pt x="206" y="608"/>
                                </a:lnTo>
                                <a:lnTo>
                                  <a:pt x="209" y="609"/>
                                </a:lnTo>
                                <a:lnTo>
                                  <a:pt x="211" y="612"/>
                                </a:lnTo>
                                <a:lnTo>
                                  <a:pt x="212" y="613"/>
                                </a:lnTo>
                                <a:lnTo>
                                  <a:pt x="213" y="619"/>
                                </a:lnTo>
                                <a:lnTo>
                                  <a:pt x="210" y="617"/>
                                </a:lnTo>
                                <a:lnTo>
                                  <a:pt x="205" y="617"/>
                                </a:lnTo>
                                <a:lnTo>
                                  <a:pt x="196" y="617"/>
                                </a:lnTo>
                                <a:lnTo>
                                  <a:pt x="191" y="617"/>
                                </a:lnTo>
                                <a:lnTo>
                                  <a:pt x="187" y="617"/>
                                </a:lnTo>
                                <a:lnTo>
                                  <a:pt x="182" y="616"/>
                                </a:lnTo>
                                <a:lnTo>
                                  <a:pt x="177" y="613"/>
                                </a:lnTo>
                                <a:lnTo>
                                  <a:pt x="168" y="608"/>
                                </a:lnTo>
                                <a:lnTo>
                                  <a:pt x="165" y="609"/>
                                </a:lnTo>
                                <a:lnTo>
                                  <a:pt x="159" y="609"/>
                                </a:lnTo>
                                <a:lnTo>
                                  <a:pt x="154" y="608"/>
                                </a:lnTo>
                                <a:lnTo>
                                  <a:pt x="149" y="607"/>
                                </a:lnTo>
                                <a:lnTo>
                                  <a:pt x="149" y="608"/>
                                </a:lnTo>
                                <a:lnTo>
                                  <a:pt x="150" y="609"/>
                                </a:lnTo>
                                <a:lnTo>
                                  <a:pt x="152" y="613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6"/>
                                </a:lnTo>
                                <a:lnTo>
                                  <a:pt x="157" y="619"/>
                                </a:lnTo>
                                <a:lnTo>
                                  <a:pt x="157" y="621"/>
                                </a:lnTo>
                                <a:lnTo>
                                  <a:pt x="146" y="619"/>
                                </a:lnTo>
                                <a:lnTo>
                                  <a:pt x="140" y="616"/>
                                </a:lnTo>
                                <a:lnTo>
                                  <a:pt x="136" y="615"/>
                                </a:lnTo>
                                <a:lnTo>
                                  <a:pt x="131" y="612"/>
                                </a:lnTo>
                                <a:lnTo>
                                  <a:pt x="127" y="609"/>
                                </a:lnTo>
                                <a:lnTo>
                                  <a:pt x="123" y="606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1"/>
                                </a:lnTo>
                                <a:lnTo>
                                  <a:pt x="117" y="595"/>
                                </a:lnTo>
                                <a:lnTo>
                                  <a:pt x="117" y="590"/>
                                </a:lnTo>
                                <a:lnTo>
                                  <a:pt x="119" y="579"/>
                                </a:lnTo>
                                <a:lnTo>
                                  <a:pt x="120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19" y="558"/>
                                </a:lnTo>
                                <a:lnTo>
                                  <a:pt x="98" y="578"/>
                                </a:lnTo>
                                <a:lnTo>
                                  <a:pt x="97" y="572"/>
                                </a:lnTo>
                                <a:lnTo>
                                  <a:pt x="97" y="568"/>
                                </a:lnTo>
                                <a:lnTo>
                                  <a:pt x="98" y="566"/>
                                </a:lnTo>
                                <a:lnTo>
                                  <a:pt x="101" y="561"/>
                                </a:lnTo>
                                <a:lnTo>
                                  <a:pt x="105" y="558"/>
                                </a:lnTo>
                                <a:lnTo>
                                  <a:pt x="113" y="548"/>
                                </a:lnTo>
                                <a:lnTo>
                                  <a:pt x="115" y="544"/>
                                </a:lnTo>
                                <a:lnTo>
                                  <a:pt x="116" y="541"/>
                                </a:lnTo>
                                <a:lnTo>
                                  <a:pt x="116" y="539"/>
                                </a:lnTo>
                                <a:lnTo>
                                  <a:pt x="115" y="534"/>
                                </a:lnTo>
                                <a:lnTo>
                                  <a:pt x="111" y="540"/>
                                </a:lnTo>
                                <a:lnTo>
                                  <a:pt x="107" y="546"/>
                                </a:lnTo>
                                <a:lnTo>
                                  <a:pt x="105" y="550"/>
                                </a:lnTo>
                                <a:lnTo>
                                  <a:pt x="101" y="551"/>
                                </a:lnTo>
                                <a:lnTo>
                                  <a:pt x="99" y="552"/>
                                </a:lnTo>
                                <a:lnTo>
                                  <a:pt x="94" y="553"/>
                                </a:lnTo>
                                <a:lnTo>
                                  <a:pt x="94" y="547"/>
                                </a:lnTo>
                                <a:lnTo>
                                  <a:pt x="97" y="542"/>
                                </a:lnTo>
                                <a:lnTo>
                                  <a:pt x="98" y="539"/>
                                </a:lnTo>
                                <a:lnTo>
                                  <a:pt x="101" y="534"/>
                                </a:lnTo>
                                <a:lnTo>
                                  <a:pt x="106" y="532"/>
                                </a:lnTo>
                                <a:lnTo>
                                  <a:pt x="109" y="530"/>
                                </a:lnTo>
                                <a:lnTo>
                                  <a:pt x="114" y="527"/>
                                </a:lnTo>
                                <a:lnTo>
                                  <a:pt x="115" y="525"/>
                                </a:lnTo>
                                <a:lnTo>
                                  <a:pt x="116" y="523"/>
                                </a:lnTo>
                                <a:lnTo>
                                  <a:pt x="116" y="521"/>
                                </a:lnTo>
                                <a:lnTo>
                                  <a:pt x="116" y="520"/>
                                </a:lnTo>
                                <a:lnTo>
                                  <a:pt x="115" y="517"/>
                                </a:lnTo>
                                <a:lnTo>
                                  <a:pt x="107" y="521"/>
                                </a:lnTo>
                                <a:lnTo>
                                  <a:pt x="104" y="523"/>
                                </a:lnTo>
                                <a:lnTo>
                                  <a:pt x="99" y="524"/>
                                </a:lnTo>
                                <a:lnTo>
                                  <a:pt x="99" y="520"/>
                                </a:lnTo>
                                <a:lnTo>
                                  <a:pt x="99" y="518"/>
                                </a:lnTo>
                                <a:lnTo>
                                  <a:pt x="100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4" y="509"/>
                                </a:lnTo>
                                <a:lnTo>
                                  <a:pt x="106" y="505"/>
                                </a:lnTo>
                                <a:lnTo>
                                  <a:pt x="109" y="503"/>
                                </a:lnTo>
                                <a:lnTo>
                                  <a:pt x="112" y="501"/>
                                </a:lnTo>
                                <a:lnTo>
                                  <a:pt x="128" y="498"/>
                                </a:lnTo>
                                <a:lnTo>
                                  <a:pt x="135" y="497"/>
                                </a:lnTo>
                                <a:lnTo>
                                  <a:pt x="143" y="494"/>
                                </a:lnTo>
                                <a:lnTo>
                                  <a:pt x="150" y="491"/>
                                </a:lnTo>
                                <a:lnTo>
                                  <a:pt x="155" y="487"/>
                                </a:lnTo>
                                <a:lnTo>
                                  <a:pt x="161" y="483"/>
                                </a:lnTo>
                                <a:lnTo>
                                  <a:pt x="167" y="476"/>
                                </a:lnTo>
                                <a:lnTo>
                                  <a:pt x="169" y="470"/>
                                </a:lnTo>
                                <a:lnTo>
                                  <a:pt x="170" y="464"/>
                                </a:lnTo>
                                <a:lnTo>
                                  <a:pt x="170" y="457"/>
                                </a:lnTo>
                                <a:lnTo>
                                  <a:pt x="169" y="450"/>
                                </a:lnTo>
                                <a:lnTo>
                                  <a:pt x="166" y="437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27"/>
                                </a:lnTo>
                                <a:lnTo>
                                  <a:pt x="161" y="427"/>
                                </a:lnTo>
                                <a:lnTo>
                                  <a:pt x="160" y="425"/>
                                </a:lnTo>
                                <a:lnTo>
                                  <a:pt x="144" y="431"/>
                                </a:lnTo>
                                <a:lnTo>
                                  <a:pt x="136" y="434"/>
                                </a:lnTo>
                                <a:lnTo>
                                  <a:pt x="128" y="435"/>
                                </a:lnTo>
                                <a:lnTo>
                                  <a:pt x="119" y="436"/>
                                </a:lnTo>
                                <a:lnTo>
                                  <a:pt x="115" y="436"/>
                                </a:lnTo>
                                <a:lnTo>
                                  <a:pt x="111" y="436"/>
                                </a:lnTo>
                                <a:lnTo>
                                  <a:pt x="107" y="435"/>
                                </a:lnTo>
                                <a:lnTo>
                                  <a:pt x="102" y="434"/>
                                </a:lnTo>
                                <a:lnTo>
                                  <a:pt x="99" y="432"/>
                                </a:lnTo>
                                <a:lnTo>
                                  <a:pt x="94" y="430"/>
                                </a:lnTo>
                                <a:lnTo>
                                  <a:pt x="87" y="425"/>
                                </a:lnTo>
                                <a:lnTo>
                                  <a:pt x="84" y="422"/>
                                </a:lnTo>
                                <a:lnTo>
                                  <a:pt x="81" y="418"/>
                                </a:lnTo>
                                <a:lnTo>
                                  <a:pt x="75" y="412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89"/>
                                </a:lnTo>
                                <a:lnTo>
                                  <a:pt x="62" y="380"/>
                                </a:lnTo>
                                <a:lnTo>
                                  <a:pt x="61" y="370"/>
                                </a:lnTo>
                                <a:lnTo>
                                  <a:pt x="61" y="355"/>
                                </a:lnTo>
                                <a:lnTo>
                                  <a:pt x="62" y="347"/>
                                </a:lnTo>
                                <a:lnTo>
                                  <a:pt x="63" y="340"/>
                                </a:lnTo>
                                <a:lnTo>
                                  <a:pt x="66" y="332"/>
                                </a:lnTo>
                                <a:lnTo>
                                  <a:pt x="67" y="325"/>
                                </a:lnTo>
                                <a:lnTo>
                                  <a:pt x="69" y="318"/>
                                </a:lnTo>
                                <a:lnTo>
                                  <a:pt x="71" y="311"/>
                                </a:lnTo>
                                <a:lnTo>
                                  <a:pt x="77" y="298"/>
                                </a:lnTo>
                                <a:lnTo>
                                  <a:pt x="84" y="284"/>
                                </a:lnTo>
                                <a:lnTo>
                                  <a:pt x="98" y="257"/>
                                </a:lnTo>
                                <a:lnTo>
                                  <a:pt x="101" y="247"/>
                                </a:lnTo>
                                <a:lnTo>
                                  <a:pt x="10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13" y="217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06"/>
                                </a:lnTo>
                                <a:lnTo>
                                  <a:pt x="114" y="196"/>
                                </a:lnTo>
                                <a:lnTo>
                                  <a:pt x="113" y="184"/>
                                </a:lnTo>
                                <a:lnTo>
                                  <a:pt x="112" y="179"/>
                                </a:lnTo>
                                <a:lnTo>
                                  <a:pt x="109" y="174"/>
                                </a:lnTo>
                                <a:lnTo>
                                  <a:pt x="105" y="169"/>
                                </a:lnTo>
                                <a:lnTo>
                                  <a:pt x="101" y="165"/>
                                </a:lnTo>
                                <a:lnTo>
                                  <a:pt x="99" y="163"/>
                                </a:lnTo>
                                <a:lnTo>
                                  <a:pt x="97" y="162"/>
                                </a:lnTo>
                                <a:lnTo>
                                  <a:pt x="92" y="158"/>
                                </a:lnTo>
                                <a:lnTo>
                                  <a:pt x="86" y="156"/>
                                </a:lnTo>
                                <a:lnTo>
                                  <a:pt x="81" y="155"/>
                                </a:lnTo>
                                <a:lnTo>
                                  <a:pt x="75" y="154"/>
                                </a:lnTo>
                                <a:lnTo>
                                  <a:pt x="69" y="152"/>
                                </a:lnTo>
                                <a:lnTo>
                                  <a:pt x="62" y="155"/>
                                </a:lnTo>
                                <a:lnTo>
                                  <a:pt x="55" y="157"/>
                                </a:lnTo>
                                <a:lnTo>
                                  <a:pt x="52" y="160"/>
                                </a:lnTo>
                                <a:lnTo>
                                  <a:pt x="49" y="163"/>
                                </a:lnTo>
                                <a:lnTo>
                                  <a:pt x="47" y="165"/>
                                </a:lnTo>
                                <a:lnTo>
                                  <a:pt x="45" y="169"/>
                                </a:lnTo>
                                <a:lnTo>
                                  <a:pt x="44" y="172"/>
                                </a:lnTo>
                                <a:lnTo>
                                  <a:pt x="44" y="176"/>
                                </a:lnTo>
                                <a:lnTo>
                                  <a:pt x="42" y="184"/>
                                </a:lnTo>
                                <a:lnTo>
                                  <a:pt x="41" y="202"/>
                                </a:lnTo>
                                <a:lnTo>
                                  <a:pt x="41" y="205"/>
                                </a:lnTo>
                                <a:lnTo>
                                  <a:pt x="40" y="210"/>
                                </a:lnTo>
                                <a:lnTo>
                                  <a:pt x="39" y="213"/>
                                </a:lnTo>
                                <a:lnTo>
                                  <a:pt x="38" y="217"/>
                                </a:lnTo>
                                <a:lnTo>
                                  <a:pt x="36" y="219"/>
                                </a:lnTo>
                                <a:lnTo>
                                  <a:pt x="32" y="222"/>
                                </a:lnTo>
                                <a:lnTo>
                                  <a:pt x="29" y="224"/>
                                </a:lnTo>
                                <a:lnTo>
                                  <a:pt x="24" y="226"/>
                                </a:lnTo>
                                <a:lnTo>
                                  <a:pt x="18" y="227"/>
                                </a:lnTo>
                                <a:lnTo>
                                  <a:pt x="14" y="230"/>
                                </a:lnTo>
                                <a:lnTo>
                                  <a:pt x="9" y="233"/>
                                </a:lnTo>
                                <a:lnTo>
                                  <a:pt x="6" y="239"/>
                                </a:lnTo>
                                <a:lnTo>
                                  <a:pt x="6" y="237"/>
                                </a:lnTo>
                                <a:lnTo>
                                  <a:pt x="6" y="234"/>
                                </a:lnTo>
                                <a:lnTo>
                                  <a:pt x="6" y="229"/>
                                </a:lnTo>
                                <a:lnTo>
                                  <a:pt x="7" y="226"/>
                                </a:lnTo>
                                <a:lnTo>
                                  <a:pt x="7" y="224"/>
                                </a:lnTo>
                                <a:lnTo>
                                  <a:pt x="9" y="222"/>
                                </a:lnTo>
                                <a:lnTo>
                                  <a:pt x="10" y="219"/>
                                </a:lnTo>
                                <a:lnTo>
                                  <a:pt x="17" y="213"/>
                                </a:lnTo>
                                <a:lnTo>
                                  <a:pt x="19" y="211"/>
                                </a:lnTo>
                                <a:lnTo>
                                  <a:pt x="23" y="209"/>
                                </a:lnTo>
                                <a:lnTo>
                                  <a:pt x="25" y="205"/>
                                </a:lnTo>
                                <a:lnTo>
                                  <a:pt x="26" y="202"/>
                                </a:lnTo>
                                <a:lnTo>
                                  <a:pt x="27" y="200"/>
                                </a:lnTo>
                                <a:lnTo>
                                  <a:pt x="27" y="198"/>
                                </a:lnTo>
                                <a:lnTo>
                                  <a:pt x="27" y="193"/>
                                </a:lnTo>
                                <a:lnTo>
                                  <a:pt x="26" y="183"/>
                                </a:lnTo>
                                <a:lnTo>
                                  <a:pt x="23" y="190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6" y="200"/>
                                </a:lnTo>
                                <a:lnTo>
                                  <a:pt x="15" y="202"/>
                                </a:lnTo>
                                <a:lnTo>
                                  <a:pt x="11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2"/>
                                </a:lnTo>
                                <a:lnTo>
                                  <a:pt x="1" y="199"/>
                                </a:lnTo>
                                <a:lnTo>
                                  <a:pt x="1" y="197"/>
                                </a:lnTo>
                                <a:lnTo>
                                  <a:pt x="2" y="195"/>
                                </a:lnTo>
                                <a:lnTo>
                                  <a:pt x="4" y="193"/>
                                </a:lnTo>
                                <a:lnTo>
                                  <a:pt x="10" y="188"/>
                                </a:lnTo>
                                <a:lnTo>
                                  <a:pt x="16" y="182"/>
                                </a:lnTo>
                                <a:lnTo>
                                  <a:pt x="19" y="178"/>
                                </a:lnTo>
                                <a:lnTo>
                                  <a:pt x="21" y="175"/>
                                </a:lnTo>
                                <a:lnTo>
                                  <a:pt x="22" y="171"/>
                                </a:lnTo>
                                <a:lnTo>
                                  <a:pt x="22" y="167"/>
                                </a:lnTo>
                                <a:lnTo>
                                  <a:pt x="21" y="165"/>
                                </a:lnTo>
                                <a:lnTo>
                                  <a:pt x="18" y="163"/>
                                </a:lnTo>
                                <a:lnTo>
                                  <a:pt x="16" y="170"/>
                                </a:lnTo>
                                <a:lnTo>
                                  <a:pt x="11" y="176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1" y="185"/>
                                </a:lnTo>
                                <a:lnTo>
                                  <a:pt x="1" y="181"/>
                                </a:lnTo>
                                <a:lnTo>
                                  <a:pt x="1" y="177"/>
                                </a:lnTo>
                                <a:lnTo>
                                  <a:pt x="3" y="169"/>
                                </a:lnTo>
                                <a:lnTo>
                                  <a:pt x="6" y="165"/>
                                </a:lnTo>
                                <a:lnTo>
                                  <a:pt x="8" y="161"/>
                                </a:lnTo>
                                <a:lnTo>
                                  <a:pt x="14" y="155"/>
                                </a:lnTo>
                                <a:lnTo>
                                  <a:pt x="17" y="151"/>
                                </a:lnTo>
                                <a:lnTo>
                                  <a:pt x="23" y="148"/>
                                </a:lnTo>
                                <a:lnTo>
                                  <a:pt x="27" y="147"/>
                                </a:lnTo>
                                <a:lnTo>
                                  <a:pt x="33" y="145"/>
                                </a:lnTo>
                                <a:lnTo>
                                  <a:pt x="44" y="143"/>
                                </a:lnTo>
                                <a:lnTo>
                                  <a:pt x="54" y="141"/>
                                </a:lnTo>
                                <a:lnTo>
                                  <a:pt x="62" y="141"/>
                                </a:lnTo>
                                <a:lnTo>
                                  <a:pt x="70" y="141"/>
                                </a:lnTo>
                                <a:lnTo>
                                  <a:pt x="78" y="141"/>
                                </a:lnTo>
                                <a:lnTo>
                                  <a:pt x="86" y="142"/>
                                </a:lnTo>
                                <a:lnTo>
                                  <a:pt x="9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2" y="158"/>
                                </a:lnTo>
                                <a:lnTo>
                                  <a:pt x="116" y="165"/>
                                </a:lnTo>
                                <a:lnTo>
                                  <a:pt x="121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93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9"/>
                                </a:lnTo>
                                <a:lnTo>
                                  <a:pt x="124" y="217"/>
                                </a:lnTo>
                                <a:lnTo>
                                  <a:pt x="121" y="226"/>
                                </a:lnTo>
                                <a:lnTo>
                                  <a:pt x="117" y="234"/>
                                </a:lnTo>
                                <a:lnTo>
                                  <a:pt x="111" y="253"/>
                                </a:lnTo>
                                <a:lnTo>
                                  <a:pt x="101" y="271"/>
                                </a:lnTo>
                                <a:lnTo>
                                  <a:pt x="92" y="288"/>
                                </a:lnTo>
                                <a:lnTo>
                                  <a:pt x="85" y="306"/>
                                </a:lnTo>
                                <a:lnTo>
                                  <a:pt x="82" y="314"/>
                                </a:lnTo>
                                <a:lnTo>
                                  <a:pt x="78" y="323"/>
                                </a:lnTo>
                                <a:lnTo>
                                  <a:pt x="76" y="333"/>
                                </a:lnTo>
                                <a:lnTo>
                                  <a:pt x="75" y="342"/>
                                </a:lnTo>
                                <a:lnTo>
                                  <a:pt x="74" y="347"/>
                                </a:lnTo>
                                <a:lnTo>
                                  <a:pt x="74" y="352"/>
                                </a:lnTo>
                                <a:lnTo>
                                  <a:pt x="75" y="357"/>
                                </a:lnTo>
                                <a:lnTo>
                                  <a:pt x="76" y="362"/>
                                </a:lnTo>
                                <a:lnTo>
                                  <a:pt x="77" y="362"/>
                                </a:lnTo>
                                <a:lnTo>
                                  <a:pt x="79" y="356"/>
                                </a:lnTo>
                                <a:lnTo>
                                  <a:pt x="83" y="352"/>
                                </a:lnTo>
                                <a:lnTo>
                                  <a:pt x="90" y="341"/>
                                </a:lnTo>
                                <a:lnTo>
                                  <a:pt x="98" y="330"/>
                                </a:lnTo>
                                <a:lnTo>
                                  <a:pt x="105" y="320"/>
                                </a:lnTo>
                                <a:lnTo>
                                  <a:pt x="111" y="309"/>
                                </a:lnTo>
                                <a:lnTo>
                                  <a:pt x="113" y="304"/>
                                </a:lnTo>
                                <a:lnTo>
                                  <a:pt x="114" y="298"/>
                                </a:lnTo>
                                <a:lnTo>
                                  <a:pt x="114" y="292"/>
                                </a:lnTo>
                                <a:lnTo>
                                  <a:pt x="114" y="288"/>
                                </a:lnTo>
                                <a:lnTo>
                                  <a:pt x="114" y="286"/>
                                </a:lnTo>
                                <a:lnTo>
                                  <a:pt x="112" y="279"/>
                                </a:lnTo>
                                <a:lnTo>
                                  <a:pt x="109" y="273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2" y="264"/>
                                </a:lnTo>
                                <a:lnTo>
                                  <a:pt x="123" y="267"/>
                                </a:lnTo>
                                <a:lnTo>
                                  <a:pt x="126" y="273"/>
                                </a:lnTo>
                                <a:lnTo>
                                  <a:pt x="127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92"/>
                                </a:lnTo>
                                <a:lnTo>
                                  <a:pt x="127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23" y="309"/>
                                </a:lnTo>
                                <a:lnTo>
                                  <a:pt x="121" y="315"/>
                                </a:lnTo>
                                <a:lnTo>
                                  <a:pt x="116" y="326"/>
                                </a:lnTo>
                                <a:lnTo>
                                  <a:pt x="109" y="336"/>
                                </a:lnTo>
                                <a:lnTo>
                                  <a:pt x="97" y="356"/>
                                </a:lnTo>
                                <a:lnTo>
                                  <a:pt x="93" y="361"/>
                                </a:lnTo>
                                <a:lnTo>
                                  <a:pt x="92" y="367"/>
                                </a:lnTo>
                                <a:lnTo>
                                  <a:pt x="91" y="371"/>
                                </a:lnTo>
                                <a:lnTo>
                                  <a:pt x="90" y="377"/>
                                </a:lnTo>
                                <a:lnTo>
                                  <a:pt x="90" y="383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2" y="400"/>
                                </a:lnTo>
                                <a:lnTo>
                                  <a:pt x="94" y="403"/>
                                </a:lnTo>
                                <a:lnTo>
                                  <a:pt x="97" y="405"/>
                                </a:lnTo>
                                <a:lnTo>
                                  <a:pt x="99" y="409"/>
                                </a:lnTo>
                                <a:lnTo>
                                  <a:pt x="102" y="411"/>
                                </a:lnTo>
                                <a:lnTo>
                                  <a:pt x="106" y="414"/>
                                </a:lnTo>
                                <a:lnTo>
                                  <a:pt x="109" y="416"/>
                                </a:lnTo>
                                <a:lnTo>
                                  <a:pt x="114" y="417"/>
                                </a:lnTo>
                                <a:lnTo>
                                  <a:pt x="117" y="417"/>
                                </a:lnTo>
                                <a:lnTo>
                                  <a:pt x="123" y="418"/>
                                </a:lnTo>
                                <a:lnTo>
                                  <a:pt x="128" y="418"/>
                                </a:lnTo>
                                <a:lnTo>
                                  <a:pt x="132" y="417"/>
                                </a:lnTo>
                                <a:lnTo>
                                  <a:pt x="138" y="416"/>
                                </a:lnTo>
                                <a:lnTo>
                                  <a:pt x="143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51" y="410"/>
                                </a:lnTo>
                                <a:lnTo>
                                  <a:pt x="155" y="407"/>
                                </a:lnTo>
                                <a:lnTo>
                                  <a:pt x="157" y="397"/>
                                </a:lnTo>
                                <a:lnTo>
                                  <a:pt x="159" y="387"/>
                                </a:lnTo>
                                <a:lnTo>
                                  <a:pt x="162" y="379"/>
                                </a:lnTo>
                                <a:lnTo>
                                  <a:pt x="167" y="369"/>
                                </a:lnTo>
                                <a:lnTo>
                                  <a:pt x="173" y="361"/>
                                </a:lnTo>
                                <a:lnTo>
                                  <a:pt x="179" y="353"/>
                                </a:lnTo>
                                <a:lnTo>
                                  <a:pt x="192" y="336"/>
                                </a:lnTo>
                                <a:lnTo>
                                  <a:pt x="205" y="321"/>
                                </a:lnTo>
                                <a:lnTo>
                                  <a:pt x="212" y="313"/>
                                </a:lnTo>
                                <a:lnTo>
                                  <a:pt x="219" y="305"/>
                                </a:lnTo>
                                <a:lnTo>
                                  <a:pt x="225" y="297"/>
                                </a:lnTo>
                                <a:lnTo>
                                  <a:pt x="229" y="288"/>
                                </a:lnTo>
                                <a:lnTo>
                                  <a:pt x="234" y="279"/>
                                </a:lnTo>
                                <a:lnTo>
                                  <a:pt x="237" y="270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58"/>
                                </a:lnTo>
                                <a:lnTo>
                                  <a:pt x="240" y="252"/>
                                </a:lnTo>
                                <a:lnTo>
                                  <a:pt x="239" y="246"/>
                                </a:lnTo>
                                <a:lnTo>
                                  <a:pt x="237" y="240"/>
                                </a:lnTo>
                                <a:lnTo>
                                  <a:pt x="235" y="236"/>
                                </a:lnTo>
                                <a:lnTo>
                                  <a:pt x="233" y="230"/>
                                </a:lnTo>
                                <a:lnTo>
                                  <a:pt x="229" y="225"/>
                                </a:lnTo>
                                <a:lnTo>
                                  <a:pt x="221" y="216"/>
                                </a:lnTo>
                                <a:lnTo>
                                  <a:pt x="214" y="206"/>
                                </a:lnTo>
                                <a:lnTo>
                                  <a:pt x="206" y="197"/>
                                </a:lnTo>
                                <a:lnTo>
                                  <a:pt x="200" y="188"/>
                                </a:lnTo>
                                <a:lnTo>
                                  <a:pt x="199" y="185"/>
                                </a:lnTo>
                                <a:lnTo>
                                  <a:pt x="198" y="182"/>
                                </a:lnTo>
                                <a:lnTo>
                                  <a:pt x="197" y="174"/>
                                </a:lnTo>
                                <a:lnTo>
                                  <a:pt x="197" y="170"/>
                                </a:lnTo>
                                <a:lnTo>
                                  <a:pt x="197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5" y="164"/>
                                </a:lnTo>
                                <a:lnTo>
                                  <a:pt x="194" y="165"/>
                                </a:lnTo>
                                <a:lnTo>
                                  <a:pt x="192" y="167"/>
                                </a:lnTo>
                                <a:lnTo>
                                  <a:pt x="191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3"/>
                                </a:lnTo>
                                <a:lnTo>
                                  <a:pt x="189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6" y="164"/>
                                </a:lnTo>
                                <a:lnTo>
                                  <a:pt x="175" y="162"/>
                                </a:lnTo>
                                <a:lnTo>
                                  <a:pt x="175" y="158"/>
                                </a:lnTo>
                                <a:lnTo>
                                  <a:pt x="176" y="140"/>
                                </a:lnTo>
                                <a:lnTo>
                                  <a:pt x="174" y="137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2"/>
                                </a:lnTo>
                                <a:lnTo>
                                  <a:pt x="169" y="145"/>
                                </a:lnTo>
                                <a:lnTo>
                                  <a:pt x="168" y="148"/>
                                </a:lnTo>
                                <a:lnTo>
                                  <a:pt x="168" y="155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63"/>
                                </a:lnTo>
                                <a:lnTo>
                                  <a:pt x="165" y="162"/>
                                </a:lnTo>
                                <a:lnTo>
                                  <a:pt x="162" y="157"/>
                                </a:lnTo>
                                <a:lnTo>
                                  <a:pt x="160" y="151"/>
                                </a:lnTo>
                                <a:lnTo>
                                  <a:pt x="158" y="147"/>
                                </a:lnTo>
                                <a:lnTo>
                                  <a:pt x="157" y="141"/>
                                </a:lnTo>
                                <a:lnTo>
                                  <a:pt x="155" y="129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6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7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21"/>
                                </a:lnTo>
                                <a:lnTo>
                                  <a:pt x="149" y="127"/>
                                </a:lnTo>
                                <a:lnTo>
                                  <a:pt x="147" y="131"/>
                                </a:lnTo>
                                <a:lnTo>
                                  <a:pt x="147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4" y="131"/>
                                </a:lnTo>
                                <a:lnTo>
                                  <a:pt x="142" y="128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16"/>
                                </a:lnTo>
                                <a:lnTo>
                                  <a:pt x="135" y="103"/>
                                </a:lnTo>
                                <a:lnTo>
                                  <a:pt x="132" y="96"/>
                                </a:lnTo>
                                <a:lnTo>
                                  <a:pt x="129" y="92"/>
                                </a:lnTo>
                                <a:lnTo>
                                  <a:pt x="126" y="88"/>
                                </a:lnTo>
                                <a:lnTo>
                                  <a:pt x="123" y="87"/>
                                </a:lnTo>
                                <a:lnTo>
                                  <a:pt x="121" y="86"/>
                                </a:lnTo>
                                <a:lnTo>
                                  <a:pt x="116" y="85"/>
                                </a:lnTo>
                                <a:lnTo>
                                  <a:pt x="112" y="82"/>
                                </a:lnTo>
                                <a:lnTo>
                                  <a:pt x="102" y="76"/>
                                </a:lnTo>
                                <a:lnTo>
                                  <a:pt x="96" y="70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7" y="55"/>
                                </a:lnTo>
                                <a:lnTo>
                                  <a:pt x="105" y="48"/>
                                </a:lnTo>
                                <a:lnTo>
                                  <a:pt x="112" y="41"/>
                                </a:lnTo>
                                <a:lnTo>
                                  <a:pt x="120" y="34"/>
                                </a:lnTo>
                                <a:lnTo>
                                  <a:pt x="122" y="35"/>
                                </a:lnTo>
                                <a:lnTo>
                                  <a:pt x="123" y="3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7"/>
                                </a:lnTo>
                                <a:lnTo>
                                  <a:pt x="130" y="49"/>
                                </a:lnTo>
                                <a:lnTo>
                                  <a:pt x="132" y="51"/>
                                </a:lnTo>
                                <a:lnTo>
                                  <a:pt x="134" y="51"/>
                                </a:lnTo>
                                <a:lnTo>
                                  <a:pt x="136" y="51"/>
                                </a:lnTo>
                                <a:lnTo>
                                  <a:pt x="138" y="51"/>
                                </a:lnTo>
                                <a:lnTo>
                                  <a:pt x="139" y="48"/>
                                </a:lnTo>
                                <a:lnTo>
                                  <a:pt x="140" y="46"/>
                                </a:lnTo>
                                <a:lnTo>
                                  <a:pt x="139" y="45"/>
                                </a:lnTo>
                                <a:lnTo>
                                  <a:pt x="138" y="42"/>
                                </a:lnTo>
                                <a:lnTo>
                                  <a:pt x="135" y="38"/>
                                </a:lnTo>
                                <a:lnTo>
                                  <a:pt x="132" y="33"/>
                                </a:lnTo>
                                <a:lnTo>
                                  <a:pt x="128" y="22"/>
                                </a:lnTo>
                                <a:lnTo>
                                  <a:pt x="127" y="20"/>
                                </a:lnTo>
                                <a:lnTo>
                                  <a:pt x="126" y="18"/>
                                </a:lnTo>
                                <a:lnTo>
                                  <a:pt x="126" y="11"/>
                                </a:lnTo>
                                <a:lnTo>
                                  <a:pt x="127" y="6"/>
                                </a:lnTo>
                                <a:lnTo>
                                  <a:pt x="129" y="3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8" y="4"/>
                                </a:lnTo>
                                <a:lnTo>
                                  <a:pt x="143" y="7"/>
                                </a:lnTo>
                                <a:lnTo>
                                  <a:pt x="146" y="13"/>
                                </a:lnTo>
                                <a:lnTo>
                                  <a:pt x="150" y="19"/>
                                </a:lnTo>
                                <a:lnTo>
                                  <a:pt x="1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59" y="303"/>
                            <a:ext cx="236" cy="557"/>
                          </a:xfrm>
                          <a:custGeom>
                            <a:avLst/>
                            <a:gdLst>
                              <a:gd name="T0" fmla="*/ 17 w 236"/>
                              <a:gd name="T1" fmla="*/ 46 h 557"/>
                              <a:gd name="T2" fmla="*/ 50 w 236"/>
                              <a:gd name="T3" fmla="*/ 82 h 557"/>
                              <a:gd name="T4" fmla="*/ 85 w 236"/>
                              <a:gd name="T5" fmla="*/ 119 h 557"/>
                              <a:gd name="T6" fmla="*/ 79 w 236"/>
                              <a:gd name="T7" fmla="*/ 122 h 557"/>
                              <a:gd name="T8" fmla="*/ 72 w 236"/>
                              <a:gd name="T9" fmla="*/ 114 h 557"/>
                              <a:gd name="T10" fmla="*/ 71 w 236"/>
                              <a:gd name="T11" fmla="*/ 136 h 557"/>
                              <a:gd name="T12" fmla="*/ 82 w 236"/>
                              <a:gd name="T13" fmla="*/ 151 h 557"/>
                              <a:gd name="T14" fmla="*/ 97 w 236"/>
                              <a:gd name="T15" fmla="*/ 161 h 557"/>
                              <a:gd name="T16" fmla="*/ 99 w 236"/>
                              <a:gd name="T17" fmla="*/ 187 h 557"/>
                              <a:gd name="T18" fmla="*/ 99 w 236"/>
                              <a:gd name="T19" fmla="*/ 198 h 557"/>
                              <a:gd name="T20" fmla="*/ 93 w 236"/>
                              <a:gd name="T21" fmla="*/ 196 h 557"/>
                              <a:gd name="T22" fmla="*/ 93 w 236"/>
                              <a:gd name="T23" fmla="*/ 205 h 557"/>
                              <a:gd name="T24" fmla="*/ 102 w 236"/>
                              <a:gd name="T25" fmla="*/ 216 h 557"/>
                              <a:gd name="T26" fmla="*/ 109 w 236"/>
                              <a:gd name="T27" fmla="*/ 225 h 557"/>
                              <a:gd name="T28" fmla="*/ 118 w 236"/>
                              <a:gd name="T29" fmla="*/ 236 h 557"/>
                              <a:gd name="T30" fmla="*/ 138 w 236"/>
                              <a:gd name="T31" fmla="*/ 242 h 557"/>
                              <a:gd name="T32" fmla="*/ 154 w 236"/>
                              <a:gd name="T33" fmla="*/ 250 h 557"/>
                              <a:gd name="T34" fmla="*/ 176 w 236"/>
                              <a:gd name="T35" fmla="*/ 251 h 557"/>
                              <a:gd name="T36" fmla="*/ 187 w 236"/>
                              <a:gd name="T37" fmla="*/ 259 h 557"/>
                              <a:gd name="T38" fmla="*/ 214 w 236"/>
                              <a:gd name="T39" fmla="*/ 262 h 557"/>
                              <a:gd name="T40" fmla="*/ 213 w 236"/>
                              <a:gd name="T41" fmla="*/ 279 h 557"/>
                              <a:gd name="T42" fmla="*/ 165 w 236"/>
                              <a:gd name="T43" fmla="*/ 317 h 557"/>
                              <a:gd name="T44" fmla="*/ 131 w 236"/>
                              <a:gd name="T45" fmla="*/ 348 h 557"/>
                              <a:gd name="T46" fmla="*/ 130 w 236"/>
                              <a:gd name="T47" fmla="*/ 332 h 557"/>
                              <a:gd name="T48" fmla="*/ 122 w 236"/>
                              <a:gd name="T49" fmla="*/ 348 h 557"/>
                              <a:gd name="T50" fmla="*/ 125 w 236"/>
                              <a:gd name="T51" fmla="*/ 367 h 557"/>
                              <a:gd name="T52" fmla="*/ 149 w 236"/>
                              <a:gd name="T53" fmla="*/ 401 h 557"/>
                              <a:gd name="T54" fmla="*/ 157 w 236"/>
                              <a:gd name="T55" fmla="*/ 420 h 557"/>
                              <a:gd name="T56" fmla="*/ 152 w 236"/>
                              <a:gd name="T57" fmla="*/ 423 h 557"/>
                              <a:gd name="T58" fmla="*/ 133 w 236"/>
                              <a:gd name="T59" fmla="*/ 414 h 557"/>
                              <a:gd name="T60" fmla="*/ 145 w 236"/>
                              <a:gd name="T61" fmla="*/ 431 h 557"/>
                              <a:gd name="T62" fmla="*/ 148 w 236"/>
                              <a:gd name="T63" fmla="*/ 447 h 557"/>
                              <a:gd name="T64" fmla="*/ 145 w 236"/>
                              <a:gd name="T65" fmla="*/ 452 h 557"/>
                              <a:gd name="T66" fmla="*/ 134 w 236"/>
                              <a:gd name="T67" fmla="*/ 440 h 557"/>
                              <a:gd name="T68" fmla="*/ 122 w 236"/>
                              <a:gd name="T69" fmla="*/ 436 h 557"/>
                              <a:gd name="T70" fmla="*/ 131 w 236"/>
                              <a:gd name="T71" fmla="*/ 461 h 557"/>
                              <a:gd name="T72" fmla="*/ 124 w 236"/>
                              <a:gd name="T73" fmla="*/ 476 h 557"/>
                              <a:gd name="T74" fmla="*/ 104 w 236"/>
                              <a:gd name="T75" fmla="*/ 485 h 557"/>
                              <a:gd name="T76" fmla="*/ 109 w 236"/>
                              <a:gd name="T77" fmla="*/ 462 h 557"/>
                              <a:gd name="T78" fmla="*/ 102 w 236"/>
                              <a:gd name="T79" fmla="*/ 457 h 557"/>
                              <a:gd name="T80" fmla="*/ 94 w 236"/>
                              <a:gd name="T81" fmla="*/ 481 h 557"/>
                              <a:gd name="T82" fmla="*/ 74 w 236"/>
                              <a:gd name="T83" fmla="*/ 489 h 557"/>
                              <a:gd name="T84" fmla="*/ 32 w 236"/>
                              <a:gd name="T85" fmla="*/ 491 h 557"/>
                              <a:gd name="T86" fmla="*/ 10 w 236"/>
                              <a:gd name="T87" fmla="*/ 498 h 557"/>
                              <a:gd name="T88" fmla="*/ 3 w 236"/>
                              <a:gd name="T89" fmla="*/ 512 h 557"/>
                              <a:gd name="T90" fmla="*/ 2 w 236"/>
                              <a:gd name="T91" fmla="*/ 544 h 557"/>
                              <a:gd name="T92" fmla="*/ 17 w 236"/>
                              <a:gd name="T93" fmla="*/ 555 h 557"/>
                              <a:gd name="T94" fmla="*/ 43 w 236"/>
                              <a:gd name="T95" fmla="*/ 550 h 557"/>
                              <a:gd name="T96" fmla="*/ 60 w 236"/>
                              <a:gd name="T97" fmla="*/ 53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557">
                                <a:moveTo>
                                  <a:pt x="0" y="0"/>
                                </a:moveTo>
                                <a:lnTo>
                                  <a:pt x="9" y="23"/>
                                </a:lnTo>
                                <a:lnTo>
                                  <a:pt x="13" y="34"/>
                                </a:lnTo>
                                <a:lnTo>
                                  <a:pt x="17" y="46"/>
                                </a:lnTo>
                                <a:lnTo>
                                  <a:pt x="25" y="57"/>
                                </a:lnTo>
                                <a:lnTo>
                                  <a:pt x="33" y="65"/>
                                </a:lnTo>
                                <a:lnTo>
                                  <a:pt x="41" y="74"/>
                                </a:lnTo>
                                <a:lnTo>
                                  <a:pt x="50" y="82"/>
                                </a:lnTo>
                                <a:lnTo>
                                  <a:pt x="67" y="99"/>
                                </a:lnTo>
                                <a:lnTo>
                                  <a:pt x="77" y="107"/>
                                </a:lnTo>
                                <a:lnTo>
                                  <a:pt x="86" y="115"/>
                                </a:lnTo>
                                <a:lnTo>
                                  <a:pt x="85" y="119"/>
                                </a:lnTo>
                                <a:lnTo>
                                  <a:pt x="84" y="121"/>
                                </a:lnTo>
                                <a:lnTo>
                                  <a:pt x="82" y="121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lnTo>
                                  <a:pt x="77" y="121"/>
                                </a:lnTo>
                                <a:lnTo>
                                  <a:pt x="75" y="120"/>
                                </a:lnTo>
                                <a:lnTo>
                                  <a:pt x="74" y="116"/>
                                </a:lnTo>
                                <a:lnTo>
                                  <a:pt x="72" y="114"/>
                                </a:lnTo>
                                <a:lnTo>
                                  <a:pt x="70" y="123"/>
                                </a:lnTo>
                                <a:lnTo>
                                  <a:pt x="70" y="127"/>
                                </a:lnTo>
                                <a:lnTo>
                                  <a:pt x="70" y="132"/>
                                </a:lnTo>
                                <a:lnTo>
                                  <a:pt x="71" y="136"/>
                                </a:lnTo>
                                <a:lnTo>
                                  <a:pt x="73" y="140"/>
                                </a:lnTo>
                                <a:lnTo>
                                  <a:pt x="75" y="144"/>
                                </a:lnTo>
                                <a:lnTo>
                                  <a:pt x="78" y="148"/>
                                </a:lnTo>
                                <a:lnTo>
                                  <a:pt x="82" y="151"/>
                                </a:lnTo>
                                <a:lnTo>
                                  <a:pt x="87" y="154"/>
                                </a:lnTo>
                                <a:lnTo>
                                  <a:pt x="93" y="156"/>
                                </a:lnTo>
                                <a:lnTo>
                                  <a:pt x="99" y="156"/>
                                </a:lnTo>
                                <a:lnTo>
                                  <a:pt x="97" y="161"/>
                                </a:lnTo>
                                <a:lnTo>
                                  <a:pt x="96" y="167"/>
                                </a:lnTo>
                                <a:lnTo>
                                  <a:pt x="96" y="171"/>
                                </a:lnTo>
                                <a:lnTo>
                                  <a:pt x="97" y="176"/>
                                </a:lnTo>
                                <a:lnTo>
                                  <a:pt x="99" y="187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8"/>
                                </a:lnTo>
                                <a:lnTo>
                                  <a:pt x="99" y="198"/>
                                </a:lnTo>
                                <a:lnTo>
                                  <a:pt x="96" y="198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3" y="196"/>
                                </a:lnTo>
                                <a:lnTo>
                                  <a:pt x="92" y="198"/>
                                </a:lnTo>
                                <a:lnTo>
                                  <a:pt x="92" y="201"/>
                                </a:lnTo>
                                <a:lnTo>
                                  <a:pt x="92" y="203"/>
                                </a:lnTo>
                                <a:lnTo>
                                  <a:pt x="93" y="205"/>
                                </a:lnTo>
                                <a:lnTo>
                                  <a:pt x="93" y="206"/>
                                </a:lnTo>
                                <a:lnTo>
                                  <a:pt x="94" y="209"/>
                                </a:lnTo>
                                <a:lnTo>
                                  <a:pt x="96" y="211"/>
                                </a:lnTo>
                                <a:lnTo>
                                  <a:pt x="102" y="216"/>
                                </a:lnTo>
                                <a:lnTo>
                                  <a:pt x="104" y="217"/>
                                </a:lnTo>
                                <a:lnTo>
                                  <a:pt x="107" y="219"/>
                                </a:lnTo>
                                <a:lnTo>
                                  <a:pt x="109" y="222"/>
                                </a:lnTo>
                                <a:lnTo>
                                  <a:pt x="109" y="225"/>
                                </a:lnTo>
                                <a:lnTo>
                                  <a:pt x="111" y="230"/>
                                </a:lnTo>
                                <a:lnTo>
                                  <a:pt x="114" y="231"/>
                                </a:lnTo>
                                <a:lnTo>
                                  <a:pt x="115" y="233"/>
                                </a:lnTo>
                                <a:lnTo>
                                  <a:pt x="118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7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8" y="242"/>
                                </a:lnTo>
                                <a:lnTo>
                                  <a:pt x="143" y="242"/>
                                </a:lnTo>
                                <a:lnTo>
                                  <a:pt x="147" y="245"/>
                                </a:lnTo>
                                <a:lnTo>
                                  <a:pt x="150" y="247"/>
                                </a:lnTo>
                                <a:lnTo>
                                  <a:pt x="154" y="250"/>
                                </a:lnTo>
                                <a:lnTo>
                                  <a:pt x="158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7" y="252"/>
                                </a:lnTo>
                                <a:lnTo>
                                  <a:pt x="176" y="251"/>
                                </a:lnTo>
                                <a:lnTo>
                                  <a:pt x="178" y="254"/>
                                </a:lnTo>
                                <a:lnTo>
                                  <a:pt x="182" y="256"/>
                                </a:lnTo>
                                <a:lnTo>
                                  <a:pt x="184" y="258"/>
                                </a:lnTo>
                                <a:lnTo>
                                  <a:pt x="187" y="259"/>
                                </a:lnTo>
                                <a:lnTo>
                                  <a:pt x="193" y="260"/>
                                </a:lnTo>
                                <a:lnTo>
                                  <a:pt x="200" y="262"/>
                                </a:lnTo>
                                <a:lnTo>
                                  <a:pt x="207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36" y="259"/>
                                </a:lnTo>
                                <a:lnTo>
                                  <a:pt x="224" y="270"/>
                                </a:lnTo>
                                <a:lnTo>
                                  <a:pt x="213" y="279"/>
                                </a:lnTo>
                                <a:lnTo>
                                  <a:pt x="201" y="288"/>
                                </a:lnTo>
                                <a:lnTo>
                                  <a:pt x="190" y="298"/>
                                </a:lnTo>
                                <a:lnTo>
                                  <a:pt x="177" y="307"/>
                                </a:lnTo>
                                <a:lnTo>
                                  <a:pt x="165" y="317"/>
                                </a:lnTo>
                                <a:lnTo>
                                  <a:pt x="154" y="327"/>
                                </a:lnTo>
                                <a:lnTo>
                                  <a:pt x="143" y="338"/>
                                </a:lnTo>
                                <a:lnTo>
                                  <a:pt x="134" y="353"/>
                                </a:lnTo>
                                <a:lnTo>
                                  <a:pt x="131" y="348"/>
                                </a:lnTo>
                                <a:lnTo>
                                  <a:pt x="131" y="346"/>
                                </a:lnTo>
                                <a:lnTo>
                                  <a:pt x="131" y="343"/>
                                </a:lnTo>
                                <a:lnTo>
                                  <a:pt x="131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27" y="334"/>
                                </a:lnTo>
                                <a:lnTo>
                                  <a:pt x="125" y="338"/>
                                </a:lnTo>
                                <a:lnTo>
                                  <a:pt x="123" y="343"/>
                                </a:lnTo>
                                <a:lnTo>
                                  <a:pt x="122" y="348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9"/>
                                </a:lnTo>
                                <a:lnTo>
                                  <a:pt x="123" y="362"/>
                                </a:lnTo>
                                <a:lnTo>
                                  <a:pt x="125" y="367"/>
                                </a:lnTo>
                                <a:lnTo>
                                  <a:pt x="127" y="372"/>
                                </a:lnTo>
                                <a:lnTo>
                                  <a:pt x="130" y="376"/>
                                </a:lnTo>
                                <a:lnTo>
                                  <a:pt x="143" y="393"/>
                                </a:lnTo>
                                <a:lnTo>
                                  <a:pt x="149" y="401"/>
                                </a:lnTo>
                                <a:lnTo>
                                  <a:pt x="153" y="406"/>
                                </a:lnTo>
                                <a:lnTo>
                                  <a:pt x="155" y="410"/>
                                </a:lnTo>
                                <a:lnTo>
                                  <a:pt x="156" y="414"/>
                                </a:lnTo>
                                <a:lnTo>
                                  <a:pt x="157" y="420"/>
                                </a:lnTo>
                                <a:lnTo>
                                  <a:pt x="157" y="424"/>
                                </a:lnTo>
                                <a:lnTo>
                                  <a:pt x="155" y="429"/>
                                </a:lnTo>
                                <a:lnTo>
                                  <a:pt x="154" y="425"/>
                                </a:lnTo>
                                <a:lnTo>
                                  <a:pt x="152" y="423"/>
                                </a:lnTo>
                                <a:lnTo>
                                  <a:pt x="146" y="418"/>
                                </a:lnTo>
                                <a:lnTo>
                                  <a:pt x="142" y="417"/>
                                </a:lnTo>
                                <a:lnTo>
                                  <a:pt x="140" y="416"/>
                                </a:lnTo>
                                <a:lnTo>
                                  <a:pt x="133" y="414"/>
                                </a:lnTo>
                                <a:lnTo>
                                  <a:pt x="130" y="414"/>
                                </a:lnTo>
                                <a:lnTo>
                                  <a:pt x="133" y="418"/>
                                </a:lnTo>
                                <a:lnTo>
                                  <a:pt x="137" y="423"/>
                                </a:lnTo>
                                <a:lnTo>
                                  <a:pt x="145" y="431"/>
                                </a:lnTo>
                                <a:lnTo>
                                  <a:pt x="147" y="437"/>
                                </a:lnTo>
                                <a:lnTo>
                                  <a:pt x="148" y="440"/>
                                </a:lnTo>
                                <a:lnTo>
                                  <a:pt x="148" y="443"/>
                                </a:lnTo>
                                <a:lnTo>
                                  <a:pt x="148" y="447"/>
                                </a:lnTo>
                                <a:lnTo>
                                  <a:pt x="148" y="449"/>
                                </a:lnTo>
                                <a:lnTo>
                                  <a:pt x="147" y="454"/>
                                </a:lnTo>
                                <a:lnTo>
                                  <a:pt x="146" y="457"/>
                                </a:lnTo>
                                <a:lnTo>
                                  <a:pt x="145" y="452"/>
                                </a:lnTo>
                                <a:lnTo>
                                  <a:pt x="142" y="449"/>
                                </a:lnTo>
                                <a:lnTo>
                                  <a:pt x="140" y="445"/>
                                </a:lnTo>
                                <a:lnTo>
                                  <a:pt x="137" y="442"/>
                                </a:lnTo>
                                <a:lnTo>
                                  <a:pt x="134" y="440"/>
                                </a:lnTo>
                                <a:lnTo>
                                  <a:pt x="131" y="437"/>
                                </a:lnTo>
                                <a:lnTo>
                                  <a:pt x="126" y="436"/>
                                </a:lnTo>
                                <a:lnTo>
                                  <a:pt x="123" y="435"/>
                                </a:lnTo>
                                <a:lnTo>
                                  <a:pt x="122" y="436"/>
                                </a:lnTo>
                                <a:lnTo>
                                  <a:pt x="126" y="443"/>
                                </a:lnTo>
                                <a:lnTo>
                                  <a:pt x="130" y="449"/>
                                </a:lnTo>
                                <a:lnTo>
                                  <a:pt x="131" y="456"/>
                                </a:lnTo>
                                <a:lnTo>
                                  <a:pt x="131" y="461"/>
                                </a:lnTo>
                                <a:lnTo>
                                  <a:pt x="131" y="464"/>
                                </a:lnTo>
                                <a:lnTo>
                                  <a:pt x="130" y="469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76"/>
                                </a:lnTo>
                                <a:lnTo>
                                  <a:pt x="120" y="478"/>
                                </a:lnTo>
                                <a:lnTo>
                                  <a:pt x="117" y="482"/>
                                </a:lnTo>
                                <a:lnTo>
                                  <a:pt x="112" y="483"/>
                                </a:lnTo>
                                <a:lnTo>
                                  <a:pt x="104" y="485"/>
                                </a:lnTo>
                                <a:lnTo>
                                  <a:pt x="107" y="481"/>
                                </a:lnTo>
                                <a:lnTo>
                                  <a:pt x="109" y="475"/>
                                </a:lnTo>
                                <a:lnTo>
                                  <a:pt x="110" y="468"/>
                                </a:lnTo>
                                <a:lnTo>
                                  <a:pt x="109" y="462"/>
                                </a:lnTo>
                                <a:lnTo>
                                  <a:pt x="107" y="457"/>
                                </a:lnTo>
                                <a:lnTo>
                                  <a:pt x="104" y="455"/>
                                </a:lnTo>
                                <a:lnTo>
                                  <a:pt x="102" y="454"/>
                                </a:lnTo>
                                <a:lnTo>
                                  <a:pt x="102" y="457"/>
                                </a:lnTo>
                                <a:lnTo>
                                  <a:pt x="102" y="461"/>
                                </a:lnTo>
                                <a:lnTo>
                                  <a:pt x="101" y="468"/>
                                </a:lnTo>
                                <a:lnTo>
                                  <a:pt x="97" y="475"/>
                                </a:lnTo>
                                <a:lnTo>
                                  <a:pt x="94" y="481"/>
                                </a:lnTo>
                                <a:lnTo>
                                  <a:pt x="89" y="484"/>
                                </a:lnTo>
                                <a:lnTo>
                                  <a:pt x="85" y="486"/>
                                </a:lnTo>
                                <a:lnTo>
                                  <a:pt x="80" y="488"/>
                                </a:lnTo>
                                <a:lnTo>
                                  <a:pt x="74" y="489"/>
                                </a:lnTo>
                                <a:lnTo>
                                  <a:pt x="64" y="490"/>
                                </a:lnTo>
                                <a:lnTo>
                                  <a:pt x="54" y="491"/>
                                </a:lnTo>
                                <a:lnTo>
                                  <a:pt x="42" y="491"/>
                                </a:lnTo>
                                <a:lnTo>
                                  <a:pt x="32" y="491"/>
                                </a:lnTo>
                                <a:lnTo>
                                  <a:pt x="21" y="492"/>
                                </a:lnTo>
                                <a:lnTo>
                                  <a:pt x="17" y="495"/>
                                </a:lnTo>
                                <a:lnTo>
                                  <a:pt x="11" y="496"/>
                                </a:lnTo>
                                <a:lnTo>
                                  <a:pt x="10" y="498"/>
                                </a:lnTo>
                                <a:lnTo>
                                  <a:pt x="7" y="500"/>
                                </a:lnTo>
                                <a:lnTo>
                                  <a:pt x="5" y="503"/>
                                </a:lnTo>
                                <a:lnTo>
                                  <a:pt x="4" y="506"/>
                                </a:lnTo>
                                <a:lnTo>
                                  <a:pt x="3" y="512"/>
                                </a:lnTo>
                                <a:lnTo>
                                  <a:pt x="2" y="518"/>
                                </a:lnTo>
                                <a:lnTo>
                                  <a:pt x="0" y="524"/>
                                </a:lnTo>
                                <a:lnTo>
                                  <a:pt x="0" y="531"/>
                                </a:lnTo>
                                <a:lnTo>
                                  <a:pt x="2" y="544"/>
                                </a:lnTo>
                                <a:lnTo>
                                  <a:pt x="3" y="546"/>
                                </a:lnTo>
                                <a:lnTo>
                                  <a:pt x="5" y="550"/>
                                </a:lnTo>
                                <a:lnTo>
                                  <a:pt x="10" y="553"/>
                                </a:lnTo>
                                <a:lnTo>
                                  <a:pt x="17" y="555"/>
                                </a:lnTo>
                                <a:lnTo>
                                  <a:pt x="22" y="557"/>
                                </a:lnTo>
                                <a:lnTo>
                                  <a:pt x="32" y="554"/>
                                </a:lnTo>
                                <a:lnTo>
                                  <a:pt x="39" y="552"/>
                                </a:lnTo>
                                <a:lnTo>
                                  <a:pt x="43" y="550"/>
                                </a:lnTo>
                                <a:lnTo>
                                  <a:pt x="48" y="546"/>
                                </a:lnTo>
                                <a:lnTo>
                                  <a:pt x="54" y="541"/>
                                </a:lnTo>
                                <a:lnTo>
                                  <a:pt x="57" y="539"/>
                                </a:lnTo>
                                <a:lnTo>
                                  <a:pt x="60" y="538"/>
                                </a:lnTo>
                                <a:lnTo>
                                  <a:pt x="64" y="5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45" y="427"/>
                            <a:ext cx="204" cy="469"/>
                          </a:xfrm>
                          <a:custGeom>
                            <a:avLst/>
                            <a:gdLst>
                              <a:gd name="T0" fmla="*/ 194 w 204"/>
                              <a:gd name="T1" fmla="*/ 419 h 469"/>
                              <a:gd name="T2" fmla="*/ 189 w 204"/>
                              <a:gd name="T3" fmla="*/ 428 h 469"/>
                              <a:gd name="T4" fmla="*/ 166 w 204"/>
                              <a:gd name="T5" fmla="*/ 431 h 469"/>
                              <a:gd name="T6" fmla="*/ 162 w 204"/>
                              <a:gd name="T7" fmla="*/ 438 h 469"/>
                              <a:gd name="T8" fmla="*/ 186 w 204"/>
                              <a:gd name="T9" fmla="*/ 438 h 469"/>
                              <a:gd name="T10" fmla="*/ 201 w 204"/>
                              <a:gd name="T11" fmla="*/ 443 h 469"/>
                              <a:gd name="T12" fmla="*/ 199 w 204"/>
                              <a:gd name="T13" fmla="*/ 453 h 469"/>
                              <a:gd name="T14" fmla="*/ 179 w 204"/>
                              <a:gd name="T15" fmla="*/ 453 h 469"/>
                              <a:gd name="T16" fmla="*/ 161 w 204"/>
                              <a:gd name="T17" fmla="*/ 448 h 469"/>
                              <a:gd name="T18" fmla="*/ 151 w 204"/>
                              <a:gd name="T19" fmla="*/ 455 h 469"/>
                              <a:gd name="T20" fmla="*/ 165 w 204"/>
                              <a:gd name="T21" fmla="*/ 456 h 469"/>
                              <a:gd name="T22" fmla="*/ 172 w 204"/>
                              <a:gd name="T23" fmla="*/ 467 h 469"/>
                              <a:gd name="T24" fmla="*/ 150 w 204"/>
                              <a:gd name="T25" fmla="*/ 465 h 469"/>
                              <a:gd name="T26" fmla="*/ 127 w 204"/>
                              <a:gd name="T27" fmla="*/ 456 h 469"/>
                              <a:gd name="T28" fmla="*/ 108 w 204"/>
                              <a:gd name="T29" fmla="*/ 455 h 469"/>
                              <a:gd name="T30" fmla="*/ 113 w 204"/>
                              <a:gd name="T31" fmla="*/ 462 h 469"/>
                              <a:gd name="T32" fmla="*/ 105 w 204"/>
                              <a:gd name="T33" fmla="*/ 467 h 469"/>
                              <a:gd name="T34" fmla="*/ 86 w 204"/>
                              <a:gd name="T35" fmla="*/ 457 h 469"/>
                              <a:gd name="T36" fmla="*/ 76 w 204"/>
                              <a:gd name="T37" fmla="*/ 443 h 469"/>
                              <a:gd name="T38" fmla="*/ 79 w 204"/>
                              <a:gd name="T39" fmla="*/ 412 h 469"/>
                              <a:gd name="T40" fmla="*/ 56 w 204"/>
                              <a:gd name="T41" fmla="*/ 416 h 469"/>
                              <a:gd name="T42" fmla="*/ 72 w 204"/>
                              <a:gd name="T43" fmla="*/ 396 h 469"/>
                              <a:gd name="T44" fmla="*/ 74 w 204"/>
                              <a:gd name="T45" fmla="*/ 382 h 469"/>
                              <a:gd name="T46" fmla="*/ 60 w 204"/>
                              <a:gd name="T47" fmla="*/ 399 h 469"/>
                              <a:gd name="T48" fmla="*/ 56 w 204"/>
                              <a:gd name="T49" fmla="*/ 390 h 469"/>
                              <a:gd name="T50" fmla="*/ 68 w 204"/>
                              <a:gd name="T51" fmla="*/ 378 h 469"/>
                              <a:gd name="T52" fmla="*/ 75 w 204"/>
                              <a:gd name="T53" fmla="*/ 369 h 469"/>
                              <a:gd name="T54" fmla="*/ 63 w 204"/>
                              <a:gd name="T55" fmla="*/ 371 h 469"/>
                              <a:gd name="T56" fmla="*/ 59 w 204"/>
                              <a:gd name="T57" fmla="*/ 362 h 469"/>
                              <a:gd name="T58" fmla="*/ 68 w 204"/>
                              <a:gd name="T59" fmla="*/ 351 h 469"/>
                              <a:gd name="T60" fmla="*/ 102 w 204"/>
                              <a:gd name="T61" fmla="*/ 342 h 469"/>
                              <a:gd name="T62" fmla="*/ 126 w 204"/>
                              <a:gd name="T63" fmla="*/ 324 h 469"/>
                              <a:gd name="T64" fmla="*/ 128 w 204"/>
                              <a:gd name="T65" fmla="*/ 298 h 469"/>
                              <a:gd name="T66" fmla="*/ 120 w 204"/>
                              <a:gd name="T67" fmla="*/ 275 h 469"/>
                              <a:gd name="T68" fmla="*/ 87 w 204"/>
                              <a:gd name="T69" fmla="*/ 283 h 469"/>
                              <a:gd name="T70" fmla="*/ 66 w 204"/>
                              <a:gd name="T71" fmla="*/ 283 h 469"/>
                              <a:gd name="T72" fmla="*/ 46 w 204"/>
                              <a:gd name="T73" fmla="*/ 273 h 469"/>
                              <a:gd name="T74" fmla="*/ 31 w 204"/>
                              <a:gd name="T75" fmla="*/ 257 h 469"/>
                              <a:gd name="T76" fmla="*/ 21 w 204"/>
                              <a:gd name="T77" fmla="*/ 228 h 469"/>
                              <a:gd name="T78" fmla="*/ 22 w 204"/>
                              <a:gd name="T79" fmla="*/ 188 h 469"/>
                              <a:gd name="T80" fmla="*/ 30 w 204"/>
                              <a:gd name="T81" fmla="*/ 159 h 469"/>
                              <a:gd name="T82" fmla="*/ 60 w 204"/>
                              <a:gd name="T83" fmla="*/ 95 h 469"/>
                              <a:gd name="T84" fmla="*/ 73 w 204"/>
                              <a:gd name="T85" fmla="*/ 60 h 469"/>
                              <a:gd name="T86" fmla="*/ 71 w 204"/>
                              <a:gd name="T87" fmla="*/ 27 h 469"/>
                              <a:gd name="T88" fmla="*/ 58 w 204"/>
                              <a:gd name="T89" fmla="*/ 11 h 469"/>
                              <a:gd name="T90" fmla="*/ 40 w 204"/>
                              <a:gd name="T91" fmla="*/ 3 h 469"/>
                              <a:gd name="T92" fmla="*/ 14 w 204"/>
                              <a:gd name="T93" fmla="*/ 5 h 469"/>
                              <a:gd name="T94" fmla="*/ 4 w 204"/>
                              <a:gd name="T95" fmla="*/ 17 h 469"/>
                              <a:gd name="T96" fmla="*/ 0 w 204"/>
                              <a:gd name="T97" fmla="*/ 5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4" h="469">
                                <a:moveTo>
                                  <a:pt x="178" y="413"/>
                                </a:moveTo>
                                <a:lnTo>
                                  <a:pt x="181" y="413"/>
                                </a:lnTo>
                                <a:lnTo>
                                  <a:pt x="188" y="415"/>
                                </a:lnTo>
                                <a:lnTo>
                                  <a:pt x="194" y="419"/>
                                </a:lnTo>
                                <a:lnTo>
                                  <a:pt x="200" y="423"/>
                                </a:lnTo>
                                <a:lnTo>
                                  <a:pt x="196" y="424"/>
                                </a:lnTo>
                                <a:lnTo>
                                  <a:pt x="193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30"/>
                                </a:lnTo>
                                <a:lnTo>
                                  <a:pt x="180" y="430"/>
                                </a:lnTo>
                                <a:lnTo>
                                  <a:pt x="173" y="430"/>
                                </a:lnTo>
                                <a:lnTo>
                                  <a:pt x="166" y="431"/>
                                </a:lnTo>
                                <a:lnTo>
                                  <a:pt x="159" y="434"/>
                                </a:lnTo>
                                <a:lnTo>
                                  <a:pt x="161" y="436"/>
                                </a:lnTo>
                                <a:lnTo>
                                  <a:pt x="161" y="437"/>
                                </a:lnTo>
                                <a:lnTo>
                                  <a:pt x="162" y="438"/>
                                </a:lnTo>
                                <a:lnTo>
                                  <a:pt x="164" y="440"/>
                                </a:lnTo>
                                <a:lnTo>
                                  <a:pt x="169" y="440"/>
                                </a:lnTo>
                                <a:lnTo>
                                  <a:pt x="174" y="440"/>
                                </a:lnTo>
                                <a:lnTo>
                                  <a:pt x="186" y="438"/>
                                </a:lnTo>
                                <a:lnTo>
                                  <a:pt x="192" y="438"/>
                                </a:lnTo>
                                <a:lnTo>
                                  <a:pt x="198" y="441"/>
                                </a:lnTo>
                                <a:lnTo>
                                  <a:pt x="199" y="442"/>
                                </a:lnTo>
                                <a:lnTo>
                                  <a:pt x="201" y="443"/>
                                </a:lnTo>
                                <a:lnTo>
                                  <a:pt x="203" y="446"/>
                                </a:lnTo>
                                <a:lnTo>
                                  <a:pt x="204" y="449"/>
                                </a:lnTo>
                                <a:lnTo>
                                  <a:pt x="202" y="451"/>
                                </a:lnTo>
                                <a:lnTo>
                                  <a:pt x="199" y="453"/>
                                </a:lnTo>
                                <a:lnTo>
                                  <a:pt x="196" y="454"/>
                                </a:lnTo>
                                <a:lnTo>
                                  <a:pt x="193" y="454"/>
                                </a:lnTo>
                                <a:lnTo>
                                  <a:pt x="186" y="454"/>
                                </a:lnTo>
                                <a:lnTo>
                                  <a:pt x="179" y="453"/>
                                </a:lnTo>
                                <a:lnTo>
                                  <a:pt x="176" y="451"/>
                                </a:lnTo>
                                <a:lnTo>
                                  <a:pt x="172" y="450"/>
                                </a:lnTo>
                                <a:lnTo>
                                  <a:pt x="164" y="448"/>
                                </a:lnTo>
                                <a:lnTo>
                                  <a:pt x="161" y="448"/>
                                </a:lnTo>
                                <a:lnTo>
                                  <a:pt x="157" y="449"/>
                                </a:lnTo>
                                <a:lnTo>
                                  <a:pt x="154" y="451"/>
                                </a:lnTo>
                                <a:lnTo>
                                  <a:pt x="153" y="453"/>
                                </a:lnTo>
                                <a:lnTo>
                                  <a:pt x="151" y="455"/>
                                </a:lnTo>
                                <a:lnTo>
                                  <a:pt x="154" y="455"/>
                                </a:lnTo>
                                <a:lnTo>
                                  <a:pt x="156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57"/>
                                </a:lnTo>
                                <a:lnTo>
                                  <a:pt x="170" y="460"/>
                                </a:lnTo>
                                <a:lnTo>
                                  <a:pt x="171" y="461"/>
                                </a:lnTo>
                                <a:lnTo>
                                  <a:pt x="172" y="467"/>
                                </a:lnTo>
                                <a:lnTo>
                                  <a:pt x="169" y="465"/>
                                </a:lnTo>
                                <a:lnTo>
                                  <a:pt x="164" y="465"/>
                                </a:lnTo>
                                <a:lnTo>
                                  <a:pt x="155" y="465"/>
                                </a:lnTo>
                                <a:lnTo>
                                  <a:pt x="150" y="465"/>
                                </a:lnTo>
                                <a:lnTo>
                                  <a:pt x="146" y="465"/>
                                </a:lnTo>
                                <a:lnTo>
                                  <a:pt x="141" y="464"/>
                                </a:lnTo>
                                <a:lnTo>
                                  <a:pt x="136" y="461"/>
                                </a:lnTo>
                                <a:lnTo>
                                  <a:pt x="127" y="456"/>
                                </a:lnTo>
                                <a:lnTo>
                                  <a:pt x="124" y="457"/>
                                </a:lnTo>
                                <a:lnTo>
                                  <a:pt x="118" y="457"/>
                                </a:lnTo>
                                <a:lnTo>
                                  <a:pt x="113" y="456"/>
                                </a:lnTo>
                                <a:lnTo>
                                  <a:pt x="108" y="455"/>
                                </a:lnTo>
                                <a:lnTo>
                                  <a:pt x="108" y="456"/>
                                </a:lnTo>
                                <a:lnTo>
                                  <a:pt x="109" y="457"/>
                                </a:lnTo>
                                <a:lnTo>
                                  <a:pt x="111" y="461"/>
                                </a:lnTo>
                                <a:lnTo>
                                  <a:pt x="113" y="462"/>
                                </a:lnTo>
                                <a:lnTo>
                                  <a:pt x="114" y="464"/>
                                </a:lnTo>
                                <a:lnTo>
                                  <a:pt x="116" y="467"/>
                                </a:lnTo>
                                <a:lnTo>
                                  <a:pt x="116" y="469"/>
                                </a:lnTo>
                                <a:lnTo>
                                  <a:pt x="105" y="467"/>
                                </a:lnTo>
                                <a:lnTo>
                                  <a:pt x="99" y="464"/>
                                </a:lnTo>
                                <a:lnTo>
                                  <a:pt x="95" y="463"/>
                                </a:lnTo>
                                <a:lnTo>
                                  <a:pt x="90" y="460"/>
                                </a:lnTo>
                                <a:lnTo>
                                  <a:pt x="86" y="457"/>
                                </a:lnTo>
                                <a:lnTo>
                                  <a:pt x="82" y="454"/>
                                </a:lnTo>
                                <a:lnTo>
                                  <a:pt x="80" y="451"/>
                                </a:lnTo>
                                <a:lnTo>
                                  <a:pt x="79" y="449"/>
                                </a:lnTo>
                                <a:lnTo>
                                  <a:pt x="76" y="443"/>
                                </a:lnTo>
                                <a:lnTo>
                                  <a:pt x="76" y="438"/>
                                </a:lnTo>
                                <a:lnTo>
                                  <a:pt x="78" y="427"/>
                                </a:lnTo>
                                <a:lnTo>
                                  <a:pt x="79" y="416"/>
                                </a:lnTo>
                                <a:lnTo>
                                  <a:pt x="79" y="412"/>
                                </a:lnTo>
                                <a:lnTo>
                                  <a:pt x="78" y="406"/>
                                </a:lnTo>
                                <a:lnTo>
                                  <a:pt x="57" y="426"/>
                                </a:lnTo>
                                <a:lnTo>
                                  <a:pt x="56" y="420"/>
                                </a:lnTo>
                                <a:lnTo>
                                  <a:pt x="56" y="416"/>
                                </a:lnTo>
                                <a:lnTo>
                                  <a:pt x="57" y="414"/>
                                </a:lnTo>
                                <a:lnTo>
                                  <a:pt x="60" y="409"/>
                                </a:lnTo>
                                <a:lnTo>
                                  <a:pt x="64" y="406"/>
                                </a:lnTo>
                                <a:lnTo>
                                  <a:pt x="72" y="396"/>
                                </a:lnTo>
                                <a:lnTo>
                                  <a:pt x="74" y="392"/>
                                </a:lnTo>
                                <a:lnTo>
                                  <a:pt x="75" y="389"/>
                                </a:lnTo>
                                <a:lnTo>
                                  <a:pt x="75" y="387"/>
                                </a:lnTo>
                                <a:lnTo>
                                  <a:pt x="74" y="382"/>
                                </a:lnTo>
                                <a:lnTo>
                                  <a:pt x="70" y="388"/>
                                </a:lnTo>
                                <a:lnTo>
                                  <a:pt x="66" y="394"/>
                                </a:lnTo>
                                <a:lnTo>
                                  <a:pt x="64" y="398"/>
                                </a:lnTo>
                                <a:lnTo>
                                  <a:pt x="60" y="399"/>
                                </a:lnTo>
                                <a:lnTo>
                                  <a:pt x="58" y="400"/>
                                </a:lnTo>
                                <a:lnTo>
                                  <a:pt x="53" y="401"/>
                                </a:lnTo>
                                <a:lnTo>
                                  <a:pt x="53" y="395"/>
                                </a:lnTo>
                                <a:lnTo>
                                  <a:pt x="56" y="390"/>
                                </a:lnTo>
                                <a:lnTo>
                                  <a:pt x="57" y="387"/>
                                </a:lnTo>
                                <a:lnTo>
                                  <a:pt x="60" y="382"/>
                                </a:lnTo>
                                <a:lnTo>
                                  <a:pt x="65" y="380"/>
                                </a:lnTo>
                                <a:lnTo>
                                  <a:pt x="68" y="378"/>
                                </a:lnTo>
                                <a:lnTo>
                                  <a:pt x="73" y="375"/>
                                </a:lnTo>
                                <a:lnTo>
                                  <a:pt x="74" y="373"/>
                                </a:lnTo>
                                <a:lnTo>
                                  <a:pt x="75" y="371"/>
                                </a:lnTo>
                                <a:lnTo>
                                  <a:pt x="75" y="369"/>
                                </a:lnTo>
                                <a:lnTo>
                                  <a:pt x="75" y="368"/>
                                </a:lnTo>
                                <a:lnTo>
                                  <a:pt x="74" y="365"/>
                                </a:lnTo>
                                <a:lnTo>
                                  <a:pt x="66" y="369"/>
                                </a:lnTo>
                                <a:lnTo>
                                  <a:pt x="63" y="371"/>
                                </a:lnTo>
                                <a:lnTo>
                                  <a:pt x="58" y="372"/>
                                </a:lnTo>
                                <a:lnTo>
                                  <a:pt x="58" y="368"/>
                                </a:lnTo>
                                <a:lnTo>
                                  <a:pt x="58" y="366"/>
                                </a:lnTo>
                                <a:lnTo>
                                  <a:pt x="59" y="362"/>
                                </a:lnTo>
                                <a:lnTo>
                                  <a:pt x="61" y="359"/>
                                </a:lnTo>
                                <a:lnTo>
                                  <a:pt x="63" y="357"/>
                                </a:lnTo>
                                <a:lnTo>
                                  <a:pt x="65" y="353"/>
                                </a:lnTo>
                                <a:lnTo>
                                  <a:pt x="68" y="351"/>
                                </a:lnTo>
                                <a:lnTo>
                                  <a:pt x="71" y="349"/>
                                </a:lnTo>
                                <a:lnTo>
                                  <a:pt x="87" y="346"/>
                                </a:lnTo>
                                <a:lnTo>
                                  <a:pt x="94" y="345"/>
                                </a:lnTo>
                                <a:lnTo>
                                  <a:pt x="102" y="342"/>
                                </a:lnTo>
                                <a:lnTo>
                                  <a:pt x="109" y="339"/>
                                </a:lnTo>
                                <a:lnTo>
                                  <a:pt x="114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6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29" y="312"/>
                                </a:lnTo>
                                <a:lnTo>
                                  <a:pt x="129" y="305"/>
                                </a:lnTo>
                                <a:lnTo>
                                  <a:pt x="128" y="298"/>
                                </a:lnTo>
                                <a:lnTo>
                                  <a:pt x="125" y="285"/>
                                </a:lnTo>
                                <a:lnTo>
                                  <a:pt x="121" y="276"/>
                                </a:lnTo>
                                <a:lnTo>
                                  <a:pt x="121" y="275"/>
                                </a:lnTo>
                                <a:lnTo>
                                  <a:pt x="120" y="275"/>
                                </a:lnTo>
                                <a:lnTo>
                                  <a:pt x="119" y="273"/>
                                </a:lnTo>
                                <a:lnTo>
                                  <a:pt x="103" y="279"/>
                                </a:lnTo>
                                <a:lnTo>
                                  <a:pt x="95" y="282"/>
                                </a:lnTo>
                                <a:lnTo>
                                  <a:pt x="87" y="283"/>
                                </a:lnTo>
                                <a:lnTo>
                                  <a:pt x="78" y="284"/>
                                </a:lnTo>
                                <a:lnTo>
                                  <a:pt x="74" y="284"/>
                                </a:lnTo>
                                <a:lnTo>
                                  <a:pt x="70" y="284"/>
                                </a:lnTo>
                                <a:lnTo>
                                  <a:pt x="66" y="283"/>
                                </a:lnTo>
                                <a:lnTo>
                                  <a:pt x="61" y="282"/>
                                </a:lnTo>
                                <a:lnTo>
                                  <a:pt x="58" y="280"/>
                                </a:lnTo>
                                <a:lnTo>
                                  <a:pt x="53" y="278"/>
                                </a:lnTo>
                                <a:lnTo>
                                  <a:pt x="46" y="273"/>
                                </a:lnTo>
                                <a:lnTo>
                                  <a:pt x="43" y="270"/>
                                </a:lnTo>
                                <a:lnTo>
                                  <a:pt x="40" y="266"/>
                                </a:lnTo>
                                <a:lnTo>
                                  <a:pt x="34" y="260"/>
                                </a:lnTo>
                                <a:lnTo>
                                  <a:pt x="31" y="257"/>
                                </a:lnTo>
                                <a:lnTo>
                                  <a:pt x="29" y="252"/>
                                </a:lnTo>
                                <a:lnTo>
                                  <a:pt x="26" y="245"/>
                                </a:lnTo>
                                <a:lnTo>
                                  <a:pt x="23" y="237"/>
                                </a:lnTo>
                                <a:lnTo>
                                  <a:pt x="21" y="228"/>
                                </a:lnTo>
                                <a:lnTo>
                                  <a:pt x="20" y="218"/>
                                </a:lnTo>
                                <a:lnTo>
                                  <a:pt x="20" y="203"/>
                                </a:lnTo>
                                <a:lnTo>
                                  <a:pt x="21" y="195"/>
                                </a:lnTo>
                                <a:lnTo>
                                  <a:pt x="22" y="188"/>
                                </a:lnTo>
                                <a:lnTo>
                                  <a:pt x="25" y="180"/>
                                </a:lnTo>
                                <a:lnTo>
                                  <a:pt x="26" y="173"/>
                                </a:lnTo>
                                <a:lnTo>
                                  <a:pt x="28" y="166"/>
                                </a:lnTo>
                                <a:lnTo>
                                  <a:pt x="30" y="159"/>
                                </a:lnTo>
                                <a:lnTo>
                                  <a:pt x="36" y="146"/>
                                </a:lnTo>
                                <a:lnTo>
                                  <a:pt x="43" y="132"/>
                                </a:lnTo>
                                <a:lnTo>
                                  <a:pt x="57" y="105"/>
                                </a:lnTo>
                                <a:lnTo>
                                  <a:pt x="60" y="95"/>
                                </a:lnTo>
                                <a:lnTo>
                                  <a:pt x="65" y="86"/>
                                </a:lnTo>
                                <a:lnTo>
                                  <a:pt x="68" y="75"/>
                                </a:lnTo>
                                <a:lnTo>
                                  <a:pt x="72" y="65"/>
                                </a:lnTo>
                                <a:lnTo>
                                  <a:pt x="73" y="60"/>
                                </a:lnTo>
                                <a:lnTo>
                                  <a:pt x="73" y="54"/>
                                </a:lnTo>
                                <a:lnTo>
                                  <a:pt x="73" y="44"/>
                                </a:lnTo>
                                <a:lnTo>
                                  <a:pt x="72" y="32"/>
                                </a:lnTo>
                                <a:lnTo>
                                  <a:pt x="71" y="27"/>
                                </a:lnTo>
                                <a:lnTo>
                                  <a:pt x="68" y="22"/>
                                </a:lnTo>
                                <a:lnTo>
                                  <a:pt x="64" y="17"/>
                                </a:lnTo>
                                <a:lnTo>
                                  <a:pt x="60" y="13"/>
                                </a:lnTo>
                                <a:lnTo>
                                  <a:pt x="58" y="11"/>
                                </a:lnTo>
                                <a:lnTo>
                                  <a:pt x="56" y="10"/>
                                </a:lnTo>
                                <a:lnTo>
                                  <a:pt x="51" y="6"/>
                                </a:lnTo>
                                <a:lnTo>
                                  <a:pt x="45" y="4"/>
                                </a:lnTo>
                                <a:lnTo>
                                  <a:pt x="40" y="3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5"/>
                                </a:ln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4"/>
                                </a:lnTo>
                                <a:lnTo>
                                  <a:pt x="1" y="32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4" y="416"/>
                            <a:ext cx="240" cy="277"/>
                          </a:xfrm>
                          <a:custGeom>
                            <a:avLst/>
                            <a:gdLst>
                              <a:gd name="T0" fmla="*/ 38 w 240"/>
                              <a:gd name="T1" fmla="*/ 76 h 277"/>
                              <a:gd name="T2" fmla="*/ 24 w 240"/>
                              <a:gd name="T3" fmla="*/ 85 h 277"/>
                              <a:gd name="T4" fmla="*/ 6 w 240"/>
                              <a:gd name="T5" fmla="*/ 98 h 277"/>
                              <a:gd name="T6" fmla="*/ 7 w 240"/>
                              <a:gd name="T7" fmla="*/ 85 h 277"/>
                              <a:gd name="T8" fmla="*/ 17 w 240"/>
                              <a:gd name="T9" fmla="*/ 72 h 277"/>
                              <a:gd name="T10" fmla="*/ 26 w 240"/>
                              <a:gd name="T11" fmla="*/ 61 h 277"/>
                              <a:gd name="T12" fmla="*/ 26 w 240"/>
                              <a:gd name="T13" fmla="*/ 42 h 277"/>
                              <a:gd name="T14" fmla="*/ 16 w 240"/>
                              <a:gd name="T15" fmla="*/ 59 h 277"/>
                              <a:gd name="T16" fmla="*/ 2 w 240"/>
                              <a:gd name="T17" fmla="*/ 72 h 277"/>
                              <a:gd name="T18" fmla="*/ 0 w 240"/>
                              <a:gd name="T19" fmla="*/ 61 h 277"/>
                              <a:gd name="T20" fmla="*/ 4 w 240"/>
                              <a:gd name="T21" fmla="*/ 52 h 277"/>
                              <a:gd name="T22" fmla="*/ 21 w 240"/>
                              <a:gd name="T23" fmla="*/ 34 h 277"/>
                              <a:gd name="T24" fmla="*/ 18 w 240"/>
                              <a:gd name="T25" fmla="*/ 22 h 277"/>
                              <a:gd name="T26" fmla="*/ 7 w 240"/>
                              <a:gd name="T27" fmla="*/ 40 h 277"/>
                              <a:gd name="T28" fmla="*/ 3 w 240"/>
                              <a:gd name="T29" fmla="*/ 28 h 277"/>
                              <a:gd name="T30" fmla="*/ 17 w 240"/>
                              <a:gd name="T31" fmla="*/ 10 h 277"/>
                              <a:gd name="T32" fmla="*/ 44 w 240"/>
                              <a:gd name="T33" fmla="*/ 2 h 277"/>
                              <a:gd name="T34" fmla="*/ 78 w 240"/>
                              <a:gd name="T35" fmla="*/ 0 h 277"/>
                              <a:gd name="T36" fmla="*/ 107 w 240"/>
                              <a:gd name="T37" fmla="*/ 11 h 277"/>
                              <a:gd name="T38" fmla="*/ 121 w 240"/>
                              <a:gd name="T39" fmla="*/ 30 h 277"/>
                              <a:gd name="T40" fmla="*/ 127 w 240"/>
                              <a:gd name="T41" fmla="*/ 59 h 277"/>
                              <a:gd name="T42" fmla="*/ 117 w 240"/>
                              <a:gd name="T43" fmla="*/ 93 h 277"/>
                              <a:gd name="T44" fmla="*/ 85 w 240"/>
                              <a:gd name="T45" fmla="*/ 165 h 277"/>
                              <a:gd name="T46" fmla="*/ 75 w 240"/>
                              <a:gd name="T47" fmla="*/ 201 h 277"/>
                              <a:gd name="T48" fmla="*/ 76 w 240"/>
                              <a:gd name="T49" fmla="*/ 221 h 277"/>
                              <a:gd name="T50" fmla="*/ 90 w 240"/>
                              <a:gd name="T51" fmla="*/ 200 h 277"/>
                              <a:gd name="T52" fmla="*/ 113 w 240"/>
                              <a:gd name="T53" fmla="*/ 163 h 277"/>
                              <a:gd name="T54" fmla="*/ 114 w 240"/>
                              <a:gd name="T55" fmla="*/ 145 h 277"/>
                              <a:gd name="T56" fmla="*/ 120 w 240"/>
                              <a:gd name="T57" fmla="*/ 122 h 277"/>
                              <a:gd name="T58" fmla="*/ 127 w 240"/>
                              <a:gd name="T59" fmla="*/ 139 h 277"/>
                              <a:gd name="T60" fmla="*/ 126 w 240"/>
                              <a:gd name="T61" fmla="*/ 163 h 277"/>
                              <a:gd name="T62" fmla="*/ 109 w 240"/>
                              <a:gd name="T63" fmla="*/ 195 h 277"/>
                              <a:gd name="T64" fmla="*/ 91 w 240"/>
                              <a:gd name="T65" fmla="*/ 230 h 277"/>
                              <a:gd name="T66" fmla="*/ 91 w 240"/>
                              <a:gd name="T67" fmla="*/ 253 h 277"/>
                              <a:gd name="T68" fmla="*/ 99 w 240"/>
                              <a:gd name="T69" fmla="*/ 268 h 277"/>
                              <a:gd name="T70" fmla="*/ 114 w 240"/>
                              <a:gd name="T71" fmla="*/ 276 h 277"/>
                              <a:gd name="T72" fmla="*/ 132 w 240"/>
                              <a:gd name="T73" fmla="*/ 276 h 277"/>
                              <a:gd name="T74" fmla="*/ 151 w 240"/>
                              <a:gd name="T75" fmla="*/ 269 h 277"/>
                              <a:gd name="T76" fmla="*/ 162 w 240"/>
                              <a:gd name="T77" fmla="*/ 238 h 277"/>
                              <a:gd name="T78" fmla="*/ 192 w 240"/>
                              <a:gd name="T79" fmla="*/ 195 h 277"/>
                              <a:gd name="T80" fmla="*/ 225 w 240"/>
                              <a:gd name="T81" fmla="*/ 156 h 277"/>
                              <a:gd name="T82" fmla="*/ 240 w 240"/>
                              <a:gd name="T83" fmla="*/ 123 h 277"/>
                              <a:gd name="T84" fmla="*/ 237 w 240"/>
                              <a:gd name="T85" fmla="*/ 99 h 277"/>
                              <a:gd name="T86" fmla="*/ 221 w 240"/>
                              <a:gd name="T87" fmla="*/ 75 h 277"/>
                              <a:gd name="T88" fmla="*/ 199 w 240"/>
                              <a:gd name="T89" fmla="*/ 44 h 277"/>
                              <a:gd name="T90" fmla="*/ 197 w 240"/>
                              <a:gd name="T91" fmla="*/ 26 h 277"/>
                              <a:gd name="T92" fmla="*/ 192 w 240"/>
                              <a:gd name="T93" fmla="*/ 26 h 277"/>
                              <a:gd name="T94" fmla="*/ 189 w 240"/>
                              <a:gd name="T95" fmla="*/ 43 h 277"/>
                              <a:gd name="T96" fmla="*/ 175 w 240"/>
                              <a:gd name="T97" fmla="*/ 21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0" h="277">
                                <a:moveTo>
                                  <a:pt x="41" y="64"/>
                                </a:moveTo>
                                <a:lnTo>
                                  <a:pt x="40" y="69"/>
                                </a:lnTo>
                                <a:lnTo>
                                  <a:pt x="39" y="72"/>
                                </a:lnTo>
                                <a:lnTo>
                                  <a:pt x="38" y="76"/>
                                </a:lnTo>
                                <a:lnTo>
                                  <a:pt x="36" y="78"/>
                                </a:lnTo>
                                <a:lnTo>
                                  <a:pt x="32" y="81"/>
                                </a:lnTo>
                                <a:lnTo>
                                  <a:pt x="29" y="83"/>
                                </a:lnTo>
                                <a:lnTo>
                                  <a:pt x="24" y="85"/>
                                </a:lnTo>
                                <a:lnTo>
                                  <a:pt x="18" y="86"/>
                                </a:lnTo>
                                <a:lnTo>
                                  <a:pt x="14" y="89"/>
                                </a:lnTo>
                                <a:lnTo>
                                  <a:pt x="9" y="92"/>
                                </a:lnTo>
                                <a:lnTo>
                                  <a:pt x="6" y="98"/>
                                </a:lnTo>
                                <a:lnTo>
                                  <a:pt x="6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7" y="85"/>
                                </a:lnTo>
                                <a:lnTo>
                                  <a:pt x="7" y="83"/>
                                </a:lnTo>
                                <a:lnTo>
                                  <a:pt x="9" y="81"/>
                                </a:lnTo>
                                <a:lnTo>
                                  <a:pt x="10" y="78"/>
                                </a:lnTo>
                                <a:lnTo>
                                  <a:pt x="17" y="72"/>
                                </a:lnTo>
                                <a:lnTo>
                                  <a:pt x="19" y="70"/>
                                </a:lnTo>
                                <a:lnTo>
                                  <a:pt x="23" y="68"/>
                                </a:lnTo>
                                <a:lnTo>
                                  <a:pt x="25" y="64"/>
                                </a:lnTo>
                                <a:lnTo>
                                  <a:pt x="26" y="61"/>
                                </a:lnTo>
                                <a:lnTo>
                                  <a:pt x="27" y="59"/>
                                </a:lnTo>
                                <a:lnTo>
                                  <a:pt x="27" y="57"/>
                                </a:lnTo>
                                <a:lnTo>
                                  <a:pt x="27" y="52"/>
                                </a:lnTo>
                                <a:lnTo>
                                  <a:pt x="26" y="42"/>
                                </a:lnTo>
                                <a:lnTo>
                                  <a:pt x="23" y="49"/>
                                </a:lnTo>
                                <a:lnTo>
                                  <a:pt x="19" y="56"/>
                                </a:lnTo>
                                <a:lnTo>
                                  <a:pt x="17" y="58"/>
                                </a:lnTo>
                                <a:lnTo>
                                  <a:pt x="16" y="59"/>
                                </a:lnTo>
                                <a:lnTo>
                                  <a:pt x="15" y="61"/>
                                </a:lnTo>
                                <a:lnTo>
                                  <a:pt x="11" y="63"/>
                                </a:lnTo>
                                <a:lnTo>
                                  <a:pt x="7" y="67"/>
                                </a:lnTo>
                                <a:lnTo>
                                  <a:pt x="2" y="72"/>
                                </a:lnTo>
                                <a:lnTo>
                                  <a:pt x="1" y="70"/>
                                </a:lnTo>
                                <a:lnTo>
                                  <a:pt x="1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1" y="58"/>
                                </a:lnTo>
                                <a:lnTo>
                                  <a:pt x="1" y="56"/>
                                </a:lnTo>
                                <a:lnTo>
                                  <a:pt x="2" y="54"/>
                                </a:lnTo>
                                <a:lnTo>
                                  <a:pt x="4" y="52"/>
                                </a:lnTo>
                                <a:lnTo>
                                  <a:pt x="10" y="47"/>
                                </a:lnTo>
                                <a:lnTo>
                                  <a:pt x="16" y="41"/>
                                </a:lnTo>
                                <a:lnTo>
                                  <a:pt x="19" y="37"/>
                                </a:lnTo>
                                <a:lnTo>
                                  <a:pt x="21" y="34"/>
                                </a:ln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1" y="24"/>
                                </a:lnTo>
                                <a:lnTo>
                                  <a:pt x="18" y="22"/>
                                </a:lnTo>
                                <a:lnTo>
                                  <a:pt x="16" y="29"/>
                                </a:lnTo>
                                <a:lnTo>
                                  <a:pt x="11" y="35"/>
                                </a:lnTo>
                                <a:lnTo>
                                  <a:pt x="9" y="37"/>
                                </a:lnTo>
                                <a:lnTo>
                                  <a:pt x="7" y="40"/>
                                </a:lnTo>
                                <a:lnTo>
                                  <a:pt x="1" y="44"/>
                                </a:lnTo>
                                <a:lnTo>
                                  <a:pt x="1" y="40"/>
                                </a:lnTo>
                                <a:lnTo>
                                  <a:pt x="1" y="36"/>
                                </a:lnTo>
                                <a:lnTo>
                                  <a:pt x="3" y="28"/>
                                </a:lnTo>
                                <a:lnTo>
                                  <a:pt x="6" y="24"/>
                                </a:lnTo>
                                <a:lnTo>
                                  <a:pt x="8" y="20"/>
                                </a:lnTo>
                                <a:lnTo>
                                  <a:pt x="14" y="14"/>
                                </a:lnTo>
                                <a:lnTo>
                                  <a:pt x="17" y="10"/>
                                </a:lnTo>
                                <a:lnTo>
                                  <a:pt x="23" y="7"/>
                                </a:lnTo>
                                <a:lnTo>
                                  <a:pt x="27" y="6"/>
                                </a:lnTo>
                                <a:lnTo>
                                  <a:pt x="33" y="4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3"/>
                                </a:lnTo>
                                <a:lnTo>
                                  <a:pt x="100" y="7"/>
                                </a:lnTo>
                                <a:lnTo>
                                  <a:pt x="107" y="11"/>
                                </a:lnTo>
                                <a:lnTo>
                                  <a:pt x="109" y="15"/>
                                </a:lnTo>
                                <a:lnTo>
                                  <a:pt x="112" y="17"/>
                                </a:lnTo>
                                <a:lnTo>
                                  <a:pt x="116" y="24"/>
                                </a:lnTo>
                                <a:lnTo>
                                  <a:pt x="121" y="30"/>
                                </a:lnTo>
                                <a:lnTo>
                                  <a:pt x="123" y="37"/>
                                </a:lnTo>
                                <a:lnTo>
                                  <a:pt x="126" y="44"/>
                                </a:lnTo>
                                <a:lnTo>
                                  <a:pt x="126" y="52"/>
                                </a:lnTo>
                                <a:lnTo>
                                  <a:pt x="127" y="59"/>
                                </a:lnTo>
                                <a:lnTo>
                                  <a:pt x="126" y="68"/>
                                </a:lnTo>
                                <a:lnTo>
                                  <a:pt x="124" y="76"/>
                                </a:lnTo>
                                <a:lnTo>
                                  <a:pt x="121" y="85"/>
                                </a:lnTo>
                                <a:lnTo>
                                  <a:pt x="117" y="93"/>
                                </a:lnTo>
                                <a:lnTo>
                                  <a:pt x="111" y="112"/>
                                </a:lnTo>
                                <a:lnTo>
                                  <a:pt x="101" y="130"/>
                                </a:lnTo>
                                <a:lnTo>
                                  <a:pt x="92" y="147"/>
                                </a:lnTo>
                                <a:lnTo>
                                  <a:pt x="85" y="165"/>
                                </a:lnTo>
                                <a:lnTo>
                                  <a:pt x="82" y="173"/>
                                </a:lnTo>
                                <a:lnTo>
                                  <a:pt x="78" y="182"/>
                                </a:lnTo>
                                <a:lnTo>
                                  <a:pt x="76" y="192"/>
                                </a:lnTo>
                                <a:lnTo>
                                  <a:pt x="75" y="201"/>
                                </a:lnTo>
                                <a:lnTo>
                                  <a:pt x="74" y="206"/>
                                </a:lnTo>
                                <a:lnTo>
                                  <a:pt x="74" y="211"/>
                                </a:lnTo>
                                <a:lnTo>
                                  <a:pt x="75" y="216"/>
                                </a:lnTo>
                                <a:lnTo>
                                  <a:pt x="76" y="221"/>
                                </a:lnTo>
                                <a:lnTo>
                                  <a:pt x="77" y="221"/>
                                </a:lnTo>
                                <a:lnTo>
                                  <a:pt x="79" y="215"/>
                                </a:lnTo>
                                <a:lnTo>
                                  <a:pt x="83" y="211"/>
                                </a:lnTo>
                                <a:lnTo>
                                  <a:pt x="90" y="200"/>
                                </a:lnTo>
                                <a:lnTo>
                                  <a:pt x="98" y="189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68"/>
                                </a:lnTo>
                                <a:lnTo>
                                  <a:pt x="113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2" y="138"/>
                                </a:lnTo>
                                <a:lnTo>
                                  <a:pt x="109" y="132"/>
                                </a:lnTo>
                                <a:lnTo>
                                  <a:pt x="116" y="117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3"/>
                                </a:lnTo>
                                <a:lnTo>
                                  <a:pt x="123" y="126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9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51"/>
                                </a:lnTo>
                                <a:lnTo>
                                  <a:pt x="127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21" y="174"/>
                                </a:lnTo>
                                <a:lnTo>
                                  <a:pt x="116" y="185"/>
                                </a:lnTo>
                                <a:lnTo>
                                  <a:pt x="109" y="195"/>
                                </a:lnTo>
                                <a:lnTo>
                                  <a:pt x="97" y="215"/>
                                </a:lnTo>
                                <a:lnTo>
                                  <a:pt x="93" y="220"/>
                                </a:lnTo>
                                <a:lnTo>
                                  <a:pt x="92" y="226"/>
                                </a:lnTo>
                                <a:lnTo>
                                  <a:pt x="91" y="230"/>
                                </a:lnTo>
                                <a:lnTo>
                                  <a:pt x="90" y="236"/>
                                </a:lnTo>
                                <a:lnTo>
                                  <a:pt x="90" y="242"/>
                                </a:lnTo>
                                <a:lnTo>
                                  <a:pt x="90" y="247"/>
                                </a:lnTo>
                                <a:lnTo>
                                  <a:pt x="91" y="253"/>
                                </a:lnTo>
                                <a:lnTo>
                                  <a:pt x="92" y="259"/>
                                </a:lnTo>
                                <a:lnTo>
                                  <a:pt x="94" y="262"/>
                                </a:lnTo>
                                <a:lnTo>
                                  <a:pt x="97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2" y="270"/>
                                </a:lnTo>
                                <a:lnTo>
                                  <a:pt x="106" y="273"/>
                                </a:lnTo>
                                <a:lnTo>
                                  <a:pt x="109" y="275"/>
                                </a:lnTo>
                                <a:lnTo>
                                  <a:pt x="114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3" y="277"/>
                                </a:lnTo>
                                <a:lnTo>
                                  <a:pt x="128" y="277"/>
                                </a:lnTo>
                                <a:lnTo>
                                  <a:pt x="132" y="276"/>
                                </a:lnTo>
                                <a:lnTo>
                                  <a:pt x="138" y="275"/>
                                </a:lnTo>
                                <a:lnTo>
                                  <a:pt x="143" y="274"/>
                                </a:lnTo>
                                <a:lnTo>
                                  <a:pt x="146" y="271"/>
                                </a:lnTo>
                                <a:lnTo>
                                  <a:pt x="151" y="269"/>
                                </a:lnTo>
                                <a:lnTo>
                                  <a:pt x="155" y="266"/>
                                </a:lnTo>
                                <a:lnTo>
                                  <a:pt x="157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62" y="238"/>
                                </a:lnTo>
                                <a:lnTo>
                                  <a:pt x="167" y="228"/>
                                </a:lnTo>
                                <a:lnTo>
                                  <a:pt x="173" y="220"/>
                                </a:lnTo>
                                <a:lnTo>
                                  <a:pt x="179" y="212"/>
                                </a:lnTo>
                                <a:lnTo>
                                  <a:pt x="192" y="195"/>
                                </a:lnTo>
                                <a:lnTo>
                                  <a:pt x="205" y="180"/>
                                </a:lnTo>
                                <a:lnTo>
                                  <a:pt x="212" y="172"/>
                                </a:lnTo>
                                <a:lnTo>
                                  <a:pt x="219" y="164"/>
                                </a:lnTo>
                                <a:lnTo>
                                  <a:pt x="225" y="156"/>
                                </a:lnTo>
                                <a:lnTo>
                                  <a:pt x="229" y="147"/>
                                </a:lnTo>
                                <a:lnTo>
                                  <a:pt x="234" y="138"/>
                                </a:lnTo>
                                <a:lnTo>
                                  <a:pt x="237" y="129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17"/>
                                </a:lnTo>
                                <a:lnTo>
                                  <a:pt x="240" y="111"/>
                                </a:lnTo>
                                <a:lnTo>
                                  <a:pt x="239" y="105"/>
                                </a:lnTo>
                                <a:lnTo>
                                  <a:pt x="237" y="99"/>
                                </a:lnTo>
                                <a:lnTo>
                                  <a:pt x="235" y="95"/>
                                </a:lnTo>
                                <a:lnTo>
                                  <a:pt x="233" y="89"/>
                                </a:lnTo>
                                <a:lnTo>
                                  <a:pt x="229" y="84"/>
                                </a:lnTo>
                                <a:lnTo>
                                  <a:pt x="221" y="75"/>
                                </a:lnTo>
                                <a:lnTo>
                                  <a:pt x="214" y="65"/>
                                </a:lnTo>
                                <a:lnTo>
                                  <a:pt x="206" y="56"/>
                                </a:lnTo>
                                <a:lnTo>
                                  <a:pt x="200" y="47"/>
                                </a:lnTo>
                                <a:lnTo>
                                  <a:pt x="199" y="44"/>
                                </a:lnTo>
                                <a:lnTo>
                                  <a:pt x="198" y="41"/>
                                </a:lnTo>
                                <a:lnTo>
                                  <a:pt x="197" y="33"/>
                                </a:lnTo>
                                <a:lnTo>
                                  <a:pt x="197" y="29"/>
                                </a:lnTo>
                                <a:lnTo>
                                  <a:pt x="197" y="26"/>
                                </a:lnTo>
                                <a:lnTo>
                                  <a:pt x="196" y="24"/>
                                </a:lnTo>
                                <a:lnTo>
                                  <a:pt x="195" y="23"/>
                                </a:lnTo>
                                <a:lnTo>
                                  <a:pt x="194" y="24"/>
                                </a:lnTo>
                                <a:lnTo>
                                  <a:pt x="192" y="26"/>
                                </a:lnTo>
                                <a:lnTo>
                                  <a:pt x="191" y="28"/>
                                </a:lnTo>
                                <a:lnTo>
                                  <a:pt x="190" y="35"/>
                                </a:lnTo>
                                <a:lnTo>
                                  <a:pt x="190" y="42"/>
                                </a:lnTo>
                                <a:lnTo>
                                  <a:pt x="189" y="43"/>
                                </a:lnTo>
                                <a:lnTo>
                                  <a:pt x="188" y="43"/>
                                </a:lnTo>
                                <a:lnTo>
                                  <a:pt x="180" y="30"/>
                                </a:lnTo>
                                <a:lnTo>
                                  <a:pt x="176" y="23"/>
                                </a:lnTo>
                                <a:lnTo>
                                  <a:pt x="175" y="21"/>
                                </a:lnTo>
                                <a:lnTo>
                                  <a:pt x="175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93" y="275"/>
                            <a:ext cx="87" cy="163"/>
                          </a:xfrm>
                          <a:custGeom>
                            <a:avLst/>
                            <a:gdLst>
                              <a:gd name="T0" fmla="*/ 87 w 87"/>
                              <a:gd name="T1" fmla="*/ 140 h 163"/>
                              <a:gd name="T2" fmla="*/ 83 w 87"/>
                              <a:gd name="T3" fmla="*/ 140 h 163"/>
                              <a:gd name="T4" fmla="*/ 80 w 87"/>
                              <a:gd name="T5" fmla="*/ 145 h 163"/>
                              <a:gd name="T6" fmla="*/ 79 w 87"/>
                              <a:gd name="T7" fmla="*/ 155 h 163"/>
                              <a:gd name="T8" fmla="*/ 78 w 87"/>
                              <a:gd name="T9" fmla="*/ 163 h 163"/>
                              <a:gd name="T10" fmla="*/ 73 w 87"/>
                              <a:gd name="T11" fmla="*/ 157 h 163"/>
                              <a:gd name="T12" fmla="*/ 69 w 87"/>
                              <a:gd name="T13" fmla="*/ 147 h 163"/>
                              <a:gd name="T14" fmla="*/ 66 w 87"/>
                              <a:gd name="T15" fmla="*/ 129 h 163"/>
                              <a:gd name="T16" fmla="*/ 65 w 87"/>
                              <a:gd name="T17" fmla="*/ 116 h 163"/>
                              <a:gd name="T18" fmla="*/ 63 w 87"/>
                              <a:gd name="T19" fmla="*/ 116 h 163"/>
                              <a:gd name="T20" fmla="*/ 61 w 87"/>
                              <a:gd name="T21" fmla="*/ 119 h 163"/>
                              <a:gd name="T22" fmla="*/ 60 w 87"/>
                              <a:gd name="T23" fmla="*/ 127 h 163"/>
                              <a:gd name="T24" fmla="*/ 58 w 87"/>
                              <a:gd name="T25" fmla="*/ 134 h 163"/>
                              <a:gd name="T26" fmla="*/ 55 w 87"/>
                              <a:gd name="T27" fmla="*/ 131 h 163"/>
                              <a:gd name="T28" fmla="*/ 50 w 87"/>
                              <a:gd name="T29" fmla="*/ 122 h 163"/>
                              <a:gd name="T30" fmla="*/ 46 w 87"/>
                              <a:gd name="T31" fmla="*/ 103 h 163"/>
                              <a:gd name="T32" fmla="*/ 40 w 87"/>
                              <a:gd name="T33" fmla="*/ 92 h 163"/>
                              <a:gd name="T34" fmla="*/ 34 w 87"/>
                              <a:gd name="T35" fmla="*/ 87 h 163"/>
                              <a:gd name="T36" fmla="*/ 27 w 87"/>
                              <a:gd name="T37" fmla="*/ 85 h 163"/>
                              <a:gd name="T38" fmla="*/ 13 w 87"/>
                              <a:gd name="T39" fmla="*/ 76 h 163"/>
                              <a:gd name="T40" fmla="*/ 0 w 87"/>
                              <a:gd name="T41" fmla="*/ 65 h 163"/>
                              <a:gd name="T42" fmla="*/ 8 w 87"/>
                              <a:gd name="T43" fmla="*/ 55 h 163"/>
                              <a:gd name="T44" fmla="*/ 23 w 87"/>
                              <a:gd name="T45" fmla="*/ 41 h 163"/>
                              <a:gd name="T46" fmla="*/ 33 w 87"/>
                              <a:gd name="T47" fmla="*/ 35 h 163"/>
                              <a:gd name="T48" fmla="*/ 35 w 87"/>
                              <a:gd name="T49" fmla="*/ 44 h 163"/>
                              <a:gd name="T50" fmla="*/ 41 w 87"/>
                              <a:gd name="T51" fmla="*/ 49 h 163"/>
                              <a:gd name="T52" fmla="*/ 45 w 87"/>
                              <a:gd name="T53" fmla="*/ 51 h 163"/>
                              <a:gd name="T54" fmla="*/ 49 w 87"/>
                              <a:gd name="T55" fmla="*/ 51 h 163"/>
                              <a:gd name="T56" fmla="*/ 51 w 87"/>
                              <a:gd name="T57" fmla="*/ 46 h 163"/>
                              <a:gd name="T58" fmla="*/ 49 w 87"/>
                              <a:gd name="T59" fmla="*/ 42 h 163"/>
                              <a:gd name="T60" fmla="*/ 43 w 87"/>
                              <a:gd name="T61" fmla="*/ 33 h 163"/>
                              <a:gd name="T62" fmla="*/ 38 w 87"/>
                              <a:gd name="T63" fmla="*/ 20 h 163"/>
                              <a:gd name="T64" fmla="*/ 37 w 87"/>
                              <a:gd name="T65" fmla="*/ 11 h 163"/>
                              <a:gd name="T66" fmla="*/ 40 w 87"/>
                              <a:gd name="T67" fmla="*/ 3 h 163"/>
                              <a:gd name="T68" fmla="*/ 42 w 87"/>
                              <a:gd name="T69" fmla="*/ 0 h 163"/>
                              <a:gd name="T70" fmla="*/ 46 w 87"/>
                              <a:gd name="T71" fmla="*/ 0 h 163"/>
                              <a:gd name="T72" fmla="*/ 54 w 87"/>
                              <a:gd name="T73" fmla="*/ 7 h 163"/>
                              <a:gd name="T74" fmla="*/ 61 w 87"/>
                              <a:gd name="T75" fmla="*/ 1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163">
                                <a:moveTo>
                                  <a:pt x="86" y="158"/>
                                </a:moveTo>
                                <a:lnTo>
                                  <a:pt x="87" y="140"/>
                                </a:lnTo>
                                <a:lnTo>
                                  <a:pt x="85" y="137"/>
                                </a:lnTo>
                                <a:lnTo>
                                  <a:pt x="83" y="140"/>
                                </a:lnTo>
                                <a:lnTo>
                                  <a:pt x="81" y="142"/>
                                </a:lnTo>
                                <a:lnTo>
                                  <a:pt x="80" y="145"/>
                                </a:lnTo>
                                <a:lnTo>
                                  <a:pt x="79" y="148"/>
                                </a:lnTo>
                                <a:lnTo>
                                  <a:pt x="79" y="155"/>
                                </a:lnTo>
                                <a:lnTo>
                                  <a:pt x="78" y="162"/>
                                </a:lnTo>
                                <a:lnTo>
                                  <a:pt x="78" y="163"/>
                                </a:lnTo>
                                <a:lnTo>
                                  <a:pt x="76" y="162"/>
                                </a:lnTo>
                                <a:lnTo>
                                  <a:pt x="73" y="157"/>
                                </a:lnTo>
                                <a:lnTo>
                                  <a:pt x="71" y="151"/>
                                </a:lnTo>
                                <a:lnTo>
                                  <a:pt x="69" y="147"/>
                                </a:lnTo>
                                <a:lnTo>
                                  <a:pt x="68" y="141"/>
                                </a:lnTo>
                                <a:lnTo>
                                  <a:pt x="66" y="129"/>
                                </a:lnTo>
                                <a:lnTo>
                                  <a:pt x="65" y="117"/>
                                </a:lnTo>
                                <a:lnTo>
                                  <a:pt x="65" y="116"/>
                                </a:lnTo>
                                <a:lnTo>
                                  <a:pt x="64" y="116"/>
                                </a:lnTo>
                                <a:lnTo>
                                  <a:pt x="63" y="116"/>
                                </a:lnTo>
                                <a:lnTo>
                                  <a:pt x="63" y="117"/>
                                </a:lnTo>
                                <a:lnTo>
                                  <a:pt x="61" y="119"/>
                                </a:lnTo>
                                <a:lnTo>
                                  <a:pt x="61" y="121"/>
                                </a:lnTo>
                                <a:lnTo>
                                  <a:pt x="60" y="127"/>
                                </a:lnTo>
                                <a:lnTo>
                                  <a:pt x="58" y="131"/>
                                </a:lnTo>
                                <a:lnTo>
                                  <a:pt x="5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5" y="131"/>
                                </a:lnTo>
                                <a:lnTo>
                                  <a:pt x="53" y="128"/>
                                </a:lnTo>
                                <a:lnTo>
                                  <a:pt x="50" y="122"/>
                                </a:lnTo>
                                <a:lnTo>
                                  <a:pt x="49" y="116"/>
                                </a:lnTo>
                                <a:lnTo>
                                  <a:pt x="46" y="103"/>
                                </a:lnTo>
                                <a:lnTo>
                                  <a:pt x="43" y="96"/>
                                </a:lnTo>
                                <a:lnTo>
                                  <a:pt x="40" y="92"/>
                                </a:lnTo>
                                <a:lnTo>
                                  <a:pt x="37" y="88"/>
                                </a:lnTo>
                                <a:lnTo>
                                  <a:pt x="34" y="87"/>
                                </a:lnTo>
                                <a:lnTo>
                                  <a:pt x="32" y="86"/>
                                </a:lnTo>
                                <a:lnTo>
                                  <a:pt x="27" y="85"/>
                                </a:lnTo>
                                <a:lnTo>
                                  <a:pt x="23" y="82"/>
                                </a:lnTo>
                                <a:lnTo>
                                  <a:pt x="13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8" y="55"/>
                                </a:lnTo>
                                <a:lnTo>
                                  <a:pt x="16" y="48"/>
                                </a:lnTo>
                                <a:lnTo>
                                  <a:pt x="23" y="41"/>
                                </a:lnTo>
                                <a:lnTo>
                                  <a:pt x="31" y="34"/>
                                </a:lnTo>
                                <a:lnTo>
                                  <a:pt x="33" y="35"/>
                                </a:lnTo>
                                <a:lnTo>
                                  <a:pt x="34" y="38"/>
                                </a:lnTo>
                                <a:lnTo>
                                  <a:pt x="35" y="44"/>
                                </a:lnTo>
                                <a:lnTo>
                                  <a:pt x="39" y="47"/>
                                </a:lnTo>
                                <a:lnTo>
                                  <a:pt x="41" y="49"/>
                                </a:lnTo>
                                <a:lnTo>
                                  <a:pt x="43" y="51"/>
                                </a:lnTo>
                                <a:lnTo>
                                  <a:pt x="45" y="51"/>
                                </a:lnTo>
                                <a:lnTo>
                                  <a:pt x="47" y="51"/>
                                </a:lnTo>
                                <a:lnTo>
                                  <a:pt x="49" y="51"/>
                                </a:lnTo>
                                <a:lnTo>
                                  <a:pt x="50" y="48"/>
                                </a:lnTo>
                                <a:lnTo>
                                  <a:pt x="51" y="46"/>
                                </a:lnTo>
                                <a:lnTo>
                                  <a:pt x="50" y="45"/>
                                </a:lnTo>
                                <a:lnTo>
                                  <a:pt x="49" y="42"/>
                                </a:lnTo>
                                <a:lnTo>
                                  <a:pt x="46" y="38"/>
                                </a:lnTo>
                                <a:lnTo>
                                  <a:pt x="43" y="33"/>
                                </a:lnTo>
                                <a:lnTo>
                                  <a:pt x="39" y="22"/>
                                </a:lnTo>
                                <a:lnTo>
                                  <a:pt x="38" y="20"/>
                                </a:lnTo>
                                <a:lnTo>
                                  <a:pt x="37" y="18"/>
                                </a:lnTo>
                                <a:lnTo>
                                  <a:pt x="37" y="11"/>
                                </a:lnTo>
                                <a:lnTo>
                                  <a:pt x="38" y="6"/>
                                </a:lnTo>
                                <a:lnTo>
                                  <a:pt x="40" y="3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4"/>
                                </a:lnTo>
                                <a:lnTo>
                                  <a:pt x="54" y="7"/>
                                </a:lnTo>
                                <a:lnTo>
                                  <a:pt x="57" y="13"/>
                                </a:lnTo>
                                <a:lnTo>
                                  <a:pt x="61" y="19"/>
                                </a:lnTo>
                                <a:lnTo>
                                  <a:pt x="66" y="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465" y="307"/>
                            <a:ext cx="115" cy="29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 h 29"/>
                              <a:gd name="T2" fmla="*/ 115 w 115"/>
                              <a:gd name="T3" fmla="*/ 13 h 29"/>
                              <a:gd name="T4" fmla="*/ 114 w 115"/>
                              <a:gd name="T5" fmla="*/ 16 h 29"/>
                              <a:gd name="T6" fmla="*/ 113 w 115"/>
                              <a:gd name="T7" fmla="*/ 20 h 29"/>
                              <a:gd name="T8" fmla="*/ 110 w 115"/>
                              <a:gd name="T9" fmla="*/ 23 h 29"/>
                              <a:gd name="T10" fmla="*/ 106 w 115"/>
                              <a:gd name="T11" fmla="*/ 27 h 29"/>
                              <a:gd name="T12" fmla="*/ 104 w 115"/>
                              <a:gd name="T13" fmla="*/ 28 h 29"/>
                              <a:gd name="T14" fmla="*/ 101 w 115"/>
                              <a:gd name="T15" fmla="*/ 28 h 29"/>
                              <a:gd name="T16" fmla="*/ 94 w 115"/>
                              <a:gd name="T17" fmla="*/ 29 h 29"/>
                              <a:gd name="T18" fmla="*/ 89 w 115"/>
                              <a:gd name="T19" fmla="*/ 28 h 29"/>
                              <a:gd name="T20" fmla="*/ 82 w 115"/>
                              <a:gd name="T21" fmla="*/ 28 h 29"/>
                              <a:gd name="T22" fmla="*/ 76 w 115"/>
                              <a:gd name="T23" fmla="*/ 26 h 29"/>
                              <a:gd name="T24" fmla="*/ 69 w 115"/>
                              <a:gd name="T25" fmla="*/ 23 h 29"/>
                              <a:gd name="T26" fmla="*/ 64 w 115"/>
                              <a:gd name="T27" fmla="*/ 22 h 29"/>
                              <a:gd name="T28" fmla="*/ 56 w 115"/>
                              <a:gd name="T29" fmla="*/ 20 h 29"/>
                              <a:gd name="T30" fmla="*/ 48 w 115"/>
                              <a:gd name="T31" fmla="*/ 17 h 29"/>
                              <a:gd name="T32" fmla="*/ 39 w 115"/>
                              <a:gd name="T33" fmla="*/ 16 h 29"/>
                              <a:gd name="T34" fmla="*/ 31 w 115"/>
                              <a:gd name="T35" fmla="*/ 15 h 29"/>
                              <a:gd name="T36" fmla="*/ 26 w 115"/>
                              <a:gd name="T37" fmla="*/ 15 h 29"/>
                              <a:gd name="T38" fmla="*/ 23 w 115"/>
                              <a:gd name="T39" fmla="*/ 16 h 29"/>
                              <a:gd name="T40" fmla="*/ 18 w 115"/>
                              <a:gd name="T41" fmla="*/ 16 h 29"/>
                              <a:gd name="T42" fmla="*/ 15 w 115"/>
                              <a:gd name="T43" fmla="*/ 17 h 29"/>
                              <a:gd name="T44" fmla="*/ 7 w 115"/>
                              <a:gd name="T45" fmla="*/ 21 h 29"/>
                              <a:gd name="T46" fmla="*/ 3 w 115"/>
                              <a:gd name="T47" fmla="*/ 23 h 29"/>
                              <a:gd name="T48" fmla="*/ 0 w 115"/>
                              <a:gd name="T49" fmla="*/ 27 h 29"/>
                              <a:gd name="T50" fmla="*/ 0 w 115"/>
                              <a:gd name="T51" fmla="*/ 15 h 29"/>
                              <a:gd name="T52" fmla="*/ 4 w 115"/>
                              <a:gd name="T53" fmla="*/ 12 h 29"/>
                              <a:gd name="T54" fmla="*/ 9 w 115"/>
                              <a:gd name="T55" fmla="*/ 9 h 29"/>
                              <a:gd name="T56" fmla="*/ 11 w 115"/>
                              <a:gd name="T57" fmla="*/ 8 h 29"/>
                              <a:gd name="T58" fmla="*/ 14 w 115"/>
                              <a:gd name="T59" fmla="*/ 7 h 29"/>
                              <a:gd name="T60" fmla="*/ 18 w 115"/>
                              <a:gd name="T61" fmla="*/ 6 h 29"/>
                              <a:gd name="T62" fmla="*/ 23 w 115"/>
                              <a:gd name="T63" fmla="*/ 5 h 29"/>
                              <a:gd name="T64" fmla="*/ 27 w 115"/>
                              <a:gd name="T65" fmla="*/ 5 h 29"/>
                              <a:gd name="T66" fmla="*/ 38 w 115"/>
                              <a:gd name="T67" fmla="*/ 5 h 29"/>
                              <a:gd name="T68" fmla="*/ 48 w 115"/>
                              <a:gd name="T69" fmla="*/ 7 h 29"/>
                              <a:gd name="T70" fmla="*/ 57 w 115"/>
                              <a:gd name="T71" fmla="*/ 8 h 29"/>
                              <a:gd name="T72" fmla="*/ 77 w 115"/>
                              <a:gd name="T73" fmla="*/ 14 h 29"/>
                              <a:gd name="T74" fmla="*/ 84 w 115"/>
                              <a:gd name="T75" fmla="*/ 14 h 29"/>
                              <a:gd name="T76" fmla="*/ 92 w 115"/>
                              <a:gd name="T77" fmla="*/ 15 h 29"/>
                              <a:gd name="T78" fmla="*/ 95 w 115"/>
                              <a:gd name="T79" fmla="*/ 14 h 29"/>
                              <a:gd name="T80" fmla="*/ 99 w 115"/>
                              <a:gd name="T81" fmla="*/ 14 h 29"/>
                              <a:gd name="T82" fmla="*/ 101 w 115"/>
                              <a:gd name="T83" fmla="*/ 13 h 29"/>
                              <a:gd name="T84" fmla="*/ 105 w 115"/>
                              <a:gd name="T85" fmla="*/ 10 h 29"/>
                              <a:gd name="T86" fmla="*/ 106 w 115"/>
                              <a:gd name="T87" fmla="*/ 8 h 29"/>
                              <a:gd name="T88" fmla="*/ 107 w 115"/>
                              <a:gd name="T89" fmla="*/ 6 h 29"/>
                              <a:gd name="T90" fmla="*/ 108 w 115"/>
                              <a:gd name="T91" fmla="*/ 3 h 29"/>
                              <a:gd name="T92" fmla="*/ 107 w 115"/>
                              <a:gd name="T93" fmla="*/ 0 h 29"/>
                              <a:gd name="T94" fmla="*/ 109 w 115"/>
                              <a:gd name="T95" fmla="*/ 1 h 29"/>
                              <a:gd name="T96" fmla="*/ 113 w 115"/>
                              <a:gd name="T97" fmla="*/ 3 h 29"/>
                              <a:gd name="T98" fmla="*/ 114 w 115"/>
                              <a:gd name="T99" fmla="*/ 6 h 29"/>
                              <a:gd name="T100" fmla="*/ 115 w 115"/>
                              <a:gd name="T10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5" h="29">
                                <a:moveTo>
                                  <a:pt x="115" y="8"/>
                                </a:moveTo>
                                <a:lnTo>
                                  <a:pt x="115" y="13"/>
                                </a:lnTo>
                                <a:lnTo>
                                  <a:pt x="114" y="16"/>
                                </a:lnTo>
                                <a:lnTo>
                                  <a:pt x="113" y="20"/>
                                </a:lnTo>
                                <a:lnTo>
                                  <a:pt x="110" y="23"/>
                                </a:lnTo>
                                <a:lnTo>
                                  <a:pt x="106" y="27"/>
                                </a:lnTo>
                                <a:lnTo>
                                  <a:pt x="104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29"/>
                                </a:lnTo>
                                <a:lnTo>
                                  <a:pt x="89" y="28"/>
                                </a:lnTo>
                                <a:lnTo>
                                  <a:pt x="82" y="28"/>
                                </a:lnTo>
                                <a:lnTo>
                                  <a:pt x="76" y="26"/>
                                </a:lnTo>
                                <a:lnTo>
                                  <a:pt x="69" y="23"/>
                                </a:lnTo>
                                <a:lnTo>
                                  <a:pt x="64" y="22"/>
                                </a:lnTo>
                                <a:lnTo>
                                  <a:pt x="56" y="20"/>
                                </a:lnTo>
                                <a:lnTo>
                                  <a:pt x="48" y="17"/>
                                </a:lnTo>
                                <a:lnTo>
                                  <a:pt x="39" y="16"/>
                                </a:lnTo>
                                <a:lnTo>
                                  <a:pt x="31" y="15"/>
                                </a:lnTo>
                                <a:lnTo>
                                  <a:pt x="26" y="15"/>
                                </a:lnTo>
                                <a:lnTo>
                                  <a:pt x="23" y="16"/>
                                </a:lnTo>
                                <a:lnTo>
                                  <a:pt x="18" y="16"/>
                                </a:lnTo>
                                <a:lnTo>
                                  <a:pt x="15" y="17"/>
                                </a:lnTo>
                                <a:lnTo>
                                  <a:pt x="7" y="21"/>
                                </a:lnTo>
                                <a:lnTo>
                                  <a:pt x="3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15"/>
                                </a:lnTo>
                                <a:lnTo>
                                  <a:pt x="4" y="12"/>
                                </a:lnTo>
                                <a:lnTo>
                                  <a:pt x="9" y="9"/>
                                </a:lnTo>
                                <a:lnTo>
                                  <a:pt x="11" y="8"/>
                                </a:lnTo>
                                <a:lnTo>
                                  <a:pt x="14" y="7"/>
                                </a:lnTo>
                                <a:lnTo>
                                  <a:pt x="18" y="6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8" y="5"/>
                                </a:lnTo>
                                <a:lnTo>
                                  <a:pt x="48" y="7"/>
                                </a:lnTo>
                                <a:lnTo>
                                  <a:pt x="57" y="8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2" y="15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1" y="13"/>
                                </a:lnTo>
                                <a:lnTo>
                                  <a:pt x="105" y="10"/>
                                </a:lnTo>
                                <a:lnTo>
                                  <a:pt x="106" y="8"/>
                                </a:lnTo>
                                <a:lnTo>
                                  <a:pt x="107" y="6"/>
                                </a:lnTo>
                                <a:lnTo>
                                  <a:pt x="108" y="3"/>
                                </a:lnTo>
                                <a:lnTo>
                                  <a:pt x="107" y="0"/>
                                </a:lnTo>
                                <a:lnTo>
                                  <a:pt x="109" y="1"/>
                                </a:lnTo>
                                <a:lnTo>
                                  <a:pt x="113" y="3"/>
                                </a:lnTo>
                                <a:lnTo>
                                  <a:pt x="114" y="6"/>
                                </a:lnTo>
                                <a:lnTo>
                                  <a:pt x="1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92" y="331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1"/>
                              <a:gd name="T2" fmla="*/ 12 w 15"/>
                              <a:gd name="T3" fmla="*/ 11 h 11"/>
                              <a:gd name="T4" fmla="*/ 9 w 15"/>
                              <a:gd name="T5" fmla="*/ 11 h 11"/>
                              <a:gd name="T6" fmla="*/ 0 w 15"/>
                              <a:gd name="T7" fmla="*/ 10 h 11"/>
                              <a:gd name="T8" fmla="*/ 9 w 15"/>
                              <a:gd name="T9" fmla="*/ 0 h 11"/>
                              <a:gd name="T10" fmla="*/ 15 w 15"/>
                              <a:gd name="T11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10"/>
                                </a:move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514" y="333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0 w 13"/>
                              <a:gd name="T3" fmla="*/ 9 h 10"/>
                              <a:gd name="T4" fmla="*/ 6 w 13"/>
                              <a:gd name="T5" fmla="*/ 10 h 10"/>
                              <a:gd name="T6" fmla="*/ 3 w 13"/>
                              <a:gd name="T7" fmla="*/ 10 h 10"/>
                              <a:gd name="T8" fmla="*/ 0 w 13"/>
                              <a:gd name="T9" fmla="*/ 9 h 10"/>
                              <a:gd name="T10" fmla="*/ 7 w 13"/>
                              <a:gd name="T11" fmla="*/ 0 h 10"/>
                              <a:gd name="T12" fmla="*/ 13 w 13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42" cy="256"/>
                          </a:xfrm>
                          <a:custGeom>
                            <a:avLst/>
                            <a:gdLst>
                              <a:gd name="T0" fmla="*/ 211 w 242"/>
                              <a:gd name="T1" fmla="*/ 50 h 256"/>
                              <a:gd name="T2" fmla="*/ 219 w 242"/>
                              <a:gd name="T3" fmla="*/ 78 h 256"/>
                              <a:gd name="T4" fmla="*/ 202 w 242"/>
                              <a:gd name="T5" fmla="*/ 74 h 256"/>
                              <a:gd name="T6" fmla="*/ 206 w 242"/>
                              <a:gd name="T7" fmla="*/ 106 h 256"/>
                              <a:gd name="T8" fmla="*/ 197 w 242"/>
                              <a:gd name="T9" fmla="*/ 122 h 256"/>
                              <a:gd name="T10" fmla="*/ 191 w 242"/>
                              <a:gd name="T11" fmla="*/ 99 h 256"/>
                              <a:gd name="T12" fmla="*/ 183 w 242"/>
                              <a:gd name="T13" fmla="*/ 101 h 256"/>
                              <a:gd name="T14" fmla="*/ 182 w 242"/>
                              <a:gd name="T15" fmla="*/ 123 h 256"/>
                              <a:gd name="T16" fmla="*/ 152 w 242"/>
                              <a:gd name="T17" fmla="*/ 149 h 256"/>
                              <a:gd name="T18" fmla="*/ 136 w 242"/>
                              <a:gd name="T19" fmla="*/ 167 h 256"/>
                              <a:gd name="T20" fmla="*/ 134 w 242"/>
                              <a:gd name="T21" fmla="*/ 198 h 256"/>
                              <a:gd name="T22" fmla="*/ 149 w 242"/>
                              <a:gd name="T23" fmla="*/ 213 h 256"/>
                              <a:gd name="T24" fmla="*/ 179 w 242"/>
                              <a:gd name="T25" fmla="*/ 202 h 256"/>
                              <a:gd name="T26" fmla="*/ 201 w 242"/>
                              <a:gd name="T27" fmla="*/ 188 h 256"/>
                              <a:gd name="T28" fmla="*/ 213 w 242"/>
                              <a:gd name="T29" fmla="*/ 190 h 256"/>
                              <a:gd name="T30" fmla="*/ 203 w 242"/>
                              <a:gd name="T31" fmla="*/ 201 h 256"/>
                              <a:gd name="T32" fmla="*/ 194 w 242"/>
                              <a:gd name="T33" fmla="*/ 211 h 256"/>
                              <a:gd name="T34" fmla="*/ 205 w 242"/>
                              <a:gd name="T35" fmla="*/ 215 h 256"/>
                              <a:gd name="T36" fmla="*/ 229 w 242"/>
                              <a:gd name="T37" fmla="*/ 207 h 256"/>
                              <a:gd name="T38" fmla="*/ 241 w 242"/>
                              <a:gd name="T39" fmla="*/ 211 h 256"/>
                              <a:gd name="T40" fmla="*/ 232 w 242"/>
                              <a:gd name="T41" fmla="*/ 220 h 256"/>
                              <a:gd name="T42" fmla="*/ 201 w 242"/>
                              <a:gd name="T43" fmla="*/ 226 h 256"/>
                              <a:gd name="T44" fmla="*/ 204 w 242"/>
                              <a:gd name="T45" fmla="*/ 233 h 256"/>
                              <a:gd name="T46" fmla="*/ 229 w 242"/>
                              <a:gd name="T47" fmla="*/ 231 h 256"/>
                              <a:gd name="T48" fmla="*/ 242 w 242"/>
                              <a:gd name="T49" fmla="*/ 236 h 256"/>
                              <a:gd name="T50" fmla="*/ 222 w 242"/>
                              <a:gd name="T51" fmla="*/ 245 h 256"/>
                              <a:gd name="T52" fmla="*/ 198 w 242"/>
                              <a:gd name="T53" fmla="*/ 240 h 256"/>
                              <a:gd name="T54" fmla="*/ 177 w 242"/>
                              <a:gd name="T55" fmla="*/ 238 h 256"/>
                              <a:gd name="T56" fmla="*/ 166 w 242"/>
                              <a:gd name="T57" fmla="*/ 243 h 256"/>
                              <a:gd name="T58" fmla="*/ 184 w 242"/>
                              <a:gd name="T59" fmla="*/ 247 h 256"/>
                              <a:gd name="T60" fmla="*/ 191 w 242"/>
                              <a:gd name="T61" fmla="*/ 250 h 256"/>
                              <a:gd name="T62" fmla="*/ 183 w 242"/>
                              <a:gd name="T63" fmla="*/ 254 h 256"/>
                              <a:gd name="T64" fmla="*/ 158 w 242"/>
                              <a:gd name="T65" fmla="*/ 252 h 256"/>
                              <a:gd name="T66" fmla="*/ 127 w 242"/>
                              <a:gd name="T67" fmla="*/ 250 h 256"/>
                              <a:gd name="T68" fmla="*/ 113 w 242"/>
                              <a:gd name="T69" fmla="*/ 207 h 256"/>
                              <a:gd name="T70" fmla="*/ 106 w 242"/>
                              <a:gd name="T71" fmla="*/ 211 h 256"/>
                              <a:gd name="T72" fmla="*/ 97 w 242"/>
                              <a:gd name="T73" fmla="*/ 227 h 256"/>
                              <a:gd name="T74" fmla="*/ 89 w 242"/>
                              <a:gd name="T75" fmla="*/ 233 h 256"/>
                              <a:gd name="T76" fmla="*/ 88 w 242"/>
                              <a:gd name="T77" fmla="*/ 213 h 256"/>
                              <a:gd name="T78" fmla="*/ 98 w 242"/>
                              <a:gd name="T79" fmla="*/ 199 h 256"/>
                              <a:gd name="T80" fmla="*/ 105 w 242"/>
                              <a:gd name="T81" fmla="*/ 191 h 256"/>
                              <a:gd name="T82" fmla="*/ 94 w 242"/>
                              <a:gd name="T83" fmla="*/ 192 h 256"/>
                              <a:gd name="T84" fmla="*/ 83 w 242"/>
                              <a:gd name="T85" fmla="*/ 195 h 256"/>
                              <a:gd name="T86" fmla="*/ 91 w 242"/>
                              <a:gd name="T87" fmla="*/ 177 h 256"/>
                              <a:gd name="T88" fmla="*/ 104 w 242"/>
                              <a:gd name="T89" fmla="*/ 170 h 256"/>
                              <a:gd name="T90" fmla="*/ 112 w 242"/>
                              <a:gd name="T91" fmla="*/ 158 h 256"/>
                              <a:gd name="T92" fmla="*/ 108 w 242"/>
                              <a:gd name="T93" fmla="*/ 156 h 256"/>
                              <a:gd name="T94" fmla="*/ 89 w 242"/>
                              <a:gd name="T95" fmla="*/ 159 h 256"/>
                              <a:gd name="T96" fmla="*/ 98 w 242"/>
                              <a:gd name="T97" fmla="*/ 146 h 256"/>
                              <a:gd name="T98" fmla="*/ 114 w 242"/>
                              <a:gd name="T99" fmla="*/ 137 h 256"/>
                              <a:gd name="T100" fmla="*/ 119 w 242"/>
                              <a:gd name="T101" fmla="*/ 117 h 256"/>
                              <a:gd name="T102" fmla="*/ 113 w 242"/>
                              <a:gd name="T103" fmla="*/ 97 h 256"/>
                              <a:gd name="T104" fmla="*/ 96 w 242"/>
                              <a:gd name="T105" fmla="*/ 79 h 256"/>
                              <a:gd name="T106" fmla="*/ 75 w 242"/>
                              <a:gd name="T107" fmla="*/ 68 h 256"/>
                              <a:gd name="T108" fmla="*/ 31 w 242"/>
                              <a:gd name="T109" fmla="*/ 58 h 256"/>
                              <a:gd name="T110" fmla="*/ 16 w 242"/>
                              <a:gd name="T111" fmla="*/ 13 h 256"/>
                              <a:gd name="T112" fmla="*/ 36 w 242"/>
                              <a:gd name="T113" fmla="*/ 1 h 256"/>
                              <a:gd name="T114" fmla="*/ 133 w 242"/>
                              <a:gd name="T115" fmla="*/ 3 h 256"/>
                              <a:gd name="T116" fmla="*/ 169 w 242"/>
                              <a:gd name="T117" fmla="*/ 14 h 256"/>
                              <a:gd name="T118" fmla="*/ 201 w 242"/>
                              <a:gd name="T119" fmla="*/ 3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201" y="35"/>
                                </a:moveTo>
                                <a:lnTo>
                                  <a:pt x="205" y="40"/>
                                </a:lnTo>
                                <a:lnTo>
                                  <a:pt x="209" y="45"/>
                                </a:lnTo>
                                <a:lnTo>
                                  <a:pt x="211" y="50"/>
                                </a:lnTo>
                                <a:lnTo>
                                  <a:pt x="213" y="55"/>
                                </a:lnTo>
                                <a:lnTo>
                                  <a:pt x="218" y="67"/>
                                </a:lnTo>
                                <a:lnTo>
                                  <a:pt x="219" y="72"/>
                                </a:lnTo>
                                <a:lnTo>
                                  <a:pt x="219" y="78"/>
                                </a:lnTo>
                                <a:lnTo>
                                  <a:pt x="207" y="68"/>
                                </a:lnTo>
                                <a:lnTo>
                                  <a:pt x="196" y="58"/>
                                </a:lnTo>
                                <a:lnTo>
                                  <a:pt x="195" y="58"/>
                                </a:lnTo>
                                <a:lnTo>
                                  <a:pt x="202" y="74"/>
                                </a:lnTo>
                                <a:lnTo>
                                  <a:pt x="204" y="82"/>
                                </a:lnTo>
                                <a:lnTo>
                                  <a:pt x="206" y="91"/>
                                </a:lnTo>
                                <a:lnTo>
                                  <a:pt x="207" y="99"/>
                                </a:lnTo>
                                <a:lnTo>
                                  <a:pt x="206" y="106"/>
                                </a:lnTo>
                                <a:lnTo>
                                  <a:pt x="205" y="111"/>
                                </a:lnTo>
                                <a:lnTo>
                                  <a:pt x="203" y="115"/>
                                </a:lnTo>
                                <a:lnTo>
                                  <a:pt x="201" y="118"/>
                                </a:lnTo>
                                <a:lnTo>
                                  <a:pt x="197" y="122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08"/>
                                </a:lnTo>
                                <a:lnTo>
                                  <a:pt x="194" y="103"/>
                                </a:lnTo>
                                <a:lnTo>
                                  <a:pt x="191" y="99"/>
                                </a:lnTo>
                                <a:lnTo>
                                  <a:pt x="188" y="95"/>
                                </a:lnTo>
                                <a:lnTo>
                                  <a:pt x="184" y="92"/>
                                </a:lnTo>
                                <a:lnTo>
                                  <a:pt x="181" y="90"/>
                                </a:lnTo>
                                <a:lnTo>
                                  <a:pt x="183" y="101"/>
                                </a:lnTo>
                                <a:lnTo>
                                  <a:pt x="183" y="106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8"/>
                                </a:lnTo>
                                <a:lnTo>
                                  <a:pt x="182" y="123"/>
                                </a:lnTo>
                                <a:lnTo>
                                  <a:pt x="180" y="129"/>
                                </a:lnTo>
                                <a:lnTo>
                                  <a:pt x="176" y="132"/>
                                </a:lnTo>
                                <a:lnTo>
                                  <a:pt x="160" y="144"/>
                                </a:lnTo>
                                <a:lnTo>
                                  <a:pt x="152" y="149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58"/>
                                </a:lnTo>
                                <a:lnTo>
                                  <a:pt x="137" y="161"/>
                                </a:lnTo>
                                <a:lnTo>
                                  <a:pt x="136" y="167"/>
                                </a:lnTo>
                                <a:lnTo>
                                  <a:pt x="134" y="172"/>
                                </a:lnTo>
                                <a:lnTo>
                                  <a:pt x="133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34" y="198"/>
                                </a:lnTo>
                                <a:lnTo>
                                  <a:pt x="136" y="204"/>
                                </a:lnTo>
                                <a:lnTo>
                                  <a:pt x="139" y="208"/>
                                </a:lnTo>
                                <a:lnTo>
                                  <a:pt x="144" y="212"/>
                                </a:lnTo>
                                <a:lnTo>
                                  <a:pt x="149" y="213"/>
                                </a:lnTo>
                                <a:lnTo>
                                  <a:pt x="157" y="214"/>
                                </a:lnTo>
                                <a:lnTo>
                                  <a:pt x="165" y="213"/>
                                </a:lnTo>
                                <a:lnTo>
                                  <a:pt x="169" y="212"/>
                                </a:lnTo>
                                <a:lnTo>
                                  <a:pt x="179" y="202"/>
                                </a:lnTo>
                                <a:lnTo>
                                  <a:pt x="184" y="198"/>
                                </a:lnTo>
                                <a:lnTo>
                                  <a:pt x="189" y="194"/>
                                </a:lnTo>
                                <a:lnTo>
                                  <a:pt x="195" y="191"/>
                                </a:lnTo>
                                <a:lnTo>
                                  <a:pt x="201" y="188"/>
                                </a:lnTo>
                                <a:lnTo>
                                  <a:pt x="204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13" y="187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91"/>
                                </a:lnTo>
                                <a:lnTo>
                                  <a:pt x="210" y="195"/>
                                </a:lnTo>
                                <a:lnTo>
                                  <a:pt x="206" y="198"/>
                                </a:lnTo>
                                <a:lnTo>
                                  <a:pt x="203" y="201"/>
                                </a:lnTo>
                                <a:lnTo>
                                  <a:pt x="201" y="204"/>
                                </a:lnTo>
                                <a:lnTo>
                                  <a:pt x="197" y="206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11"/>
                                </a:lnTo>
                                <a:lnTo>
                                  <a:pt x="194" y="213"/>
                                </a:lnTo>
                                <a:lnTo>
                                  <a:pt x="196" y="214"/>
                                </a:lnTo>
                                <a:lnTo>
                                  <a:pt x="199" y="215"/>
                                </a:lnTo>
                                <a:lnTo>
                                  <a:pt x="205" y="215"/>
                                </a:lnTo>
                                <a:lnTo>
                                  <a:pt x="211" y="214"/>
                                </a:lnTo>
                                <a:lnTo>
                                  <a:pt x="217" y="212"/>
                                </a:lnTo>
                                <a:lnTo>
                                  <a:pt x="222" y="209"/>
                                </a:lnTo>
                                <a:lnTo>
                                  <a:pt x="229" y="207"/>
                                </a:lnTo>
                                <a:lnTo>
                                  <a:pt x="232" y="207"/>
                                </a:lnTo>
                                <a:lnTo>
                                  <a:pt x="235" y="208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11"/>
                                </a:lnTo>
                                <a:lnTo>
                                  <a:pt x="239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4" y="218"/>
                                </a:lnTo>
                                <a:lnTo>
                                  <a:pt x="232" y="220"/>
                                </a:lnTo>
                                <a:lnTo>
                                  <a:pt x="226" y="221"/>
                                </a:lnTo>
                                <a:lnTo>
                                  <a:pt x="220" y="223"/>
                                </a:lnTo>
                                <a:lnTo>
                                  <a:pt x="207" y="225"/>
                                </a:lnTo>
                                <a:lnTo>
                                  <a:pt x="201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9" y="231"/>
                                </a:lnTo>
                                <a:lnTo>
                                  <a:pt x="202" y="232"/>
                                </a:lnTo>
                                <a:lnTo>
                                  <a:pt x="204" y="233"/>
                                </a:lnTo>
                                <a:lnTo>
                                  <a:pt x="209" y="233"/>
                                </a:lnTo>
                                <a:lnTo>
                                  <a:pt x="214" y="233"/>
                                </a:lnTo>
                                <a:lnTo>
                                  <a:pt x="225" y="232"/>
                                </a:lnTo>
                                <a:lnTo>
                                  <a:pt x="229" y="231"/>
                                </a:lnTo>
                                <a:lnTo>
                                  <a:pt x="234" y="231"/>
                                </a:lnTo>
                                <a:lnTo>
                                  <a:pt x="236" y="232"/>
                                </a:lnTo>
                                <a:lnTo>
                                  <a:pt x="239" y="233"/>
                                </a:lnTo>
                                <a:lnTo>
                                  <a:pt x="242" y="236"/>
                                </a:lnTo>
                                <a:lnTo>
                                  <a:pt x="237" y="236"/>
                                </a:lnTo>
                                <a:lnTo>
                                  <a:pt x="234" y="238"/>
                                </a:lnTo>
                                <a:lnTo>
                                  <a:pt x="226" y="242"/>
                                </a:lnTo>
                                <a:lnTo>
                                  <a:pt x="222" y="245"/>
                                </a:lnTo>
                                <a:lnTo>
                                  <a:pt x="218" y="246"/>
                                </a:lnTo>
                                <a:lnTo>
                                  <a:pt x="214" y="246"/>
                                </a:lnTo>
                                <a:lnTo>
                                  <a:pt x="209" y="243"/>
                                </a:lnTo>
                                <a:lnTo>
                                  <a:pt x="198" y="240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5" y="242"/>
                                </a:lnTo>
                                <a:lnTo>
                                  <a:pt x="166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72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4" y="247"/>
                                </a:lnTo>
                                <a:lnTo>
                                  <a:pt x="187" y="247"/>
                                </a:lnTo>
                                <a:lnTo>
                                  <a:pt x="188" y="248"/>
                                </a:lnTo>
                                <a:lnTo>
                                  <a:pt x="190" y="249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6"/>
                                </a:lnTo>
                                <a:lnTo>
                                  <a:pt x="188" y="255"/>
                                </a:lnTo>
                                <a:lnTo>
                                  <a:pt x="183" y="254"/>
                                </a:lnTo>
                                <a:lnTo>
                                  <a:pt x="175" y="253"/>
                                </a:lnTo>
                                <a:lnTo>
                                  <a:pt x="166" y="253"/>
                                </a:lnTo>
                                <a:lnTo>
                                  <a:pt x="162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45" y="253"/>
                                </a:lnTo>
                                <a:lnTo>
                                  <a:pt x="139" y="253"/>
                                </a:lnTo>
                                <a:lnTo>
                                  <a:pt x="133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16" y="246"/>
                                </a:lnTo>
                                <a:lnTo>
                                  <a:pt x="112" y="241"/>
                                </a:lnTo>
                                <a:lnTo>
                                  <a:pt x="113" y="207"/>
                                </a:lnTo>
                                <a:lnTo>
                                  <a:pt x="111" y="207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9"/>
                                </a:lnTo>
                                <a:lnTo>
                                  <a:pt x="106" y="211"/>
                                </a:lnTo>
                                <a:lnTo>
                                  <a:pt x="103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9" y="225"/>
                                </a:lnTo>
                                <a:lnTo>
                                  <a:pt x="97" y="227"/>
                                </a:lnTo>
                                <a:lnTo>
                                  <a:pt x="96" y="229"/>
                                </a:lnTo>
                                <a:lnTo>
                                  <a:pt x="93" y="231"/>
                                </a:lnTo>
                                <a:lnTo>
                                  <a:pt x="91" y="232"/>
                                </a:lnTo>
                                <a:lnTo>
                                  <a:pt x="89" y="233"/>
                                </a:lnTo>
                                <a:lnTo>
                                  <a:pt x="88" y="225"/>
                                </a:lnTo>
                                <a:lnTo>
                                  <a:pt x="88" y="221"/>
                                </a:lnTo>
                                <a:lnTo>
                                  <a:pt x="88" y="216"/>
                                </a:lnTo>
                                <a:lnTo>
                                  <a:pt x="88" y="213"/>
                                </a:lnTo>
                                <a:lnTo>
                                  <a:pt x="89" y="209"/>
                                </a:lnTo>
                                <a:lnTo>
                                  <a:pt x="91" y="206"/>
                                </a:lnTo>
                                <a:lnTo>
                                  <a:pt x="94" y="202"/>
                                </a:lnTo>
                                <a:lnTo>
                                  <a:pt x="98" y="199"/>
                                </a:lnTo>
                                <a:lnTo>
                                  <a:pt x="101" y="197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1"/>
                                </a:lnTo>
                                <a:lnTo>
                                  <a:pt x="106" y="188"/>
                                </a:lnTo>
                                <a:lnTo>
                                  <a:pt x="103" y="188"/>
                                </a:lnTo>
                                <a:lnTo>
                                  <a:pt x="100" y="190"/>
                                </a:lnTo>
                                <a:lnTo>
                                  <a:pt x="94" y="192"/>
                                </a:lnTo>
                                <a:lnTo>
                                  <a:pt x="92" y="194"/>
                                </a:lnTo>
                                <a:lnTo>
                                  <a:pt x="89" y="195"/>
                                </a:lnTo>
                                <a:lnTo>
                                  <a:pt x="86" y="195"/>
                                </a:lnTo>
                                <a:lnTo>
                                  <a:pt x="83" y="195"/>
                                </a:lnTo>
                                <a:lnTo>
                                  <a:pt x="84" y="190"/>
                                </a:lnTo>
                                <a:lnTo>
                                  <a:pt x="85" y="184"/>
                                </a:lnTo>
                                <a:lnTo>
                                  <a:pt x="89" y="179"/>
                                </a:lnTo>
                                <a:lnTo>
                                  <a:pt x="91" y="177"/>
                                </a:lnTo>
                                <a:lnTo>
                                  <a:pt x="94" y="175"/>
                                </a:lnTo>
                                <a:lnTo>
                                  <a:pt x="97" y="174"/>
                                </a:lnTo>
                                <a:lnTo>
                                  <a:pt x="100" y="172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08" y="164"/>
                                </a:lnTo>
                                <a:lnTo>
                                  <a:pt x="111" y="161"/>
                                </a:lnTo>
                                <a:lnTo>
                                  <a:pt x="112" y="158"/>
                                </a:lnTo>
                                <a:lnTo>
                                  <a:pt x="113" y="154"/>
                                </a:lnTo>
                                <a:lnTo>
                                  <a:pt x="112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8" y="156"/>
                                </a:lnTo>
                                <a:lnTo>
                                  <a:pt x="107" y="156"/>
                                </a:lnTo>
                                <a:lnTo>
                                  <a:pt x="88" y="168"/>
                                </a:lnTo>
                                <a:lnTo>
                                  <a:pt x="88" y="164"/>
                                </a:lnTo>
                                <a:lnTo>
                                  <a:pt x="89" y="159"/>
                                </a:lnTo>
                                <a:lnTo>
                                  <a:pt x="90" y="154"/>
                                </a:lnTo>
                                <a:lnTo>
                                  <a:pt x="92" y="151"/>
                                </a:lnTo>
                                <a:lnTo>
                                  <a:pt x="96" y="149"/>
                                </a:lnTo>
                                <a:lnTo>
                                  <a:pt x="98" y="146"/>
                                </a:lnTo>
                                <a:lnTo>
                                  <a:pt x="106" y="143"/>
                                </a:ln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481" y="677"/>
                            <a:ext cx="159" cy="221"/>
                          </a:xfrm>
                          <a:custGeom>
                            <a:avLst/>
                            <a:gdLst>
                              <a:gd name="T0" fmla="*/ 128 w 159"/>
                              <a:gd name="T1" fmla="*/ 15 h 221"/>
                              <a:gd name="T2" fmla="*/ 136 w 159"/>
                              <a:gd name="T3" fmla="*/ 43 h 221"/>
                              <a:gd name="T4" fmla="*/ 119 w 159"/>
                              <a:gd name="T5" fmla="*/ 39 h 221"/>
                              <a:gd name="T6" fmla="*/ 123 w 159"/>
                              <a:gd name="T7" fmla="*/ 71 h 221"/>
                              <a:gd name="T8" fmla="*/ 114 w 159"/>
                              <a:gd name="T9" fmla="*/ 87 h 221"/>
                              <a:gd name="T10" fmla="*/ 108 w 159"/>
                              <a:gd name="T11" fmla="*/ 64 h 221"/>
                              <a:gd name="T12" fmla="*/ 100 w 159"/>
                              <a:gd name="T13" fmla="*/ 66 h 221"/>
                              <a:gd name="T14" fmla="*/ 99 w 159"/>
                              <a:gd name="T15" fmla="*/ 88 h 221"/>
                              <a:gd name="T16" fmla="*/ 69 w 159"/>
                              <a:gd name="T17" fmla="*/ 114 h 221"/>
                              <a:gd name="T18" fmla="*/ 53 w 159"/>
                              <a:gd name="T19" fmla="*/ 132 h 221"/>
                              <a:gd name="T20" fmla="*/ 51 w 159"/>
                              <a:gd name="T21" fmla="*/ 163 h 221"/>
                              <a:gd name="T22" fmla="*/ 66 w 159"/>
                              <a:gd name="T23" fmla="*/ 178 h 221"/>
                              <a:gd name="T24" fmla="*/ 96 w 159"/>
                              <a:gd name="T25" fmla="*/ 167 h 221"/>
                              <a:gd name="T26" fmla="*/ 118 w 159"/>
                              <a:gd name="T27" fmla="*/ 153 h 221"/>
                              <a:gd name="T28" fmla="*/ 130 w 159"/>
                              <a:gd name="T29" fmla="*/ 155 h 221"/>
                              <a:gd name="T30" fmla="*/ 120 w 159"/>
                              <a:gd name="T31" fmla="*/ 166 h 221"/>
                              <a:gd name="T32" fmla="*/ 111 w 159"/>
                              <a:gd name="T33" fmla="*/ 176 h 221"/>
                              <a:gd name="T34" fmla="*/ 122 w 159"/>
                              <a:gd name="T35" fmla="*/ 180 h 221"/>
                              <a:gd name="T36" fmla="*/ 146 w 159"/>
                              <a:gd name="T37" fmla="*/ 172 h 221"/>
                              <a:gd name="T38" fmla="*/ 158 w 159"/>
                              <a:gd name="T39" fmla="*/ 176 h 221"/>
                              <a:gd name="T40" fmla="*/ 149 w 159"/>
                              <a:gd name="T41" fmla="*/ 185 h 221"/>
                              <a:gd name="T42" fmla="*/ 118 w 159"/>
                              <a:gd name="T43" fmla="*/ 191 h 221"/>
                              <a:gd name="T44" fmla="*/ 121 w 159"/>
                              <a:gd name="T45" fmla="*/ 198 h 221"/>
                              <a:gd name="T46" fmla="*/ 146 w 159"/>
                              <a:gd name="T47" fmla="*/ 196 h 221"/>
                              <a:gd name="T48" fmla="*/ 159 w 159"/>
                              <a:gd name="T49" fmla="*/ 201 h 221"/>
                              <a:gd name="T50" fmla="*/ 139 w 159"/>
                              <a:gd name="T51" fmla="*/ 210 h 221"/>
                              <a:gd name="T52" fmla="*/ 115 w 159"/>
                              <a:gd name="T53" fmla="*/ 205 h 221"/>
                              <a:gd name="T54" fmla="*/ 94 w 159"/>
                              <a:gd name="T55" fmla="*/ 203 h 221"/>
                              <a:gd name="T56" fmla="*/ 83 w 159"/>
                              <a:gd name="T57" fmla="*/ 208 h 221"/>
                              <a:gd name="T58" fmla="*/ 101 w 159"/>
                              <a:gd name="T59" fmla="*/ 212 h 221"/>
                              <a:gd name="T60" fmla="*/ 108 w 159"/>
                              <a:gd name="T61" fmla="*/ 215 h 221"/>
                              <a:gd name="T62" fmla="*/ 100 w 159"/>
                              <a:gd name="T63" fmla="*/ 219 h 221"/>
                              <a:gd name="T64" fmla="*/ 75 w 159"/>
                              <a:gd name="T65" fmla="*/ 217 h 221"/>
                              <a:gd name="T66" fmla="*/ 44 w 159"/>
                              <a:gd name="T67" fmla="*/ 215 h 221"/>
                              <a:gd name="T68" fmla="*/ 30 w 159"/>
                              <a:gd name="T69" fmla="*/ 172 h 221"/>
                              <a:gd name="T70" fmla="*/ 23 w 159"/>
                              <a:gd name="T71" fmla="*/ 176 h 221"/>
                              <a:gd name="T72" fmla="*/ 14 w 159"/>
                              <a:gd name="T73" fmla="*/ 192 h 221"/>
                              <a:gd name="T74" fmla="*/ 6 w 159"/>
                              <a:gd name="T75" fmla="*/ 198 h 221"/>
                              <a:gd name="T76" fmla="*/ 5 w 159"/>
                              <a:gd name="T77" fmla="*/ 178 h 221"/>
                              <a:gd name="T78" fmla="*/ 15 w 159"/>
                              <a:gd name="T79" fmla="*/ 164 h 221"/>
                              <a:gd name="T80" fmla="*/ 22 w 159"/>
                              <a:gd name="T81" fmla="*/ 156 h 221"/>
                              <a:gd name="T82" fmla="*/ 11 w 159"/>
                              <a:gd name="T83" fmla="*/ 157 h 221"/>
                              <a:gd name="T84" fmla="*/ 0 w 159"/>
                              <a:gd name="T85" fmla="*/ 160 h 221"/>
                              <a:gd name="T86" fmla="*/ 8 w 159"/>
                              <a:gd name="T87" fmla="*/ 142 h 221"/>
                              <a:gd name="T88" fmla="*/ 21 w 159"/>
                              <a:gd name="T89" fmla="*/ 135 h 221"/>
                              <a:gd name="T90" fmla="*/ 29 w 159"/>
                              <a:gd name="T91" fmla="*/ 123 h 221"/>
                              <a:gd name="T92" fmla="*/ 25 w 159"/>
                              <a:gd name="T93" fmla="*/ 121 h 221"/>
                              <a:gd name="T94" fmla="*/ 6 w 159"/>
                              <a:gd name="T95" fmla="*/ 124 h 221"/>
                              <a:gd name="T96" fmla="*/ 15 w 159"/>
                              <a:gd name="T97" fmla="*/ 11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221">
                                <a:moveTo>
                                  <a:pt x="118" y="0"/>
                                </a:moveTo>
                                <a:lnTo>
                                  <a:pt x="122" y="5"/>
                                </a:lnTo>
                                <a:lnTo>
                                  <a:pt x="126" y="10"/>
                                </a:lnTo>
                                <a:lnTo>
                                  <a:pt x="128" y="15"/>
                                </a:lnTo>
                                <a:lnTo>
                                  <a:pt x="130" y="20"/>
                                </a:lnTo>
                                <a:lnTo>
                                  <a:pt x="135" y="32"/>
                                </a:lnTo>
                                <a:lnTo>
                                  <a:pt x="136" y="37"/>
                                </a:lnTo>
                                <a:lnTo>
                                  <a:pt x="136" y="43"/>
                                </a:lnTo>
                                <a:lnTo>
                                  <a:pt x="124" y="33"/>
                                </a:lnTo>
                                <a:lnTo>
                                  <a:pt x="11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9" y="39"/>
                                </a:lnTo>
                                <a:lnTo>
                                  <a:pt x="121" y="47"/>
                                </a:lnTo>
                                <a:lnTo>
                                  <a:pt x="123" y="56"/>
                                </a:lnTo>
                                <a:lnTo>
                                  <a:pt x="124" y="64"/>
                                </a:lnTo>
                                <a:lnTo>
                                  <a:pt x="123" y="71"/>
                                </a:lnTo>
                                <a:lnTo>
                                  <a:pt x="122" y="76"/>
                                </a:lnTo>
                                <a:lnTo>
                                  <a:pt x="120" y="80"/>
                                </a:lnTo>
                                <a:lnTo>
                                  <a:pt x="118" y="83"/>
                                </a:lnTo>
                                <a:lnTo>
                                  <a:pt x="114" y="87"/>
                                </a:lnTo>
                                <a:lnTo>
                                  <a:pt x="113" y="77"/>
                                </a:lnTo>
                                <a:lnTo>
                                  <a:pt x="112" y="73"/>
                                </a:lnTo>
                                <a:lnTo>
                                  <a:pt x="111" y="68"/>
                                </a:lnTo>
                                <a:lnTo>
                                  <a:pt x="108" y="64"/>
                                </a:lnTo>
                                <a:lnTo>
                                  <a:pt x="105" y="60"/>
                                </a:lnTo>
                                <a:lnTo>
                                  <a:pt x="101" y="57"/>
                                </a:lnTo>
                                <a:lnTo>
                                  <a:pt x="98" y="55"/>
                                </a:lnTo>
                                <a:lnTo>
                                  <a:pt x="100" y="66"/>
                                </a:lnTo>
                                <a:lnTo>
                                  <a:pt x="100" y="71"/>
                                </a:lnTo>
                                <a:lnTo>
                                  <a:pt x="101" y="77"/>
                                </a:lnTo>
                                <a:lnTo>
                                  <a:pt x="101" y="83"/>
                                </a:lnTo>
                                <a:lnTo>
                                  <a:pt x="99" y="88"/>
                                </a:lnTo>
                                <a:lnTo>
                                  <a:pt x="97" y="94"/>
                                </a:lnTo>
                                <a:lnTo>
                                  <a:pt x="93" y="97"/>
                                </a:lnTo>
                                <a:lnTo>
                                  <a:pt x="77" y="109"/>
                                </a:lnTo>
                                <a:lnTo>
                                  <a:pt x="69" y="114"/>
                                </a:lnTo>
                                <a:lnTo>
                                  <a:pt x="60" y="118"/>
                                </a:lnTo>
                                <a:lnTo>
                                  <a:pt x="56" y="123"/>
                                </a:lnTo>
                                <a:lnTo>
                                  <a:pt x="54" y="126"/>
                                </a:lnTo>
                                <a:lnTo>
                                  <a:pt x="53" y="132"/>
                                </a:lnTo>
                                <a:lnTo>
                                  <a:pt x="51" y="137"/>
                                </a:lnTo>
                                <a:lnTo>
                                  <a:pt x="50" y="148"/>
                                </a:lnTo>
                                <a:lnTo>
                                  <a:pt x="50" y="158"/>
                                </a:lnTo>
                                <a:lnTo>
                                  <a:pt x="51" y="163"/>
                                </a:lnTo>
                                <a:lnTo>
                                  <a:pt x="53" y="169"/>
                                </a:lnTo>
                                <a:lnTo>
                                  <a:pt x="56" y="173"/>
                                </a:lnTo>
                                <a:lnTo>
                                  <a:pt x="61" y="177"/>
                                </a:lnTo>
                                <a:lnTo>
                                  <a:pt x="66" y="178"/>
                                </a:lnTo>
                                <a:lnTo>
                                  <a:pt x="74" y="179"/>
                                </a:lnTo>
                                <a:lnTo>
                                  <a:pt x="82" y="178"/>
                                </a:lnTo>
                                <a:lnTo>
                                  <a:pt x="86" y="177"/>
                                </a:lnTo>
                                <a:lnTo>
                                  <a:pt x="96" y="167"/>
                                </a:lnTo>
                                <a:lnTo>
                                  <a:pt x="101" y="163"/>
                                </a:lnTo>
                                <a:lnTo>
                                  <a:pt x="106" y="159"/>
                                </a:lnTo>
                                <a:lnTo>
                                  <a:pt x="112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1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5"/>
                                </a:lnTo>
                                <a:lnTo>
                                  <a:pt x="130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23" y="163"/>
                                </a:lnTo>
                                <a:lnTo>
                                  <a:pt x="120" y="166"/>
                                </a:lnTo>
                                <a:lnTo>
                                  <a:pt x="118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8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8" y="179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74"/>
                                </a:lnTo>
                                <a:lnTo>
                                  <a:pt x="146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2" y="173"/>
                                </a:lnTo>
                                <a:lnTo>
                                  <a:pt x="154" y="174"/>
                                </a:lnTo>
                                <a:lnTo>
                                  <a:pt x="158" y="176"/>
                                </a:lnTo>
                                <a:lnTo>
                                  <a:pt x="156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1" y="183"/>
                                </a:lnTo>
                                <a:lnTo>
                                  <a:pt x="149" y="185"/>
                                </a:lnTo>
                                <a:lnTo>
                                  <a:pt x="143" y="186"/>
                                </a:lnTo>
                                <a:lnTo>
                                  <a:pt x="137" y="188"/>
                                </a:lnTo>
                                <a:lnTo>
                                  <a:pt x="124" y="190"/>
                                </a:lnTo>
                                <a:lnTo>
                                  <a:pt x="118" y="191"/>
                                </a:lnTo>
                                <a:lnTo>
                                  <a:pt x="112" y="193"/>
                                </a:lnTo>
                                <a:lnTo>
                                  <a:pt x="116" y="196"/>
                                </a:lnTo>
                                <a:lnTo>
                                  <a:pt x="119" y="197"/>
                                </a:lnTo>
                                <a:lnTo>
                                  <a:pt x="121" y="198"/>
                                </a:lnTo>
                                <a:lnTo>
                                  <a:pt x="126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42" y="197"/>
                                </a:lnTo>
                                <a:lnTo>
                                  <a:pt x="146" y="196"/>
                                </a:lnTo>
                                <a:lnTo>
                                  <a:pt x="151" y="196"/>
                                </a:lnTo>
                                <a:lnTo>
                                  <a:pt x="153" y="197"/>
                                </a:lnTo>
                                <a:lnTo>
                                  <a:pt x="156" y="198"/>
                                </a:lnTo>
                                <a:lnTo>
                                  <a:pt x="159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1" y="203"/>
                                </a:lnTo>
                                <a:lnTo>
                                  <a:pt x="143" y="207"/>
                                </a:lnTo>
                                <a:lnTo>
                                  <a:pt x="139" y="210"/>
                                </a:lnTo>
                                <a:lnTo>
                                  <a:pt x="135" y="211"/>
                                </a:lnTo>
                                <a:lnTo>
                                  <a:pt x="131" y="211"/>
                                </a:lnTo>
                                <a:lnTo>
                                  <a:pt x="126" y="208"/>
                                </a:lnTo>
                                <a:lnTo>
                                  <a:pt x="115" y="205"/>
                                </a:lnTo>
                                <a:lnTo>
                                  <a:pt x="109" y="204"/>
                                </a:lnTo>
                                <a:lnTo>
                                  <a:pt x="104" y="203"/>
                                </a:lnTo>
                                <a:lnTo>
                                  <a:pt x="98" y="203"/>
                                </a:lnTo>
                                <a:lnTo>
                                  <a:pt x="94" y="203"/>
                                </a:lnTo>
                                <a:lnTo>
                                  <a:pt x="92" y="203"/>
                                </a:lnTo>
                                <a:lnTo>
                                  <a:pt x="86" y="204"/>
                                </a:lnTo>
                                <a:lnTo>
                                  <a:pt x="82" y="207"/>
                                </a:lnTo>
                                <a:lnTo>
                                  <a:pt x="83" y="208"/>
                                </a:lnTo>
                                <a:lnTo>
                                  <a:pt x="84" y="210"/>
                                </a:lnTo>
                                <a:lnTo>
                                  <a:pt x="89" y="211"/>
                                </a:lnTo>
                                <a:lnTo>
                                  <a:pt x="98" y="211"/>
                                </a:lnTo>
                                <a:lnTo>
                                  <a:pt x="101" y="212"/>
                                </a:lnTo>
                                <a:lnTo>
                                  <a:pt x="104" y="212"/>
                                </a:lnTo>
                                <a:lnTo>
                                  <a:pt x="105" y="213"/>
                                </a:lnTo>
                                <a:lnTo>
                                  <a:pt x="107" y="214"/>
                                </a:lnTo>
                                <a:lnTo>
                                  <a:pt x="108" y="215"/>
                                </a:lnTo>
                                <a:lnTo>
                                  <a:pt x="108" y="218"/>
                                </a:lnTo>
                                <a:lnTo>
                                  <a:pt x="109" y="221"/>
                                </a:lnTo>
                                <a:lnTo>
                                  <a:pt x="105" y="220"/>
                                </a:lnTo>
                                <a:lnTo>
                                  <a:pt x="100" y="219"/>
                                </a:lnTo>
                                <a:lnTo>
                                  <a:pt x="92" y="218"/>
                                </a:lnTo>
                                <a:lnTo>
                                  <a:pt x="83" y="218"/>
                                </a:lnTo>
                                <a:lnTo>
                                  <a:pt x="79" y="217"/>
                                </a:lnTo>
                                <a:lnTo>
                                  <a:pt x="75" y="217"/>
                                </a:lnTo>
                                <a:lnTo>
                                  <a:pt x="62" y="218"/>
                                </a:lnTo>
                                <a:lnTo>
                                  <a:pt x="56" y="218"/>
                                </a:lnTo>
                                <a:lnTo>
                                  <a:pt x="50" y="217"/>
                                </a:lnTo>
                                <a:lnTo>
                                  <a:pt x="44" y="215"/>
                                </a:lnTo>
                                <a:lnTo>
                                  <a:pt x="38" y="214"/>
                                </a:lnTo>
                                <a:lnTo>
                                  <a:pt x="33" y="211"/>
                                </a:lnTo>
                                <a:lnTo>
                                  <a:pt x="29" y="206"/>
                                </a:lnTo>
                                <a:lnTo>
                                  <a:pt x="30" y="172"/>
                                </a:lnTo>
                                <a:lnTo>
                                  <a:pt x="28" y="172"/>
                                </a:lnTo>
                                <a:lnTo>
                                  <a:pt x="26" y="173"/>
                                </a:lnTo>
                                <a:lnTo>
                                  <a:pt x="25" y="174"/>
                                </a:lnTo>
                                <a:lnTo>
                                  <a:pt x="23" y="176"/>
                                </a:lnTo>
                                <a:lnTo>
                                  <a:pt x="20" y="181"/>
                                </a:lnTo>
                                <a:lnTo>
                                  <a:pt x="17" y="186"/>
                                </a:lnTo>
                                <a:lnTo>
                                  <a:pt x="16" y="190"/>
                                </a:lnTo>
                                <a:lnTo>
                                  <a:pt x="14" y="192"/>
                                </a:lnTo>
                                <a:lnTo>
                                  <a:pt x="13" y="194"/>
                                </a:lnTo>
                                <a:lnTo>
                                  <a:pt x="10" y="196"/>
                                </a:lnTo>
                                <a:lnTo>
                                  <a:pt x="8" y="197"/>
                                </a:lnTo>
                                <a:lnTo>
                                  <a:pt x="6" y="198"/>
                                </a:lnTo>
                                <a:lnTo>
                                  <a:pt x="5" y="190"/>
                                </a:lnTo>
                                <a:lnTo>
                                  <a:pt x="5" y="186"/>
                                </a:lnTo>
                                <a:lnTo>
                                  <a:pt x="5" y="181"/>
                                </a:lnTo>
                                <a:lnTo>
                                  <a:pt x="5" y="178"/>
                                </a:lnTo>
                                <a:lnTo>
                                  <a:pt x="6" y="174"/>
                                </a:lnTo>
                                <a:lnTo>
                                  <a:pt x="8" y="171"/>
                                </a:lnTo>
                                <a:lnTo>
                                  <a:pt x="11" y="167"/>
                                </a:lnTo>
                                <a:lnTo>
                                  <a:pt x="15" y="164"/>
                                </a:lnTo>
                                <a:lnTo>
                                  <a:pt x="18" y="162"/>
                                </a:lnTo>
                                <a:lnTo>
                                  <a:pt x="21" y="158"/>
                                </a:lnTo>
                                <a:lnTo>
                                  <a:pt x="22" y="157"/>
                                </a:lnTo>
                                <a:lnTo>
                                  <a:pt x="22" y="156"/>
                                </a:lnTo>
                                <a:lnTo>
                                  <a:pt x="23" y="153"/>
                                </a:lnTo>
                                <a:lnTo>
                                  <a:pt x="20" y="153"/>
                                </a:lnTo>
                                <a:lnTo>
                                  <a:pt x="17" y="155"/>
                                </a:lnTo>
                                <a:lnTo>
                                  <a:pt x="11" y="157"/>
                                </a:lnTo>
                                <a:lnTo>
                                  <a:pt x="9" y="159"/>
                                </a:lnTo>
                                <a:lnTo>
                                  <a:pt x="6" y="160"/>
                                </a:lnTo>
                                <a:lnTo>
                                  <a:pt x="3" y="160"/>
                                </a:lnTo>
                                <a:lnTo>
                                  <a:pt x="0" y="160"/>
                                </a:lnTo>
                                <a:lnTo>
                                  <a:pt x="1" y="155"/>
                                </a:lnTo>
                                <a:lnTo>
                                  <a:pt x="2" y="149"/>
                                </a:lnTo>
                                <a:lnTo>
                                  <a:pt x="6" y="144"/>
                                </a:lnTo>
                                <a:lnTo>
                                  <a:pt x="8" y="142"/>
                                </a:lnTo>
                                <a:lnTo>
                                  <a:pt x="11" y="140"/>
                                </a:lnTo>
                                <a:lnTo>
                                  <a:pt x="14" y="139"/>
                                </a:lnTo>
                                <a:lnTo>
                                  <a:pt x="17" y="137"/>
                                </a:lnTo>
                                <a:lnTo>
                                  <a:pt x="21" y="135"/>
                                </a:lnTo>
                                <a:lnTo>
                                  <a:pt x="23" y="132"/>
                                </a:lnTo>
                                <a:lnTo>
                                  <a:pt x="25" y="129"/>
                                </a:lnTo>
                                <a:lnTo>
                                  <a:pt x="28" y="126"/>
                                </a:lnTo>
                                <a:lnTo>
                                  <a:pt x="29" y="123"/>
                                </a:lnTo>
                                <a:lnTo>
                                  <a:pt x="30" y="119"/>
                                </a:lnTo>
                                <a:lnTo>
                                  <a:pt x="29" y="119"/>
                                </a:lnTo>
                                <a:lnTo>
                                  <a:pt x="26" y="119"/>
                                </a:lnTo>
                                <a:lnTo>
                                  <a:pt x="25" y="121"/>
                                </a:lnTo>
                                <a:lnTo>
                                  <a:pt x="24" y="121"/>
                                </a:lnTo>
                                <a:lnTo>
                                  <a:pt x="5" y="133"/>
                                </a:lnTo>
                                <a:lnTo>
                                  <a:pt x="5" y="129"/>
                                </a:lnTo>
                                <a:lnTo>
                                  <a:pt x="6" y="124"/>
                                </a:lnTo>
                                <a:lnTo>
                                  <a:pt x="7" y="119"/>
                                </a:lnTo>
                                <a:lnTo>
                                  <a:pt x="9" y="116"/>
                                </a:lnTo>
                                <a:lnTo>
                                  <a:pt x="13" y="114"/>
                                </a:lnTo>
                                <a:lnTo>
                                  <a:pt x="15" y="111"/>
                                </a:lnTo>
                                <a:lnTo>
                                  <a:pt x="23" y="1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01" cy="143"/>
                          </a:xfrm>
                          <a:custGeom>
                            <a:avLst/>
                            <a:gdLst>
                              <a:gd name="T0" fmla="*/ 106 w 201"/>
                              <a:gd name="T1" fmla="*/ 143 h 143"/>
                              <a:gd name="T2" fmla="*/ 108 w 201"/>
                              <a:gd name="T3" fmla="*/ 142 h 143"/>
                              <a:gd name="T4" fmla="*/ 112 w 201"/>
                              <a:gd name="T5" fmla="*/ 140 h 143"/>
                              <a:gd name="T6" fmla="*/ 114 w 201"/>
                              <a:gd name="T7" fmla="*/ 137 h 143"/>
                              <a:gd name="T8" fmla="*/ 116 w 201"/>
                              <a:gd name="T9" fmla="*/ 133 h 143"/>
                              <a:gd name="T10" fmla="*/ 119 w 201"/>
                              <a:gd name="T11" fmla="*/ 129 h 143"/>
                              <a:gd name="T12" fmla="*/ 119 w 201"/>
                              <a:gd name="T13" fmla="*/ 123 h 143"/>
                              <a:gd name="T14" fmla="*/ 119 w 201"/>
                              <a:gd name="T15" fmla="*/ 117 h 143"/>
                              <a:gd name="T16" fmla="*/ 119 w 201"/>
                              <a:gd name="T17" fmla="*/ 112 h 143"/>
                              <a:gd name="T18" fmla="*/ 118 w 201"/>
                              <a:gd name="T19" fmla="*/ 106 h 143"/>
                              <a:gd name="T20" fmla="*/ 115 w 201"/>
                              <a:gd name="T21" fmla="*/ 102 h 143"/>
                              <a:gd name="T22" fmla="*/ 113 w 201"/>
                              <a:gd name="T23" fmla="*/ 97 h 143"/>
                              <a:gd name="T24" fmla="*/ 111 w 201"/>
                              <a:gd name="T25" fmla="*/ 92 h 143"/>
                              <a:gd name="T26" fmla="*/ 106 w 201"/>
                              <a:gd name="T27" fmla="*/ 88 h 143"/>
                              <a:gd name="T28" fmla="*/ 101 w 201"/>
                              <a:gd name="T29" fmla="*/ 83 h 143"/>
                              <a:gd name="T30" fmla="*/ 96 w 201"/>
                              <a:gd name="T31" fmla="*/ 79 h 143"/>
                              <a:gd name="T32" fmla="*/ 91 w 201"/>
                              <a:gd name="T33" fmla="*/ 76 h 143"/>
                              <a:gd name="T34" fmla="*/ 85 w 201"/>
                              <a:gd name="T35" fmla="*/ 72 h 143"/>
                              <a:gd name="T36" fmla="*/ 81 w 201"/>
                              <a:gd name="T37" fmla="*/ 70 h 143"/>
                              <a:gd name="T38" fmla="*/ 75 w 201"/>
                              <a:gd name="T39" fmla="*/ 68 h 143"/>
                              <a:gd name="T40" fmla="*/ 69 w 201"/>
                              <a:gd name="T41" fmla="*/ 65 h 143"/>
                              <a:gd name="T42" fmla="*/ 56 w 201"/>
                              <a:gd name="T43" fmla="*/ 62 h 143"/>
                              <a:gd name="T44" fmla="*/ 44 w 201"/>
                              <a:gd name="T45" fmla="*/ 60 h 143"/>
                              <a:gd name="T46" fmla="*/ 31 w 201"/>
                              <a:gd name="T47" fmla="*/ 58 h 143"/>
                              <a:gd name="T48" fmla="*/ 18 w 201"/>
                              <a:gd name="T49" fmla="*/ 57 h 143"/>
                              <a:gd name="T50" fmla="*/ 0 w 201"/>
                              <a:gd name="T51" fmla="*/ 29 h 143"/>
                              <a:gd name="T52" fmla="*/ 7 w 201"/>
                              <a:gd name="T53" fmla="*/ 21 h 143"/>
                              <a:gd name="T54" fmla="*/ 16 w 201"/>
                              <a:gd name="T55" fmla="*/ 13 h 143"/>
                              <a:gd name="T56" fmla="*/ 21 w 201"/>
                              <a:gd name="T57" fmla="*/ 8 h 143"/>
                              <a:gd name="T58" fmla="*/ 25 w 201"/>
                              <a:gd name="T59" fmla="*/ 6 h 143"/>
                              <a:gd name="T60" fmla="*/ 30 w 201"/>
                              <a:gd name="T61" fmla="*/ 2 h 143"/>
                              <a:gd name="T62" fmla="*/ 36 w 201"/>
                              <a:gd name="T63" fmla="*/ 1 h 143"/>
                              <a:gd name="T64" fmla="*/ 60 w 201"/>
                              <a:gd name="T65" fmla="*/ 0 h 143"/>
                              <a:gd name="T66" fmla="*/ 84 w 201"/>
                              <a:gd name="T67" fmla="*/ 0 h 143"/>
                              <a:gd name="T68" fmla="*/ 109 w 201"/>
                              <a:gd name="T69" fmla="*/ 2 h 143"/>
                              <a:gd name="T70" fmla="*/ 133 w 201"/>
                              <a:gd name="T71" fmla="*/ 3 h 143"/>
                              <a:gd name="T72" fmla="*/ 143 w 201"/>
                              <a:gd name="T73" fmla="*/ 6 h 143"/>
                              <a:gd name="T74" fmla="*/ 151 w 201"/>
                              <a:gd name="T75" fmla="*/ 8 h 143"/>
                              <a:gd name="T76" fmla="*/ 160 w 201"/>
                              <a:gd name="T77" fmla="*/ 12 h 143"/>
                              <a:gd name="T78" fmla="*/ 169 w 201"/>
                              <a:gd name="T79" fmla="*/ 14 h 143"/>
                              <a:gd name="T80" fmla="*/ 177 w 201"/>
                              <a:gd name="T81" fmla="*/ 19 h 143"/>
                              <a:gd name="T82" fmla="*/ 186 w 201"/>
                              <a:gd name="T83" fmla="*/ 23 h 143"/>
                              <a:gd name="T84" fmla="*/ 194 w 201"/>
                              <a:gd name="T85" fmla="*/ 29 h 143"/>
                              <a:gd name="T86" fmla="*/ 201 w 201"/>
                              <a:gd name="T87" fmla="*/ 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43">
                                <a:moveTo>
                                  <a:pt x="106" y="143"/>
                                </a:move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8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4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565" y="374"/>
                            <a:ext cx="225" cy="237"/>
                          </a:xfrm>
                          <a:custGeom>
                            <a:avLst/>
                            <a:gdLst>
                              <a:gd name="T0" fmla="*/ 201 w 225"/>
                              <a:gd name="T1" fmla="*/ 59 h 237"/>
                              <a:gd name="T2" fmla="*/ 190 w 225"/>
                              <a:gd name="T3" fmla="*/ 69 h 237"/>
                              <a:gd name="T4" fmla="*/ 187 w 225"/>
                              <a:gd name="T5" fmla="*/ 83 h 237"/>
                              <a:gd name="T6" fmla="*/ 171 w 225"/>
                              <a:gd name="T7" fmla="*/ 86 h 237"/>
                              <a:gd name="T8" fmla="*/ 179 w 225"/>
                              <a:gd name="T9" fmla="*/ 77 h 237"/>
                              <a:gd name="T10" fmla="*/ 174 w 225"/>
                              <a:gd name="T11" fmla="*/ 65 h 237"/>
                              <a:gd name="T12" fmla="*/ 162 w 225"/>
                              <a:gd name="T13" fmla="*/ 56 h 237"/>
                              <a:gd name="T14" fmla="*/ 145 w 225"/>
                              <a:gd name="T15" fmla="*/ 65 h 237"/>
                              <a:gd name="T16" fmla="*/ 145 w 225"/>
                              <a:gd name="T17" fmla="*/ 80 h 237"/>
                              <a:gd name="T18" fmla="*/ 148 w 225"/>
                              <a:gd name="T19" fmla="*/ 90 h 237"/>
                              <a:gd name="T20" fmla="*/ 137 w 225"/>
                              <a:gd name="T21" fmla="*/ 79 h 237"/>
                              <a:gd name="T22" fmla="*/ 132 w 225"/>
                              <a:gd name="T23" fmla="*/ 69 h 237"/>
                              <a:gd name="T24" fmla="*/ 120 w 225"/>
                              <a:gd name="T25" fmla="*/ 61 h 237"/>
                              <a:gd name="T26" fmla="*/ 65 w 225"/>
                              <a:gd name="T27" fmla="*/ 111 h 237"/>
                              <a:gd name="T28" fmla="*/ 99 w 225"/>
                              <a:gd name="T29" fmla="*/ 61 h 237"/>
                              <a:gd name="T30" fmla="*/ 90 w 225"/>
                              <a:gd name="T31" fmla="*/ 71 h 237"/>
                              <a:gd name="T32" fmla="*/ 89 w 225"/>
                              <a:gd name="T33" fmla="*/ 86 h 237"/>
                              <a:gd name="T34" fmla="*/ 72 w 225"/>
                              <a:gd name="T35" fmla="*/ 82 h 237"/>
                              <a:gd name="T36" fmla="*/ 84 w 225"/>
                              <a:gd name="T37" fmla="*/ 73 h 237"/>
                              <a:gd name="T38" fmla="*/ 74 w 225"/>
                              <a:gd name="T39" fmla="*/ 63 h 237"/>
                              <a:gd name="T40" fmla="*/ 64 w 225"/>
                              <a:gd name="T41" fmla="*/ 56 h 237"/>
                              <a:gd name="T42" fmla="*/ 46 w 225"/>
                              <a:gd name="T43" fmla="*/ 65 h 237"/>
                              <a:gd name="T44" fmla="*/ 52 w 225"/>
                              <a:gd name="T45" fmla="*/ 80 h 237"/>
                              <a:gd name="T46" fmla="*/ 51 w 225"/>
                              <a:gd name="T47" fmla="*/ 90 h 237"/>
                              <a:gd name="T48" fmla="*/ 40 w 225"/>
                              <a:gd name="T49" fmla="*/ 79 h 237"/>
                              <a:gd name="T50" fmla="*/ 36 w 225"/>
                              <a:gd name="T51" fmla="*/ 69 h 237"/>
                              <a:gd name="T52" fmla="*/ 25 w 225"/>
                              <a:gd name="T53" fmla="*/ 59 h 237"/>
                              <a:gd name="T54" fmla="*/ 65 w 225"/>
                              <a:gd name="T55" fmla="*/ 111 h 237"/>
                              <a:gd name="T56" fmla="*/ 149 w 225"/>
                              <a:gd name="T57" fmla="*/ 132 h 237"/>
                              <a:gd name="T58" fmla="*/ 141 w 225"/>
                              <a:gd name="T59" fmla="*/ 140 h 237"/>
                              <a:gd name="T60" fmla="*/ 137 w 225"/>
                              <a:gd name="T61" fmla="*/ 154 h 237"/>
                              <a:gd name="T62" fmla="*/ 122 w 225"/>
                              <a:gd name="T63" fmla="*/ 158 h 237"/>
                              <a:gd name="T64" fmla="*/ 127 w 225"/>
                              <a:gd name="T65" fmla="*/ 151 h 237"/>
                              <a:gd name="T66" fmla="*/ 128 w 225"/>
                              <a:gd name="T67" fmla="*/ 137 h 237"/>
                              <a:gd name="T68" fmla="*/ 114 w 225"/>
                              <a:gd name="T69" fmla="*/ 127 h 237"/>
                              <a:gd name="T70" fmla="*/ 102 w 225"/>
                              <a:gd name="T71" fmla="*/ 137 h 237"/>
                              <a:gd name="T72" fmla="*/ 92 w 225"/>
                              <a:gd name="T73" fmla="*/ 145 h 237"/>
                              <a:gd name="T74" fmla="*/ 102 w 225"/>
                              <a:gd name="T75" fmla="*/ 158 h 237"/>
                              <a:gd name="T76" fmla="*/ 87 w 225"/>
                              <a:gd name="T77" fmla="*/ 157 h 237"/>
                              <a:gd name="T78" fmla="*/ 87 w 225"/>
                              <a:gd name="T79" fmla="*/ 142 h 237"/>
                              <a:gd name="T80" fmla="*/ 77 w 225"/>
                              <a:gd name="T81" fmla="*/ 132 h 237"/>
                              <a:gd name="T82" fmla="*/ 112 w 225"/>
                              <a:gd name="T83" fmla="*/ 182 h 237"/>
                              <a:gd name="T84" fmla="*/ 132 w 225"/>
                              <a:gd name="T85" fmla="*/ 31 h 237"/>
                              <a:gd name="T86" fmla="*/ 129 w 225"/>
                              <a:gd name="T87" fmla="*/ 46 h 237"/>
                              <a:gd name="T88" fmla="*/ 166 w 225"/>
                              <a:gd name="T89" fmla="*/ 45 h 237"/>
                              <a:gd name="T90" fmla="*/ 196 w 225"/>
                              <a:gd name="T91" fmla="*/ 22 h 237"/>
                              <a:gd name="T92" fmla="*/ 189 w 225"/>
                              <a:gd name="T93" fmla="*/ 24 h 237"/>
                              <a:gd name="T94" fmla="*/ 175 w 225"/>
                              <a:gd name="T95" fmla="*/ 17 h 237"/>
                              <a:gd name="T96" fmla="*/ 196 w 225"/>
                              <a:gd name="T97" fmla="*/ 9 h 237"/>
                              <a:gd name="T98" fmla="*/ 220 w 225"/>
                              <a:gd name="T99" fmla="*/ 34 h 237"/>
                              <a:gd name="T100" fmla="*/ 224 w 225"/>
                              <a:gd name="T101" fmla="*/ 77 h 237"/>
                              <a:gd name="T102" fmla="*/ 196 w 225"/>
                              <a:gd name="T103" fmla="*/ 148 h 237"/>
                              <a:gd name="T104" fmla="*/ 114 w 225"/>
                              <a:gd name="T105" fmla="*/ 237 h 237"/>
                              <a:gd name="T106" fmla="*/ 31 w 225"/>
                              <a:gd name="T107" fmla="*/ 150 h 237"/>
                              <a:gd name="T108" fmla="*/ 1 w 225"/>
                              <a:gd name="T109" fmla="*/ 77 h 237"/>
                              <a:gd name="T110" fmla="*/ 8 w 225"/>
                              <a:gd name="T111" fmla="*/ 29 h 237"/>
                              <a:gd name="T112" fmla="*/ 42 w 225"/>
                              <a:gd name="T113" fmla="*/ 7 h 237"/>
                              <a:gd name="T114" fmla="*/ 60 w 225"/>
                              <a:gd name="T115" fmla="*/ 16 h 237"/>
                              <a:gd name="T116" fmla="*/ 46 w 225"/>
                              <a:gd name="T117" fmla="*/ 18 h 237"/>
                              <a:gd name="T118" fmla="*/ 51 w 225"/>
                              <a:gd name="T119" fmla="*/ 34 h 237"/>
                              <a:gd name="T120" fmla="*/ 72 w 225"/>
                              <a:gd name="T121" fmla="*/ 39 h 237"/>
                              <a:gd name="T122" fmla="*/ 104 w 225"/>
                              <a:gd name="T123" fmla="*/ 20 h 237"/>
                              <a:gd name="T124" fmla="*/ 115 w 225"/>
                              <a:gd name="T125" fmla="*/ 8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5" h="237">
                                <a:moveTo>
                                  <a:pt x="160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8" y="86"/>
                                </a:lnTo>
                                <a:lnTo>
                                  <a:pt x="203" y="62"/>
                                </a:lnTo>
                                <a:lnTo>
                                  <a:pt x="203" y="61"/>
                                </a:lnTo>
                                <a:lnTo>
                                  <a:pt x="202" y="61"/>
                                </a:lnTo>
                                <a:lnTo>
                                  <a:pt x="201" y="59"/>
                                </a:lnTo>
                                <a:lnTo>
                                  <a:pt x="198" y="61"/>
                                </a:lnTo>
                                <a:lnTo>
                                  <a:pt x="196" y="61"/>
                                </a:lnTo>
                                <a:lnTo>
                                  <a:pt x="194" y="62"/>
                                </a:lnTo>
                                <a:lnTo>
                                  <a:pt x="193" y="63"/>
                                </a:lnTo>
                                <a:lnTo>
                                  <a:pt x="192" y="65"/>
                                </a:lnTo>
                                <a:lnTo>
                                  <a:pt x="190" y="66"/>
                                </a:lnTo>
                                <a:lnTo>
                                  <a:pt x="190" y="69"/>
                                </a:lnTo>
                                <a:lnTo>
                                  <a:pt x="189" y="70"/>
                                </a:lnTo>
                                <a:lnTo>
                                  <a:pt x="187" y="71"/>
                                </a:lnTo>
                                <a:lnTo>
                                  <a:pt x="185" y="72"/>
                                </a:lnTo>
                                <a:lnTo>
                                  <a:pt x="185" y="73"/>
                                </a:lnTo>
                                <a:lnTo>
                                  <a:pt x="183" y="76"/>
                                </a:lnTo>
                                <a:lnTo>
                                  <a:pt x="185" y="79"/>
                                </a:lnTo>
                                <a:lnTo>
                                  <a:pt x="187" y="83"/>
                                </a:lnTo>
                                <a:lnTo>
                                  <a:pt x="187" y="85"/>
                                </a:lnTo>
                                <a:lnTo>
                                  <a:pt x="185" y="86"/>
                                </a:lnTo>
                                <a:lnTo>
                                  <a:pt x="181" y="90"/>
                                </a:lnTo>
                                <a:lnTo>
                                  <a:pt x="178" y="91"/>
                                </a:lnTo>
                                <a:lnTo>
                                  <a:pt x="175" y="91"/>
                                </a:lnTo>
                                <a:lnTo>
                                  <a:pt x="174" y="90"/>
                                </a:lnTo>
                                <a:lnTo>
                                  <a:pt x="171" y="86"/>
                                </a:lnTo>
                                <a:lnTo>
                                  <a:pt x="168" y="83"/>
                                </a:lnTo>
                                <a:lnTo>
                                  <a:pt x="168" y="82"/>
                                </a:lnTo>
                                <a:lnTo>
                                  <a:pt x="171" y="80"/>
                                </a:lnTo>
                                <a:lnTo>
                                  <a:pt x="174" y="80"/>
                                </a:lnTo>
                                <a:lnTo>
                                  <a:pt x="175" y="80"/>
                                </a:lnTo>
                                <a:lnTo>
                                  <a:pt x="177" y="80"/>
                                </a:lnTo>
                                <a:lnTo>
                                  <a:pt x="179" y="77"/>
                                </a:lnTo>
                                <a:lnTo>
                                  <a:pt x="180" y="75"/>
                                </a:lnTo>
                                <a:lnTo>
                                  <a:pt x="180" y="73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9" y="65"/>
                                </a:lnTo>
                                <a:lnTo>
                                  <a:pt x="177" y="65"/>
                                </a:lnTo>
                                <a:lnTo>
                                  <a:pt x="174" y="65"/>
                                </a:lnTo>
                                <a:lnTo>
                                  <a:pt x="171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59"/>
                                </a:lnTo>
                                <a:lnTo>
                                  <a:pt x="166" y="58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62" y="56"/>
                                </a:lnTo>
                                <a:lnTo>
                                  <a:pt x="160" y="56"/>
                                </a:lnTo>
                                <a:lnTo>
                                  <a:pt x="157" y="57"/>
                                </a:lnTo>
                                <a:lnTo>
                                  <a:pt x="155" y="59"/>
                                </a:lnTo>
                                <a:lnTo>
                                  <a:pt x="152" y="63"/>
                                </a:lnTo>
                                <a:lnTo>
                                  <a:pt x="151" y="65"/>
                                </a:lnTo>
                                <a:lnTo>
                                  <a:pt x="148" y="65"/>
                                </a:lnTo>
                                <a:lnTo>
                                  <a:pt x="145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6"/>
                                </a:lnTo>
                                <a:lnTo>
                                  <a:pt x="141" y="68"/>
                                </a:lnTo>
                                <a:lnTo>
                                  <a:pt x="141" y="70"/>
                                </a:lnTo>
                                <a:lnTo>
                                  <a:pt x="142" y="73"/>
                                </a:lnTo>
                                <a:lnTo>
                                  <a:pt x="143" y="77"/>
                                </a:lnTo>
                                <a:lnTo>
                                  <a:pt x="145" y="80"/>
                                </a:lnTo>
                                <a:lnTo>
                                  <a:pt x="148" y="80"/>
                                </a:lnTo>
                                <a:lnTo>
                                  <a:pt x="151" y="80"/>
                                </a:lnTo>
                                <a:lnTo>
                                  <a:pt x="153" y="82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8" y="90"/>
                                </a:lnTo>
                                <a:lnTo>
                                  <a:pt x="144" y="91"/>
                                </a:lnTo>
                                <a:lnTo>
                                  <a:pt x="143" y="91"/>
                                </a:lnTo>
                                <a:lnTo>
                                  <a:pt x="141" y="90"/>
                                </a:lnTo>
                                <a:lnTo>
                                  <a:pt x="137" y="86"/>
                                </a:lnTo>
                                <a:lnTo>
                                  <a:pt x="135" y="85"/>
                                </a:lnTo>
                                <a:lnTo>
                                  <a:pt x="135" y="83"/>
                                </a:lnTo>
                                <a:lnTo>
                                  <a:pt x="137" y="79"/>
                                </a:lnTo>
                                <a:lnTo>
                                  <a:pt x="137" y="77"/>
                                </a:lnTo>
                                <a:lnTo>
                                  <a:pt x="138" y="76"/>
                                </a:lnTo>
                                <a:lnTo>
                                  <a:pt x="137" y="73"/>
                                </a:lnTo>
                                <a:lnTo>
                                  <a:pt x="137" y="72"/>
                                </a:lnTo>
                                <a:lnTo>
                                  <a:pt x="135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9"/>
                                </a:lnTo>
                                <a:lnTo>
                                  <a:pt x="132" y="66"/>
                                </a:lnTo>
                                <a:lnTo>
                                  <a:pt x="130" y="65"/>
                                </a:lnTo>
                                <a:lnTo>
                                  <a:pt x="129" y="63"/>
                                </a:lnTo>
                                <a:lnTo>
                                  <a:pt x="128" y="62"/>
                                </a:lnTo>
                                <a:lnTo>
                                  <a:pt x="126" y="61"/>
                                </a:lnTo>
                                <a:lnTo>
                                  <a:pt x="121" y="59"/>
                                </a:lnTo>
                                <a:lnTo>
                                  <a:pt x="120" y="61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24" y="86"/>
                                </a:lnTo>
                                <a:lnTo>
                                  <a:pt x="125" y="99"/>
                                </a:lnTo>
                                <a:lnTo>
                                  <a:pt x="127" y="111"/>
                                </a:lnTo>
                                <a:lnTo>
                                  <a:pt x="160" y="111"/>
                                </a:lnTo>
                                <a:close/>
                                <a:moveTo>
                                  <a:pt x="65" y="111"/>
                                </a:moveTo>
                                <a:lnTo>
                                  <a:pt x="98" y="111"/>
                                </a:lnTo>
                                <a:lnTo>
                                  <a:pt x="103" y="86"/>
                                </a:lnTo>
                                <a:lnTo>
                                  <a:pt x="106" y="62"/>
                                </a:lnTo>
                                <a:lnTo>
                                  <a:pt x="106" y="61"/>
                                </a:lnTo>
                                <a:lnTo>
                                  <a:pt x="104" y="59"/>
                                </a:lnTo>
                                <a:lnTo>
                                  <a:pt x="102" y="61"/>
                                </a:lnTo>
                                <a:lnTo>
                                  <a:pt x="99" y="61"/>
                                </a:lnTo>
                                <a:lnTo>
                                  <a:pt x="97" y="62"/>
                                </a:lnTo>
                                <a:lnTo>
                                  <a:pt x="96" y="63"/>
                                </a:lnTo>
                                <a:lnTo>
                                  <a:pt x="95" y="65"/>
                                </a:lnTo>
                                <a:lnTo>
                                  <a:pt x="95" y="66"/>
                                </a:lnTo>
                                <a:lnTo>
                                  <a:pt x="94" y="69"/>
                                </a:lnTo>
                                <a:lnTo>
                                  <a:pt x="92" y="70"/>
                                </a:lnTo>
                                <a:lnTo>
                                  <a:pt x="90" y="71"/>
                                </a:lnTo>
                                <a:lnTo>
                                  <a:pt x="89" y="72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9"/>
                                </a:lnTo>
                                <a:lnTo>
                                  <a:pt x="90" y="83"/>
                                </a:lnTo>
                                <a:lnTo>
                                  <a:pt x="90" y="85"/>
                                </a:lnTo>
                                <a:lnTo>
                                  <a:pt x="89" y="86"/>
                                </a:lnTo>
                                <a:lnTo>
                                  <a:pt x="84" y="90"/>
                                </a:lnTo>
                                <a:lnTo>
                                  <a:pt x="81" y="91"/>
                                </a:lnTo>
                                <a:lnTo>
                                  <a:pt x="80" y="91"/>
                                </a:lnTo>
                                <a:lnTo>
                                  <a:pt x="77" y="90"/>
                                </a:lnTo>
                                <a:lnTo>
                                  <a:pt x="75" y="86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4" y="80"/>
                                </a:lnTo>
                                <a:lnTo>
                                  <a:pt x="77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80"/>
                                </a:lnTo>
                                <a:lnTo>
                                  <a:pt x="82" y="77"/>
                                </a:lnTo>
                                <a:lnTo>
                                  <a:pt x="83" y="75"/>
                                </a:lnTo>
                                <a:lnTo>
                                  <a:pt x="84" y="73"/>
                                </a:lnTo>
                                <a:lnTo>
                                  <a:pt x="85" y="70"/>
                                </a:lnTo>
                                <a:lnTo>
                                  <a:pt x="84" y="68"/>
                                </a:lnTo>
                                <a:lnTo>
                                  <a:pt x="83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5"/>
                                </a:lnTo>
                                <a:lnTo>
                                  <a:pt x="75" y="65"/>
                                </a:lnTo>
                                <a:lnTo>
                                  <a:pt x="74" y="63"/>
                                </a:lnTo>
                                <a:lnTo>
                                  <a:pt x="72" y="59"/>
                                </a:lnTo>
                                <a:lnTo>
                                  <a:pt x="69" y="58"/>
                                </a:lnTo>
                                <a:lnTo>
                                  <a:pt x="68" y="57"/>
                                </a:lnTo>
                                <a:lnTo>
                                  <a:pt x="67" y="56"/>
                                </a:lnTo>
                                <a:lnTo>
                                  <a:pt x="66" y="56"/>
                                </a:lnTo>
                                <a:lnTo>
                                  <a:pt x="65" y="56"/>
                                </a:lnTo>
                                <a:lnTo>
                                  <a:pt x="64" y="56"/>
                                </a:lnTo>
                                <a:lnTo>
                                  <a:pt x="60" y="57"/>
                                </a:lnTo>
                                <a:lnTo>
                                  <a:pt x="58" y="59"/>
                                </a:lnTo>
                                <a:lnTo>
                                  <a:pt x="55" y="63"/>
                                </a:lnTo>
                                <a:lnTo>
                                  <a:pt x="54" y="65"/>
                                </a:lnTo>
                                <a:lnTo>
                                  <a:pt x="51" y="65"/>
                                </a:lnTo>
                                <a:lnTo>
                                  <a:pt x="49" y="65"/>
                                </a:lnTo>
                                <a:lnTo>
                                  <a:pt x="46" y="65"/>
                                </a:lnTo>
                                <a:lnTo>
                                  <a:pt x="45" y="66"/>
                                </a:lnTo>
                                <a:lnTo>
                                  <a:pt x="44" y="68"/>
                                </a:lnTo>
                                <a:lnTo>
                                  <a:pt x="44" y="70"/>
                                </a:lnTo>
                                <a:lnTo>
                                  <a:pt x="45" y="73"/>
                                </a:lnTo>
                                <a:lnTo>
                                  <a:pt x="46" y="77"/>
                                </a:lnTo>
                                <a:lnTo>
                                  <a:pt x="49" y="80"/>
                                </a:lnTo>
                                <a:lnTo>
                                  <a:pt x="52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82"/>
                                </a:lnTo>
                                <a:lnTo>
                                  <a:pt x="58" y="82"/>
                                </a:lnTo>
                                <a:lnTo>
                                  <a:pt x="57" y="83"/>
                                </a:lnTo>
                                <a:lnTo>
                                  <a:pt x="54" y="86"/>
                                </a:lnTo>
                                <a:lnTo>
                                  <a:pt x="53" y="89"/>
                                </a:lnTo>
                                <a:lnTo>
                                  <a:pt x="51" y="90"/>
                                </a:lnTo>
                                <a:lnTo>
                                  <a:pt x="49" y="91"/>
                                </a:lnTo>
                                <a:lnTo>
                                  <a:pt x="46" y="91"/>
                                </a:lnTo>
                                <a:lnTo>
                                  <a:pt x="45" y="90"/>
                                </a:lnTo>
                                <a:lnTo>
                                  <a:pt x="40" y="86"/>
                                </a:lnTo>
                                <a:lnTo>
                                  <a:pt x="38" y="85"/>
                                </a:lnTo>
                                <a:lnTo>
                                  <a:pt x="38" y="83"/>
                                </a:lnTo>
                                <a:lnTo>
                                  <a:pt x="40" y="79"/>
                                </a:lnTo>
                                <a:lnTo>
                                  <a:pt x="42" y="77"/>
                                </a:lnTo>
                                <a:lnTo>
                                  <a:pt x="42" y="76"/>
                                </a:lnTo>
                                <a:lnTo>
                                  <a:pt x="42" y="73"/>
                                </a:lnTo>
                                <a:lnTo>
                                  <a:pt x="40" y="72"/>
                                </a:lnTo>
                                <a:lnTo>
                                  <a:pt x="38" y="71"/>
                                </a:lnTo>
                                <a:lnTo>
                                  <a:pt x="36" y="70"/>
                                </a:lnTo>
                                <a:lnTo>
                                  <a:pt x="36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4" y="65"/>
                                </a:lnTo>
                                <a:lnTo>
                                  <a:pt x="34" y="63"/>
                                </a:lnTo>
                                <a:lnTo>
                                  <a:pt x="31" y="62"/>
                                </a:lnTo>
                                <a:lnTo>
                                  <a:pt x="29" y="61"/>
                                </a:lnTo>
                                <a:lnTo>
                                  <a:pt x="25" y="59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7" y="86"/>
                                </a:lnTo>
                                <a:lnTo>
                                  <a:pt x="29" y="99"/>
                                </a:lnTo>
                                <a:lnTo>
                                  <a:pt x="31" y="111"/>
                                </a:lnTo>
                                <a:lnTo>
                                  <a:pt x="65" y="111"/>
                                </a:lnTo>
                                <a:close/>
                                <a:moveTo>
                                  <a:pt x="112" y="182"/>
                                </a:moveTo>
                                <a:lnTo>
                                  <a:pt x="145" y="182"/>
                                </a:lnTo>
                                <a:lnTo>
                                  <a:pt x="150" y="158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1" y="131"/>
                                </a:lnTo>
                                <a:lnTo>
                                  <a:pt x="149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4" y="133"/>
                                </a:lnTo>
                                <a:lnTo>
                                  <a:pt x="143" y="134"/>
                                </a:lnTo>
                                <a:lnTo>
                                  <a:pt x="142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0" y="141"/>
                                </a:lnTo>
                                <a:lnTo>
                                  <a:pt x="137" y="142"/>
                                </a:lnTo>
                                <a:lnTo>
                                  <a:pt x="136" y="144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7"/>
                                </a:lnTo>
                                <a:lnTo>
                                  <a:pt x="136" y="151"/>
                                </a:lnTo>
                                <a:lnTo>
                                  <a:pt x="137" y="154"/>
                                </a:lnTo>
                                <a:lnTo>
                                  <a:pt x="137" y="157"/>
                                </a:lnTo>
                                <a:lnTo>
                                  <a:pt x="136" y="158"/>
                                </a:lnTo>
                                <a:lnTo>
                                  <a:pt x="132" y="161"/>
                                </a:lnTo>
                                <a:lnTo>
                                  <a:pt x="128" y="162"/>
                                </a:lnTo>
                                <a:lnTo>
                                  <a:pt x="127" y="161"/>
                                </a:lnTo>
                                <a:lnTo>
                                  <a:pt x="125" y="161"/>
                                </a:lnTo>
                                <a:lnTo>
                                  <a:pt x="122" y="158"/>
                                </a:lnTo>
                                <a:lnTo>
                                  <a:pt x="120" y="154"/>
                                </a:lnTo>
                                <a:lnTo>
                                  <a:pt x="119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2" y="152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151"/>
                                </a:lnTo>
                                <a:lnTo>
                                  <a:pt x="129" y="148"/>
                                </a:lnTo>
                                <a:lnTo>
                                  <a:pt x="130" y="146"/>
                                </a:lnTo>
                                <a:lnTo>
                                  <a:pt x="132" y="145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1" y="133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15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13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09" y="127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3"/>
                                </a:lnTo>
                                <a:lnTo>
                                  <a:pt x="102" y="137"/>
                                </a:lnTo>
                                <a:lnTo>
                                  <a:pt x="99" y="137"/>
                                </a:lnTo>
                                <a:lnTo>
                                  <a:pt x="96" y="137"/>
                                </a:lnTo>
                                <a:lnTo>
                                  <a:pt x="94" y="137"/>
                                </a:lnTo>
                                <a:lnTo>
                                  <a:pt x="92" y="138"/>
                                </a:lnTo>
                                <a:lnTo>
                                  <a:pt x="92" y="139"/>
                                </a:lnTo>
                                <a:lnTo>
                                  <a:pt x="91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51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5" y="153"/>
                                </a:lnTo>
                                <a:lnTo>
                                  <a:pt x="104" y="154"/>
                                </a:lnTo>
                                <a:lnTo>
                                  <a:pt x="102" y="158"/>
                                </a:lnTo>
                                <a:lnTo>
                                  <a:pt x="100" y="160"/>
                                </a:lnTo>
                                <a:lnTo>
                                  <a:pt x="99" y="161"/>
                                </a:lnTo>
                                <a:lnTo>
                                  <a:pt x="96" y="162"/>
                                </a:lnTo>
                                <a:lnTo>
                                  <a:pt x="94" y="162"/>
                                </a:lnTo>
                                <a:lnTo>
                                  <a:pt x="92" y="161"/>
                                </a:lnTo>
                                <a:lnTo>
                                  <a:pt x="88" y="158"/>
                                </a:lnTo>
                                <a:lnTo>
                                  <a:pt x="87" y="157"/>
                                </a:lnTo>
                                <a:lnTo>
                                  <a:pt x="87" y="154"/>
                                </a:lnTo>
                                <a:lnTo>
                                  <a:pt x="88" y="151"/>
                                </a:lnTo>
                                <a:lnTo>
                                  <a:pt x="89" y="148"/>
                                </a:lnTo>
                                <a:lnTo>
                                  <a:pt x="89" y="147"/>
                                </a:lnTo>
                                <a:lnTo>
                                  <a:pt x="89" y="145"/>
                                </a:lnTo>
                                <a:lnTo>
                                  <a:pt x="88" y="144"/>
                                </a:lnTo>
                                <a:lnTo>
                                  <a:pt x="87" y="142"/>
                                </a:lnTo>
                                <a:lnTo>
                                  <a:pt x="84" y="141"/>
                                </a:lnTo>
                                <a:lnTo>
                                  <a:pt x="83" y="140"/>
                                </a:lnTo>
                                <a:lnTo>
                                  <a:pt x="82" y="138"/>
                                </a:lnTo>
                                <a:lnTo>
                                  <a:pt x="82" y="135"/>
                                </a:lnTo>
                                <a:lnTo>
                                  <a:pt x="81" y="134"/>
                                </a:lnTo>
                                <a:lnTo>
                                  <a:pt x="80" y="133"/>
                                </a:lnTo>
                                <a:lnTo>
                                  <a:pt x="77" y="132"/>
                                </a:lnTo>
                                <a:lnTo>
                                  <a:pt x="73" y="131"/>
                                </a:lnTo>
                                <a:lnTo>
                                  <a:pt x="70" y="132"/>
                                </a:lnTo>
                                <a:lnTo>
                                  <a:pt x="70" y="133"/>
                                </a:lnTo>
                                <a:lnTo>
                                  <a:pt x="74" y="158"/>
                                </a:lnTo>
                                <a:lnTo>
                                  <a:pt x="76" y="171"/>
                                </a:lnTo>
                                <a:lnTo>
                                  <a:pt x="79" y="182"/>
                                </a:lnTo>
                                <a:lnTo>
                                  <a:pt x="112" y="182"/>
                                </a:lnTo>
                                <a:close/>
                                <a:moveTo>
                                  <a:pt x="115" y="16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38"/>
                                </a:lnTo>
                                <a:lnTo>
                                  <a:pt x="124" y="35"/>
                                </a:lnTo>
                                <a:lnTo>
                                  <a:pt x="126" y="34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4" y="30"/>
                                </a:lnTo>
                                <a:lnTo>
                                  <a:pt x="132" y="35"/>
                                </a:lnTo>
                                <a:lnTo>
                                  <a:pt x="129" y="38"/>
                                </a:lnTo>
                                <a:lnTo>
                                  <a:pt x="127" y="42"/>
                                </a:lnTo>
                                <a:lnTo>
                                  <a:pt x="126" y="44"/>
                                </a:lnTo>
                                <a:lnTo>
                                  <a:pt x="126" y="46"/>
                                </a:lnTo>
                                <a:lnTo>
                                  <a:pt x="129" y="46"/>
                                </a:lnTo>
                                <a:lnTo>
                                  <a:pt x="134" y="45"/>
                                </a:lnTo>
                                <a:lnTo>
                                  <a:pt x="141" y="44"/>
                                </a:lnTo>
                                <a:lnTo>
                                  <a:pt x="142" y="48"/>
                                </a:lnTo>
                                <a:lnTo>
                                  <a:pt x="148" y="48"/>
                                </a:lnTo>
                                <a:lnTo>
                                  <a:pt x="155" y="48"/>
                                </a:lnTo>
                                <a:lnTo>
                                  <a:pt x="160" y="46"/>
                                </a:lnTo>
                                <a:lnTo>
                                  <a:pt x="166" y="45"/>
                                </a:lnTo>
                                <a:lnTo>
                                  <a:pt x="178" y="42"/>
                                </a:lnTo>
                                <a:lnTo>
                                  <a:pt x="188" y="37"/>
                                </a:lnTo>
                                <a:lnTo>
                                  <a:pt x="193" y="34"/>
                                </a:lnTo>
                                <a:lnTo>
                                  <a:pt x="195" y="31"/>
                                </a:lnTo>
                                <a:lnTo>
                                  <a:pt x="196" y="28"/>
                                </a:lnTo>
                                <a:lnTo>
                                  <a:pt x="196" y="25"/>
                                </a:lnTo>
                                <a:lnTo>
                                  <a:pt x="196" y="22"/>
                                </a:lnTo>
                                <a:lnTo>
                                  <a:pt x="195" y="20"/>
                                </a:lnTo>
                                <a:lnTo>
                                  <a:pt x="194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8"/>
                                </a:lnTo>
                                <a:lnTo>
                                  <a:pt x="192" y="22"/>
                                </a:lnTo>
                                <a:lnTo>
                                  <a:pt x="190" y="23"/>
                                </a:lnTo>
                                <a:lnTo>
                                  <a:pt x="189" y="24"/>
                                </a:lnTo>
                                <a:lnTo>
                                  <a:pt x="188" y="24"/>
                                </a:lnTo>
                                <a:lnTo>
                                  <a:pt x="186" y="25"/>
                                </a:lnTo>
                                <a:lnTo>
                                  <a:pt x="182" y="24"/>
                                </a:lnTo>
                                <a:lnTo>
                                  <a:pt x="180" y="24"/>
                                </a:lnTo>
                                <a:lnTo>
                                  <a:pt x="177" y="22"/>
                                </a:lnTo>
                                <a:lnTo>
                                  <a:pt x="175" y="20"/>
                                </a:lnTo>
                                <a:lnTo>
                                  <a:pt x="175" y="17"/>
                                </a:lnTo>
                                <a:lnTo>
                                  <a:pt x="175" y="15"/>
                                </a:lnTo>
                                <a:lnTo>
                                  <a:pt x="177" y="12"/>
                                </a:lnTo>
                                <a:lnTo>
                                  <a:pt x="179" y="10"/>
                                </a:lnTo>
                                <a:lnTo>
                                  <a:pt x="183" y="9"/>
                                </a:lnTo>
                                <a:lnTo>
                                  <a:pt x="188" y="8"/>
                                </a:lnTo>
                                <a:lnTo>
                                  <a:pt x="192" y="8"/>
                                </a:lnTo>
                                <a:lnTo>
                                  <a:pt x="196" y="9"/>
                                </a:lnTo>
                                <a:lnTo>
                                  <a:pt x="201" y="10"/>
                                </a:lnTo>
                                <a:lnTo>
                                  <a:pt x="204" y="12"/>
                                </a:lnTo>
                                <a:lnTo>
                                  <a:pt x="208" y="15"/>
                                </a:lnTo>
                                <a:lnTo>
                                  <a:pt x="211" y="17"/>
                                </a:lnTo>
                                <a:lnTo>
                                  <a:pt x="215" y="23"/>
                                </a:lnTo>
                                <a:lnTo>
                                  <a:pt x="218" y="28"/>
                                </a:lnTo>
                                <a:lnTo>
                                  <a:pt x="220" y="34"/>
                                </a:lnTo>
                                <a:lnTo>
                                  <a:pt x="223" y="39"/>
                                </a:lnTo>
                                <a:lnTo>
                                  <a:pt x="224" y="46"/>
                                </a:lnTo>
                                <a:lnTo>
                                  <a:pt x="225" y="52"/>
                                </a:lnTo>
                                <a:lnTo>
                                  <a:pt x="225" y="58"/>
                                </a:lnTo>
                                <a:lnTo>
                                  <a:pt x="225" y="65"/>
                                </a:lnTo>
                                <a:lnTo>
                                  <a:pt x="225" y="71"/>
                                </a:lnTo>
                                <a:lnTo>
                                  <a:pt x="224" y="77"/>
                                </a:lnTo>
                                <a:lnTo>
                                  <a:pt x="222" y="90"/>
                                </a:lnTo>
                                <a:lnTo>
                                  <a:pt x="219" y="103"/>
                                </a:lnTo>
                                <a:lnTo>
                                  <a:pt x="215" y="114"/>
                                </a:lnTo>
                                <a:lnTo>
                                  <a:pt x="211" y="123"/>
                                </a:lnTo>
                                <a:lnTo>
                                  <a:pt x="207" y="132"/>
                                </a:lnTo>
                                <a:lnTo>
                                  <a:pt x="202" y="140"/>
                                </a:lnTo>
                                <a:lnTo>
                                  <a:pt x="196" y="148"/>
                                </a:lnTo>
                                <a:lnTo>
                                  <a:pt x="186" y="166"/>
                                </a:lnTo>
                                <a:lnTo>
                                  <a:pt x="179" y="173"/>
                                </a:lnTo>
                                <a:lnTo>
                                  <a:pt x="173" y="181"/>
                                </a:lnTo>
                                <a:lnTo>
                                  <a:pt x="159" y="196"/>
                                </a:lnTo>
                                <a:lnTo>
                                  <a:pt x="144" y="212"/>
                                </a:lnTo>
                                <a:lnTo>
                                  <a:pt x="129" y="224"/>
                                </a:lnTo>
                                <a:lnTo>
                                  <a:pt x="114" y="237"/>
                                </a:lnTo>
                                <a:lnTo>
                                  <a:pt x="96" y="222"/>
                                </a:lnTo>
                                <a:lnTo>
                                  <a:pt x="87" y="214"/>
                                </a:lnTo>
                                <a:lnTo>
                                  <a:pt x="77" y="206"/>
                                </a:lnTo>
                                <a:lnTo>
                                  <a:pt x="69" y="196"/>
                                </a:lnTo>
                                <a:lnTo>
                                  <a:pt x="60" y="188"/>
                                </a:lnTo>
                                <a:lnTo>
                                  <a:pt x="45" y="169"/>
                                </a:lnTo>
                                <a:lnTo>
                                  <a:pt x="31" y="150"/>
                                </a:lnTo>
                                <a:lnTo>
                                  <a:pt x="24" y="140"/>
                                </a:lnTo>
                                <a:lnTo>
                                  <a:pt x="19" y="130"/>
                                </a:lnTo>
                                <a:lnTo>
                                  <a:pt x="14" y="119"/>
                                </a:lnTo>
                                <a:lnTo>
                                  <a:pt x="9" y="109"/>
                                </a:lnTo>
                                <a:lnTo>
                                  <a:pt x="5" y="97"/>
                                </a:lnTo>
                                <a:lnTo>
                                  <a:pt x="2" y="86"/>
                                </a:lnTo>
                                <a:lnTo>
                                  <a:pt x="1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1" y="50"/>
                                </a:lnTo>
                                <a:lnTo>
                                  <a:pt x="4" y="41"/>
                                </a:lnTo>
                                <a:lnTo>
                                  <a:pt x="5" y="37"/>
                                </a:lnTo>
                                <a:lnTo>
                                  <a:pt x="6" y="32"/>
                                </a:lnTo>
                                <a:lnTo>
                                  <a:pt x="8" y="29"/>
                                </a:lnTo>
                                <a:lnTo>
                                  <a:pt x="10" y="25"/>
                                </a:lnTo>
                                <a:lnTo>
                                  <a:pt x="16" y="18"/>
                                </a:lnTo>
                                <a:lnTo>
                                  <a:pt x="21" y="15"/>
                                </a:lnTo>
                                <a:lnTo>
                                  <a:pt x="25" y="11"/>
                                </a:lnTo>
                                <a:lnTo>
                                  <a:pt x="31" y="9"/>
                                </a:lnTo>
                                <a:lnTo>
                                  <a:pt x="36" y="8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53" y="8"/>
                                </a:lnTo>
                                <a:lnTo>
                                  <a:pt x="58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1"/>
                                </a:lnTo>
                                <a:lnTo>
                                  <a:pt x="60" y="14"/>
                                </a:lnTo>
                                <a:lnTo>
                                  <a:pt x="60" y="16"/>
                                </a:lnTo>
                                <a:lnTo>
                                  <a:pt x="59" y="18"/>
                                </a:lnTo>
                                <a:lnTo>
                                  <a:pt x="58" y="20"/>
                                </a:lnTo>
                                <a:lnTo>
                                  <a:pt x="55" y="21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6" y="18"/>
                                </a:lnTo>
                                <a:lnTo>
                                  <a:pt x="45" y="16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3" y="18"/>
                                </a:lnTo>
                                <a:lnTo>
                                  <a:pt x="44" y="21"/>
                                </a:lnTo>
                                <a:lnTo>
                                  <a:pt x="46" y="28"/>
                                </a:lnTo>
                                <a:lnTo>
                                  <a:pt x="51" y="34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9" y="39"/>
                                </a:lnTo>
                                <a:lnTo>
                                  <a:pt x="61" y="41"/>
                                </a:lnTo>
                                <a:lnTo>
                                  <a:pt x="65" y="41"/>
                                </a:lnTo>
                                <a:lnTo>
                                  <a:pt x="68" y="41"/>
                                </a:lnTo>
                                <a:lnTo>
                                  <a:pt x="72" y="39"/>
                                </a:lnTo>
                                <a:lnTo>
                                  <a:pt x="74" y="38"/>
                                </a:lnTo>
                                <a:lnTo>
                                  <a:pt x="80" y="36"/>
                                </a:lnTo>
                                <a:lnTo>
                                  <a:pt x="91" y="39"/>
                                </a:lnTo>
                                <a:lnTo>
                                  <a:pt x="104" y="43"/>
                                </a:lnTo>
                                <a:lnTo>
                                  <a:pt x="103" y="31"/>
                                </a:lnTo>
                                <a:lnTo>
                                  <a:pt x="103" y="25"/>
                                </a:lnTo>
                                <a:lnTo>
                                  <a:pt x="104" y="20"/>
                                </a:lnTo>
                                <a:lnTo>
                                  <a:pt x="104" y="15"/>
                                </a:lnTo>
                                <a:lnTo>
                                  <a:pt x="106" y="9"/>
                                </a:lnTo>
                                <a:lnTo>
                                  <a:pt x="109" y="4"/>
                                </a:lnTo>
                                <a:lnTo>
                                  <a:pt x="112" y="0"/>
                                </a:lnTo>
                                <a:lnTo>
                                  <a:pt x="113" y="2"/>
                                </a:lnTo>
                                <a:lnTo>
                                  <a:pt x="114" y="3"/>
                                </a:lnTo>
                                <a:lnTo>
                                  <a:pt x="115" y="8"/>
                                </a:lnTo>
                                <a:lnTo>
                                  <a:pt x="1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25" y="484"/>
                            <a:ext cx="35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758" y="435"/>
                            <a:ext cx="12" cy="51"/>
                          </a:xfrm>
                          <a:custGeom>
                            <a:avLst/>
                            <a:gdLst>
                              <a:gd name="T0" fmla="*/ 0 w 12"/>
                              <a:gd name="T1" fmla="*/ 50 h 51"/>
                              <a:gd name="T2" fmla="*/ 4 w 12"/>
                              <a:gd name="T3" fmla="*/ 25 h 51"/>
                              <a:gd name="T4" fmla="*/ 8 w 12"/>
                              <a:gd name="T5" fmla="*/ 0 h 51"/>
                              <a:gd name="T6" fmla="*/ 12 w 12"/>
                              <a:gd name="T7" fmla="*/ 1 h 51"/>
                              <a:gd name="T8" fmla="*/ 8 w 12"/>
                              <a:gd name="T9" fmla="*/ 26 h 51"/>
                              <a:gd name="T10" fmla="*/ 3 w 12"/>
                              <a:gd name="T11" fmla="*/ 51 h 51"/>
                              <a:gd name="T12" fmla="*/ 0 w 12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8" y="26"/>
                                </a:lnTo>
                                <a:lnTo>
                                  <a:pt x="3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3 h 3"/>
                              <a:gd name="T2" fmla="*/ 3 w 3"/>
                              <a:gd name="T3" fmla="*/ 3 h 3"/>
                              <a:gd name="T4" fmla="*/ 3 w 3"/>
                              <a:gd name="T5" fmla="*/ 2 h 3"/>
                              <a:gd name="T6" fmla="*/ 0 w 3"/>
                              <a:gd name="T7" fmla="*/ 1 h 3"/>
                              <a:gd name="T8" fmla="*/ 2 w 3"/>
                              <a:gd name="T9" fmla="*/ 0 h 3"/>
                              <a:gd name="T10" fmla="*/ 2 w 3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760" y="432"/>
                            <a:ext cx="10" cy="5"/>
                          </a:xfrm>
                          <a:custGeom>
                            <a:avLst/>
                            <a:gdLst>
                              <a:gd name="T0" fmla="*/ 6 w 10"/>
                              <a:gd name="T1" fmla="*/ 4 h 5"/>
                              <a:gd name="T2" fmla="*/ 6 w 10"/>
                              <a:gd name="T3" fmla="*/ 4 h 5"/>
                              <a:gd name="T4" fmla="*/ 7 w 10"/>
                              <a:gd name="T5" fmla="*/ 4 h 5"/>
                              <a:gd name="T6" fmla="*/ 6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2 w 10"/>
                              <a:gd name="T15" fmla="*/ 0 h 5"/>
                              <a:gd name="T16" fmla="*/ 6 w 10"/>
                              <a:gd name="T17" fmla="*/ 0 h 5"/>
                              <a:gd name="T18" fmla="*/ 8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6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6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6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766" y="435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1 h 1"/>
                              <a:gd name="T4" fmla="*/ 0 w 4"/>
                              <a:gd name="T5" fmla="*/ 0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753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5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2 w 9"/>
                              <a:gd name="T15" fmla="*/ 13 h 13"/>
                              <a:gd name="T16" fmla="*/ 0 w 9"/>
                              <a:gd name="T17" fmla="*/ 9 h 13"/>
                              <a:gd name="T18" fmla="*/ 0 w 9"/>
                              <a:gd name="T19" fmla="*/ 9 h 13"/>
                              <a:gd name="T20" fmla="*/ 0 w 9"/>
                              <a:gd name="T21" fmla="*/ 9 h 13"/>
                              <a:gd name="T22" fmla="*/ 0 w 9"/>
                              <a:gd name="T23" fmla="*/ 6 h 13"/>
                              <a:gd name="T24" fmla="*/ 1 w 9"/>
                              <a:gd name="T25" fmla="*/ 5 h 13"/>
                              <a:gd name="T26" fmla="*/ 2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760" y="433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"/>
                              <a:gd name="T2" fmla="*/ 2 w 2"/>
                              <a:gd name="T3" fmla="*/ 4 h 4"/>
                              <a:gd name="T4" fmla="*/ 1 w 2"/>
                              <a:gd name="T5" fmla="*/ 4 h 4"/>
                              <a:gd name="T6" fmla="*/ 0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746" y="4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16"/>
                              <a:gd name="T2" fmla="*/ 7 w 8"/>
                              <a:gd name="T3" fmla="*/ 4 h 16"/>
                              <a:gd name="T4" fmla="*/ 6 w 8"/>
                              <a:gd name="T5" fmla="*/ 5 h 16"/>
                              <a:gd name="T6" fmla="*/ 5 w 8"/>
                              <a:gd name="T7" fmla="*/ 7 h 16"/>
                              <a:gd name="T8" fmla="*/ 5 w 8"/>
                              <a:gd name="T9" fmla="*/ 8 h 16"/>
                              <a:gd name="T10" fmla="*/ 6 w 8"/>
                              <a:gd name="T11" fmla="*/ 11 h 16"/>
                              <a:gd name="T12" fmla="*/ 7 w 8"/>
                              <a:gd name="T13" fmla="*/ 15 h 16"/>
                              <a:gd name="T14" fmla="*/ 4 w 8"/>
                              <a:gd name="T15" fmla="*/ 16 h 16"/>
                              <a:gd name="T16" fmla="*/ 1 w 8"/>
                              <a:gd name="T17" fmla="*/ 12 h 16"/>
                              <a:gd name="T18" fmla="*/ 0 w 8"/>
                              <a:gd name="T19" fmla="*/ 8 h 16"/>
                              <a:gd name="T20" fmla="*/ 1 w 8"/>
                              <a:gd name="T21" fmla="*/ 5 h 16"/>
                              <a:gd name="T22" fmla="*/ 2 w 8"/>
                              <a:gd name="T23" fmla="*/ 3 h 16"/>
                              <a:gd name="T24" fmla="*/ 5 w 8"/>
                              <a:gd name="T25" fmla="*/ 1 h 16"/>
                              <a:gd name="T26" fmla="*/ 7 w 8"/>
                              <a:gd name="T27" fmla="*/ 0 h 16"/>
                              <a:gd name="T28" fmla="*/ 8 w 8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4"/>
                                </a:moveTo>
                                <a:lnTo>
                                  <a:pt x="7" y="4"/>
                                </a:lnTo>
                                <a:lnTo>
                                  <a:pt x="6" y="5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1"/>
                                </a:lnTo>
                                <a:lnTo>
                                  <a:pt x="7" y="15"/>
                                </a:lnTo>
                                <a:lnTo>
                                  <a:pt x="4" y="16"/>
                                </a:lnTo>
                                <a:lnTo>
                                  <a:pt x="1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753" y="442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4 h 4"/>
                              <a:gd name="T2" fmla="*/ 1 w 2"/>
                              <a:gd name="T3" fmla="*/ 4 h 4"/>
                              <a:gd name="T4" fmla="*/ 0 w 2"/>
                              <a:gd name="T5" fmla="*/ 0 h 4"/>
                              <a:gd name="T6" fmla="*/ 2 w 2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4"/>
                                </a:move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744" y="457"/>
                            <a:ext cx="10" cy="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9"/>
                              <a:gd name="T2" fmla="*/ 10 w 10"/>
                              <a:gd name="T3" fmla="*/ 2 h 9"/>
                              <a:gd name="T4" fmla="*/ 8 w 10"/>
                              <a:gd name="T5" fmla="*/ 6 h 9"/>
                              <a:gd name="T6" fmla="*/ 3 w 10"/>
                              <a:gd name="T7" fmla="*/ 9 h 9"/>
                              <a:gd name="T8" fmla="*/ 0 w 10"/>
                              <a:gd name="T9" fmla="*/ 6 h 9"/>
                              <a:gd name="T10" fmla="*/ 4 w 10"/>
                              <a:gd name="T11" fmla="*/ 2 h 9"/>
                              <a:gd name="T12" fmla="*/ 6 w 10"/>
                              <a:gd name="T13" fmla="*/ 1 h 9"/>
                              <a:gd name="T14" fmla="*/ 6 w 10"/>
                              <a:gd name="T15" fmla="*/ 0 h 9"/>
                              <a:gd name="T16" fmla="*/ 10 w 10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0"/>
                                </a:moveTo>
                                <a:lnTo>
                                  <a:pt x="10" y="2"/>
                                </a:lnTo>
                                <a:lnTo>
                                  <a:pt x="8" y="6"/>
                                </a:lnTo>
                                <a:lnTo>
                                  <a:pt x="3" y="9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750" y="457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1 h 1"/>
                              <a:gd name="T8" fmla="*/ 3 w 4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732" y="456"/>
                            <a:ext cx="14" cy="11"/>
                          </a:xfrm>
                          <a:custGeom>
                            <a:avLst/>
                            <a:gdLst>
                              <a:gd name="T0" fmla="*/ 14 w 14"/>
                              <a:gd name="T1" fmla="*/ 10 h 11"/>
                              <a:gd name="T2" fmla="*/ 11 w 14"/>
                              <a:gd name="T3" fmla="*/ 11 h 11"/>
                              <a:gd name="T4" fmla="*/ 7 w 14"/>
                              <a:gd name="T5" fmla="*/ 10 h 11"/>
                              <a:gd name="T6" fmla="*/ 6 w 14"/>
                              <a:gd name="T7" fmla="*/ 9 h 11"/>
                              <a:gd name="T8" fmla="*/ 3 w 14"/>
                              <a:gd name="T9" fmla="*/ 7 h 11"/>
                              <a:gd name="T10" fmla="*/ 0 w 14"/>
                              <a:gd name="T11" fmla="*/ 3 h 11"/>
                              <a:gd name="T12" fmla="*/ 4 w 14"/>
                              <a:gd name="T13" fmla="*/ 0 h 11"/>
                              <a:gd name="T14" fmla="*/ 6 w 14"/>
                              <a:gd name="T15" fmla="*/ 3 h 11"/>
                              <a:gd name="T16" fmla="*/ 8 w 14"/>
                              <a:gd name="T17" fmla="*/ 7 h 11"/>
                              <a:gd name="T18" fmla="*/ 10 w 14"/>
                              <a:gd name="T19" fmla="*/ 7 h 11"/>
                              <a:gd name="T20" fmla="*/ 11 w 14"/>
                              <a:gd name="T21" fmla="*/ 7 h 11"/>
                              <a:gd name="T22" fmla="*/ 13 w 14"/>
                              <a:gd name="T23" fmla="*/ 5 h 11"/>
                              <a:gd name="T24" fmla="*/ 14 w 14"/>
                              <a:gd name="T25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10"/>
                                </a:moveTo>
                                <a:lnTo>
                                  <a:pt x="11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6" y="3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744" y="461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2 w 3"/>
                              <a:gd name="T3" fmla="*/ 5 h 5"/>
                              <a:gd name="T4" fmla="*/ 1 w 3"/>
                              <a:gd name="T5" fmla="*/ 0 h 5"/>
                              <a:gd name="T6" fmla="*/ 0 w 3"/>
                              <a:gd name="T7" fmla="*/ 2 h 5"/>
                              <a:gd name="T8" fmla="*/ 3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731" y="452"/>
                            <a:ext cx="12" cy="6"/>
                          </a:xfrm>
                          <a:custGeom>
                            <a:avLst/>
                            <a:gdLst>
                              <a:gd name="T0" fmla="*/ 0 w 12"/>
                              <a:gd name="T1" fmla="*/ 6 h 6"/>
                              <a:gd name="T2" fmla="*/ 0 w 12"/>
                              <a:gd name="T3" fmla="*/ 4 h 6"/>
                              <a:gd name="T4" fmla="*/ 1 w 12"/>
                              <a:gd name="T5" fmla="*/ 1 h 6"/>
                              <a:gd name="T6" fmla="*/ 5 w 12"/>
                              <a:gd name="T7" fmla="*/ 1 h 6"/>
                              <a:gd name="T8" fmla="*/ 8 w 12"/>
                              <a:gd name="T9" fmla="*/ 0 h 6"/>
                              <a:gd name="T10" fmla="*/ 8 w 12"/>
                              <a:gd name="T11" fmla="*/ 0 h 6"/>
                              <a:gd name="T12" fmla="*/ 9 w 12"/>
                              <a:gd name="T13" fmla="*/ 0 h 6"/>
                              <a:gd name="T14" fmla="*/ 12 w 12"/>
                              <a:gd name="T15" fmla="*/ 4 h 6"/>
                              <a:gd name="T16" fmla="*/ 9 w 12"/>
                              <a:gd name="T17" fmla="*/ 5 h 6"/>
                              <a:gd name="T18" fmla="*/ 8 w 12"/>
                              <a:gd name="T19" fmla="*/ 5 h 6"/>
                              <a:gd name="T20" fmla="*/ 5 w 12"/>
                              <a:gd name="T21" fmla="*/ 5 h 6"/>
                              <a:gd name="T22" fmla="*/ 4 w 12"/>
                              <a:gd name="T23" fmla="*/ 6 h 6"/>
                              <a:gd name="T24" fmla="*/ 4 w 12"/>
                              <a:gd name="T25" fmla="*/ 4 h 6"/>
                              <a:gd name="T26" fmla="*/ 5 w 12"/>
                              <a:gd name="T27" fmla="*/ 5 h 6"/>
                              <a:gd name="T28" fmla="*/ 0 w 12"/>
                              <a:gd name="T2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1"/>
                        <wps:cNvSpPr>
                          <a:spLocks/>
                        </wps:cNvSpPr>
                        <wps:spPr bwMode="auto">
                          <a:xfrm>
                            <a:off x="731" y="456"/>
                            <a:ext cx="5" cy="3"/>
                          </a:xfrm>
                          <a:custGeom>
                            <a:avLst/>
                            <a:gdLst>
                              <a:gd name="T0" fmla="*/ 1 w 5"/>
                              <a:gd name="T1" fmla="*/ 3 h 3"/>
                              <a:gd name="T2" fmla="*/ 0 w 5"/>
                              <a:gd name="T3" fmla="*/ 2 h 3"/>
                              <a:gd name="T4" fmla="*/ 5 w 5"/>
                              <a:gd name="T5" fmla="*/ 1 h 3"/>
                              <a:gd name="T6" fmla="*/ 5 w 5"/>
                              <a:gd name="T7" fmla="*/ 0 h 3"/>
                              <a:gd name="T8" fmla="*/ 1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739" y="442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1 h 14"/>
                              <a:gd name="T2" fmla="*/ 3 w 9"/>
                              <a:gd name="T3" fmla="*/ 8 h 14"/>
                              <a:gd name="T4" fmla="*/ 4 w 9"/>
                              <a:gd name="T5" fmla="*/ 5 h 14"/>
                              <a:gd name="T6" fmla="*/ 5 w 9"/>
                              <a:gd name="T7" fmla="*/ 4 h 14"/>
                              <a:gd name="T8" fmla="*/ 6 w 9"/>
                              <a:gd name="T9" fmla="*/ 1 h 14"/>
                              <a:gd name="T10" fmla="*/ 5 w 9"/>
                              <a:gd name="T11" fmla="*/ 0 h 14"/>
                              <a:gd name="T12" fmla="*/ 9 w 9"/>
                              <a:gd name="T13" fmla="*/ 0 h 14"/>
                              <a:gd name="T14" fmla="*/ 9 w 9"/>
                              <a:gd name="T15" fmla="*/ 2 h 14"/>
                              <a:gd name="T16" fmla="*/ 8 w 9"/>
                              <a:gd name="T17" fmla="*/ 5 h 14"/>
                              <a:gd name="T18" fmla="*/ 7 w 9"/>
                              <a:gd name="T19" fmla="*/ 8 h 14"/>
                              <a:gd name="T20" fmla="*/ 6 w 9"/>
                              <a:gd name="T21" fmla="*/ 10 h 14"/>
                              <a:gd name="T22" fmla="*/ 4 w 9"/>
                              <a:gd name="T23" fmla="*/ 14 h 14"/>
                              <a:gd name="T24" fmla="*/ 0 w 9"/>
                              <a:gd name="T2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1"/>
                                </a:moveTo>
                                <a:lnTo>
                                  <a:pt x="3" y="8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8" y="5"/>
                                </a:lnTo>
                                <a:lnTo>
                                  <a:pt x="7" y="8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739" y="452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1 h 4"/>
                              <a:gd name="T4" fmla="*/ 1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736" y="437"/>
                            <a:ext cx="11" cy="6"/>
                          </a:xfrm>
                          <a:custGeom>
                            <a:avLst/>
                            <a:gdLst>
                              <a:gd name="T0" fmla="*/ 9 w 11"/>
                              <a:gd name="T1" fmla="*/ 6 h 6"/>
                              <a:gd name="T2" fmla="*/ 7 w 11"/>
                              <a:gd name="T3" fmla="*/ 5 h 6"/>
                              <a:gd name="T4" fmla="*/ 6 w 11"/>
                              <a:gd name="T5" fmla="*/ 3 h 6"/>
                              <a:gd name="T6" fmla="*/ 3 w 11"/>
                              <a:gd name="T7" fmla="*/ 3 h 6"/>
                              <a:gd name="T8" fmla="*/ 1 w 11"/>
                              <a:gd name="T9" fmla="*/ 5 h 6"/>
                              <a:gd name="T10" fmla="*/ 0 w 11"/>
                              <a:gd name="T11" fmla="*/ 0 h 6"/>
                              <a:gd name="T12" fmla="*/ 3 w 11"/>
                              <a:gd name="T13" fmla="*/ 0 h 6"/>
                              <a:gd name="T14" fmla="*/ 7 w 11"/>
                              <a:gd name="T15" fmla="*/ 0 h 6"/>
                              <a:gd name="T16" fmla="*/ 9 w 11"/>
                              <a:gd name="T17" fmla="*/ 1 h 6"/>
                              <a:gd name="T18" fmla="*/ 11 w 11"/>
                              <a:gd name="T19" fmla="*/ 3 h 6"/>
                              <a:gd name="T20" fmla="*/ 9 w 11"/>
                              <a:gd name="T2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6"/>
                                </a:moveTo>
                                <a:lnTo>
                                  <a:pt x="7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3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744" y="440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2 h 3"/>
                              <a:gd name="T2" fmla="*/ 4 w 4"/>
                              <a:gd name="T3" fmla="*/ 0 h 3"/>
                              <a:gd name="T4" fmla="*/ 3 w 4"/>
                              <a:gd name="T5" fmla="*/ 0 h 3"/>
                              <a:gd name="T6" fmla="*/ 1 w 4"/>
                              <a:gd name="T7" fmla="*/ 3 h 3"/>
                              <a:gd name="T8" fmla="*/ 0 w 4"/>
                              <a:gd name="T9" fmla="*/ 2 h 3"/>
                              <a:gd name="T10" fmla="*/ 4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6 w 11"/>
                              <a:gd name="T3" fmla="*/ 11 h 13"/>
                              <a:gd name="T4" fmla="*/ 4 w 11"/>
                              <a:gd name="T5" fmla="*/ 8 h 13"/>
                              <a:gd name="T6" fmla="*/ 3 w 11"/>
                              <a:gd name="T7" fmla="*/ 6 h 13"/>
                              <a:gd name="T8" fmla="*/ 2 w 11"/>
                              <a:gd name="T9" fmla="*/ 5 h 13"/>
                              <a:gd name="T10" fmla="*/ 1 w 11"/>
                              <a:gd name="T11" fmla="*/ 5 h 13"/>
                              <a:gd name="T12" fmla="*/ 0 w 11"/>
                              <a:gd name="T13" fmla="*/ 4 h 13"/>
                              <a:gd name="T14" fmla="*/ 1 w 11"/>
                              <a:gd name="T15" fmla="*/ 0 h 13"/>
                              <a:gd name="T16" fmla="*/ 2 w 11"/>
                              <a:gd name="T17" fmla="*/ 0 h 13"/>
                              <a:gd name="T18" fmla="*/ 4 w 11"/>
                              <a:gd name="T19" fmla="*/ 2 h 13"/>
                              <a:gd name="T20" fmla="*/ 5 w 11"/>
                              <a:gd name="T21" fmla="*/ 3 h 13"/>
                              <a:gd name="T22" fmla="*/ 8 w 11"/>
                              <a:gd name="T23" fmla="*/ 5 h 13"/>
                              <a:gd name="T24" fmla="*/ 10 w 11"/>
                              <a:gd name="T25" fmla="*/ 9 h 13"/>
                              <a:gd name="T26" fmla="*/ 11 w 11"/>
                              <a:gd name="T27" fmla="*/ 11 h 13"/>
                              <a:gd name="T28" fmla="*/ 8 w 11"/>
                              <a:gd name="T2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6" y="11"/>
                                </a:lnTo>
                                <a:lnTo>
                                  <a:pt x="4" y="8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5" y="3"/>
                                </a:lnTo>
                                <a:lnTo>
                                  <a:pt x="8" y="5"/>
                                </a:lnTo>
                                <a:lnTo>
                                  <a:pt x="10" y="9"/>
                                </a:lnTo>
                                <a:lnTo>
                                  <a:pt x="11" y="11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735" y="437"/>
                            <a:ext cx="3" cy="5"/>
                          </a:xfrm>
                          <a:custGeom>
                            <a:avLst/>
                            <a:gdLst>
                              <a:gd name="T0" fmla="*/ 2 w 3"/>
                              <a:gd name="T1" fmla="*/ 5 h 5"/>
                              <a:gd name="T2" fmla="*/ 0 w 3"/>
                              <a:gd name="T3" fmla="*/ 5 h 5"/>
                              <a:gd name="T4" fmla="*/ 0 w 3"/>
                              <a:gd name="T5" fmla="*/ 3 h 5"/>
                              <a:gd name="T6" fmla="*/ 3 w 3"/>
                              <a:gd name="T7" fmla="*/ 1 h 5"/>
                              <a:gd name="T8" fmla="*/ 1 w 3"/>
                              <a:gd name="T9" fmla="*/ 0 h 5"/>
                              <a:gd name="T10" fmla="*/ 2 w 3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2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4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714" y="427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4 h 13"/>
                              <a:gd name="T2" fmla="*/ 9 w 11"/>
                              <a:gd name="T3" fmla="*/ 5 h 13"/>
                              <a:gd name="T4" fmla="*/ 7 w 11"/>
                              <a:gd name="T5" fmla="*/ 8 h 13"/>
                              <a:gd name="T6" fmla="*/ 4 w 11"/>
                              <a:gd name="T7" fmla="*/ 11 h 13"/>
                              <a:gd name="T8" fmla="*/ 3 w 11"/>
                              <a:gd name="T9" fmla="*/ 13 h 13"/>
                              <a:gd name="T10" fmla="*/ 0 w 11"/>
                              <a:gd name="T11" fmla="*/ 12 h 13"/>
                              <a:gd name="T12" fmla="*/ 1 w 11"/>
                              <a:gd name="T13" fmla="*/ 9 h 13"/>
                              <a:gd name="T14" fmla="*/ 3 w 11"/>
                              <a:gd name="T15" fmla="*/ 5 h 13"/>
                              <a:gd name="T16" fmla="*/ 7 w 11"/>
                              <a:gd name="T17" fmla="*/ 2 h 13"/>
                              <a:gd name="T18" fmla="*/ 10 w 11"/>
                              <a:gd name="T19" fmla="*/ 0 h 13"/>
                              <a:gd name="T20" fmla="*/ 11 w 11"/>
                              <a:gd name="T2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9"/>
                                </a:lnTo>
                                <a:lnTo>
                                  <a:pt x="3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24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1 w 1"/>
                              <a:gd name="T5" fmla="*/ 4 h 5"/>
                              <a:gd name="T6" fmla="*/ 1 w 1"/>
                              <a:gd name="T7" fmla="*/ 5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03" y="437"/>
                            <a:ext cx="13" cy="6"/>
                          </a:xfrm>
                          <a:custGeom>
                            <a:avLst/>
                            <a:gdLst>
                              <a:gd name="T0" fmla="*/ 12 w 13"/>
                              <a:gd name="T1" fmla="*/ 5 h 6"/>
                              <a:gd name="T2" fmla="*/ 10 w 13"/>
                              <a:gd name="T3" fmla="*/ 3 h 6"/>
                              <a:gd name="T4" fmla="*/ 7 w 13"/>
                              <a:gd name="T5" fmla="*/ 3 h 6"/>
                              <a:gd name="T6" fmla="*/ 5 w 13"/>
                              <a:gd name="T7" fmla="*/ 5 h 6"/>
                              <a:gd name="T8" fmla="*/ 5 w 13"/>
                              <a:gd name="T9" fmla="*/ 5 h 6"/>
                              <a:gd name="T10" fmla="*/ 4 w 13"/>
                              <a:gd name="T11" fmla="*/ 6 h 6"/>
                              <a:gd name="T12" fmla="*/ 0 w 13"/>
                              <a:gd name="T13" fmla="*/ 3 h 6"/>
                              <a:gd name="T14" fmla="*/ 2 w 13"/>
                              <a:gd name="T15" fmla="*/ 2 h 6"/>
                              <a:gd name="T16" fmla="*/ 3 w 13"/>
                              <a:gd name="T17" fmla="*/ 1 h 6"/>
                              <a:gd name="T18" fmla="*/ 6 w 13"/>
                              <a:gd name="T19" fmla="*/ 0 h 6"/>
                              <a:gd name="T20" fmla="*/ 10 w 13"/>
                              <a:gd name="T21" fmla="*/ 0 h 6"/>
                              <a:gd name="T22" fmla="*/ 13 w 13"/>
                              <a:gd name="T23" fmla="*/ 0 h 6"/>
                              <a:gd name="T24" fmla="*/ 12 w 13"/>
                              <a:gd name="T2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2" y="5"/>
                                </a:move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714" y="43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5 h 5"/>
                              <a:gd name="T4" fmla="*/ 1 w 3"/>
                              <a:gd name="T5" fmla="*/ 5 h 5"/>
                              <a:gd name="T6" fmla="*/ 2 w 3"/>
                              <a:gd name="T7" fmla="*/ 0 h 5"/>
                              <a:gd name="T8" fmla="*/ 0 w 3"/>
                              <a:gd name="T9" fmla="*/ 2 h 5"/>
                              <a:gd name="T10" fmla="*/ 3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3"/>
                                </a:move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703" y="442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4 w 10"/>
                              <a:gd name="T3" fmla="*/ 1 h 14"/>
                              <a:gd name="T4" fmla="*/ 5 w 10"/>
                              <a:gd name="T5" fmla="*/ 4 h 14"/>
                              <a:gd name="T6" fmla="*/ 7 w 10"/>
                              <a:gd name="T7" fmla="*/ 8 h 14"/>
                              <a:gd name="T8" fmla="*/ 10 w 10"/>
                              <a:gd name="T9" fmla="*/ 11 h 14"/>
                              <a:gd name="T10" fmla="*/ 6 w 10"/>
                              <a:gd name="T11" fmla="*/ 14 h 14"/>
                              <a:gd name="T12" fmla="*/ 3 w 10"/>
                              <a:gd name="T13" fmla="*/ 10 h 14"/>
                              <a:gd name="T14" fmla="*/ 2 w 10"/>
                              <a:gd name="T15" fmla="*/ 5 h 14"/>
                              <a:gd name="T16" fmla="*/ 0 w 10"/>
                              <a:gd name="T17" fmla="*/ 2 h 14"/>
                              <a:gd name="T18" fmla="*/ 0 w 10"/>
                              <a:gd name="T19" fmla="*/ 0 h 14"/>
                              <a:gd name="T20" fmla="*/ 5 w 10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1"/>
                                </a:lnTo>
                                <a:lnTo>
                                  <a:pt x="6" y="14"/>
                                </a:lnTo>
                                <a:lnTo>
                                  <a:pt x="3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703" y="440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0 w 5"/>
                              <a:gd name="T3" fmla="*/ 2 h 3"/>
                              <a:gd name="T4" fmla="*/ 5 w 5"/>
                              <a:gd name="T5" fmla="*/ 2 h 3"/>
                              <a:gd name="T6" fmla="*/ 4 w 5"/>
                              <a:gd name="T7" fmla="*/ 3 h 3"/>
                              <a:gd name="T8" fmla="*/ 0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12" cy="6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6"/>
                              <a:gd name="T2" fmla="*/ 5 w 12"/>
                              <a:gd name="T3" fmla="*/ 0 h 6"/>
                              <a:gd name="T4" fmla="*/ 7 w 12"/>
                              <a:gd name="T5" fmla="*/ 1 h 6"/>
                              <a:gd name="T6" fmla="*/ 11 w 12"/>
                              <a:gd name="T7" fmla="*/ 1 h 6"/>
                              <a:gd name="T8" fmla="*/ 12 w 12"/>
                              <a:gd name="T9" fmla="*/ 5 h 6"/>
                              <a:gd name="T10" fmla="*/ 12 w 12"/>
                              <a:gd name="T11" fmla="*/ 6 h 6"/>
                              <a:gd name="T12" fmla="*/ 7 w 12"/>
                              <a:gd name="T13" fmla="*/ 5 h 6"/>
                              <a:gd name="T14" fmla="*/ 7 w 12"/>
                              <a:gd name="T15" fmla="*/ 4 h 6"/>
                              <a:gd name="T16" fmla="*/ 8 w 12"/>
                              <a:gd name="T17" fmla="*/ 6 h 6"/>
                              <a:gd name="T18" fmla="*/ 7 w 12"/>
                              <a:gd name="T19" fmla="*/ 5 h 6"/>
                              <a:gd name="T20" fmla="*/ 4 w 12"/>
                              <a:gd name="T21" fmla="*/ 5 h 6"/>
                              <a:gd name="T22" fmla="*/ 0 w 12"/>
                              <a:gd name="T23" fmla="*/ 4 h 6"/>
                              <a:gd name="T24" fmla="*/ 3 w 12"/>
                              <a:gd name="T2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3" y="0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8" y="6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9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3 w 4"/>
                              <a:gd name="T3" fmla="*/ 0 h 4"/>
                              <a:gd name="T4" fmla="*/ 4 w 4"/>
                              <a:gd name="T5" fmla="*/ 1 h 4"/>
                              <a:gd name="T6" fmla="*/ 0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705" y="456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1"/>
                              <a:gd name="T2" fmla="*/ 12 w 15"/>
                              <a:gd name="T3" fmla="*/ 7 h 11"/>
                              <a:gd name="T4" fmla="*/ 11 w 15"/>
                              <a:gd name="T5" fmla="*/ 8 h 11"/>
                              <a:gd name="T6" fmla="*/ 9 w 15"/>
                              <a:gd name="T7" fmla="*/ 10 h 11"/>
                              <a:gd name="T8" fmla="*/ 5 w 15"/>
                              <a:gd name="T9" fmla="*/ 11 h 11"/>
                              <a:gd name="T10" fmla="*/ 2 w 15"/>
                              <a:gd name="T11" fmla="*/ 11 h 11"/>
                              <a:gd name="T12" fmla="*/ 0 w 15"/>
                              <a:gd name="T13" fmla="*/ 10 h 11"/>
                              <a:gd name="T14" fmla="*/ 2 w 15"/>
                              <a:gd name="T15" fmla="*/ 7 h 11"/>
                              <a:gd name="T16" fmla="*/ 3 w 15"/>
                              <a:gd name="T17" fmla="*/ 7 h 11"/>
                              <a:gd name="T18" fmla="*/ 4 w 15"/>
                              <a:gd name="T19" fmla="*/ 7 h 11"/>
                              <a:gd name="T20" fmla="*/ 7 w 15"/>
                              <a:gd name="T21" fmla="*/ 5 h 11"/>
                              <a:gd name="T22" fmla="*/ 8 w 15"/>
                              <a:gd name="T23" fmla="*/ 5 h 11"/>
                              <a:gd name="T24" fmla="*/ 9 w 15"/>
                              <a:gd name="T25" fmla="*/ 3 h 11"/>
                              <a:gd name="T26" fmla="*/ 11 w 15"/>
                              <a:gd name="T27" fmla="*/ 0 h 11"/>
                              <a:gd name="T28" fmla="*/ 15 w 15"/>
                              <a:gd name="T2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3"/>
                                </a:moveTo>
                                <a:lnTo>
                                  <a:pt x="12" y="7"/>
                                </a:lnTo>
                                <a:lnTo>
                                  <a:pt x="11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716" y="456"/>
                            <a:ext cx="5" cy="3"/>
                          </a:xfrm>
                          <a:custGeom>
                            <a:avLst/>
                            <a:gdLst>
                              <a:gd name="T0" fmla="*/ 5 w 5"/>
                              <a:gd name="T1" fmla="*/ 2 h 3"/>
                              <a:gd name="T2" fmla="*/ 4 w 5"/>
                              <a:gd name="T3" fmla="*/ 3 h 3"/>
                              <a:gd name="T4" fmla="*/ 0 w 5"/>
                              <a:gd name="T5" fmla="*/ 0 h 3"/>
                              <a:gd name="T6" fmla="*/ 0 w 5"/>
                              <a:gd name="T7" fmla="*/ 1 h 3"/>
                              <a:gd name="T8" fmla="*/ 5 w 5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2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10" cy="9"/>
                          </a:xfrm>
                          <a:custGeom>
                            <a:avLst/>
                            <a:gdLst>
                              <a:gd name="T0" fmla="*/ 7 w 10"/>
                              <a:gd name="T1" fmla="*/ 9 h 9"/>
                              <a:gd name="T2" fmla="*/ 2 w 10"/>
                              <a:gd name="T3" fmla="*/ 6 h 9"/>
                              <a:gd name="T4" fmla="*/ 0 w 10"/>
                              <a:gd name="T5" fmla="*/ 2 h 9"/>
                              <a:gd name="T6" fmla="*/ 0 w 10"/>
                              <a:gd name="T7" fmla="*/ 0 h 9"/>
                              <a:gd name="T8" fmla="*/ 4 w 10"/>
                              <a:gd name="T9" fmla="*/ 0 h 9"/>
                              <a:gd name="T10" fmla="*/ 4 w 10"/>
                              <a:gd name="T11" fmla="*/ 1 h 9"/>
                              <a:gd name="T12" fmla="*/ 5 w 10"/>
                              <a:gd name="T13" fmla="*/ 2 h 9"/>
                              <a:gd name="T14" fmla="*/ 10 w 10"/>
                              <a:gd name="T15" fmla="*/ 6 h 9"/>
                              <a:gd name="T16" fmla="*/ 7 w 10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9"/>
                                </a:move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10" y="6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05" y="463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3 h 3"/>
                              <a:gd name="T2" fmla="*/ 3 w 3"/>
                              <a:gd name="T3" fmla="*/ 0 h 3"/>
                              <a:gd name="T4" fmla="*/ 2 w 3"/>
                              <a:gd name="T5" fmla="*/ 0 h 3"/>
                              <a:gd name="T6" fmla="*/ 0 w 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8" cy="16"/>
                          </a:xfrm>
                          <a:custGeom>
                            <a:avLst/>
                            <a:gdLst>
                              <a:gd name="T0" fmla="*/ 1 w 8"/>
                              <a:gd name="T1" fmla="*/ 15 h 16"/>
                              <a:gd name="T2" fmla="*/ 3 w 8"/>
                              <a:gd name="T3" fmla="*/ 10 h 16"/>
                              <a:gd name="T4" fmla="*/ 4 w 8"/>
                              <a:gd name="T5" fmla="*/ 9 h 16"/>
                              <a:gd name="T6" fmla="*/ 4 w 8"/>
                              <a:gd name="T7" fmla="*/ 8 h 16"/>
                              <a:gd name="T8" fmla="*/ 4 w 8"/>
                              <a:gd name="T9" fmla="*/ 7 h 16"/>
                              <a:gd name="T10" fmla="*/ 3 w 8"/>
                              <a:gd name="T11" fmla="*/ 5 h 16"/>
                              <a:gd name="T12" fmla="*/ 2 w 8"/>
                              <a:gd name="T13" fmla="*/ 4 h 16"/>
                              <a:gd name="T14" fmla="*/ 0 w 8"/>
                              <a:gd name="T15" fmla="*/ 4 h 16"/>
                              <a:gd name="T16" fmla="*/ 2 w 8"/>
                              <a:gd name="T17" fmla="*/ 0 h 16"/>
                              <a:gd name="T18" fmla="*/ 4 w 8"/>
                              <a:gd name="T19" fmla="*/ 1 h 16"/>
                              <a:gd name="T20" fmla="*/ 6 w 8"/>
                              <a:gd name="T21" fmla="*/ 3 h 16"/>
                              <a:gd name="T22" fmla="*/ 8 w 8"/>
                              <a:gd name="T23" fmla="*/ 5 h 16"/>
                              <a:gd name="T24" fmla="*/ 8 w 8"/>
                              <a:gd name="T25" fmla="*/ 8 h 16"/>
                              <a:gd name="T26" fmla="*/ 8 w 8"/>
                              <a:gd name="T27" fmla="*/ 10 h 16"/>
                              <a:gd name="T28" fmla="*/ 6 w 8"/>
                              <a:gd name="T29" fmla="*/ 12 h 16"/>
                              <a:gd name="T30" fmla="*/ 5 w 8"/>
                              <a:gd name="T31" fmla="*/ 16 h 16"/>
                              <a:gd name="T32" fmla="*/ 1 w 8"/>
                              <a:gd name="T3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1" y="15"/>
                                </a:moveTo>
                                <a:lnTo>
                                  <a:pt x="3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5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2"/>
                                </a:lnTo>
                                <a:lnTo>
                                  <a:pt x="5" y="16"/>
                                </a:lnTo>
                                <a:lnTo>
                                  <a:pt x="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1 h 1"/>
                              <a:gd name="T4" fmla="*/ 4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9" cy="13"/>
                          </a:xfrm>
                          <a:custGeom>
                            <a:avLst/>
                            <a:gdLst>
                              <a:gd name="T0" fmla="*/ 7 w 9"/>
                              <a:gd name="T1" fmla="*/ 13 h 13"/>
                              <a:gd name="T2" fmla="*/ 5 w 9"/>
                              <a:gd name="T3" fmla="*/ 12 h 13"/>
                              <a:gd name="T4" fmla="*/ 4 w 9"/>
                              <a:gd name="T5" fmla="*/ 10 h 13"/>
                              <a:gd name="T6" fmla="*/ 4 w 9"/>
                              <a:gd name="T7" fmla="*/ 7 h 13"/>
                              <a:gd name="T8" fmla="*/ 3 w 9"/>
                              <a:gd name="T9" fmla="*/ 7 h 13"/>
                              <a:gd name="T10" fmla="*/ 3 w 9"/>
                              <a:gd name="T11" fmla="*/ 6 h 13"/>
                              <a:gd name="T12" fmla="*/ 2 w 9"/>
                              <a:gd name="T13" fmla="*/ 5 h 13"/>
                              <a:gd name="T14" fmla="*/ 0 w 9"/>
                              <a:gd name="T15" fmla="*/ 4 h 13"/>
                              <a:gd name="T16" fmla="*/ 2 w 9"/>
                              <a:gd name="T17" fmla="*/ 0 h 13"/>
                              <a:gd name="T18" fmla="*/ 4 w 9"/>
                              <a:gd name="T19" fmla="*/ 2 h 13"/>
                              <a:gd name="T20" fmla="*/ 7 w 9"/>
                              <a:gd name="T21" fmla="*/ 3 h 13"/>
                              <a:gd name="T22" fmla="*/ 8 w 9"/>
                              <a:gd name="T23" fmla="*/ 5 h 13"/>
                              <a:gd name="T24" fmla="*/ 8 w 9"/>
                              <a:gd name="T25" fmla="*/ 6 h 13"/>
                              <a:gd name="T26" fmla="*/ 9 w 9"/>
                              <a:gd name="T27" fmla="*/ 9 h 13"/>
                              <a:gd name="T28" fmla="*/ 9 w 9"/>
                              <a:gd name="T29" fmla="*/ 9 h 13"/>
                              <a:gd name="T30" fmla="*/ 9 w 9"/>
                              <a:gd name="T31" fmla="*/ 9 h 13"/>
                              <a:gd name="T32" fmla="*/ 7 w 9"/>
                              <a:gd name="T3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7" y="13"/>
                                </a:move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9" y="9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4 h 4"/>
                              <a:gd name="T2" fmla="*/ 2 w 2"/>
                              <a:gd name="T3" fmla="*/ 0 h 4"/>
                              <a:gd name="T4" fmla="*/ 0 w 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682" y="432"/>
                            <a:ext cx="10" cy="5"/>
                          </a:xfrm>
                          <a:custGeom>
                            <a:avLst/>
                            <a:gdLst>
                              <a:gd name="T0" fmla="*/ 9 w 10"/>
                              <a:gd name="T1" fmla="*/ 5 h 5"/>
                              <a:gd name="T2" fmla="*/ 4 w 10"/>
                              <a:gd name="T3" fmla="*/ 4 h 5"/>
                              <a:gd name="T4" fmla="*/ 3 w 10"/>
                              <a:gd name="T5" fmla="*/ 4 h 5"/>
                              <a:gd name="T6" fmla="*/ 4 w 10"/>
                              <a:gd name="T7" fmla="*/ 3 h 5"/>
                              <a:gd name="T8" fmla="*/ 4 w 10"/>
                              <a:gd name="T9" fmla="*/ 4 h 5"/>
                              <a:gd name="T10" fmla="*/ 0 w 10"/>
                              <a:gd name="T11" fmla="*/ 4 h 5"/>
                              <a:gd name="T12" fmla="*/ 0 w 10"/>
                              <a:gd name="T13" fmla="*/ 3 h 5"/>
                              <a:gd name="T14" fmla="*/ 2 w 10"/>
                              <a:gd name="T15" fmla="*/ 0 h 5"/>
                              <a:gd name="T16" fmla="*/ 4 w 10"/>
                              <a:gd name="T17" fmla="*/ 0 h 5"/>
                              <a:gd name="T18" fmla="*/ 10 w 10"/>
                              <a:gd name="T19" fmla="*/ 1 h 5"/>
                              <a:gd name="T20" fmla="*/ 9 w 1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9" y="5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4"/>
                              <a:gd name="T2" fmla="*/ 1 w 2"/>
                              <a:gd name="T3" fmla="*/ 4 h 4"/>
                              <a:gd name="T4" fmla="*/ 0 w 2"/>
                              <a:gd name="T5" fmla="*/ 4 h 4"/>
                              <a:gd name="T6" fmla="*/ 2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12" cy="50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50"/>
                              <a:gd name="T2" fmla="*/ 8 w 12"/>
                              <a:gd name="T3" fmla="*/ 24 h 50"/>
                              <a:gd name="T4" fmla="*/ 10 w 12"/>
                              <a:gd name="T5" fmla="*/ 37 h 50"/>
                              <a:gd name="T6" fmla="*/ 12 w 12"/>
                              <a:gd name="T7" fmla="*/ 49 h 50"/>
                              <a:gd name="T8" fmla="*/ 8 w 12"/>
                              <a:gd name="T9" fmla="*/ 50 h 50"/>
                              <a:gd name="T10" fmla="*/ 5 w 12"/>
                              <a:gd name="T11" fmla="*/ 37 h 50"/>
                              <a:gd name="T12" fmla="*/ 4 w 12"/>
                              <a:gd name="T13" fmla="*/ 25 h 50"/>
                              <a:gd name="T14" fmla="*/ 0 w 12"/>
                              <a:gd name="T15" fmla="*/ 0 h 50"/>
                              <a:gd name="T16" fmla="*/ 4 w 12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50">
                                <a:moveTo>
                                  <a:pt x="4" y="0"/>
                                </a:moveTo>
                                <a:lnTo>
                                  <a:pt x="8" y="24"/>
                                </a:lnTo>
                                <a:lnTo>
                                  <a:pt x="10" y="37"/>
                                </a:lnTo>
                                <a:lnTo>
                                  <a:pt x="12" y="49"/>
                                </a:lnTo>
                                <a:lnTo>
                                  <a:pt x="8" y="50"/>
                                </a:lnTo>
                                <a:lnTo>
                                  <a:pt x="5" y="37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2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690" y="484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3"/>
                              <a:gd name="T2" fmla="*/ 1 w 4"/>
                              <a:gd name="T3" fmla="*/ 3 h 3"/>
                              <a:gd name="T4" fmla="*/ 2 w 4"/>
                              <a:gd name="T5" fmla="*/ 3 h 3"/>
                              <a:gd name="T6" fmla="*/ 2 w 4"/>
                              <a:gd name="T7" fmla="*/ 0 h 3"/>
                              <a:gd name="T8" fmla="*/ 4 w 4"/>
                              <a:gd name="T9" fmla="*/ 1 h 3"/>
                              <a:gd name="T10" fmla="*/ 0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725" y="484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  <a:gd name="T2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0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661" y="435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0 h 51"/>
                              <a:gd name="T2" fmla="*/ 4 w 13"/>
                              <a:gd name="T3" fmla="*/ 25 h 51"/>
                              <a:gd name="T4" fmla="*/ 8 w 13"/>
                              <a:gd name="T5" fmla="*/ 0 h 51"/>
                              <a:gd name="T6" fmla="*/ 13 w 13"/>
                              <a:gd name="T7" fmla="*/ 1 h 51"/>
                              <a:gd name="T8" fmla="*/ 8 w 13"/>
                              <a:gd name="T9" fmla="*/ 26 h 51"/>
                              <a:gd name="T10" fmla="*/ 4 w 13"/>
                              <a:gd name="T11" fmla="*/ 51 h 51"/>
                              <a:gd name="T12" fmla="*/ 0 w 13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3" y="1"/>
                                </a:lnTo>
                                <a:lnTo>
                                  <a:pt x="8" y="26"/>
                                </a:lnTo>
                                <a:lnTo>
                                  <a:pt x="4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661" y="484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3 h 3"/>
                              <a:gd name="T2" fmla="*/ 3 w 4"/>
                              <a:gd name="T3" fmla="*/ 3 h 3"/>
                              <a:gd name="T4" fmla="*/ 4 w 4"/>
                              <a:gd name="T5" fmla="*/ 2 h 3"/>
                              <a:gd name="T6" fmla="*/ 0 w 4"/>
                              <a:gd name="T7" fmla="*/ 1 h 3"/>
                              <a:gd name="T8" fmla="*/ 2 w 4"/>
                              <a:gd name="T9" fmla="*/ 0 h 3"/>
                              <a:gd name="T10" fmla="*/ 2 w 4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4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664" y="432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5"/>
                              <a:gd name="T2" fmla="*/ 5 w 10"/>
                              <a:gd name="T3" fmla="*/ 4 h 5"/>
                              <a:gd name="T4" fmla="*/ 6 w 10"/>
                              <a:gd name="T5" fmla="*/ 4 h 5"/>
                              <a:gd name="T6" fmla="*/ 5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1 w 10"/>
                              <a:gd name="T15" fmla="*/ 0 h 5"/>
                              <a:gd name="T16" fmla="*/ 5 w 10"/>
                              <a:gd name="T17" fmla="*/ 0 h 5"/>
                              <a:gd name="T18" fmla="*/ 7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5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669" y="435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0 w 5"/>
                              <a:gd name="T3" fmla="*/ 1 h 1"/>
                              <a:gd name="T4" fmla="*/ 0 w 5"/>
                              <a:gd name="T5" fmla="*/ 0 h 1"/>
                              <a:gd name="T6" fmla="*/ 5 w 5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6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3 w 9"/>
                              <a:gd name="T15" fmla="*/ 13 h 13"/>
                              <a:gd name="T16" fmla="*/ 0 w 9"/>
                              <a:gd name="T17" fmla="*/ 9 h 13"/>
                              <a:gd name="T18" fmla="*/ 1 w 9"/>
                              <a:gd name="T19" fmla="*/ 9 h 13"/>
                              <a:gd name="T20" fmla="*/ 1 w 9"/>
                              <a:gd name="T21" fmla="*/ 9 h 13"/>
                              <a:gd name="T22" fmla="*/ 1 w 9"/>
                              <a:gd name="T23" fmla="*/ 6 h 13"/>
                              <a:gd name="T24" fmla="*/ 1 w 9"/>
                              <a:gd name="T25" fmla="*/ 5 h 13"/>
                              <a:gd name="T26" fmla="*/ 3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3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663" y="433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0 h 4"/>
                              <a:gd name="T4" fmla="*/ 2 w 2"/>
                              <a:gd name="T5" fmla="*/ 4 h 4"/>
                              <a:gd name="T6" fmla="*/ 1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650" y="442"/>
                            <a:ext cx="9" cy="16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6"/>
                              <a:gd name="T2" fmla="*/ 6 w 9"/>
                              <a:gd name="T3" fmla="*/ 4 h 16"/>
                              <a:gd name="T4" fmla="*/ 5 w 9"/>
                              <a:gd name="T5" fmla="*/ 5 h 16"/>
                              <a:gd name="T6" fmla="*/ 5 w 9"/>
                              <a:gd name="T7" fmla="*/ 7 h 16"/>
                              <a:gd name="T8" fmla="*/ 4 w 9"/>
                              <a:gd name="T9" fmla="*/ 8 h 16"/>
                              <a:gd name="T10" fmla="*/ 5 w 9"/>
                              <a:gd name="T11" fmla="*/ 11 h 16"/>
                              <a:gd name="T12" fmla="*/ 7 w 9"/>
                              <a:gd name="T13" fmla="*/ 15 h 16"/>
                              <a:gd name="T14" fmla="*/ 3 w 9"/>
                              <a:gd name="T15" fmla="*/ 16 h 16"/>
                              <a:gd name="T16" fmla="*/ 2 w 9"/>
                              <a:gd name="T17" fmla="*/ 12 h 16"/>
                              <a:gd name="T18" fmla="*/ 0 w 9"/>
                              <a:gd name="T19" fmla="*/ 8 h 16"/>
                              <a:gd name="T20" fmla="*/ 0 w 9"/>
                              <a:gd name="T21" fmla="*/ 5 h 16"/>
                              <a:gd name="T22" fmla="*/ 2 w 9"/>
                              <a:gd name="T23" fmla="*/ 3 h 16"/>
                              <a:gd name="T24" fmla="*/ 4 w 9"/>
                              <a:gd name="T25" fmla="*/ 1 h 16"/>
                              <a:gd name="T26" fmla="*/ 6 w 9"/>
                              <a:gd name="T27" fmla="*/ 0 h 16"/>
                              <a:gd name="T28" fmla="*/ 9 w 9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4"/>
                                </a:moveTo>
                                <a:lnTo>
                                  <a:pt x="6" y="4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4" y="8"/>
                                </a:lnTo>
                                <a:lnTo>
                                  <a:pt x="5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6"/>
                                </a:lnTo>
                                <a:lnTo>
                                  <a:pt x="2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656" y="442"/>
                            <a:ext cx="3" cy="4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0 w 3"/>
                              <a:gd name="T3" fmla="*/ 0 h 4"/>
                              <a:gd name="T4" fmla="*/ 3 w 3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11" name="Freeform 204"/>
                      <wps:cNvSpPr>
                        <a:spLocks/>
                      </wps:cNvSpPr>
                      <wps:spPr bwMode="auto">
                        <a:xfrm>
                          <a:off x="411480" y="290195"/>
                          <a:ext cx="5715" cy="5715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9 w 9"/>
                            <a:gd name="T3" fmla="*/ 2 h 9"/>
                            <a:gd name="T4" fmla="*/ 7 w 9"/>
                            <a:gd name="T5" fmla="*/ 6 h 9"/>
                            <a:gd name="T6" fmla="*/ 2 w 9"/>
                            <a:gd name="T7" fmla="*/ 9 h 9"/>
                            <a:gd name="T8" fmla="*/ 0 w 9"/>
                            <a:gd name="T9" fmla="*/ 6 h 9"/>
                            <a:gd name="T10" fmla="*/ 4 w 9"/>
                            <a:gd name="T11" fmla="*/ 2 h 9"/>
                            <a:gd name="T12" fmla="*/ 5 w 9"/>
                            <a:gd name="T13" fmla="*/ 1 h 9"/>
                            <a:gd name="T14" fmla="*/ 5 w 9"/>
                            <a:gd name="T15" fmla="*/ 0 h 9"/>
                            <a:gd name="T16" fmla="*/ 9 w 9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9" y="2"/>
                              </a:lnTo>
                              <a:lnTo>
                                <a:pt x="7" y="6"/>
                              </a:lnTo>
                              <a:lnTo>
                                <a:pt x="2" y="9"/>
                              </a:lnTo>
                              <a:lnTo>
                                <a:pt x="0" y="6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5"/>
                      <wps:cNvSpPr>
                        <a:spLocks/>
                      </wps:cNvSpPr>
                      <wps:spPr bwMode="auto">
                        <a:xfrm>
                          <a:off x="414655" y="290195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0 h 1"/>
                            <a:gd name="T2" fmla="*/ 0 w 4"/>
                            <a:gd name="T3" fmla="*/ 0 h 1"/>
                            <a:gd name="T4" fmla="*/ 0 w 4"/>
                            <a:gd name="T5" fmla="*/ 1 h 1"/>
                            <a:gd name="T6" fmla="*/ 4 w 4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6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8890" cy="6985"/>
                        </a:xfrm>
                        <a:custGeom>
                          <a:avLst/>
                          <a:gdLst>
                            <a:gd name="T0" fmla="*/ 14 w 14"/>
                            <a:gd name="T1" fmla="*/ 10 h 11"/>
                            <a:gd name="T2" fmla="*/ 11 w 14"/>
                            <a:gd name="T3" fmla="*/ 11 h 11"/>
                            <a:gd name="T4" fmla="*/ 9 w 14"/>
                            <a:gd name="T5" fmla="*/ 10 h 11"/>
                            <a:gd name="T6" fmla="*/ 6 w 14"/>
                            <a:gd name="T7" fmla="*/ 9 h 11"/>
                            <a:gd name="T8" fmla="*/ 3 w 14"/>
                            <a:gd name="T9" fmla="*/ 7 h 11"/>
                            <a:gd name="T10" fmla="*/ 0 w 14"/>
                            <a:gd name="T11" fmla="*/ 3 h 11"/>
                            <a:gd name="T12" fmla="*/ 4 w 14"/>
                            <a:gd name="T13" fmla="*/ 0 h 11"/>
                            <a:gd name="T14" fmla="*/ 6 w 14"/>
                            <a:gd name="T15" fmla="*/ 3 h 11"/>
                            <a:gd name="T16" fmla="*/ 9 w 14"/>
                            <a:gd name="T17" fmla="*/ 7 h 11"/>
                            <a:gd name="T18" fmla="*/ 10 w 14"/>
                            <a:gd name="T19" fmla="*/ 7 h 11"/>
                            <a:gd name="T20" fmla="*/ 11 w 14"/>
                            <a:gd name="T21" fmla="*/ 7 h 11"/>
                            <a:gd name="T22" fmla="*/ 13 w 14"/>
                            <a:gd name="T23" fmla="*/ 5 h 11"/>
                            <a:gd name="T24" fmla="*/ 14 w 14"/>
                            <a:gd name="T2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14" y="10"/>
                              </a:moveTo>
                              <a:lnTo>
                                <a:pt x="11" y="11"/>
                              </a:lnTo>
                              <a:lnTo>
                                <a:pt x="9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lnTo>
                                <a:pt x="6" y="3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07"/>
                      <wps:cNvSpPr>
                        <a:spLocks/>
                      </wps:cNvSpPr>
                      <wps:spPr bwMode="auto">
                        <a:xfrm>
                          <a:off x="411480" y="292735"/>
                          <a:ext cx="1270" cy="3175"/>
                        </a:xfrm>
                        <a:custGeom>
                          <a:avLst/>
                          <a:gdLst>
                            <a:gd name="T0" fmla="*/ 2 w 2"/>
                            <a:gd name="T1" fmla="*/ 5 h 5"/>
                            <a:gd name="T2" fmla="*/ 1 w 2"/>
                            <a:gd name="T3" fmla="*/ 5 h 5"/>
                            <a:gd name="T4" fmla="*/ 0 w 2"/>
                            <a:gd name="T5" fmla="*/ 0 h 5"/>
                            <a:gd name="T6" fmla="*/ 0 w 2"/>
                            <a:gd name="T7" fmla="*/ 2 h 5"/>
                            <a:gd name="T8" fmla="*/ 2 w 2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08"/>
                      <wps:cNvSpPr>
                        <a:spLocks/>
                      </wps:cNvSpPr>
                      <wps:spPr bwMode="auto">
                        <a:xfrm>
                          <a:off x="402590" y="287020"/>
                          <a:ext cx="7620" cy="3810"/>
                        </a:xfrm>
                        <a:custGeom>
                          <a:avLst/>
                          <a:gdLst>
                            <a:gd name="T0" fmla="*/ 1 w 12"/>
                            <a:gd name="T1" fmla="*/ 6 h 6"/>
                            <a:gd name="T2" fmla="*/ 0 w 12"/>
                            <a:gd name="T3" fmla="*/ 4 h 6"/>
                            <a:gd name="T4" fmla="*/ 3 w 12"/>
                            <a:gd name="T5" fmla="*/ 1 h 6"/>
                            <a:gd name="T6" fmla="*/ 5 w 12"/>
                            <a:gd name="T7" fmla="*/ 1 h 6"/>
                            <a:gd name="T8" fmla="*/ 8 w 12"/>
                            <a:gd name="T9" fmla="*/ 0 h 6"/>
                            <a:gd name="T10" fmla="*/ 8 w 12"/>
                            <a:gd name="T11" fmla="*/ 0 h 6"/>
                            <a:gd name="T12" fmla="*/ 10 w 12"/>
                            <a:gd name="T13" fmla="*/ 0 h 6"/>
                            <a:gd name="T14" fmla="*/ 12 w 12"/>
                            <a:gd name="T15" fmla="*/ 4 h 6"/>
                            <a:gd name="T16" fmla="*/ 11 w 12"/>
                            <a:gd name="T17" fmla="*/ 5 h 6"/>
                            <a:gd name="T18" fmla="*/ 8 w 12"/>
                            <a:gd name="T19" fmla="*/ 5 h 6"/>
                            <a:gd name="T20" fmla="*/ 6 w 12"/>
                            <a:gd name="T21" fmla="*/ 5 h 6"/>
                            <a:gd name="T22" fmla="*/ 4 w 12"/>
                            <a:gd name="T23" fmla="*/ 6 h 6"/>
                            <a:gd name="T24" fmla="*/ 5 w 12"/>
                            <a:gd name="T25" fmla="*/ 4 h 6"/>
                            <a:gd name="T26" fmla="*/ 5 w 12"/>
                            <a:gd name="T27" fmla="*/ 5 h 6"/>
                            <a:gd name="T28" fmla="*/ 1 w 12"/>
                            <a:gd name="T2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" y="6"/>
                              </a:move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2" y="4"/>
                              </a:lnTo>
                              <a:lnTo>
                                <a:pt x="11" y="5"/>
                              </a:lnTo>
                              <a:lnTo>
                                <a:pt x="8" y="5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09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3 h 3"/>
                            <a:gd name="T2" fmla="*/ 0 w 4"/>
                            <a:gd name="T3" fmla="*/ 2 h 3"/>
                            <a:gd name="T4" fmla="*/ 4 w 4"/>
                            <a:gd name="T5" fmla="*/ 1 h 3"/>
                            <a:gd name="T6" fmla="*/ 4 w 4"/>
                            <a:gd name="T7" fmla="*/ 0 h 3"/>
                            <a:gd name="T8" fmla="*/ 0 w 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0"/>
                      <wps:cNvSpPr>
                        <a:spLocks/>
                      </wps:cNvSpPr>
                      <wps:spPr bwMode="auto">
                        <a:xfrm>
                          <a:off x="408940" y="280670"/>
                          <a:ext cx="5080" cy="8890"/>
                        </a:xfrm>
                        <a:custGeom>
                          <a:avLst/>
                          <a:gdLst>
                            <a:gd name="T0" fmla="*/ 0 w 8"/>
                            <a:gd name="T1" fmla="*/ 11 h 14"/>
                            <a:gd name="T2" fmla="*/ 2 w 8"/>
                            <a:gd name="T3" fmla="*/ 8 h 14"/>
                            <a:gd name="T4" fmla="*/ 2 w 8"/>
                            <a:gd name="T5" fmla="*/ 5 h 14"/>
                            <a:gd name="T6" fmla="*/ 3 w 8"/>
                            <a:gd name="T7" fmla="*/ 4 h 14"/>
                            <a:gd name="T8" fmla="*/ 4 w 8"/>
                            <a:gd name="T9" fmla="*/ 1 h 14"/>
                            <a:gd name="T10" fmla="*/ 4 w 8"/>
                            <a:gd name="T11" fmla="*/ 0 h 14"/>
                            <a:gd name="T12" fmla="*/ 8 w 8"/>
                            <a:gd name="T13" fmla="*/ 0 h 14"/>
                            <a:gd name="T14" fmla="*/ 8 w 8"/>
                            <a:gd name="T15" fmla="*/ 2 h 14"/>
                            <a:gd name="T16" fmla="*/ 6 w 8"/>
                            <a:gd name="T17" fmla="*/ 5 h 14"/>
                            <a:gd name="T18" fmla="*/ 6 w 8"/>
                            <a:gd name="T19" fmla="*/ 8 h 14"/>
                            <a:gd name="T20" fmla="*/ 5 w 8"/>
                            <a:gd name="T21" fmla="*/ 10 h 14"/>
                            <a:gd name="T22" fmla="*/ 3 w 8"/>
                            <a:gd name="T23" fmla="*/ 14 h 14"/>
                            <a:gd name="T24" fmla="*/ 0 w 8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3" y="4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lnTo>
                                <a:pt x="6" y="5"/>
                              </a:lnTo>
                              <a:lnTo>
                                <a:pt x="6" y="8"/>
                              </a:lnTo>
                              <a:lnTo>
                                <a:pt x="5" y="10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1"/>
                      <wps:cNvSpPr>
                        <a:spLocks/>
                      </wps:cNvSpPr>
                      <wps:spPr bwMode="auto">
                        <a:xfrm>
                          <a:off x="408940" y="287020"/>
                          <a:ext cx="1905" cy="2540"/>
                        </a:xfrm>
                        <a:custGeom>
                          <a:avLst/>
                          <a:gdLst>
                            <a:gd name="T0" fmla="*/ 2 w 3"/>
                            <a:gd name="T1" fmla="*/ 4 h 4"/>
                            <a:gd name="T2" fmla="*/ 3 w 3"/>
                            <a:gd name="T3" fmla="*/ 4 h 4"/>
                            <a:gd name="T4" fmla="*/ 0 w 3"/>
                            <a:gd name="T5" fmla="*/ 1 h 4"/>
                            <a:gd name="T6" fmla="*/ 0 w 3"/>
                            <a:gd name="T7" fmla="*/ 0 h 4"/>
                            <a:gd name="T8" fmla="*/ 2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4"/>
                              </a:moveTo>
                              <a:lnTo>
                                <a:pt x="3" y="4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2"/>
                      <wps:cNvSpPr>
                        <a:spLocks/>
                      </wps:cNvSpPr>
                      <wps:spPr bwMode="auto">
                        <a:xfrm>
                          <a:off x="405765" y="277495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3 h 6"/>
                            <a:gd name="T6" fmla="*/ 3 w 13"/>
                            <a:gd name="T7" fmla="*/ 3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3 w 13"/>
                            <a:gd name="T13" fmla="*/ 0 h 6"/>
                            <a:gd name="T14" fmla="*/ 7 w 13"/>
                            <a:gd name="T15" fmla="*/ 0 h 6"/>
                            <a:gd name="T16" fmla="*/ 10 w 13"/>
                            <a:gd name="T17" fmla="*/ 1 h 6"/>
                            <a:gd name="T18" fmla="*/ 13 w 13"/>
                            <a:gd name="T19" fmla="*/ 3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3" y="3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3"/>
                      <wps:cNvSpPr>
                        <a:spLocks/>
                      </wps:cNvSpPr>
                      <wps:spPr bwMode="auto">
                        <a:xfrm>
                          <a:off x="411480" y="279400"/>
                          <a:ext cx="2540" cy="1905"/>
                        </a:xfrm>
                        <a:custGeom>
                          <a:avLst/>
                          <a:gdLst>
                            <a:gd name="T0" fmla="*/ 4 w 4"/>
                            <a:gd name="T1" fmla="*/ 2 h 3"/>
                            <a:gd name="T2" fmla="*/ 4 w 4"/>
                            <a:gd name="T3" fmla="*/ 0 h 3"/>
                            <a:gd name="T4" fmla="*/ 0 w 4"/>
                            <a:gd name="T5" fmla="*/ 3 h 3"/>
                            <a:gd name="T6" fmla="*/ 0 w 4"/>
                            <a:gd name="T7" fmla="*/ 2 h 3"/>
                            <a:gd name="T8" fmla="*/ 4 w 4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4" y="2"/>
                              </a:move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4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985" cy="8255"/>
                        </a:xfrm>
                        <a:custGeom>
                          <a:avLst/>
                          <a:gdLst>
                            <a:gd name="T0" fmla="*/ 8 w 11"/>
                            <a:gd name="T1" fmla="*/ 13 h 13"/>
                            <a:gd name="T2" fmla="*/ 7 w 11"/>
                            <a:gd name="T3" fmla="*/ 11 h 13"/>
                            <a:gd name="T4" fmla="*/ 4 w 11"/>
                            <a:gd name="T5" fmla="*/ 8 h 13"/>
                            <a:gd name="T6" fmla="*/ 3 w 11"/>
                            <a:gd name="T7" fmla="*/ 6 h 13"/>
                            <a:gd name="T8" fmla="*/ 2 w 11"/>
                            <a:gd name="T9" fmla="*/ 5 h 13"/>
                            <a:gd name="T10" fmla="*/ 1 w 11"/>
                            <a:gd name="T11" fmla="*/ 5 h 13"/>
                            <a:gd name="T12" fmla="*/ 0 w 11"/>
                            <a:gd name="T13" fmla="*/ 4 h 13"/>
                            <a:gd name="T14" fmla="*/ 1 w 11"/>
                            <a:gd name="T15" fmla="*/ 0 h 13"/>
                            <a:gd name="T16" fmla="*/ 3 w 11"/>
                            <a:gd name="T17" fmla="*/ 0 h 13"/>
                            <a:gd name="T18" fmla="*/ 4 w 11"/>
                            <a:gd name="T19" fmla="*/ 2 h 13"/>
                            <a:gd name="T20" fmla="*/ 7 w 11"/>
                            <a:gd name="T21" fmla="*/ 3 h 13"/>
                            <a:gd name="T22" fmla="*/ 8 w 11"/>
                            <a:gd name="T23" fmla="*/ 5 h 13"/>
                            <a:gd name="T24" fmla="*/ 10 w 11"/>
                            <a:gd name="T25" fmla="*/ 9 h 13"/>
                            <a:gd name="T26" fmla="*/ 11 w 11"/>
                            <a:gd name="T27" fmla="*/ 11 h 13"/>
                            <a:gd name="T28" fmla="*/ 8 w 11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8" y="13"/>
                              </a:moveTo>
                              <a:lnTo>
                                <a:pt x="7" y="11"/>
                              </a:lnTo>
                              <a:lnTo>
                                <a:pt x="4" y="8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10" y="9"/>
                              </a:lnTo>
                              <a:lnTo>
                                <a:pt x="11" y="11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5"/>
                      <wps:cNvSpPr>
                        <a:spLocks/>
                      </wps:cNvSpPr>
                      <wps:spPr bwMode="auto">
                        <a:xfrm>
                          <a:off x="405130" y="27749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5 h 5"/>
                            <a:gd name="T2" fmla="*/ 0 w 3"/>
                            <a:gd name="T3" fmla="*/ 5 h 5"/>
                            <a:gd name="T4" fmla="*/ 0 w 3"/>
                            <a:gd name="T5" fmla="*/ 3 h 5"/>
                            <a:gd name="T6" fmla="*/ 3 w 3"/>
                            <a:gd name="T7" fmla="*/ 1 h 5"/>
                            <a:gd name="T8" fmla="*/ 1 w 3"/>
                            <a:gd name="T9" fmla="*/ 0 h 5"/>
                            <a:gd name="T10" fmla="*/ 2 w 3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216"/>
                      <wps:cNvSpPr>
                        <a:spLocks noChangeArrowheads="1"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17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1 w 1"/>
                            <a:gd name="T1" fmla="*/ 0 h 5"/>
                            <a:gd name="T2" fmla="*/ 1 w 1"/>
                            <a:gd name="T3" fmla="*/ 5 h 5"/>
                            <a:gd name="T4" fmla="*/ 0 w 1"/>
                            <a:gd name="T5" fmla="*/ 4 h 5"/>
                            <a:gd name="T6" fmla="*/ 1 w 1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0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218"/>
                      <wps:cNvSpPr>
                        <a:spLocks noChangeArrowheads="1"/>
                      </wps:cNvSpPr>
                      <wps:spPr bwMode="auto">
                        <a:xfrm>
                          <a:off x="399415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19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0"/>
                      <wps:cNvSpPr>
                        <a:spLocks/>
                      </wps:cNvSpPr>
                      <wps:spPr bwMode="auto">
                        <a:xfrm>
                          <a:off x="391795" y="271145"/>
                          <a:ext cx="8255" cy="8255"/>
                        </a:xfrm>
                        <a:custGeom>
                          <a:avLst/>
                          <a:gdLst>
                            <a:gd name="T0" fmla="*/ 13 w 13"/>
                            <a:gd name="T1" fmla="*/ 4 h 13"/>
                            <a:gd name="T2" fmla="*/ 9 w 13"/>
                            <a:gd name="T3" fmla="*/ 5 h 13"/>
                            <a:gd name="T4" fmla="*/ 7 w 13"/>
                            <a:gd name="T5" fmla="*/ 8 h 13"/>
                            <a:gd name="T6" fmla="*/ 5 w 13"/>
                            <a:gd name="T7" fmla="*/ 11 h 13"/>
                            <a:gd name="T8" fmla="*/ 5 w 13"/>
                            <a:gd name="T9" fmla="*/ 13 h 13"/>
                            <a:gd name="T10" fmla="*/ 0 w 13"/>
                            <a:gd name="T11" fmla="*/ 12 h 13"/>
                            <a:gd name="T12" fmla="*/ 1 w 13"/>
                            <a:gd name="T13" fmla="*/ 9 h 13"/>
                            <a:gd name="T14" fmla="*/ 3 w 13"/>
                            <a:gd name="T15" fmla="*/ 5 h 13"/>
                            <a:gd name="T16" fmla="*/ 7 w 13"/>
                            <a:gd name="T17" fmla="*/ 2 h 13"/>
                            <a:gd name="T18" fmla="*/ 10 w 13"/>
                            <a:gd name="T19" fmla="*/ 0 h 13"/>
                            <a:gd name="T20" fmla="*/ 13 w 13"/>
                            <a:gd name="T21" fmla="*/ 4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4"/>
                              </a:moveTo>
                              <a:lnTo>
                                <a:pt x="9" y="5"/>
                              </a:lnTo>
                              <a:lnTo>
                                <a:pt x="7" y="8"/>
                              </a:lnTo>
                              <a:lnTo>
                                <a:pt x="5" y="11"/>
                              </a:lnTo>
                              <a:lnTo>
                                <a:pt x="5" y="13"/>
                              </a:lnTo>
                              <a:lnTo>
                                <a:pt x="0" y="12"/>
                              </a:lnTo>
                              <a:lnTo>
                                <a:pt x="1" y="9"/>
                              </a:lnTo>
                              <a:lnTo>
                                <a:pt x="3" y="5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1"/>
                      <wps:cNvSpPr>
                        <a:spLocks/>
                      </wps:cNvSpPr>
                      <wps:spPr bwMode="auto">
                        <a:xfrm>
                          <a:off x="398145" y="27114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0 h 5"/>
                            <a:gd name="T2" fmla="*/ 0 w 3"/>
                            <a:gd name="T3" fmla="*/ 0 h 5"/>
                            <a:gd name="T4" fmla="*/ 3 w 3"/>
                            <a:gd name="T5" fmla="*/ 4 h 5"/>
                            <a:gd name="T6" fmla="*/ 2 w 3"/>
                            <a:gd name="T7" fmla="*/ 5 h 5"/>
                            <a:gd name="T8" fmla="*/ 2 w 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2"/>
                      <wps:cNvSpPr>
                        <a:spLocks/>
                      </wps:cNvSpPr>
                      <wps:spPr bwMode="auto">
                        <a:xfrm>
                          <a:off x="386080" y="277495"/>
                          <a:ext cx="6985" cy="3810"/>
                        </a:xfrm>
                        <a:custGeom>
                          <a:avLst/>
                          <a:gdLst>
                            <a:gd name="T0" fmla="*/ 10 w 11"/>
                            <a:gd name="T1" fmla="*/ 5 h 6"/>
                            <a:gd name="T2" fmla="*/ 8 w 11"/>
                            <a:gd name="T3" fmla="*/ 3 h 6"/>
                            <a:gd name="T4" fmla="*/ 6 w 11"/>
                            <a:gd name="T5" fmla="*/ 3 h 6"/>
                            <a:gd name="T6" fmla="*/ 4 w 11"/>
                            <a:gd name="T7" fmla="*/ 5 h 6"/>
                            <a:gd name="T8" fmla="*/ 3 w 11"/>
                            <a:gd name="T9" fmla="*/ 5 h 6"/>
                            <a:gd name="T10" fmla="*/ 3 w 11"/>
                            <a:gd name="T11" fmla="*/ 6 h 6"/>
                            <a:gd name="T12" fmla="*/ 0 w 11"/>
                            <a:gd name="T13" fmla="*/ 3 h 6"/>
                            <a:gd name="T14" fmla="*/ 0 w 11"/>
                            <a:gd name="T15" fmla="*/ 2 h 6"/>
                            <a:gd name="T16" fmla="*/ 2 w 11"/>
                            <a:gd name="T17" fmla="*/ 1 h 6"/>
                            <a:gd name="T18" fmla="*/ 4 w 11"/>
                            <a:gd name="T19" fmla="*/ 0 h 6"/>
                            <a:gd name="T20" fmla="*/ 8 w 11"/>
                            <a:gd name="T21" fmla="*/ 0 h 6"/>
                            <a:gd name="T22" fmla="*/ 11 w 11"/>
                            <a:gd name="T23" fmla="*/ 0 h 6"/>
                            <a:gd name="T24" fmla="*/ 10 w 11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6">
                              <a:moveTo>
                                <a:pt x="10" y="5"/>
                              </a:move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23"/>
                      <wps:cNvSpPr>
                        <a:spLocks/>
                      </wps:cNvSpPr>
                      <wps:spPr bwMode="auto">
                        <a:xfrm>
                          <a:off x="391795" y="277495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3 w 5"/>
                            <a:gd name="T3" fmla="*/ 5 h 5"/>
                            <a:gd name="T4" fmla="*/ 1 w 5"/>
                            <a:gd name="T5" fmla="*/ 5 h 5"/>
                            <a:gd name="T6" fmla="*/ 2 w 5"/>
                            <a:gd name="T7" fmla="*/ 0 h 5"/>
                            <a:gd name="T8" fmla="*/ 0 w 5"/>
                            <a:gd name="T9" fmla="*/ 2 h 5"/>
                            <a:gd name="T10" fmla="*/ 5 w 5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24"/>
                      <wps:cNvSpPr>
                        <a:spLocks/>
                      </wps:cNvSpPr>
                      <wps:spPr bwMode="auto">
                        <a:xfrm>
                          <a:off x="385445" y="280670"/>
                          <a:ext cx="5715" cy="8890"/>
                        </a:xfrm>
                        <a:custGeom>
                          <a:avLst/>
                          <a:gdLst>
                            <a:gd name="T0" fmla="*/ 4 w 9"/>
                            <a:gd name="T1" fmla="*/ 0 h 14"/>
                            <a:gd name="T2" fmla="*/ 4 w 9"/>
                            <a:gd name="T3" fmla="*/ 1 h 14"/>
                            <a:gd name="T4" fmla="*/ 5 w 9"/>
                            <a:gd name="T5" fmla="*/ 4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5 w 9"/>
                            <a:gd name="T11" fmla="*/ 14 h 14"/>
                            <a:gd name="T12" fmla="*/ 3 w 9"/>
                            <a:gd name="T13" fmla="*/ 10 h 14"/>
                            <a:gd name="T14" fmla="*/ 1 w 9"/>
                            <a:gd name="T15" fmla="*/ 5 h 14"/>
                            <a:gd name="T16" fmla="*/ 0 w 9"/>
                            <a:gd name="T17" fmla="*/ 2 h 14"/>
                            <a:gd name="T18" fmla="*/ 0 w 9"/>
                            <a:gd name="T19" fmla="*/ 0 h 14"/>
                            <a:gd name="T20" fmla="*/ 4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4" y="0"/>
                              </a:moveTo>
                              <a:lnTo>
                                <a:pt x="4" y="1"/>
                              </a:lnTo>
                              <a:lnTo>
                                <a:pt x="5" y="4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5" y="14"/>
                              </a:lnTo>
                              <a:lnTo>
                                <a:pt x="3" y="10"/>
                              </a:lnTo>
                              <a:lnTo>
                                <a:pt x="1" y="5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25"/>
                      <wps:cNvSpPr>
                        <a:spLocks/>
                      </wps:cNvSpPr>
                      <wps:spPr bwMode="auto">
                        <a:xfrm>
                          <a:off x="385445" y="279400"/>
                          <a:ext cx="2540" cy="1905"/>
                        </a:xfrm>
                        <a:custGeom>
                          <a:avLst/>
                          <a:gdLst>
                            <a:gd name="T0" fmla="*/ 1 w 4"/>
                            <a:gd name="T1" fmla="*/ 0 h 3"/>
                            <a:gd name="T2" fmla="*/ 0 w 4"/>
                            <a:gd name="T3" fmla="*/ 0 h 3"/>
                            <a:gd name="T4" fmla="*/ 0 w 4"/>
                            <a:gd name="T5" fmla="*/ 2 h 3"/>
                            <a:gd name="T6" fmla="*/ 4 w 4"/>
                            <a:gd name="T7" fmla="*/ 2 h 3"/>
                            <a:gd name="T8" fmla="*/ 4 w 4"/>
                            <a:gd name="T9" fmla="*/ 3 h 3"/>
                            <a:gd name="T10" fmla="*/ 1 w 4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26"/>
                      <wps:cNvSpPr>
                        <a:spLocks/>
                      </wps:cNvSpPr>
                      <wps:spPr bwMode="auto">
                        <a:xfrm>
                          <a:off x="389890" y="287020"/>
                          <a:ext cx="6350" cy="3810"/>
                        </a:xfrm>
                        <a:custGeom>
                          <a:avLst/>
                          <a:gdLst>
                            <a:gd name="T0" fmla="*/ 1 w 10"/>
                            <a:gd name="T1" fmla="*/ 0 h 6"/>
                            <a:gd name="T2" fmla="*/ 3 w 10"/>
                            <a:gd name="T3" fmla="*/ 0 h 6"/>
                            <a:gd name="T4" fmla="*/ 5 w 10"/>
                            <a:gd name="T5" fmla="*/ 1 h 6"/>
                            <a:gd name="T6" fmla="*/ 9 w 10"/>
                            <a:gd name="T7" fmla="*/ 1 h 6"/>
                            <a:gd name="T8" fmla="*/ 10 w 10"/>
                            <a:gd name="T9" fmla="*/ 5 h 6"/>
                            <a:gd name="T10" fmla="*/ 10 w 10"/>
                            <a:gd name="T11" fmla="*/ 6 h 6"/>
                            <a:gd name="T12" fmla="*/ 5 w 10"/>
                            <a:gd name="T13" fmla="*/ 5 h 6"/>
                            <a:gd name="T14" fmla="*/ 6 w 10"/>
                            <a:gd name="T15" fmla="*/ 4 h 6"/>
                            <a:gd name="T16" fmla="*/ 6 w 10"/>
                            <a:gd name="T17" fmla="*/ 6 h 6"/>
                            <a:gd name="T18" fmla="*/ 5 w 10"/>
                            <a:gd name="T19" fmla="*/ 5 h 6"/>
                            <a:gd name="T20" fmla="*/ 2 w 10"/>
                            <a:gd name="T21" fmla="*/ 5 h 6"/>
                            <a:gd name="T22" fmla="*/ 0 w 10"/>
                            <a:gd name="T23" fmla="*/ 4 h 6"/>
                            <a:gd name="T24" fmla="*/ 1 w 10"/>
                            <a:gd name="T2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1"/>
                              </a:lnTo>
                              <a:lnTo>
                                <a:pt x="10" y="5"/>
                              </a:lnTo>
                              <a:lnTo>
                                <a:pt x="10" y="6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6"/>
                              </a:lnTo>
                              <a:lnTo>
                                <a:pt x="5" y="5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27"/>
                      <wps:cNvSpPr>
                        <a:spLocks/>
                      </wps:cNvSpPr>
                      <wps:spPr bwMode="auto">
                        <a:xfrm>
                          <a:off x="388620" y="28702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4 h 4"/>
                            <a:gd name="T4" fmla="*/ 3 w 4"/>
                            <a:gd name="T5" fmla="*/ 0 h 4"/>
                            <a:gd name="T6" fmla="*/ 4 w 4"/>
                            <a:gd name="T7" fmla="*/ 1 h 4"/>
                            <a:gd name="T8" fmla="*/ 0 w 4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28"/>
                      <wps:cNvSpPr>
                        <a:spLocks/>
                      </wps:cNvSpPr>
                      <wps:spPr bwMode="auto">
                        <a:xfrm>
                          <a:off x="386715" y="289560"/>
                          <a:ext cx="9525" cy="6985"/>
                        </a:xfrm>
                        <a:custGeom>
                          <a:avLst/>
                          <a:gdLst>
                            <a:gd name="T0" fmla="*/ 15 w 15"/>
                            <a:gd name="T1" fmla="*/ 3 h 11"/>
                            <a:gd name="T2" fmla="*/ 11 w 15"/>
                            <a:gd name="T3" fmla="*/ 7 h 11"/>
                            <a:gd name="T4" fmla="*/ 10 w 15"/>
                            <a:gd name="T5" fmla="*/ 8 h 11"/>
                            <a:gd name="T6" fmla="*/ 8 w 15"/>
                            <a:gd name="T7" fmla="*/ 10 h 11"/>
                            <a:gd name="T8" fmla="*/ 5 w 15"/>
                            <a:gd name="T9" fmla="*/ 11 h 11"/>
                            <a:gd name="T10" fmla="*/ 1 w 15"/>
                            <a:gd name="T11" fmla="*/ 11 h 11"/>
                            <a:gd name="T12" fmla="*/ 0 w 15"/>
                            <a:gd name="T13" fmla="*/ 10 h 11"/>
                            <a:gd name="T14" fmla="*/ 1 w 15"/>
                            <a:gd name="T15" fmla="*/ 7 h 11"/>
                            <a:gd name="T16" fmla="*/ 3 w 15"/>
                            <a:gd name="T17" fmla="*/ 7 h 11"/>
                            <a:gd name="T18" fmla="*/ 3 w 15"/>
                            <a:gd name="T19" fmla="*/ 7 h 11"/>
                            <a:gd name="T20" fmla="*/ 6 w 15"/>
                            <a:gd name="T21" fmla="*/ 5 h 11"/>
                            <a:gd name="T22" fmla="*/ 7 w 15"/>
                            <a:gd name="T23" fmla="*/ 5 h 11"/>
                            <a:gd name="T24" fmla="*/ 8 w 15"/>
                            <a:gd name="T25" fmla="*/ 3 h 11"/>
                            <a:gd name="T26" fmla="*/ 11 w 15"/>
                            <a:gd name="T27" fmla="*/ 0 h 11"/>
                            <a:gd name="T28" fmla="*/ 15 w 15"/>
                            <a:gd name="T2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1">
                              <a:moveTo>
                                <a:pt x="15" y="3"/>
                              </a:moveTo>
                              <a:lnTo>
                                <a:pt x="11" y="7"/>
                              </a:lnTo>
                              <a:lnTo>
                                <a:pt x="10" y="8"/>
                              </a:lnTo>
                              <a:lnTo>
                                <a:pt x="8" y="10"/>
                              </a:lnTo>
                              <a:lnTo>
                                <a:pt x="5" y="11"/>
                              </a:ln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3" y="7"/>
                              </a:lnTo>
                              <a:lnTo>
                                <a:pt x="6" y="5"/>
                              </a:lnTo>
                              <a:lnTo>
                                <a:pt x="7" y="5"/>
                              </a:lnTo>
                              <a:lnTo>
                                <a:pt x="8" y="3"/>
                              </a:lnTo>
                              <a:lnTo>
                                <a:pt x="11" y="0"/>
                              </a:lnTo>
                              <a:lnTo>
                                <a:pt x="1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29"/>
                      <wps:cNvSpPr>
                        <a:spLocks/>
                      </wps:cNvSpPr>
                      <wps:spPr bwMode="auto">
                        <a:xfrm>
                          <a:off x="393065" y="289560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2 h 3"/>
                            <a:gd name="T2" fmla="*/ 5 w 5"/>
                            <a:gd name="T3" fmla="*/ 3 h 3"/>
                            <a:gd name="T4" fmla="*/ 1 w 5"/>
                            <a:gd name="T5" fmla="*/ 0 h 3"/>
                            <a:gd name="T6" fmla="*/ 0 w 5"/>
                            <a:gd name="T7" fmla="*/ 1 h 3"/>
                            <a:gd name="T8" fmla="*/ 5 w 5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2"/>
                              </a:moveTo>
                              <a:lnTo>
                                <a:pt x="5" y="3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0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5715" cy="5715"/>
                        </a:xfrm>
                        <a:custGeom>
                          <a:avLst/>
                          <a:gdLst>
                            <a:gd name="T0" fmla="*/ 6 w 9"/>
                            <a:gd name="T1" fmla="*/ 9 h 9"/>
                            <a:gd name="T2" fmla="*/ 2 w 9"/>
                            <a:gd name="T3" fmla="*/ 6 h 9"/>
                            <a:gd name="T4" fmla="*/ 0 w 9"/>
                            <a:gd name="T5" fmla="*/ 2 h 9"/>
                            <a:gd name="T6" fmla="*/ 0 w 9"/>
                            <a:gd name="T7" fmla="*/ 0 h 9"/>
                            <a:gd name="T8" fmla="*/ 3 w 9"/>
                            <a:gd name="T9" fmla="*/ 0 h 9"/>
                            <a:gd name="T10" fmla="*/ 3 w 9"/>
                            <a:gd name="T11" fmla="*/ 1 h 9"/>
                            <a:gd name="T12" fmla="*/ 5 w 9"/>
                            <a:gd name="T13" fmla="*/ 2 h 9"/>
                            <a:gd name="T14" fmla="*/ 9 w 9"/>
                            <a:gd name="T15" fmla="*/ 6 h 9"/>
                            <a:gd name="T16" fmla="*/ 6 w 9"/>
                            <a:gd name="T1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6" y="9"/>
                              </a:moveTo>
                              <a:lnTo>
                                <a:pt x="2" y="6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1"/>
                              </a:lnTo>
                              <a:lnTo>
                                <a:pt x="5" y="2"/>
                              </a:lnTo>
                              <a:lnTo>
                                <a:pt x="9" y="6"/>
                              </a:lnTo>
                              <a:lnTo>
                                <a:pt x="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1"/>
                      <wps:cNvSpPr>
                        <a:spLocks/>
                      </wps:cNvSpPr>
                      <wps:spPr bwMode="auto">
                        <a:xfrm>
                          <a:off x="386080" y="294005"/>
                          <a:ext cx="1905" cy="1905"/>
                        </a:xfrm>
                        <a:custGeom>
                          <a:avLst/>
                          <a:gdLst>
                            <a:gd name="T0" fmla="*/ 1 w 3"/>
                            <a:gd name="T1" fmla="*/ 3 h 3"/>
                            <a:gd name="T2" fmla="*/ 0 w 3"/>
                            <a:gd name="T3" fmla="*/ 3 h 3"/>
                            <a:gd name="T4" fmla="*/ 3 w 3"/>
                            <a:gd name="T5" fmla="*/ 0 h 3"/>
                            <a:gd name="T6" fmla="*/ 2 w 3"/>
                            <a:gd name="T7" fmla="*/ 0 h 3"/>
                            <a:gd name="T8" fmla="*/ 1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2"/>
                      <wps:cNvSpPr>
                        <a:spLocks/>
                      </wps:cNvSpPr>
                      <wps:spPr bwMode="auto">
                        <a:xfrm>
                          <a:off x="381635" y="280670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5 h 16"/>
                            <a:gd name="T2" fmla="*/ 2 w 8"/>
                            <a:gd name="T3" fmla="*/ 10 h 16"/>
                            <a:gd name="T4" fmla="*/ 3 w 8"/>
                            <a:gd name="T5" fmla="*/ 9 h 16"/>
                            <a:gd name="T6" fmla="*/ 3 w 8"/>
                            <a:gd name="T7" fmla="*/ 8 h 16"/>
                            <a:gd name="T8" fmla="*/ 3 w 8"/>
                            <a:gd name="T9" fmla="*/ 7 h 16"/>
                            <a:gd name="T10" fmla="*/ 2 w 8"/>
                            <a:gd name="T11" fmla="*/ 5 h 16"/>
                            <a:gd name="T12" fmla="*/ 1 w 8"/>
                            <a:gd name="T13" fmla="*/ 4 h 16"/>
                            <a:gd name="T14" fmla="*/ 0 w 8"/>
                            <a:gd name="T15" fmla="*/ 4 h 16"/>
                            <a:gd name="T16" fmla="*/ 1 w 8"/>
                            <a:gd name="T17" fmla="*/ 0 h 16"/>
                            <a:gd name="T18" fmla="*/ 3 w 8"/>
                            <a:gd name="T19" fmla="*/ 1 h 16"/>
                            <a:gd name="T20" fmla="*/ 6 w 8"/>
                            <a:gd name="T21" fmla="*/ 3 h 16"/>
                            <a:gd name="T22" fmla="*/ 7 w 8"/>
                            <a:gd name="T23" fmla="*/ 5 h 16"/>
                            <a:gd name="T24" fmla="*/ 8 w 8"/>
                            <a:gd name="T25" fmla="*/ 8 h 16"/>
                            <a:gd name="T26" fmla="*/ 7 w 8"/>
                            <a:gd name="T27" fmla="*/ 10 h 16"/>
                            <a:gd name="T28" fmla="*/ 7 w 8"/>
                            <a:gd name="T29" fmla="*/ 12 h 16"/>
                            <a:gd name="T30" fmla="*/ 4 w 8"/>
                            <a:gd name="T31" fmla="*/ 16 h 16"/>
                            <a:gd name="T32" fmla="*/ 1 w 8"/>
                            <a:gd name="T3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5"/>
                              </a:moveTo>
                              <a:lnTo>
                                <a:pt x="2" y="10"/>
                              </a:lnTo>
                              <a:lnTo>
                                <a:pt x="3" y="9"/>
                              </a:ln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5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1"/>
                              </a:lnTo>
                              <a:lnTo>
                                <a:pt x="6" y="3"/>
                              </a:lnTo>
                              <a:lnTo>
                                <a:pt x="7" y="5"/>
                              </a:lnTo>
                              <a:lnTo>
                                <a:pt x="8" y="8"/>
                              </a:lnTo>
                              <a:lnTo>
                                <a:pt x="7" y="10"/>
                              </a:lnTo>
                              <a:lnTo>
                                <a:pt x="7" y="12"/>
                              </a:lnTo>
                              <a:lnTo>
                                <a:pt x="4" y="16"/>
                              </a:lnTo>
                              <a:lnTo>
                                <a:pt x="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33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1905" cy="635"/>
                        </a:xfrm>
                        <a:custGeom>
                          <a:avLst/>
                          <a:gdLst>
                            <a:gd name="T0" fmla="*/ 0 w 3"/>
                            <a:gd name="T1" fmla="*/ 0 h 1"/>
                            <a:gd name="T2" fmla="*/ 3 w 3"/>
                            <a:gd name="T3" fmla="*/ 1 h 1"/>
                            <a:gd name="T4" fmla="*/ 3 w 3"/>
                            <a:gd name="T5" fmla="*/ 0 h 1"/>
                            <a:gd name="T6" fmla="*/ 0 w 3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0"/>
                              </a:move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34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5715" cy="8255"/>
                        </a:xfrm>
                        <a:custGeom>
                          <a:avLst/>
                          <a:gdLst>
                            <a:gd name="T0" fmla="*/ 7 w 9"/>
                            <a:gd name="T1" fmla="*/ 13 h 13"/>
                            <a:gd name="T2" fmla="*/ 6 w 9"/>
                            <a:gd name="T3" fmla="*/ 12 h 13"/>
                            <a:gd name="T4" fmla="*/ 6 w 9"/>
                            <a:gd name="T5" fmla="*/ 10 h 13"/>
                            <a:gd name="T6" fmla="*/ 4 w 9"/>
                            <a:gd name="T7" fmla="*/ 7 h 13"/>
                            <a:gd name="T8" fmla="*/ 4 w 9"/>
                            <a:gd name="T9" fmla="*/ 7 h 13"/>
                            <a:gd name="T10" fmla="*/ 3 w 9"/>
                            <a:gd name="T11" fmla="*/ 6 h 13"/>
                            <a:gd name="T12" fmla="*/ 2 w 9"/>
                            <a:gd name="T13" fmla="*/ 5 h 13"/>
                            <a:gd name="T14" fmla="*/ 0 w 9"/>
                            <a:gd name="T15" fmla="*/ 4 h 13"/>
                            <a:gd name="T16" fmla="*/ 2 w 9"/>
                            <a:gd name="T17" fmla="*/ 0 h 13"/>
                            <a:gd name="T18" fmla="*/ 4 w 9"/>
                            <a:gd name="T19" fmla="*/ 2 h 13"/>
                            <a:gd name="T20" fmla="*/ 7 w 9"/>
                            <a:gd name="T21" fmla="*/ 3 h 13"/>
                            <a:gd name="T22" fmla="*/ 8 w 9"/>
                            <a:gd name="T23" fmla="*/ 5 h 13"/>
                            <a:gd name="T24" fmla="*/ 9 w 9"/>
                            <a:gd name="T25" fmla="*/ 6 h 13"/>
                            <a:gd name="T26" fmla="*/ 9 w 9"/>
                            <a:gd name="T27" fmla="*/ 9 h 13"/>
                            <a:gd name="T28" fmla="*/ 9 w 9"/>
                            <a:gd name="T29" fmla="*/ 9 h 13"/>
                            <a:gd name="T30" fmla="*/ 9 w 9"/>
                            <a:gd name="T31" fmla="*/ 9 h 13"/>
                            <a:gd name="T32" fmla="*/ 7 w 9"/>
                            <a:gd name="T3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" h="13">
                              <a:moveTo>
                                <a:pt x="7" y="13"/>
                              </a:moveTo>
                              <a:lnTo>
                                <a:pt x="6" y="12"/>
                              </a:lnTo>
                              <a:lnTo>
                                <a:pt x="6" y="10"/>
                              </a:lnTo>
                              <a:lnTo>
                                <a:pt x="4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9" y="6"/>
                              </a:lnTo>
                              <a:lnTo>
                                <a:pt x="9" y="9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35"/>
                      <wps:cNvSpPr>
                        <a:spLocks/>
                      </wps:cNvSpPr>
                      <wps:spPr bwMode="auto">
                        <a:xfrm>
                          <a:off x="381000" y="280670"/>
                          <a:ext cx="1270" cy="2540"/>
                        </a:xfrm>
                        <a:custGeom>
                          <a:avLst/>
                          <a:gdLst>
                            <a:gd name="T0" fmla="*/ 1 w 2"/>
                            <a:gd name="T1" fmla="*/ 4 h 4"/>
                            <a:gd name="T2" fmla="*/ 0 w 2"/>
                            <a:gd name="T3" fmla="*/ 4 h 4"/>
                            <a:gd name="T4" fmla="*/ 2 w 2"/>
                            <a:gd name="T5" fmla="*/ 0 h 4"/>
                            <a:gd name="T6" fmla="*/ 1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1" y="4"/>
                              </a:move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36"/>
                      <wps:cNvSpPr>
                        <a:spLocks/>
                      </wps:cNvSpPr>
                      <wps:spPr bwMode="auto">
                        <a:xfrm>
                          <a:off x="371475" y="274320"/>
                          <a:ext cx="6350" cy="3175"/>
                        </a:xfrm>
                        <a:custGeom>
                          <a:avLst/>
                          <a:gdLst>
                            <a:gd name="T0" fmla="*/ 9 w 10"/>
                            <a:gd name="T1" fmla="*/ 5 h 5"/>
                            <a:gd name="T2" fmla="*/ 4 w 10"/>
                            <a:gd name="T3" fmla="*/ 4 h 5"/>
                            <a:gd name="T4" fmla="*/ 4 w 10"/>
                            <a:gd name="T5" fmla="*/ 4 h 5"/>
                            <a:gd name="T6" fmla="*/ 4 w 10"/>
                            <a:gd name="T7" fmla="*/ 3 h 5"/>
                            <a:gd name="T8" fmla="*/ 4 w 10"/>
                            <a:gd name="T9" fmla="*/ 4 h 5"/>
                            <a:gd name="T10" fmla="*/ 0 w 10"/>
                            <a:gd name="T11" fmla="*/ 4 h 5"/>
                            <a:gd name="T12" fmla="*/ 0 w 10"/>
                            <a:gd name="T13" fmla="*/ 3 h 5"/>
                            <a:gd name="T14" fmla="*/ 2 w 10"/>
                            <a:gd name="T15" fmla="*/ 0 h 5"/>
                            <a:gd name="T16" fmla="*/ 5 w 10"/>
                            <a:gd name="T17" fmla="*/ 0 h 5"/>
                            <a:gd name="T18" fmla="*/ 10 w 10"/>
                            <a:gd name="T19" fmla="*/ 1 h 5"/>
                            <a:gd name="T20" fmla="*/ 9 w 10"/>
                            <a:gd name="T2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9" y="5"/>
                              </a:moveTo>
                              <a:lnTo>
                                <a:pt x="4" y="4"/>
                              </a:ln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37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0 h 4"/>
                            <a:gd name="T2" fmla="*/ 1 w 2"/>
                            <a:gd name="T3" fmla="*/ 4 h 4"/>
                            <a:gd name="T4" fmla="*/ 0 w 2"/>
                            <a:gd name="T5" fmla="*/ 4 h 4"/>
                            <a:gd name="T6" fmla="*/ 2 w 2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38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7620" cy="31750"/>
                        </a:xfrm>
                        <a:custGeom>
                          <a:avLst/>
                          <a:gdLst>
                            <a:gd name="T0" fmla="*/ 4 w 12"/>
                            <a:gd name="T1" fmla="*/ 0 h 50"/>
                            <a:gd name="T2" fmla="*/ 9 w 12"/>
                            <a:gd name="T3" fmla="*/ 24 h 50"/>
                            <a:gd name="T4" fmla="*/ 10 w 12"/>
                            <a:gd name="T5" fmla="*/ 37 h 50"/>
                            <a:gd name="T6" fmla="*/ 12 w 12"/>
                            <a:gd name="T7" fmla="*/ 49 h 50"/>
                            <a:gd name="T8" fmla="*/ 9 w 12"/>
                            <a:gd name="T9" fmla="*/ 50 h 50"/>
                            <a:gd name="T10" fmla="*/ 7 w 12"/>
                            <a:gd name="T11" fmla="*/ 37 h 50"/>
                            <a:gd name="T12" fmla="*/ 4 w 12"/>
                            <a:gd name="T13" fmla="*/ 25 h 50"/>
                            <a:gd name="T14" fmla="*/ 0 w 12"/>
                            <a:gd name="T15" fmla="*/ 0 h 50"/>
                            <a:gd name="T16" fmla="*/ 4 w 12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" h="50">
                              <a:moveTo>
                                <a:pt x="4" y="0"/>
                              </a:moveTo>
                              <a:lnTo>
                                <a:pt x="9" y="24"/>
                              </a:lnTo>
                              <a:lnTo>
                                <a:pt x="10" y="37"/>
                              </a:lnTo>
                              <a:lnTo>
                                <a:pt x="12" y="49"/>
                              </a:lnTo>
                              <a:lnTo>
                                <a:pt x="9" y="50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39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240"/>
                      <wps:cNvSpPr>
                        <a:spLocks noChangeArrowheads="1"/>
                      </wps:cNvSpPr>
                      <wps:spPr bwMode="auto">
                        <a:xfrm>
                          <a:off x="378460" y="307340"/>
                          <a:ext cx="21590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1"/>
                      <wps:cNvSpPr>
                        <a:spLocks/>
                      </wps:cNvSpPr>
                      <wps:spPr bwMode="auto">
                        <a:xfrm>
                          <a:off x="377190" y="3073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0 w 3"/>
                            <a:gd name="T3" fmla="*/ 3 h 3"/>
                            <a:gd name="T4" fmla="*/ 2 w 3"/>
                            <a:gd name="T5" fmla="*/ 3 h 3"/>
                            <a:gd name="T6" fmla="*/ 2 w 3"/>
                            <a:gd name="T7" fmla="*/ 0 h 3"/>
                            <a:gd name="T8" fmla="*/ 3 w 3"/>
                            <a:gd name="T9" fmla="*/ 1 h 3"/>
                            <a:gd name="T10" fmla="*/ 0 w 3"/>
                            <a:gd name="T11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2"/>
                      <wps:cNvSpPr>
                        <a:spLocks/>
                      </wps:cNvSpPr>
                      <wps:spPr bwMode="auto">
                        <a:xfrm>
                          <a:off x="400050" y="307340"/>
                          <a:ext cx="635" cy="1905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  <a:gd name="T2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243"/>
                      <wps:cNvSpPr>
                        <a:spLocks noChangeArrowheads="1"/>
                      </wps:cNvSpPr>
                      <wps:spPr bwMode="auto">
                        <a:xfrm>
                          <a:off x="429895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4"/>
                      <wps:cNvSpPr>
                        <a:spLocks/>
                      </wps:cNvSpPr>
                      <wps:spPr bwMode="auto">
                        <a:xfrm>
                          <a:off x="449580" y="321310"/>
                          <a:ext cx="8255" cy="32385"/>
                        </a:xfrm>
                        <a:custGeom>
                          <a:avLst/>
                          <a:gdLst>
                            <a:gd name="T0" fmla="*/ 0 w 13"/>
                            <a:gd name="T1" fmla="*/ 50 h 51"/>
                            <a:gd name="T2" fmla="*/ 5 w 13"/>
                            <a:gd name="T3" fmla="*/ 26 h 51"/>
                            <a:gd name="T4" fmla="*/ 9 w 13"/>
                            <a:gd name="T5" fmla="*/ 0 h 51"/>
                            <a:gd name="T6" fmla="*/ 13 w 13"/>
                            <a:gd name="T7" fmla="*/ 1 h 51"/>
                            <a:gd name="T8" fmla="*/ 9 w 13"/>
                            <a:gd name="T9" fmla="*/ 27 h 51"/>
                            <a:gd name="T10" fmla="*/ 5 w 13"/>
                            <a:gd name="T11" fmla="*/ 51 h 51"/>
                            <a:gd name="T12" fmla="*/ 0 w 13"/>
                            <a:gd name="T13" fmla="*/ 5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51">
                              <a:moveTo>
                                <a:pt x="0" y="50"/>
                              </a:moveTo>
                              <a:lnTo>
                                <a:pt x="5" y="26"/>
                              </a:lnTo>
                              <a:lnTo>
                                <a:pt x="9" y="0"/>
                              </a:lnTo>
                              <a:lnTo>
                                <a:pt x="13" y="1"/>
                              </a:lnTo>
                              <a:lnTo>
                                <a:pt x="9" y="27"/>
                              </a:lnTo>
                              <a:lnTo>
                                <a:pt x="5" y="51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45"/>
                      <wps:cNvSpPr>
                        <a:spLocks/>
                      </wps:cNvSpPr>
                      <wps:spPr bwMode="auto">
                        <a:xfrm>
                          <a:off x="449580" y="352425"/>
                          <a:ext cx="3175" cy="2540"/>
                        </a:xfrm>
                        <a:custGeom>
                          <a:avLst/>
                          <a:gdLst>
                            <a:gd name="T0" fmla="*/ 2 w 5"/>
                            <a:gd name="T1" fmla="*/ 4 h 4"/>
                            <a:gd name="T2" fmla="*/ 5 w 5"/>
                            <a:gd name="T3" fmla="*/ 4 h 4"/>
                            <a:gd name="T4" fmla="*/ 5 w 5"/>
                            <a:gd name="T5" fmla="*/ 2 h 4"/>
                            <a:gd name="T6" fmla="*/ 0 w 5"/>
                            <a:gd name="T7" fmla="*/ 1 h 4"/>
                            <a:gd name="T8" fmla="*/ 2 w 5"/>
                            <a:gd name="T9" fmla="*/ 0 h 4"/>
                            <a:gd name="T10" fmla="*/ 2 w 5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2" y="4"/>
                              </a:move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46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5715" cy="2540"/>
                        </a:xfrm>
                        <a:custGeom>
                          <a:avLst/>
                          <a:gdLst>
                            <a:gd name="T0" fmla="*/ 5 w 9"/>
                            <a:gd name="T1" fmla="*/ 3 h 4"/>
                            <a:gd name="T2" fmla="*/ 5 w 9"/>
                            <a:gd name="T3" fmla="*/ 3 h 4"/>
                            <a:gd name="T4" fmla="*/ 5 w 9"/>
                            <a:gd name="T5" fmla="*/ 3 h 4"/>
                            <a:gd name="T6" fmla="*/ 4 w 9"/>
                            <a:gd name="T7" fmla="*/ 3 h 4"/>
                            <a:gd name="T8" fmla="*/ 3 w 9"/>
                            <a:gd name="T9" fmla="*/ 3 h 4"/>
                            <a:gd name="T10" fmla="*/ 1 w 9"/>
                            <a:gd name="T11" fmla="*/ 4 h 4"/>
                            <a:gd name="T12" fmla="*/ 0 w 9"/>
                            <a:gd name="T13" fmla="*/ 0 h 4"/>
                            <a:gd name="T14" fmla="*/ 2 w 9"/>
                            <a:gd name="T15" fmla="*/ 0 h 4"/>
                            <a:gd name="T16" fmla="*/ 4 w 9"/>
                            <a:gd name="T17" fmla="*/ 0 h 4"/>
                            <a:gd name="T18" fmla="*/ 6 w 9"/>
                            <a:gd name="T19" fmla="*/ 0 h 4"/>
                            <a:gd name="T20" fmla="*/ 9 w 9"/>
                            <a:gd name="T21" fmla="*/ 1 h 4"/>
                            <a:gd name="T22" fmla="*/ 9 w 9"/>
                            <a:gd name="T23" fmla="*/ 3 h 4"/>
                            <a:gd name="T24" fmla="*/ 5 w 9"/>
                            <a:gd name="T25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5" y="3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9" y="1"/>
                              </a:lnTo>
                              <a:lnTo>
                                <a:pt x="9" y="3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47"/>
                      <wps:cNvSpPr>
                        <a:spLocks/>
                      </wps:cNvSpPr>
                      <wps:spPr bwMode="auto">
                        <a:xfrm>
                          <a:off x="455295" y="321310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1 h 1"/>
                            <a:gd name="T2" fmla="*/ 0 w 4"/>
                            <a:gd name="T3" fmla="*/ 1 h 1"/>
                            <a:gd name="T4" fmla="*/ 0 w 4"/>
                            <a:gd name="T5" fmla="*/ 0 h 1"/>
                            <a:gd name="T6" fmla="*/ 4 w 4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48"/>
                      <wps:cNvSpPr>
                        <a:spLocks/>
                      </wps:cNvSpPr>
                      <wps:spPr bwMode="auto">
                        <a:xfrm>
                          <a:off x="446405" y="320675"/>
                          <a:ext cx="6350" cy="6985"/>
                        </a:xfrm>
                        <a:custGeom>
                          <a:avLst/>
                          <a:gdLst>
                            <a:gd name="T0" fmla="*/ 10 w 10"/>
                            <a:gd name="T1" fmla="*/ 3 h 11"/>
                            <a:gd name="T2" fmla="*/ 7 w 10"/>
                            <a:gd name="T3" fmla="*/ 4 h 11"/>
                            <a:gd name="T4" fmla="*/ 7 w 10"/>
                            <a:gd name="T5" fmla="*/ 6 h 11"/>
                            <a:gd name="T6" fmla="*/ 6 w 10"/>
                            <a:gd name="T7" fmla="*/ 6 h 11"/>
                            <a:gd name="T8" fmla="*/ 6 w 10"/>
                            <a:gd name="T9" fmla="*/ 7 h 11"/>
                            <a:gd name="T10" fmla="*/ 5 w 10"/>
                            <a:gd name="T11" fmla="*/ 9 h 11"/>
                            <a:gd name="T12" fmla="*/ 4 w 10"/>
                            <a:gd name="T13" fmla="*/ 11 h 11"/>
                            <a:gd name="T14" fmla="*/ 3 w 10"/>
                            <a:gd name="T15" fmla="*/ 11 h 11"/>
                            <a:gd name="T16" fmla="*/ 0 w 10"/>
                            <a:gd name="T17" fmla="*/ 8 h 11"/>
                            <a:gd name="T18" fmla="*/ 2 w 10"/>
                            <a:gd name="T19" fmla="*/ 8 h 11"/>
                            <a:gd name="T20" fmla="*/ 2 w 10"/>
                            <a:gd name="T21" fmla="*/ 8 h 11"/>
                            <a:gd name="T22" fmla="*/ 2 w 10"/>
                            <a:gd name="T23" fmla="*/ 6 h 11"/>
                            <a:gd name="T24" fmla="*/ 3 w 10"/>
                            <a:gd name="T25" fmla="*/ 4 h 11"/>
                            <a:gd name="T26" fmla="*/ 4 w 10"/>
                            <a:gd name="T27" fmla="*/ 2 h 11"/>
                            <a:gd name="T28" fmla="*/ 5 w 10"/>
                            <a:gd name="T29" fmla="*/ 1 h 11"/>
                            <a:gd name="T30" fmla="*/ 9 w 10"/>
                            <a:gd name="T31" fmla="*/ 0 h 11"/>
                            <a:gd name="T32" fmla="*/ 10 w 10"/>
                            <a:gd name="T3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3"/>
                              </a:moveTo>
                              <a:lnTo>
                                <a:pt x="7" y="4"/>
                              </a:ln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1"/>
                              </a:lnTo>
                              <a:lnTo>
                                <a:pt x="3" y="11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9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49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635" cy="2540"/>
                        </a:xfrm>
                        <a:custGeom>
                          <a:avLst/>
                          <a:gdLst>
                            <a:gd name="T0" fmla="*/ 0 w 1"/>
                            <a:gd name="T1" fmla="*/ 0 h 4"/>
                            <a:gd name="T2" fmla="*/ 0 w 1"/>
                            <a:gd name="T3" fmla="*/ 1 h 4"/>
                            <a:gd name="T4" fmla="*/ 1 w 1"/>
                            <a:gd name="T5" fmla="*/ 4 h 4"/>
                            <a:gd name="T6" fmla="*/ 0 w 1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0"/>
                      <wps:cNvSpPr>
                        <a:spLocks/>
                      </wps:cNvSpPr>
                      <wps:spPr bwMode="auto">
                        <a:xfrm>
                          <a:off x="443230" y="325755"/>
                          <a:ext cx="5080" cy="10160"/>
                        </a:xfrm>
                        <a:custGeom>
                          <a:avLst/>
                          <a:gdLst>
                            <a:gd name="T0" fmla="*/ 8 w 8"/>
                            <a:gd name="T1" fmla="*/ 3 h 16"/>
                            <a:gd name="T2" fmla="*/ 5 w 8"/>
                            <a:gd name="T3" fmla="*/ 5 h 16"/>
                            <a:gd name="T4" fmla="*/ 4 w 8"/>
                            <a:gd name="T5" fmla="*/ 6 h 16"/>
                            <a:gd name="T6" fmla="*/ 4 w 8"/>
                            <a:gd name="T7" fmla="*/ 7 h 16"/>
                            <a:gd name="T8" fmla="*/ 4 w 8"/>
                            <a:gd name="T9" fmla="*/ 7 h 16"/>
                            <a:gd name="T10" fmla="*/ 4 w 8"/>
                            <a:gd name="T11" fmla="*/ 12 h 16"/>
                            <a:gd name="T12" fmla="*/ 7 w 8"/>
                            <a:gd name="T13" fmla="*/ 14 h 16"/>
                            <a:gd name="T14" fmla="*/ 3 w 8"/>
                            <a:gd name="T15" fmla="*/ 16 h 16"/>
                            <a:gd name="T16" fmla="*/ 1 w 8"/>
                            <a:gd name="T17" fmla="*/ 13 h 16"/>
                            <a:gd name="T18" fmla="*/ 0 w 8"/>
                            <a:gd name="T19" fmla="*/ 8 h 16"/>
                            <a:gd name="T20" fmla="*/ 0 w 8"/>
                            <a:gd name="T21" fmla="*/ 6 h 16"/>
                            <a:gd name="T22" fmla="*/ 1 w 8"/>
                            <a:gd name="T23" fmla="*/ 3 h 16"/>
                            <a:gd name="T24" fmla="*/ 3 w 8"/>
                            <a:gd name="T25" fmla="*/ 1 h 16"/>
                            <a:gd name="T26" fmla="*/ 7 w 8"/>
                            <a:gd name="T27" fmla="*/ 0 h 16"/>
                            <a:gd name="T28" fmla="*/ 8 w 8"/>
                            <a:gd name="T2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3"/>
                              </a:move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4" y="12"/>
                              </a:lnTo>
                              <a:lnTo>
                                <a:pt x="7" y="14"/>
                              </a:lnTo>
                              <a:lnTo>
                                <a:pt x="3" y="16"/>
                              </a:lnTo>
                              <a:lnTo>
                                <a:pt x="1" y="13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1"/>
                      <wps:cNvSpPr>
                        <a:spLocks/>
                      </wps:cNvSpPr>
                      <wps:spPr bwMode="auto">
                        <a:xfrm>
                          <a:off x="446405" y="32575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2 w 3"/>
                            <a:gd name="T3" fmla="*/ 0 h 3"/>
                            <a:gd name="T4" fmla="*/ 0 w 3"/>
                            <a:gd name="T5" fmla="*/ 0 h 3"/>
                            <a:gd name="T6" fmla="*/ 3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2"/>
                      <wps:cNvSpPr>
                        <a:spLocks/>
                      </wps:cNvSpPr>
                      <wps:spPr bwMode="auto">
                        <a:xfrm>
                          <a:off x="441325" y="3352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10 w 10"/>
                            <a:gd name="T3" fmla="*/ 3 h 10"/>
                            <a:gd name="T4" fmla="*/ 7 w 10"/>
                            <a:gd name="T5" fmla="*/ 6 h 10"/>
                            <a:gd name="T6" fmla="*/ 3 w 10"/>
                            <a:gd name="T7" fmla="*/ 10 h 10"/>
                            <a:gd name="T8" fmla="*/ 0 w 10"/>
                            <a:gd name="T9" fmla="*/ 6 h 10"/>
                            <a:gd name="T10" fmla="*/ 5 w 10"/>
                            <a:gd name="T11" fmla="*/ 3 h 10"/>
                            <a:gd name="T12" fmla="*/ 6 w 10"/>
                            <a:gd name="T13" fmla="*/ 1 h 10"/>
                            <a:gd name="T14" fmla="*/ 5 w 10"/>
                            <a:gd name="T15" fmla="*/ 0 h 10"/>
                            <a:gd name="T16" fmla="*/ 10 w 10"/>
                            <a:gd name="T1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10" y="3"/>
                              </a:lnTo>
                              <a:lnTo>
                                <a:pt x="7" y="6"/>
                              </a:lnTo>
                              <a:lnTo>
                                <a:pt x="3" y="10"/>
                              </a:lnTo>
                              <a:lnTo>
                                <a:pt x="0" y="6"/>
                              </a:lnTo>
                              <a:lnTo>
                                <a:pt x="5" y="3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53"/>
                      <wps:cNvSpPr>
                        <a:spLocks/>
                      </wps:cNvSpPr>
                      <wps:spPr bwMode="auto">
                        <a:xfrm>
                          <a:off x="444500" y="334645"/>
                          <a:ext cx="3175" cy="1270"/>
                        </a:xfrm>
                        <a:custGeom>
                          <a:avLst/>
                          <a:gdLst>
                            <a:gd name="T0" fmla="*/ 5 w 5"/>
                            <a:gd name="T1" fmla="*/ 0 h 2"/>
                            <a:gd name="T2" fmla="*/ 5 w 5"/>
                            <a:gd name="T3" fmla="*/ 1 h 2"/>
                            <a:gd name="T4" fmla="*/ 0 w 5"/>
                            <a:gd name="T5" fmla="*/ 1 h 2"/>
                            <a:gd name="T6" fmla="*/ 1 w 5"/>
                            <a:gd name="T7" fmla="*/ 2 h 2"/>
                            <a:gd name="T8" fmla="*/ 5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1"/>
                              </a:lnTo>
                              <a:lnTo>
                                <a:pt x="1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54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11 h 12"/>
                            <a:gd name="T2" fmla="*/ 11 w 15"/>
                            <a:gd name="T3" fmla="*/ 12 h 12"/>
                            <a:gd name="T4" fmla="*/ 8 w 15"/>
                            <a:gd name="T5" fmla="*/ 11 h 12"/>
                            <a:gd name="T6" fmla="*/ 6 w 15"/>
                            <a:gd name="T7" fmla="*/ 9 h 12"/>
                            <a:gd name="T8" fmla="*/ 2 w 15"/>
                            <a:gd name="T9" fmla="*/ 7 h 12"/>
                            <a:gd name="T10" fmla="*/ 0 w 15"/>
                            <a:gd name="T11" fmla="*/ 4 h 12"/>
                            <a:gd name="T12" fmla="*/ 3 w 15"/>
                            <a:gd name="T13" fmla="*/ 0 h 12"/>
                            <a:gd name="T14" fmla="*/ 6 w 15"/>
                            <a:gd name="T15" fmla="*/ 4 h 12"/>
                            <a:gd name="T16" fmla="*/ 9 w 15"/>
                            <a:gd name="T17" fmla="*/ 6 h 12"/>
                            <a:gd name="T18" fmla="*/ 10 w 15"/>
                            <a:gd name="T19" fmla="*/ 7 h 12"/>
                            <a:gd name="T20" fmla="*/ 10 w 15"/>
                            <a:gd name="T21" fmla="*/ 7 h 12"/>
                            <a:gd name="T22" fmla="*/ 12 w 15"/>
                            <a:gd name="T23" fmla="*/ 6 h 12"/>
                            <a:gd name="T24" fmla="*/ 15 w 15"/>
                            <a:gd name="T25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11"/>
                              </a:moveTo>
                              <a:lnTo>
                                <a:pt x="11" y="12"/>
                              </a:lnTo>
                              <a:lnTo>
                                <a:pt x="8" y="11"/>
                              </a:lnTo>
                              <a:lnTo>
                                <a:pt x="6" y="9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6" y="4"/>
                              </a:lnTo>
                              <a:lnTo>
                                <a:pt x="9" y="6"/>
                              </a:lnTo>
                              <a:lnTo>
                                <a:pt x="10" y="7"/>
                              </a:lnTo>
                              <a:lnTo>
                                <a:pt x="12" y="6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55"/>
                      <wps:cNvSpPr>
                        <a:spLocks/>
                      </wps:cNvSpPr>
                      <wps:spPr bwMode="auto">
                        <a:xfrm>
                          <a:off x="441325" y="338455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5 h 5"/>
                            <a:gd name="T2" fmla="*/ 0 w 3"/>
                            <a:gd name="T3" fmla="*/ 0 h 5"/>
                            <a:gd name="T4" fmla="*/ 0 w 3"/>
                            <a:gd name="T5" fmla="*/ 1 h 5"/>
                            <a:gd name="T6" fmla="*/ 3 w 3"/>
                            <a:gd name="T7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5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56"/>
                      <wps:cNvSpPr>
                        <a:spLocks/>
                      </wps:cNvSpPr>
                      <wps:spPr bwMode="auto">
                        <a:xfrm>
                          <a:off x="433705" y="33274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5 h 5"/>
                            <a:gd name="T2" fmla="*/ 0 w 10"/>
                            <a:gd name="T3" fmla="*/ 3 h 5"/>
                            <a:gd name="T4" fmla="*/ 1 w 10"/>
                            <a:gd name="T5" fmla="*/ 1 h 5"/>
                            <a:gd name="T6" fmla="*/ 3 w 10"/>
                            <a:gd name="T7" fmla="*/ 1 h 5"/>
                            <a:gd name="T8" fmla="*/ 7 w 10"/>
                            <a:gd name="T9" fmla="*/ 0 h 5"/>
                            <a:gd name="T10" fmla="*/ 8 w 10"/>
                            <a:gd name="T11" fmla="*/ 0 h 5"/>
                            <a:gd name="T12" fmla="*/ 8 w 10"/>
                            <a:gd name="T13" fmla="*/ 0 h 5"/>
                            <a:gd name="T14" fmla="*/ 10 w 10"/>
                            <a:gd name="T15" fmla="*/ 3 h 5"/>
                            <a:gd name="T16" fmla="*/ 9 w 10"/>
                            <a:gd name="T17" fmla="*/ 4 h 5"/>
                            <a:gd name="T18" fmla="*/ 8 w 10"/>
                            <a:gd name="T19" fmla="*/ 4 h 5"/>
                            <a:gd name="T20" fmla="*/ 4 w 10"/>
                            <a:gd name="T21" fmla="*/ 4 h 5"/>
                            <a:gd name="T22" fmla="*/ 2 w 10"/>
                            <a:gd name="T23" fmla="*/ 5 h 5"/>
                            <a:gd name="T24" fmla="*/ 3 w 10"/>
                            <a:gd name="T25" fmla="*/ 3 h 5"/>
                            <a:gd name="T26" fmla="*/ 3 w 10"/>
                            <a:gd name="T27" fmla="*/ 4 h 5"/>
                            <a:gd name="T28" fmla="*/ 0 w 10"/>
                            <a:gd name="T2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5"/>
                              </a:move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lnTo>
                                <a:pt x="9" y="4"/>
                              </a:lnTo>
                              <a:lnTo>
                                <a:pt x="8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57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0 w 3"/>
                            <a:gd name="T3" fmla="*/ 2 h 4"/>
                            <a:gd name="T4" fmla="*/ 3 w 3"/>
                            <a:gd name="T5" fmla="*/ 1 h 4"/>
                            <a:gd name="T6" fmla="*/ 3 w 3"/>
                            <a:gd name="T7" fmla="*/ 0 h 4"/>
                            <a:gd name="T8" fmla="*/ 0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0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8"/>
                      <wps:cNvSpPr>
                        <a:spLocks/>
                      </wps:cNvSpPr>
                      <wps:spPr bwMode="auto">
                        <a:xfrm>
                          <a:off x="438785" y="325755"/>
                          <a:ext cx="5715" cy="8890"/>
                        </a:xfrm>
                        <a:custGeom>
                          <a:avLst/>
                          <a:gdLst>
                            <a:gd name="T0" fmla="*/ 0 w 9"/>
                            <a:gd name="T1" fmla="*/ 11 h 14"/>
                            <a:gd name="T2" fmla="*/ 2 w 9"/>
                            <a:gd name="T3" fmla="*/ 8 h 14"/>
                            <a:gd name="T4" fmla="*/ 3 w 9"/>
                            <a:gd name="T5" fmla="*/ 6 h 14"/>
                            <a:gd name="T6" fmla="*/ 3 w 9"/>
                            <a:gd name="T7" fmla="*/ 5 h 14"/>
                            <a:gd name="T8" fmla="*/ 4 w 9"/>
                            <a:gd name="T9" fmla="*/ 1 h 14"/>
                            <a:gd name="T10" fmla="*/ 4 w 9"/>
                            <a:gd name="T11" fmla="*/ 0 h 14"/>
                            <a:gd name="T12" fmla="*/ 8 w 9"/>
                            <a:gd name="T13" fmla="*/ 0 h 14"/>
                            <a:gd name="T14" fmla="*/ 9 w 9"/>
                            <a:gd name="T15" fmla="*/ 2 h 14"/>
                            <a:gd name="T16" fmla="*/ 8 w 9"/>
                            <a:gd name="T17" fmla="*/ 6 h 14"/>
                            <a:gd name="T18" fmla="*/ 7 w 9"/>
                            <a:gd name="T19" fmla="*/ 8 h 14"/>
                            <a:gd name="T20" fmla="*/ 6 w 9"/>
                            <a:gd name="T21" fmla="*/ 11 h 14"/>
                            <a:gd name="T22" fmla="*/ 3 w 9"/>
                            <a:gd name="T23" fmla="*/ 14 h 14"/>
                            <a:gd name="T24" fmla="*/ 0 w 9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9" y="2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59"/>
                      <wps:cNvSpPr>
                        <a:spLocks/>
                      </wps:cNvSpPr>
                      <wps:spPr bwMode="auto">
                        <a:xfrm>
                          <a:off x="438785" y="332740"/>
                          <a:ext cx="1905" cy="1905"/>
                        </a:xfrm>
                        <a:custGeom>
                          <a:avLst/>
                          <a:gdLst>
                            <a:gd name="T0" fmla="*/ 2 w 3"/>
                            <a:gd name="T1" fmla="*/ 3 h 3"/>
                            <a:gd name="T2" fmla="*/ 3 w 3"/>
                            <a:gd name="T3" fmla="*/ 3 h 3"/>
                            <a:gd name="T4" fmla="*/ 0 w 3"/>
                            <a:gd name="T5" fmla="*/ 0 h 3"/>
                            <a:gd name="T6" fmla="*/ 2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3"/>
                              </a:move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0"/>
                      <wps:cNvSpPr>
                        <a:spLocks/>
                      </wps:cNvSpPr>
                      <wps:spPr bwMode="auto">
                        <a:xfrm>
                          <a:off x="435610" y="322580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4 h 6"/>
                            <a:gd name="T6" fmla="*/ 5 w 13"/>
                            <a:gd name="T7" fmla="*/ 4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4 w 13"/>
                            <a:gd name="T13" fmla="*/ 0 h 6"/>
                            <a:gd name="T14" fmla="*/ 7 w 13"/>
                            <a:gd name="T15" fmla="*/ 0 h 6"/>
                            <a:gd name="T16" fmla="*/ 11 w 13"/>
                            <a:gd name="T17" fmla="*/ 1 h 6"/>
                            <a:gd name="T18" fmla="*/ 13 w 13"/>
                            <a:gd name="T19" fmla="*/ 4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5" y="4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11" y="1"/>
                              </a:lnTo>
                              <a:lnTo>
                                <a:pt x="13" y="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1"/>
                      <wps:cNvSpPr>
                        <a:spLocks/>
                      </wps:cNvSpPr>
                      <wps:spPr bwMode="auto">
                        <a:xfrm>
                          <a:off x="441325" y="325120"/>
                          <a:ext cx="2540" cy="1270"/>
                        </a:xfrm>
                        <a:custGeom>
                          <a:avLst/>
                          <a:gdLst>
                            <a:gd name="T0" fmla="*/ 4 w 4"/>
                            <a:gd name="T1" fmla="*/ 1 h 2"/>
                            <a:gd name="T2" fmla="*/ 4 w 4"/>
                            <a:gd name="T3" fmla="*/ 0 h 2"/>
                            <a:gd name="T4" fmla="*/ 0 w 4"/>
                            <a:gd name="T5" fmla="*/ 2 h 2"/>
                            <a:gd name="T6" fmla="*/ 0 w 4"/>
                            <a:gd name="T7" fmla="*/ 1 h 2"/>
                            <a:gd name="T8" fmla="*/ 4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4" y="1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2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7620" cy="8255"/>
                        </a:xfrm>
                        <a:custGeom>
                          <a:avLst/>
                          <a:gdLst>
                            <a:gd name="T0" fmla="*/ 8 w 12"/>
                            <a:gd name="T1" fmla="*/ 13 h 13"/>
                            <a:gd name="T2" fmla="*/ 7 w 12"/>
                            <a:gd name="T3" fmla="*/ 9 h 13"/>
                            <a:gd name="T4" fmla="*/ 5 w 12"/>
                            <a:gd name="T5" fmla="*/ 7 h 13"/>
                            <a:gd name="T6" fmla="*/ 3 w 12"/>
                            <a:gd name="T7" fmla="*/ 6 h 13"/>
                            <a:gd name="T8" fmla="*/ 2 w 12"/>
                            <a:gd name="T9" fmla="*/ 5 h 13"/>
                            <a:gd name="T10" fmla="*/ 1 w 12"/>
                            <a:gd name="T11" fmla="*/ 3 h 13"/>
                            <a:gd name="T12" fmla="*/ 0 w 12"/>
                            <a:gd name="T13" fmla="*/ 3 h 13"/>
                            <a:gd name="T14" fmla="*/ 1 w 12"/>
                            <a:gd name="T15" fmla="*/ 0 h 13"/>
                            <a:gd name="T16" fmla="*/ 3 w 12"/>
                            <a:gd name="T17" fmla="*/ 0 h 13"/>
                            <a:gd name="T18" fmla="*/ 5 w 12"/>
                            <a:gd name="T19" fmla="*/ 1 h 13"/>
                            <a:gd name="T20" fmla="*/ 7 w 12"/>
                            <a:gd name="T21" fmla="*/ 2 h 13"/>
                            <a:gd name="T22" fmla="*/ 8 w 12"/>
                            <a:gd name="T23" fmla="*/ 3 h 13"/>
                            <a:gd name="T24" fmla="*/ 10 w 12"/>
                            <a:gd name="T25" fmla="*/ 8 h 13"/>
                            <a:gd name="T26" fmla="*/ 12 w 12"/>
                            <a:gd name="T27" fmla="*/ 10 h 13"/>
                            <a:gd name="T28" fmla="*/ 8 w 12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8" y="13"/>
                              </a:moveTo>
                              <a:lnTo>
                                <a:pt x="7" y="9"/>
                              </a:lnTo>
                              <a:lnTo>
                                <a:pt x="5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8" y="3"/>
                              </a:lnTo>
                              <a:lnTo>
                                <a:pt x="10" y="8"/>
                              </a:lnTo>
                              <a:lnTo>
                                <a:pt x="12" y="10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3"/>
                      <wps:cNvSpPr>
                        <a:spLocks/>
                      </wps:cNvSpPr>
                      <wps:spPr bwMode="auto">
                        <a:xfrm>
                          <a:off x="434975" y="322580"/>
                          <a:ext cx="2540" cy="3175"/>
                        </a:xfrm>
                        <a:custGeom>
                          <a:avLst/>
                          <a:gdLst>
                            <a:gd name="T0" fmla="*/ 2 w 4"/>
                            <a:gd name="T1" fmla="*/ 5 h 5"/>
                            <a:gd name="T2" fmla="*/ 1 w 4"/>
                            <a:gd name="T3" fmla="*/ 5 h 5"/>
                            <a:gd name="T4" fmla="*/ 0 w 4"/>
                            <a:gd name="T5" fmla="*/ 4 h 5"/>
                            <a:gd name="T6" fmla="*/ 4 w 4"/>
                            <a:gd name="T7" fmla="*/ 1 h 5"/>
                            <a:gd name="T8" fmla="*/ 1 w 4"/>
                            <a:gd name="T9" fmla="*/ 0 h 5"/>
                            <a:gd name="T10" fmla="*/ 2 w 4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4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264"/>
                      <wps:cNvSpPr>
                        <a:spLocks noChangeArrowheads="1"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65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1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1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1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266"/>
                      <wps:cNvSpPr>
                        <a:spLocks noChangeArrowheads="1"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67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  <a:gd name="T2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68"/>
                      <wps:cNvSpPr>
                        <a:spLocks/>
                      </wps:cNvSpPr>
                      <wps:spPr bwMode="auto">
                        <a:xfrm>
                          <a:off x="422275" y="316865"/>
                          <a:ext cx="7620" cy="8255"/>
                        </a:xfrm>
                        <a:custGeom>
                          <a:avLst/>
                          <a:gdLst>
                            <a:gd name="T0" fmla="*/ 12 w 12"/>
                            <a:gd name="T1" fmla="*/ 3 h 13"/>
                            <a:gd name="T2" fmla="*/ 10 w 12"/>
                            <a:gd name="T3" fmla="*/ 5 h 13"/>
                            <a:gd name="T4" fmla="*/ 6 w 12"/>
                            <a:gd name="T5" fmla="*/ 7 h 13"/>
                            <a:gd name="T6" fmla="*/ 5 w 12"/>
                            <a:gd name="T7" fmla="*/ 9 h 13"/>
                            <a:gd name="T8" fmla="*/ 4 w 12"/>
                            <a:gd name="T9" fmla="*/ 13 h 13"/>
                            <a:gd name="T10" fmla="*/ 0 w 12"/>
                            <a:gd name="T11" fmla="*/ 10 h 13"/>
                            <a:gd name="T12" fmla="*/ 2 w 12"/>
                            <a:gd name="T13" fmla="*/ 8 h 13"/>
                            <a:gd name="T14" fmla="*/ 4 w 12"/>
                            <a:gd name="T15" fmla="*/ 3 h 13"/>
                            <a:gd name="T16" fmla="*/ 6 w 12"/>
                            <a:gd name="T17" fmla="*/ 1 h 13"/>
                            <a:gd name="T18" fmla="*/ 11 w 12"/>
                            <a:gd name="T19" fmla="*/ 0 h 13"/>
                            <a:gd name="T20" fmla="*/ 12 w 12"/>
                            <a:gd name="T21" fmla="*/ 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3"/>
                              </a:moveTo>
                              <a:lnTo>
                                <a:pt x="10" y="5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3"/>
                              </a:lnTo>
                              <a:lnTo>
                                <a:pt x="0" y="10"/>
                              </a:lnTo>
                              <a:lnTo>
                                <a:pt x="2" y="8"/>
                              </a:lnTo>
                              <a:lnTo>
                                <a:pt x="4" y="3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lnTo>
                                <a:pt x="1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69"/>
                      <wps:cNvSpPr>
                        <a:spLocks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0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0"/>
                      <wps:cNvSpPr>
                        <a:spLocks/>
                      </wps:cNvSpPr>
                      <wps:spPr bwMode="auto">
                        <a:xfrm>
                          <a:off x="415925" y="322580"/>
                          <a:ext cx="8255" cy="3810"/>
                        </a:xfrm>
                        <a:custGeom>
                          <a:avLst/>
                          <a:gdLst>
                            <a:gd name="T0" fmla="*/ 12 w 13"/>
                            <a:gd name="T1" fmla="*/ 5 h 6"/>
                            <a:gd name="T2" fmla="*/ 9 w 13"/>
                            <a:gd name="T3" fmla="*/ 4 h 6"/>
                            <a:gd name="T4" fmla="*/ 7 w 13"/>
                            <a:gd name="T5" fmla="*/ 4 h 6"/>
                            <a:gd name="T6" fmla="*/ 5 w 13"/>
                            <a:gd name="T7" fmla="*/ 5 h 6"/>
                            <a:gd name="T8" fmla="*/ 4 w 13"/>
                            <a:gd name="T9" fmla="*/ 5 h 6"/>
                            <a:gd name="T10" fmla="*/ 4 w 13"/>
                            <a:gd name="T11" fmla="*/ 6 h 6"/>
                            <a:gd name="T12" fmla="*/ 0 w 13"/>
                            <a:gd name="T13" fmla="*/ 4 h 6"/>
                            <a:gd name="T14" fmla="*/ 1 w 13"/>
                            <a:gd name="T15" fmla="*/ 3 h 6"/>
                            <a:gd name="T16" fmla="*/ 2 w 13"/>
                            <a:gd name="T17" fmla="*/ 1 h 6"/>
                            <a:gd name="T18" fmla="*/ 6 w 13"/>
                            <a:gd name="T19" fmla="*/ 0 h 6"/>
                            <a:gd name="T20" fmla="*/ 9 w 13"/>
                            <a:gd name="T21" fmla="*/ 0 h 6"/>
                            <a:gd name="T22" fmla="*/ 13 w 13"/>
                            <a:gd name="T23" fmla="*/ 0 h 6"/>
                            <a:gd name="T24" fmla="*/ 12 w 13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12" y="5"/>
                              </a:moveTo>
                              <a:lnTo>
                                <a:pt x="9" y="4"/>
                              </a:lnTo>
                              <a:lnTo>
                                <a:pt x="7" y="4"/>
                              </a:lnTo>
                              <a:lnTo>
                                <a:pt x="5" y="5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2" y="1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3" y="0"/>
                              </a:lnTo>
                              <a:lnTo>
                                <a:pt x="1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1"/>
                      <wps:cNvSpPr>
                        <a:spLocks/>
                      </wps:cNvSpPr>
                      <wps:spPr bwMode="auto">
                        <a:xfrm>
                          <a:off x="422275" y="32258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4 h 5"/>
                            <a:gd name="T2" fmla="*/ 4 w 4"/>
                            <a:gd name="T3" fmla="*/ 5 h 5"/>
                            <a:gd name="T4" fmla="*/ 2 w 4"/>
                            <a:gd name="T5" fmla="*/ 5 h 5"/>
                            <a:gd name="T6" fmla="*/ 3 w 4"/>
                            <a:gd name="T7" fmla="*/ 0 h 5"/>
                            <a:gd name="T8" fmla="*/ 0 w 4"/>
                            <a:gd name="T9" fmla="*/ 1 h 5"/>
                            <a:gd name="T10" fmla="*/ 4 w 4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4"/>
                              </a:moveTo>
                              <a:lnTo>
                                <a:pt x="4" y="5"/>
                              </a:lnTo>
                              <a:lnTo>
                                <a:pt x="2" y="5"/>
                              </a:lnTo>
                              <a:lnTo>
                                <a:pt x="3" y="0"/>
                              </a:lnTo>
                              <a:lnTo>
                                <a:pt x="0" y="1"/>
                              </a:lnTo>
                              <a:lnTo>
                                <a:pt x="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2"/>
                      <wps:cNvSpPr>
                        <a:spLocks/>
                      </wps:cNvSpPr>
                      <wps:spPr bwMode="auto">
                        <a:xfrm>
                          <a:off x="415290" y="325755"/>
                          <a:ext cx="5715" cy="8890"/>
                        </a:xfrm>
                        <a:custGeom>
                          <a:avLst/>
                          <a:gdLst>
                            <a:gd name="T0" fmla="*/ 5 w 9"/>
                            <a:gd name="T1" fmla="*/ 0 h 14"/>
                            <a:gd name="T2" fmla="*/ 5 w 9"/>
                            <a:gd name="T3" fmla="*/ 1 h 14"/>
                            <a:gd name="T4" fmla="*/ 6 w 9"/>
                            <a:gd name="T5" fmla="*/ 5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6 w 9"/>
                            <a:gd name="T11" fmla="*/ 14 h 14"/>
                            <a:gd name="T12" fmla="*/ 3 w 9"/>
                            <a:gd name="T13" fmla="*/ 11 h 14"/>
                            <a:gd name="T14" fmla="*/ 1 w 9"/>
                            <a:gd name="T15" fmla="*/ 6 h 14"/>
                            <a:gd name="T16" fmla="*/ 0 w 9"/>
                            <a:gd name="T17" fmla="*/ 2 h 14"/>
                            <a:gd name="T18" fmla="*/ 1 w 9"/>
                            <a:gd name="T19" fmla="*/ 0 h 14"/>
                            <a:gd name="T20" fmla="*/ 5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6" y="5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6" y="14"/>
                              </a:lnTo>
                              <a:lnTo>
                                <a:pt x="3" y="11"/>
                              </a:lnTo>
                              <a:lnTo>
                                <a:pt x="1" y="6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73"/>
                      <wps:cNvSpPr>
                        <a:spLocks/>
                      </wps:cNvSpPr>
                      <wps:spPr bwMode="auto">
                        <a:xfrm>
                          <a:off x="415925" y="325120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0 w 4"/>
                            <a:gd name="T3" fmla="*/ 1 h 2"/>
                            <a:gd name="T4" fmla="*/ 4 w 4"/>
                            <a:gd name="T5" fmla="*/ 1 h 2"/>
                            <a:gd name="T6" fmla="*/ 4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74"/>
                      <wps:cNvSpPr>
                        <a:spLocks/>
                      </wps:cNvSpPr>
                      <wps:spPr bwMode="auto">
                        <a:xfrm>
                          <a:off x="419735" y="332740"/>
                          <a:ext cx="6985" cy="3175"/>
                        </a:xfrm>
                        <a:custGeom>
                          <a:avLst/>
                          <a:gdLst>
                            <a:gd name="T0" fmla="*/ 1 w 11"/>
                            <a:gd name="T1" fmla="*/ 0 h 5"/>
                            <a:gd name="T2" fmla="*/ 3 w 11"/>
                            <a:gd name="T3" fmla="*/ 0 h 5"/>
                            <a:gd name="T4" fmla="*/ 7 w 11"/>
                            <a:gd name="T5" fmla="*/ 1 h 5"/>
                            <a:gd name="T6" fmla="*/ 9 w 11"/>
                            <a:gd name="T7" fmla="*/ 1 h 5"/>
                            <a:gd name="T8" fmla="*/ 11 w 11"/>
                            <a:gd name="T9" fmla="*/ 4 h 5"/>
                            <a:gd name="T10" fmla="*/ 10 w 11"/>
                            <a:gd name="T11" fmla="*/ 5 h 5"/>
                            <a:gd name="T12" fmla="*/ 7 w 11"/>
                            <a:gd name="T13" fmla="*/ 4 h 5"/>
                            <a:gd name="T14" fmla="*/ 7 w 11"/>
                            <a:gd name="T15" fmla="*/ 3 h 5"/>
                            <a:gd name="T16" fmla="*/ 8 w 11"/>
                            <a:gd name="T17" fmla="*/ 5 h 5"/>
                            <a:gd name="T18" fmla="*/ 6 w 11"/>
                            <a:gd name="T19" fmla="*/ 4 h 5"/>
                            <a:gd name="T20" fmla="*/ 3 w 11"/>
                            <a:gd name="T21" fmla="*/ 4 h 5"/>
                            <a:gd name="T22" fmla="*/ 0 w 11"/>
                            <a:gd name="T23" fmla="*/ 3 h 5"/>
                            <a:gd name="T24" fmla="*/ 1 w 11"/>
                            <a:gd name="T2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11" y="4"/>
                              </a:lnTo>
                              <a:lnTo>
                                <a:pt x="10" y="5"/>
                              </a:ln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75"/>
                      <wps:cNvSpPr>
                        <a:spLocks/>
                      </wps:cNvSpPr>
                      <wps:spPr bwMode="auto">
                        <a:xfrm>
                          <a:off x="419100" y="3327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3 h 3"/>
                            <a:gd name="T2" fmla="*/ 1 w 3"/>
                            <a:gd name="T3" fmla="*/ 3 h 3"/>
                            <a:gd name="T4" fmla="*/ 2 w 3"/>
                            <a:gd name="T5" fmla="*/ 0 h 3"/>
                            <a:gd name="T6" fmla="*/ 3 w 3"/>
                            <a:gd name="T7" fmla="*/ 0 h 3"/>
                            <a:gd name="T8" fmla="*/ 0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76"/>
                      <wps:cNvSpPr>
                        <a:spLocks/>
                      </wps:cNvSpPr>
                      <wps:spPr bwMode="auto">
                        <a:xfrm>
                          <a:off x="416560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4 h 12"/>
                            <a:gd name="T2" fmla="*/ 13 w 15"/>
                            <a:gd name="T3" fmla="*/ 7 h 12"/>
                            <a:gd name="T4" fmla="*/ 11 w 15"/>
                            <a:gd name="T5" fmla="*/ 8 h 12"/>
                            <a:gd name="T6" fmla="*/ 8 w 15"/>
                            <a:gd name="T7" fmla="*/ 9 h 12"/>
                            <a:gd name="T8" fmla="*/ 5 w 15"/>
                            <a:gd name="T9" fmla="*/ 12 h 12"/>
                            <a:gd name="T10" fmla="*/ 3 w 15"/>
                            <a:gd name="T11" fmla="*/ 12 h 12"/>
                            <a:gd name="T12" fmla="*/ 0 w 15"/>
                            <a:gd name="T13" fmla="*/ 11 h 12"/>
                            <a:gd name="T14" fmla="*/ 3 w 15"/>
                            <a:gd name="T15" fmla="*/ 7 h 12"/>
                            <a:gd name="T16" fmla="*/ 4 w 15"/>
                            <a:gd name="T17" fmla="*/ 7 h 12"/>
                            <a:gd name="T18" fmla="*/ 4 w 15"/>
                            <a:gd name="T19" fmla="*/ 7 h 12"/>
                            <a:gd name="T20" fmla="*/ 7 w 15"/>
                            <a:gd name="T21" fmla="*/ 6 h 12"/>
                            <a:gd name="T22" fmla="*/ 8 w 15"/>
                            <a:gd name="T23" fmla="*/ 5 h 12"/>
                            <a:gd name="T24" fmla="*/ 9 w 15"/>
                            <a:gd name="T25" fmla="*/ 4 h 12"/>
                            <a:gd name="T26" fmla="*/ 12 w 15"/>
                            <a:gd name="T27" fmla="*/ 0 h 12"/>
                            <a:gd name="T28" fmla="*/ 15 w 15"/>
                            <a:gd name="T2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4"/>
                              </a:moveTo>
                              <a:lnTo>
                                <a:pt x="13" y="7"/>
                              </a:lnTo>
                              <a:lnTo>
                                <a:pt x="11" y="8"/>
                              </a:lnTo>
                              <a:lnTo>
                                <a:pt x="8" y="9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lnTo>
                                <a:pt x="0" y="11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77"/>
                      <wps:cNvSpPr>
                        <a:spLocks/>
                      </wps:cNvSpPr>
                      <wps:spPr bwMode="auto">
                        <a:xfrm>
                          <a:off x="424180" y="334645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2 h 4"/>
                            <a:gd name="T2" fmla="*/ 3 w 3"/>
                            <a:gd name="T3" fmla="*/ 4 h 4"/>
                            <a:gd name="T4" fmla="*/ 0 w 3"/>
                            <a:gd name="T5" fmla="*/ 0 h 4"/>
                            <a:gd name="T6" fmla="*/ 0 w 3"/>
                            <a:gd name="T7" fmla="*/ 1 h 4"/>
                            <a:gd name="T8" fmla="*/ 3 w 3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2"/>
                              </a:moveTo>
                              <a:lnTo>
                                <a:pt x="3" y="4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78"/>
                      <wps:cNvSpPr>
                        <a:spLocks/>
                      </wps:cNvSpPr>
                      <wps:spPr bwMode="auto">
                        <a:xfrm>
                          <a:off x="412115" y="335280"/>
                          <a:ext cx="6350" cy="6350"/>
                        </a:xfrm>
                        <a:custGeom>
                          <a:avLst/>
                          <a:gdLst>
                            <a:gd name="T0" fmla="*/ 7 w 10"/>
                            <a:gd name="T1" fmla="*/ 10 h 10"/>
                            <a:gd name="T2" fmla="*/ 3 w 10"/>
                            <a:gd name="T3" fmla="*/ 6 h 10"/>
                            <a:gd name="T4" fmla="*/ 0 w 10"/>
                            <a:gd name="T5" fmla="*/ 3 h 10"/>
                            <a:gd name="T6" fmla="*/ 0 w 10"/>
                            <a:gd name="T7" fmla="*/ 0 h 10"/>
                            <a:gd name="T8" fmla="*/ 4 w 10"/>
                            <a:gd name="T9" fmla="*/ 0 h 10"/>
                            <a:gd name="T10" fmla="*/ 5 w 10"/>
                            <a:gd name="T11" fmla="*/ 1 h 10"/>
                            <a:gd name="T12" fmla="*/ 5 w 10"/>
                            <a:gd name="T13" fmla="*/ 3 h 10"/>
                            <a:gd name="T14" fmla="*/ 10 w 10"/>
                            <a:gd name="T15" fmla="*/ 6 h 10"/>
                            <a:gd name="T16" fmla="*/ 7 w 10"/>
                            <a:gd name="T1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10"/>
                              </a:move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5" y="3"/>
                              </a:lnTo>
                              <a:lnTo>
                                <a:pt x="10" y="6"/>
                              </a:lnTo>
                              <a:lnTo>
                                <a:pt x="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79"/>
                      <wps:cNvSpPr>
                        <a:spLocks/>
                      </wps:cNvSpPr>
                      <wps:spPr bwMode="auto">
                        <a:xfrm>
                          <a:off x="416560" y="339090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3 w 3"/>
                            <a:gd name="T3" fmla="*/ 0 h 4"/>
                            <a:gd name="T4" fmla="*/ 0 w 3"/>
                            <a:gd name="T5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0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4 h 16"/>
                            <a:gd name="T2" fmla="*/ 4 w 8"/>
                            <a:gd name="T3" fmla="*/ 11 h 16"/>
                            <a:gd name="T4" fmla="*/ 4 w 8"/>
                            <a:gd name="T5" fmla="*/ 9 h 16"/>
                            <a:gd name="T6" fmla="*/ 4 w 8"/>
                            <a:gd name="T7" fmla="*/ 8 h 16"/>
                            <a:gd name="T8" fmla="*/ 4 w 8"/>
                            <a:gd name="T9" fmla="*/ 7 h 16"/>
                            <a:gd name="T10" fmla="*/ 4 w 8"/>
                            <a:gd name="T11" fmla="*/ 6 h 16"/>
                            <a:gd name="T12" fmla="*/ 2 w 8"/>
                            <a:gd name="T13" fmla="*/ 5 h 16"/>
                            <a:gd name="T14" fmla="*/ 0 w 8"/>
                            <a:gd name="T15" fmla="*/ 3 h 16"/>
                            <a:gd name="T16" fmla="*/ 1 w 8"/>
                            <a:gd name="T17" fmla="*/ 0 h 16"/>
                            <a:gd name="T18" fmla="*/ 5 w 8"/>
                            <a:gd name="T19" fmla="*/ 1 h 16"/>
                            <a:gd name="T20" fmla="*/ 6 w 8"/>
                            <a:gd name="T21" fmla="*/ 2 h 16"/>
                            <a:gd name="T22" fmla="*/ 8 w 8"/>
                            <a:gd name="T23" fmla="*/ 6 h 16"/>
                            <a:gd name="T24" fmla="*/ 8 w 8"/>
                            <a:gd name="T25" fmla="*/ 8 h 16"/>
                            <a:gd name="T26" fmla="*/ 8 w 8"/>
                            <a:gd name="T27" fmla="*/ 11 h 16"/>
                            <a:gd name="T28" fmla="*/ 7 w 8"/>
                            <a:gd name="T29" fmla="*/ 13 h 16"/>
                            <a:gd name="T30" fmla="*/ 5 w 8"/>
                            <a:gd name="T31" fmla="*/ 16 h 16"/>
                            <a:gd name="T32" fmla="*/ 1 w 8"/>
                            <a:gd name="T33" fmla="*/ 14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4"/>
                              </a:moveTo>
                              <a:lnTo>
                                <a:pt x="4" y="11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2" y="5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8" y="11"/>
                              </a:lnTo>
                              <a:lnTo>
                                <a:pt x="7" y="13"/>
                              </a:lnTo>
                              <a:lnTo>
                                <a:pt x="5" y="16"/>
                              </a:lnTo>
                              <a:lnTo>
                                <a:pt x="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1"/>
                      <wps:cNvSpPr>
                        <a:spLocks/>
                      </wps:cNvSpPr>
                      <wps:spPr bwMode="auto">
                        <a:xfrm>
                          <a:off x="412115" y="33464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1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2"/>
                      <wps:cNvSpPr>
                        <a:spLocks/>
                      </wps:cNvSpPr>
                      <wps:spPr bwMode="auto">
                        <a:xfrm>
                          <a:off x="407035" y="320675"/>
                          <a:ext cx="5080" cy="6985"/>
                        </a:xfrm>
                        <a:custGeom>
                          <a:avLst/>
                          <a:gdLst>
                            <a:gd name="T0" fmla="*/ 7 w 8"/>
                            <a:gd name="T1" fmla="*/ 11 h 11"/>
                            <a:gd name="T2" fmla="*/ 6 w 8"/>
                            <a:gd name="T3" fmla="*/ 11 h 11"/>
                            <a:gd name="T4" fmla="*/ 5 w 8"/>
                            <a:gd name="T5" fmla="*/ 9 h 11"/>
                            <a:gd name="T6" fmla="*/ 4 w 8"/>
                            <a:gd name="T7" fmla="*/ 7 h 11"/>
                            <a:gd name="T8" fmla="*/ 4 w 8"/>
                            <a:gd name="T9" fmla="*/ 6 h 11"/>
                            <a:gd name="T10" fmla="*/ 4 w 8"/>
                            <a:gd name="T11" fmla="*/ 6 h 11"/>
                            <a:gd name="T12" fmla="*/ 3 w 8"/>
                            <a:gd name="T13" fmla="*/ 4 h 11"/>
                            <a:gd name="T14" fmla="*/ 0 w 8"/>
                            <a:gd name="T15" fmla="*/ 3 h 11"/>
                            <a:gd name="T16" fmla="*/ 1 w 8"/>
                            <a:gd name="T17" fmla="*/ 0 h 11"/>
                            <a:gd name="T18" fmla="*/ 5 w 8"/>
                            <a:gd name="T19" fmla="*/ 1 h 11"/>
                            <a:gd name="T20" fmla="*/ 6 w 8"/>
                            <a:gd name="T21" fmla="*/ 2 h 11"/>
                            <a:gd name="T22" fmla="*/ 7 w 8"/>
                            <a:gd name="T23" fmla="*/ 4 h 11"/>
                            <a:gd name="T24" fmla="*/ 8 w 8"/>
                            <a:gd name="T25" fmla="*/ 6 h 11"/>
                            <a:gd name="T26" fmla="*/ 8 w 8"/>
                            <a:gd name="T27" fmla="*/ 8 h 11"/>
                            <a:gd name="T28" fmla="*/ 8 w 8"/>
                            <a:gd name="T29" fmla="*/ 8 h 11"/>
                            <a:gd name="T30" fmla="*/ 8 w 8"/>
                            <a:gd name="T31" fmla="*/ 8 h 11"/>
                            <a:gd name="T32" fmla="*/ 7 w 8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11"/>
                              </a:moveTo>
                              <a:lnTo>
                                <a:pt x="6" y="11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7" y="4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83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3 h 3"/>
                            <a:gd name="T2" fmla="*/ 1 w 1"/>
                            <a:gd name="T3" fmla="*/ 0 h 3"/>
                            <a:gd name="T4" fmla="*/ 0 w 1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3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84"/>
                      <wps:cNvSpPr>
                        <a:spLocks/>
                      </wps:cNvSpPr>
                      <wps:spPr bwMode="auto">
                        <a:xfrm>
                          <a:off x="401955" y="320040"/>
                          <a:ext cx="5715" cy="2540"/>
                        </a:xfrm>
                        <a:custGeom>
                          <a:avLst/>
                          <a:gdLst>
                            <a:gd name="T0" fmla="*/ 8 w 9"/>
                            <a:gd name="T1" fmla="*/ 4 h 4"/>
                            <a:gd name="T2" fmla="*/ 5 w 9"/>
                            <a:gd name="T3" fmla="*/ 3 h 4"/>
                            <a:gd name="T4" fmla="*/ 4 w 9"/>
                            <a:gd name="T5" fmla="*/ 3 h 4"/>
                            <a:gd name="T6" fmla="*/ 5 w 9"/>
                            <a:gd name="T7" fmla="*/ 2 h 4"/>
                            <a:gd name="T8" fmla="*/ 4 w 9"/>
                            <a:gd name="T9" fmla="*/ 3 h 4"/>
                            <a:gd name="T10" fmla="*/ 0 w 9"/>
                            <a:gd name="T11" fmla="*/ 3 h 4"/>
                            <a:gd name="T12" fmla="*/ 0 w 9"/>
                            <a:gd name="T13" fmla="*/ 2 h 4"/>
                            <a:gd name="T14" fmla="*/ 1 w 9"/>
                            <a:gd name="T15" fmla="*/ 0 h 4"/>
                            <a:gd name="T16" fmla="*/ 5 w 9"/>
                            <a:gd name="T17" fmla="*/ 0 h 4"/>
                            <a:gd name="T18" fmla="*/ 9 w 9"/>
                            <a:gd name="T19" fmla="*/ 0 h 4"/>
                            <a:gd name="T20" fmla="*/ 8 w 9"/>
                            <a:gd name="T2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8" y="4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85"/>
                      <wps:cNvSpPr>
                        <a:spLocks/>
                      </wps:cNvSpPr>
                      <wps:spPr bwMode="auto">
                        <a:xfrm>
                          <a:off x="407035" y="320040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1 h 4"/>
                            <a:gd name="T2" fmla="*/ 1 w 1"/>
                            <a:gd name="T3" fmla="*/ 0 h 4"/>
                            <a:gd name="T4" fmla="*/ 0 w 1"/>
                            <a:gd name="T5" fmla="*/ 4 h 4"/>
                            <a:gd name="T6" fmla="*/ 1 w 1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1"/>
                              </a:move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86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8255" cy="31750"/>
                        </a:xfrm>
                        <a:custGeom>
                          <a:avLst/>
                          <a:gdLst>
                            <a:gd name="T0" fmla="*/ 4 w 13"/>
                            <a:gd name="T1" fmla="*/ 0 h 50"/>
                            <a:gd name="T2" fmla="*/ 8 w 13"/>
                            <a:gd name="T3" fmla="*/ 25 h 50"/>
                            <a:gd name="T4" fmla="*/ 11 w 13"/>
                            <a:gd name="T5" fmla="*/ 38 h 50"/>
                            <a:gd name="T6" fmla="*/ 13 w 13"/>
                            <a:gd name="T7" fmla="*/ 49 h 50"/>
                            <a:gd name="T8" fmla="*/ 8 w 13"/>
                            <a:gd name="T9" fmla="*/ 50 h 50"/>
                            <a:gd name="T10" fmla="*/ 6 w 13"/>
                            <a:gd name="T11" fmla="*/ 38 h 50"/>
                            <a:gd name="T12" fmla="*/ 4 w 13"/>
                            <a:gd name="T13" fmla="*/ 25 h 50"/>
                            <a:gd name="T14" fmla="*/ 0 w 13"/>
                            <a:gd name="T15" fmla="*/ 0 h 50"/>
                            <a:gd name="T16" fmla="*/ 4 w 13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" h="50">
                              <a:moveTo>
                                <a:pt x="4" y="0"/>
                              </a:moveTo>
                              <a:lnTo>
                                <a:pt x="8" y="25"/>
                              </a:lnTo>
                              <a:lnTo>
                                <a:pt x="11" y="38"/>
                              </a:lnTo>
                              <a:lnTo>
                                <a:pt x="13" y="49"/>
                              </a:lnTo>
                              <a:lnTo>
                                <a:pt x="8" y="50"/>
                              </a:lnTo>
                              <a:lnTo>
                                <a:pt x="6" y="38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87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288"/>
                      <wps:cNvSpPr>
                        <a:spLocks noChangeArrowheads="1"/>
                      </wps:cNvSpPr>
                      <wps:spPr bwMode="auto">
                        <a:xfrm>
                          <a:off x="408940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89"/>
                      <wps:cNvSpPr>
                        <a:spLocks/>
                      </wps:cNvSpPr>
                      <wps:spPr bwMode="auto">
                        <a:xfrm>
                          <a:off x="407035" y="352425"/>
                          <a:ext cx="3175" cy="2540"/>
                        </a:xfrm>
                        <a:custGeom>
                          <a:avLst/>
                          <a:gdLst>
                            <a:gd name="T0" fmla="*/ 0 w 5"/>
                            <a:gd name="T1" fmla="*/ 2 h 4"/>
                            <a:gd name="T2" fmla="*/ 0 w 5"/>
                            <a:gd name="T3" fmla="*/ 4 h 4"/>
                            <a:gd name="T4" fmla="*/ 3 w 5"/>
                            <a:gd name="T5" fmla="*/ 4 h 4"/>
                            <a:gd name="T6" fmla="*/ 3 w 5"/>
                            <a:gd name="T7" fmla="*/ 0 h 4"/>
                            <a:gd name="T8" fmla="*/ 5 w 5"/>
                            <a:gd name="T9" fmla="*/ 1 h 4"/>
                            <a:gd name="T10" fmla="*/ 0 w 5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2"/>
                              </a:moveTo>
                              <a:lnTo>
                                <a:pt x="0" y="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0"/>
                      <wps:cNvSpPr>
                        <a:spLocks/>
                      </wps:cNvSpPr>
                      <wps:spPr bwMode="auto">
                        <a:xfrm>
                          <a:off x="429895" y="352425"/>
                          <a:ext cx="635" cy="2540"/>
                        </a:xfrm>
                        <a:custGeom>
                          <a:avLst/>
                          <a:gdLst>
                            <a:gd name="T0" fmla="*/ 0 h 4"/>
                            <a:gd name="T1" fmla="*/ 4 h 4"/>
                            <a:gd name="T2" fmla="*/ 0 h 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1"/>
                      <wps:cNvSpPr>
                        <a:spLocks/>
                      </wps:cNvSpPr>
                      <wps:spPr bwMode="auto">
                        <a:xfrm>
                          <a:off x="428625" y="247650"/>
                          <a:ext cx="5080" cy="16510"/>
                        </a:xfrm>
                        <a:custGeom>
                          <a:avLst/>
                          <a:gdLst>
                            <a:gd name="T0" fmla="*/ 8 w 8"/>
                            <a:gd name="T1" fmla="*/ 1 h 26"/>
                            <a:gd name="T2" fmla="*/ 3 w 8"/>
                            <a:gd name="T3" fmla="*/ 0 h 26"/>
                            <a:gd name="T4" fmla="*/ 0 w 8"/>
                            <a:gd name="T5" fmla="*/ 26 h 26"/>
                            <a:gd name="T6" fmla="*/ 4 w 8"/>
                            <a:gd name="T7" fmla="*/ 26 h 26"/>
                            <a:gd name="T8" fmla="*/ 8 w 8"/>
                            <a:gd name="T9" fmla="*/ 1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6">
                              <a:moveTo>
                                <a:pt x="8" y="1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4" y="26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2"/>
                      <wps:cNvSpPr>
                        <a:spLocks/>
                      </wps:cNvSpPr>
                      <wps:spPr bwMode="auto">
                        <a:xfrm>
                          <a:off x="429260" y="255905"/>
                          <a:ext cx="15240" cy="9525"/>
                        </a:xfrm>
                        <a:custGeom>
                          <a:avLst/>
                          <a:gdLst>
                            <a:gd name="T0" fmla="*/ 0 w 24"/>
                            <a:gd name="T1" fmla="*/ 10 h 15"/>
                            <a:gd name="T2" fmla="*/ 6 w 24"/>
                            <a:gd name="T3" fmla="*/ 8 h 15"/>
                            <a:gd name="T4" fmla="*/ 10 w 24"/>
                            <a:gd name="T5" fmla="*/ 3 h 15"/>
                            <a:gd name="T6" fmla="*/ 14 w 24"/>
                            <a:gd name="T7" fmla="*/ 2 h 15"/>
                            <a:gd name="T8" fmla="*/ 16 w 24"/>
                            <a:gd name="T9" fmla="*/ 1 h 15"/>
                            <a:gd name="T10" fmla="*/ 19 w 24"/>
                            <a:gd name="T11" fmla="*/ 0 h 15"/>
                            <a:gd name="T12" fmla="*/ 23 w 24"/>
                            <a:gd name="T13" fmla="*/ 0 h 15"/>
                            <a:gd name="T14" fmla="*/ 24 w 24"/>
                            <a:gd name="T15" fmla="*/ 3 h 15"/>
                            <a:gd name="T16" fmla="*/ 21 w 24"/>
                            <a:gd name="T17" fmla="*/ 5 h 15"/>
                            <a:gd name="T18" fmla="*/ 18 w 24"/>
                            <a:gd name="T19" fmla="*/ 5 h 15"/>
                            <a:gd name="T20" fmla="*/ 16 w 24"/>
                            <a:gd name="T21" fmla="*/ 6 h 15"/>
                            <a:gd name="T22" fmla="*/ 14 w 24"/>
                            <a:gd name="T23" fmla="*/ 7 h 15"/>
                            <a:gd name="T24" fmla="*/ 8 w 24"/>
                            <a:gd name="T25" fmla="*/ 12 h 15"/>
                            <a:gd name="T26" fmla="*/ 2 w 24"/>
                            <a:gd name="T27" fmla="*/ 15 h 15"/>
                            <a:gd name="T28" fmla="*/ 0 w 24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" h="15">
                              <a:moveTo>
                                <a:pt x="0" y="10"/>
                              </a:moveTo>
                              <a:lnTo>
                                <a:pt x="6" y="8"/>
                              </a:lnTo>
                              <a:lnTo>
                                <a:pt x="10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4" y="3"/>
                              </a:lnTo>
                              <a:lnTo>
                                <a:pt x="21" y="5"/>
                              </a:lnTo>
                              <a:lnTo>
                                <a:pt x="18" y="5"/>
                              </a:lnTo>
                              <a:lnTo>
                                <a:pt x="16" y="6"/>
                              </a:lnTo>
                              <a:lnTo>
                                <a:pt x="14" y="7"/>
                              </a:lnTo>
                              <a:lnTo>
                                <a:pt x="8" y="12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93"/>
                      <wps:cNvSpPr>
                        <a:spLocks/>
                      </wps:cNvSpPr>
                      <wps:spPr bwMode="auto">
                        <a:xfrm>
                          <a:off x="428625" y="262255"/>
                          <a:ext cx="2540" cy="4445"/>
                        </a:xfrm>
                        <a:custGeom>
                          <a:avLst/>
                          <a:gdLst>
                            <a:gd name="T0" fmla="*/ 0 w 4"/>
                            <a:gd name="T1" fmla="*/ 3 h 7"/>
                            <a:gd name="T2" fmla="*/ 0 w 4"/>
                            <a:gd name="T3" fmla="*/ 7 h 7"/>
                            <a:gd name="T4" fmla="*/ 3 w 4"/>
                            <a:gd name="T5" fmla="*/ 5 h 7"/>
                            <a:gd name="T6" fmla="*/ 1 w 4"/>
                            <a:gd name="T7" fmla="*/ 0 h 7"/>
                            <a:gd name="T8" fmla="*/ 4 w 4"/>
                            <a:gd name="T9" fmla="*/ 3 h 7"/>
                            <a:gd name="T10" fmla="*/ 0 w 4"/>
                            <a:gd name="T11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3"/>
                              </a:move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1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94"/>
                      <wps:cNvSpPr>
                        <a:spLocks/>
                      </wps:cNvSpPr>
                      <wps:spPr bwMode="auto">
                        <a:xfrm>
                          <a:off x="437515" y="256540"/>
                          <a:ext cx="7620" cy="10160"/>
                        </a:xfrm>
                        <a:custGeom>
                          <a:avLst/>
                          <a:gdLst>
                            <a:gd name="T0" fmla="*/ 12 w 12"/>
                            <a:gd name="T1" fmla="*/ 1 h 16"/>
                            <a:gd name="T2" fmla="*/ 10 w 12"/>
                            <a:gd name="T3" fmla="*/ 6 h 16"/>
                            <a:gd name="T4" fmla="*/ 6 w 12"/>
                            <a:gd name="T5" fmla="*/ 9 h 16"/>
                            <a:gd name="T6" fmla="*/ 4 w 12"/>
                            <a:gd name="T7" fmla="*/ 13 h 16"/>
                            <a:gd name="T8" fmla="*/ 4 w 12"/>
                            <a:gd name="T9" fmla="*/ 14 h 16"/>
                            <a:gd name="T10" fmla="*/ 4 w 12"/>
                            <a:gd name="T11" fmla="*/ 16 h 16"/>
                            <a:gd name="T12" fmla="*/ 0 w 12"/>
                            <a:gd name="T13" fmla="*/ 16 h 16"/>
                            <a:gd name="T14" fmla="*/ 0 w 12"/>
                            <a:gd name="T15" fmla="*/ 14 h 16"/>
                            <a:gd name="T16" fmla="*/ 1 w 12"/>
                            <a:gd name="T17" fmla="*/ 11 h 16"/>
                            <a:gd name="T18" fmla="*/ 3 w 12"/>
                            <a:gd name="T19" fmla="*/ 7 h 16"/>
                            <a:gd name="T20" fmla="*/ 6 w 12"/>
                            <a:gd name="T21" fmla="*/ 4 h 16"/>
                            <a:gd name="T22" fmla="*/ 9 w 12"/>
                            <a:gd name="T23" fmla="*/ 0 h 16"/>
                            <a:gd name="T24" fmla="*/ 12 w 12"/>
                            <a:gd name="T25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"/>
                              </a:moveTo>
                              <a:lnTo>
                                <a:pt x="10" y="6"/>
                              </a:lnTo>
                              <a:lnTo>
                                <a:pt x="6" y="9"/>
                              </a:lnTo>
                              <a:lnTo>
                                <a:pt x="4" y="13"/>
                              </a:lnTo>
                              <a:lnTo>
                                <a:pt x="4" y="14"/>
                              </a:lnTo>
                              <a:lnTo>
                                <a:pt x="4" y="16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7"/>
                              </a:lnTo>
                              <a:lnTo>
                                <a:pt x="6" y="4"/>
                              </a:lnTo>
                              <a:lnTo>
                                <a:pt x="9" y="0"/>
                              </a:lnTo>
                              <a:lnTo>
                                <a:pt x="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95"/>
                      <wps:cNvSpPr>
                        <a:spLocks/>
                      </wps:cNvSpPr>
                      <wps:spPr bwMode="auto">
                        <a:xfrm>
                          <a:off x="443230" y="255270"/>
                          <a:ext cx="3175" cy="2540"/>
                        </a:xfrm>
                        <a:custGeom>
                          <a:avLst/>
                          <a:gdLst>
                            <a:gd name="T0" fmla="*/ 1 w 5"/>
                            <a:gd name="T1" fmla="*/ 1 h 4"/>
                            <a:gd name="T2" fmla="*/ 5 w 5"/>
                            <a:gd name="T3" fmla="*/ 0 h 4"/>
                            <a:gd name="T4" fmla="*/ 3 w 5"/>
                            <a:gd name="T5" fmla="*/ 3 h 4"/>
                            <a:gd name="T6" fmla="*/ 0 w 5"/>
                            <a:gd name="T7" fmla="*/ 2 h 4"/>
                            <a:gd name="T8" fmla="*/ 2 w 5"/>
                            <a:gd name="T9" fmla="*/ 4 h 4"/>
                            <a:gd name="T10" fmla="*/ 1 w 5"/>
                            <a:gd name="T11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2"/>
                              </a:lnTo>
                              <a:lnTo>
                                <a:pt x="2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96"/>
                      <wps:cNvSpPr>
                        <a:spLocks/>
                      </wps:cNvSpPr>
                      <wps:spPr bwMode="auto">
                        <a:xfrm>
                          <a:off x="438785" y="264160"/>
                          <a:ext cx="10160" cy="4445"/>
                        </a:xfrm>
                        <a:custGeom>
                          <a:avLst/>
                          <a:gdLst>
                            <a:gd name="T0" fmla="*/ 0 w 16"/>
                            <a:gd name="T1" fmla="*/ 2 h 7"/>
                            <a:gd name="T2" fmla="*/ 3 w 16"/>
                            <a:gd name="T3" fmla="*/ 2 h 7"/>
                            <a:gd name="T4" fmla="*/ 7 w 16"/>
                            <a:gd name="T5" fmla="*/ 2 h 7"/>
                            <a:gd name="T6" fmla="*/ 15 w 16"/>
                            <a:gd name="T7" fmla="*/ 0 h 7"/>
                            <a:gd name="T8" fmla="*/ 16 w 16"/>
                            <a:gd name="T9" fmla="*/ 4 h 7"/>
                            <a:gd name="T10" fmla="*/ 8 w 16"/>
                            <a:gd name="T11" fmla="*/ 6 h 7"/>
                            <a:gd name="T12" fmla="*/ 3 w 16"/>
                            <a:gd name="T13" fmla="*/ 7 h 7"/>
                            <a:gd name="T14" fmla="*/ 0 w 16"/>
                            <a:gd name="T15" fmla="*/ 7 h 7"/>
                            <a:gd name="T16" fmla="*/ 0 w 16"/>
                            <a:gd name="T17" fmla="*/ 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2"/>
                              </a:moveTo>
                              <a:lnTo>
                                <a:pt x="3" y="2"/>
                              </a:lnTo>
                              <a:lnTo>
                                <a:pt x="7" y="2"/>
                              </a:lnTo>
                              <a:lnTo>
                                <a:pt x="15" y="0"/>
                              </a:lnTo>
                              <a:lnTo>
                                <a:pt x="16" y="4"/>
                              </a:lnTo>
                              <a:lnTo>
                                <a:pt x="8" y="6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97"/>
                      <wps:cNvSpPr>
                        <a:spLocks/>
                      </wps:cNvSpPr>
                      <wps:spPr bwMode="auto">
                        <a:xfrm>
                          <a:off x="436245" y="265430"/>
                          <a:ext cx="3810" cy="3175"/>
                        </a:xfrm>
                        <a:custGeom>
                          <a:avLst/>
                          <a:gdLst>
                            <a:gd name="T0" fmla="*/ 2 w 6"/>
                            <a:gd name="T1" fmla="*/ 2 h 5"/>
                            <a:gd name="T2" fmla="*/ 0 w 6"/>
                            <a:gd name="T3" fmla="*/ 5 h 5"/>
                            <a:gd name="T4" fmla="*/ 4 w 6"/>
                            <a:gd name="T5" fmla="*/ 5 h 5"/>
                            <a:gd name="T6" fmla="*/ 4 w 6"/>
                            <a:gd name="T7" fmla="*/ 0 h 5"/>
                            <a:gd name="T8" fmla="*/ 6 w 6"/>
                            <a:gd name="T9" fmla="*/ 2 h 5"/>
                            <a:gd name="T10" fmla="*/ 2 w 6"/>
                            <a:gd name="T11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2" y="2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98"/>
                      <wps:cNvSpPr>
                        <a:spLocks/>
                      </wps:cNvSpPr>
                      <wps:spPr bwMode="auto">
                        <a:xfrm>
                          <a:off x="446405" y="265430"/>
                          <a:ext cx="3175" cy="2540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0 w 5"/>
                            <a:gd name="T3" fmla="*/ 0 h 4"/>
                            <a:gd name="T4" fmla="*/ 2 w 5"/>
                            <a:gd name="T5" fmla="*/ 4 h 4"/>
                            <a:gd name="T6" fmla="*/ 5 w 5"/>
                            <a:gd name="T7" fmla="*/ 2 h 4"/>
                            <a:gd name="T8" fmla="*/ 5 w 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99"/>
                      <wps:cNvSpPr>
                        <a:spLocks/>
                      </wps:cNvSpPr>
                      <wps:spPr bwMode="auto">
                        <a:xfrm>
                          <a:off x="446405" y="264160"/>
                          <a:ext cx="3175" cy="2540"/>
                        </a:xfrm>
                        <a:custGeom>
                          <a:avLst/>
                          <a:gdLst>
                            <a:gd name="T0" fmla="*/ 3 w 5"/>
                            <a:gd name="T1" fmla="*/ 0 h 4"/>
                            <a:gd name="T2" fmla="*/ 5 w 5"/>
                            <a:gd name="T3" fmla="*/ 0 h 4"/>
                            <a:gd name="T4" fmla="*/ 5 w 5"/>
                            <a:gd name="T5" fmla="*/ 2 h 4"/>
                            <a:gd name="T6" fmla="*/ 0 w 5"/>
                            <a:gd name="T7" fmla="*/ 2 h 4"/>
                            <a:gd name="T8" fmla="*/ 4 w 5"/>
                            <a:gd name="T9" fmla="*/ 4 h 4"/>
                            <a:gd name="T10" fmla="*/ 3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3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0"/>
                      <wps:cNvSpPr>
                        <a:spLocks/>
                      </wps:cNvSpPr>
                      <wps:spPr bwMode="auto">
                        <a:xfrm>
                          <a:off x="448310" y="259715"/>
                          <a:ext cx="30480" cy="9525"/>
                        </a:xfrm>
                        <a:custGeom>
                          <a:avLst/>
                          <a:gdLst>
                            <a:gd name="T0" fmla="*/ 1 w 48"/>
                            <a:gd name="T1" fmla="*/ 10 h 15"/>
                            <a:gd name="T2" fmla="*/ 7 w 48"/>
                            <a:gd name="T3" fmla="*/ 10 h 15"/>
                            <a:gd name="T4" fmla="*/ 14 w 48"/>
                            <a:gd name="T5" fmla="*/ 10 h 15"/>
                            <a:gd name="T6" fmla="*/ 19 w 48"/>
                            <a:gd name="T7" fmla="*/ 9 h 15"/>
                            <a:gd name="T8" fmla="*/ 24 w 48"/>
                            <a:gd name="T9" fmla="*/ 8 h 15"/>
                            <a:gd name="T10" fmla="*/ 36 w 48"/>
                            <a:gd name="T11" fmla="*/ 4 h 15"/>
                            <a:gd name="T12" fmla="*/ 46 w 48"/>
                            <a:gd name="T13" fmla="*/ 0 h 15"/>
                            <a:gd name="T14" fmla="*/ 48 w 48"/>
                            <a:gd name="T15" fmla="*/ 4 h 15"/>
                            <a:gd name="T16" fmla="*/ 37 w 48"/>
                            <a:gd name="T17" fmla="*/ 9 h 15"/>
                            <a:gd name="T18" fmla="*/ 25 w 48"/>
                            <a:gd name="T19" fmla="*/ 13 h 15"/>
                            <a:gd name="T20" fmla="*/ 19 w 48"/>
                            <a:gd name="T21" fmla="*/ 14 h 15"/>
                            <a:gd name="T22" fmla="*/ 14 w 48"/>
                            <a:gd name="T23" fmla="*/ 15 h 15"/>
                            <a:gd name="T24" fmla="*/ 7 w 48"/>
                            <a:gd name="T25" fmla="*/ 15 h 15"/>
                            <a:gd name="T26" fmla="*/ 0 w 48"/>
                            <a:gd name="T27" fmla="*/ 15 h 15"/>
                            <a:gd name="T28" fmla="*/ 1 w 48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5">
                              <a:moveTo>
                                <a:pt x="1" y="10"/>
                              </a:moveTo>
                              <a:lnTo>
                                <a:pt x="7" y="10"/>
                              </a:lnTo>
                              <a:lnTo>
                                <a:pt x="14" y="10"/>
                              </a:lnTo>
                              <a:lnTo>
                                <a:pt x="19" y="9"/>
                              </a:lnTo>
                              <a:lnTo>
                                <a:pt x="24" y="8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48" y="4"/>
                              </a:lnTo>
                              <a:lnTo>
                                <a:pt x="37" y="9"/>
                              </a:lnTo>
                              <a:lnTo>
                                <a:pt x="25" y="13"/>
                              </a:lnTo>
                              <a:lnTo>
                                <a:pt x="19" y="14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01"/>
                      <wps:cNvSpPr>
                        <a:spLocks/>
                      </wps:cNvSpPr>
                      <wps:spPr bwMode="auto">
                        <a:xfrm>
                          <a:off x="447675" y="266065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1 w 3"/>
                            <a:gd name="T5" fmla="*/ 5 h 5"/>
                            <a:gd name="T6" fmla="*/ 2 w 3"/>
                            <a:gd name="T7" fmla="*/ 0 h 5"/>
                            <a:gd name="T8" fmla="*/ 3 w 3"/>
                            <a:gd name="T9" fmla="*/ 1 h 5"/>
                            <a:gd name="T10" fmla="*/ 0 w 3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2"/>
                      <wps:cNvSpPr>
                        <a:spLocks/>
                      </wps:cNvSpPr>
                      <wps:spPr bwMode="auto">
                        <a:xfrm>
                          <a:off x="477520" y="25527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7 h 10"/>
                            <a:gd name="T2" fmla="*/ 5 w 10"/>
                            <a:gd name="T3" fmla="*/ 3 h 10"/>
                            <a:gd name="T4" fmla="*/ 6 w 10"/>
                            <a:gd name="T5" fmla="*/ 2 h 10"/>
                            <a:gd name="T6" fmla="*/ 7 w 10"/>
                            <a:gd name="T7" fmla="*/ 0 h 10"/>
                            <a:gd name="T8" fmla="*/ 10 w 10"/>
                            <a:gd name="T9" fmla="*/ 1 h 10"/>
                            <a:gd name="T10" fmla="*/ 9 w 10"/>
                            <a:gd name="T11" fmla="*/ 4 h 10"/>
                            <a:gd name="T12" fmla="*/ 7 w 10"/>
                            <a:gd name="T13" fmla="*/ 7 h 10"/>
                            <a:gd name="T14" fmla="*/ 2 w 10"/>
                            <a:gd name="T15" fmla="*/ 10 h 10"/>
                            <a:gd name="T16" fmla="*/ 0 w 10"/>
                            <a:gd name="T1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7"/>
                              </a:moveTo>
                              <a:lnTo>
                                <a:pt x="5" y="3"/>
                              </a:lnTo>
                              <a:lnTo>
                                <a:pt x="6" y="2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9" y="4"/>
                              </a:lnTo>
                              <a:lnTo>
                                <a:pt x="7" y="7"/>
                              </a:lnTo>
                              <a:lnTo>
                                <a:pt x="2" y="1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03"/>
                      <wps:cNvSpPr>
                        <a:spLocks/>
                      </wps:cNvSpPr>
                      <wps:spPr bwMode="auto">
                        <a:xfrm>
                          <a:off x="477520" y="25971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4 h 4"/>
                            <a:gd name="T2" fmla="*/ 2 w 2"/>
                            <a:gd name="T3" fmla="*/ 3 h 4"/>
                            <a:gd name="T4" fmla="*/ 0 w 2"/>
                            <a:gd name="T5" fmla="*/ 0 h 4"/>
                            <a:gd name="T6" fmla="*/ 2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4"/>
                              </a:move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4"/>
                      <wps:cNvSpPr>
                        <a:spLocks/>
                      </wps:cNvSpPr>
                      <wps:spPr bwMode="auto">
                        <a:xfrm>
                          <a:off x="480695" y="247650"/>
                          <a:ext cx="3810" cy="8255"/>
                        </a:xfrm>
                        <a:custGeom>
                          <a:avLst/>
                          <a:gdLst>
                            <a:gd name="T0" fmla="*/ 2 w 6"/>
                            <a:gd name="T1" fmla="*/ 12 h 13"/>
                            <a:gd name="T2" fmla="*/ 2 w 6"/>
                            <a:gd name="T3" fmla="*/ 9 h 13"/>
                            <a:gd name="T4" fmla="*/ 2 w 6"/>
                            <a:gd name="T5" fmla="*/ 7 h 13"/>
                            <a:gd name="T6" fmla="*/ 2 w 6"/>
                            <a:gd name="T7" fmla="*/ 5 h 13"/>
                            <a:gd name="T8" fmla="*/ 0 w 6"/>
                            <a:gd name="T9" fmla="*/ 2 h 13"/>
                            <a:gd name="T10" fmla="*/ 4 w 6"/>
                            <a:gd name="T11" fmla="*/ 0 h 13"/>
                            <a:gd name="T12" fmla="*/ 5 w 6"/>
                            <a:gd name="T13" fmla="*/ 2 h 13"/>
                            <a:gd name="T14" fmla="*/ 6 w 6"/>
                            <a:gd name="T15" fmla="*/ 6 h 13"/>
                            <a:gd name="T16" fmla="*/ 6 w 6"/>
                            <a:gd name="T17" fmla="*/ 9 h 13"/>
                            <a:gd name="T18" fmla="*/ 5 w 6"/>
                            <a:gd name="T19" fmla="*/ 13 h 13"/>
                            <a:gd name="T20" fmla="*/ 2 w 6"/>
                            <a:gd name="T21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2" y="12"/>
                              </a:moveTo>
                              <a:lnTo>
                                <a:pt x="2" y="9"/>
                              </a:lnTo>
                              <a:lnTo>
                                <a:pt x="2" y="7"/>
                              </a:lnTo>
                              <a:lnTo>
                                <a:pt x="2" y="5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5" y="2"/>
                              </a:lnTo>
                              <a:lnTo>
                                <a:pt x="6" y="6"/>
                              </a:lnTo>
                              <a:lnTo>
                                <a:pt x="6" y="9"/>
                              </a:lnTo>
                              <a:lnTo>
                                <a:pt x="5" y="13"/>
                              </a:lnTo>
                              <a:lnTo>
                                <a:pt x="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05"/>
                      <wps:cNvSpPr>
                        <a:spLocks/>
                      </wps:cNvSpPr>
                      <wps:spPr bwMode="auto">
                        <a:xfrm>
                          <a:off x="481965" y="255270"/>
                          <a:ext cx="1905" cy="635"/>
                        </a:xfrm>
                        <a:custGeom>
                          <a:avLst/>
                          <a:gdLst>
                            <a:gd name="T0" fmla="*/ 3 w 3"/>
                            <a:gd name="T1" fmla="*/ 1 h 1"/>
                            <a:gd name="T2" fmla="*/ 0 w 3"/>
                            <a:gd name="T3" fmla="*/ 0 h 1"/>
                            <a:gd name="T4" fmla="*/ 3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1"/>
                              </a:move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06"/>
                      <wps:cNvSpPr>
                        <a:spLocks/>
                      </wps:cNvSpPr>
                      <wps:spPr bwMode="auto">
                        <a:xfrm>
                          <a:off x="476250" y="247015"/>
                          <a:ext cx="6350" cy="7620"/>
                        </a:xfrm>
                        <a:custGeom>
                          <a:avLst/>
                          <a:gdLst>
                            <a:gd name="T0" fmla="*/ 10 w 10"/>
                            <a:gd name="T1" fmla="*/ 3 h 12"/>
                            <a:gd name="T2" fmla="*/ 9 w 10"/>
                            <a:gd name="T3" fmla="*/ 5 h 12"/>
                            <a:gd name="T4" fmla="*/ 9 w 10"/>
                            <a:gd name="T5" fmla="*/ 5 h 12"/>
                            <a:gd name="T6" fmla="*/ 8 w 10"/>
                            <a:gd name="T7" fmla="*/ 7 h 12"/>
                            <a:gd name="T8" fmla="*/ 8 w 10"/>
                            <a:gd name="T9" fmla="*/ 9 h 12"/>
                            <a:gd name="T10" fmla="*/ 5 w 10"/>
                            <a:gd name="T11" fmla="*/ 10 h 12"/>
                            <a:gd name="T12" fmla="*/ 3 w 10"/>
                            <a:gd name="T13" fmla="*/ 12 h 12"/>
                            <a:gd name="T14" fmla="*/ 1 w 10"/>
                            <a:gd name="T15" fmla="*/ 12 h 12"/>
                            <a:gd name="T16" fmla="*/ 0 w 10"/>
                            <a:gd name="T17" fmla="*/ 8 h 12"/>
                            <a:gd name="T18" fmla="*/ 2 w 10"/>
                            <a:gd name="T19" fmla="*/ 8 h 12"/>
                            <a:gd name="T20" fmla="*/ 3 w 10"/>
                            <a:gd name="T21" fmla="*/ 7 h 12"/>
                            <a:gd name="T22" fmla="*/ 4 w 10"/>
                            <a:gd name="T23" fmla="*/ 7 h 12"/>
                            <a:gd name="T24" fmla="*/ 4 w 10"/>
                            <a:gd name="T25" fmla="*/ 6 h 12"/>
                            <a:gd name="T26" fmla="*/ 5 w 10"/>
                            <a:gd name="T27" fmla="*/ 3 h 12"/>
                            <a:gd name="T28" fmla="*/ 7 w 10"/>
                            <a:gd name="T29" fmla="*/ 1 h 12"/>
                            <a:gd name="T30" fmla="*/ 8 w 10"/>
                            <a:gd name="T31" fmla="*/ 0 h 12"/>
                            <a:gd name="T32" fmla="*/ 10 w 10"/>
                            <a:gd name="T33" fmla="*/ 3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3"/>
                              </a:moveTo>
                              <a:lnTo>
                                <a:pt x="9" y="5"/>
                              </a:lnTo>
                              <a:lnTo>
                                <a:pt x="8" y="7"/>
                              </a:lnTo>
                              <a:lnTo>
                                <a:pt x="8" y="9"/>
                              </a:lnTo>
                              <a:lnTo>
                                <a:pt x="5" y="10"/>
                              </a:lnTo>
                              <a:lnTo>
                                <a:pt x="3" y="12"/>
                              </a:lnTo>
                              <a:lnTo>
                                <a:pt x="1" y="12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5" y="3"/>
                              </a:lnTo>
                              <a:lnTo>
                                <a:pt x="7" y="1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07"/>
                      <wps:cNvSpPr>
                        <a:spLocks/>
                      </wps:cNvSpPr>
                      <wps:spPr bwMode="auto">
                        <a:xfrm>
                          <a:off x="480695" y="246380"/>
                          <a:ext cx="2540" cy="2540"/>
                        </a:xfrm>
                        <a:custGeom>
                          <a:avLst/>
                          <a:gdLst>
                            <a:gd name="T0" fmla="*/ 4 w 4"/>
                            <a:gd name="T1" fmla="*/ 2 h 4"/>
                            <a:gd name="T2" fmla="*/ 3 w 4"/>
                            <a:gd name="T3" fmla="*/ 0 h 4"/>
                            <a:gd name="T4" fmla="*/ 1 w 4"/>
                            <a:gd name="T5" fmla="*/ 1 h 4"/>
                            <a:gd name="T6" fmla="*/ 3 w 4"/>
                            <a:gd name="T7" fmla="*/ 4 h 4"/>
                            <a:gd name="T8" fmla="*/ 0 w 4"/>
                            <a:gd name="T9" fmla="*/ 4 h 4"/>
                            <a:gd name="T10" fmla="*/ 4 w 4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4" y="2"/>
                              </a:move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3" y="4"/>
                              </a:lnTo>
                              <a:lnTo>
                                <a:pt x="0" y="4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08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8255" cy="4445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9 w 13"/>
                            <a:gd name="T3" fmla="*/ 7 h 7"/>
                            <a:gd name="T4" fmla="*/ 6 w 13"/>
                            <a:gd name="T5" fmla="*/ 5 h 7"/>
                            <a:gd name="T6" fmla="*/ 2 w 13"/>
                            <a:gd name="T7" fmla="*/ 4 h 7"/>
                            <a:gd name="T8" fmla="*/ 1 w 13"/>
                            <a:gd name="T9" fmla="*/ 3 h 7"/>
                            <a:gd name="T10" fmla="*/ 0 w 13"/>
                            <a:gd name="T11" fmla="*/ 1 h 7"/>
                            <a:gd name="T12" fmla="*/ 4 w 13"/>
                            <a:gd name="T13" fmla="*/ 0 h 7"/>
                            <a:gd name="T14" fmla="*/ 5 w 13"/>
                            <a:gd name="T15" fmla="*/ 1 h 7"/>
                            <a:gd name="T16" fmla="*/ 5 w 13"/>
                            <a:gd name="T17" fmla="*/ 1 h 7"/>
                            <a:gd name="T18" fmla="*/ 7 w 13"/>
                            <a:gd name="T19" fmla="*/ 2 h 7"/>
                            <a:gd name="T20" fmla="*/ 9 w 13"/>
                            <a:gd name="T21" fmla="*/ 3 h 7"/>
                            <a:gd name="T22" fmla="*/ 13 w 13"/>
                            <a:gd name="T23" fmla="*/ 3 h 7"/>
                            <a:gd name="T24" fmla="*/ 13 w 13"/>
                            <a:gd name="T2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9" y="7"/>
                              </a:lnTo>
                              <a:lnTo>
                                <a:pt x="6" y="5"/>
                              </a:lnTo>
                              <a:lnTo>
                                <a:pt x="2" y="4"/>
                              </a:lnTo>
                              <a:lnTo>
                                <a:pt x="1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9" y="3"/>
                              </a:lnTo>
                              <a:lnTo>
                                <a:pt x="13" y="3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09"/>
                      <wps:cNvSpPr>
                        <a:spLocks/>
                      </wps:cNvSpPr>
                      <wps:spPr bwMode="auto">
                        <a:xfrm>
                          <a:off x="476250" y="252095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4 h 4"/>
                            <a:gd name="T2" fmla="*/ 1 w 1"/>
                            <a:gd name="T3" fmla="*/ 0 h 4"/>
                            <a:gd name="T4" fmla="*/ 0 w 1"/>
                            <a:gd name="T5" fmla="*/ 0 h 4"/>
                            <a:gd name="T6" fmla="*/ 1 w 1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4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10"/>
                      <wps:cNvSpPr>
                        <a:spLocks/>
                      </wps:cNvSpPr>
                      <wps:spPr bwMode="auto">
                        <a:xfrm>
                          <a:off x="468630" y="243205"/>
                          <a:ext cx="4445" cy="7620"/>
                        </a:xfrm>
                        <a:custGeom>
                          <a:avLst/>
                          <a:gdLst>
                            <a:gd name="T0" fmla="*/ 0 w 7"/>
                            <a:gd name="T1" fmla="*/ 12 h 12"/>
                            <a:gd name="T2" fmla="*/ 0 w 7"/>
                            <a:gd name="T3" fmla="*/ 8 h 12"/>
                            <a:gd name="T4" fmla="*/ 0 w 7"/>
                            <a:gd name="T5" fmla="*/ 5 h 12"/>
                            <a:gd name="T6" fmla="*/ 2 w 7"/>
                            <a:gd name="T7" fmla="*/ 1 h 12"/>
                            <a:gd name="T8" fmla="*/ 5 w 7"/>
                            <a:gd name="T9" fmla="*/ 0 h 12"/>
                            <a:gd name="T10" fmla="*/ 7 w 7"/>
                            <a:gd name="T11" fmla="*/ 3 h 12"/>
                            <a:gd name="T12" fmla="*/ 5 w 7"/>
                            <a:gd name="T13" fmla="*/ 5 h 12"/>
                            <a:gd name="T14" fmla="*/ 5 w 7"/>
                            <a:gd name="T15" fmla="*/ 6 h 12"/>
                            <a:gd name="T16" fmla="*/ 4 w 7"/>
                            <a:gd name="T17" fmla="*/ 8 h 12"/>
                            <a:gd name="T18" fmla="*/ 5 w 7"/>
                            <a:gd name="T19" fmla="*/ 11 h 12"/>
                            <a:gd name="T20" fmla="*/ 0 w 7"/>
                            <a:gd name="T21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2">
                              <a:moveTo>
                                <a:pt x="0" y="12"/>
                              </a:move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7" y="3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4" y="8"/>
                              </a:lnTo>
                              <a:lnTo>
                                <a:pt x="5" y="11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11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3175" cy="1270"/>
                        </a:xfrm>
                        <a:custGeom>
                          <a:avLst/>
                          <a:gdLst>
                            <a:gd name="T0" fmla="*/ 0 w 5"/>
                            <a:gd name="T1" fmla="*/ 1 h 2"/>
                            <a:gd name="T2" fmla="*/ 0 w 5"/>
                            <a:gd name="T3" fmla="*/ 2 h 2"/>
                            <a:gd name="T4" fmla="*/ 0 w 5"/>
                            <a:gd name="T5" fmla="*/ 1 h 2"/>
                            <a:gd name="T6" fmla="*/ 5 w 5"/>
                            <a:gd name="T7" fmla="*/ 0 h 2"/>
                            <a:gd name="T8" fmla="*/ 4 w 5"/>
                            <a:gd name="T9" fmla="*/ 0 h 2"/>
                            <a:gd name="T10" fmla="*/ 0 w 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12"/>
                      <wps:cNvSpPr>
                        <a:spLocks/>
                      </wps:cNvSpPr>
                      <wps:spPr bwMode="auto">
                        <a:xfrm>
                          <a:off x="471805" y="241935"/>
                          <a:ext cx="21590" cy="8255"/>
                        </a:xfrm>
                        <a:custGeom>
                          <a:avLst/>
                          <a:gdLst>
                            <a:gd name="T0" fmla="*/ 0 w 34"/>
                            <a:gd name="T1" fmla="*/ 1 h 13"/>
                            <a:gd name="T2" fmla="*/ 5 w 34"/>
                            <a:gd name="T3" fmla="*/ 0 h 13"/>
                            <a:gd name="T4" fmla="*/ 10 w 34"/>
                            <a:gd name="T5" fmla="*/ 0 h 13"/>
                            <a:gd name="T6" fmla="*/ 14 w 34"/>
                            <a:gd name="T7" fmla="*/ 0 h 13"/>
                            <a:gd name="T8" fmla="*/ 18 w 34"/>
                            <a:gd name="T9" fmla="*/ 0 h 13"/>
                            <a:gd name="T10" fmla="*/ 23 w 34"/>
                            <a:gd name="T11" fmla="*/ 1 h 13"/>
                            <a:gd name="T12" fmla="*/ 27 w 34"/>
                            <a:gd name="T13" fmla="*/ 3 h 13"/>
                            <a:gd name="T14" fmla="*/ 31 w 34"/>
                            <a:gd name="T15" fmla="*/ 5 h 13"/>
                            <a:gd name="T16" fmla="*/ 34 w 34"/>
                            <a:gd name="T17" fmla="*/ 9 h 13"/>
                            <a:gd name="T18" fmla="*/ 31 w 34"/>
                            <a:gd name="T19" fmla="*/ 13 h 13"/>
                            <a:gd name="T20" fmla="*/ 29 w 34"/>
                            <a:gd name="T21" fmla="*/ 9 h 13"/>
                            <a:gd name="T22" fmla="*/ 25 w 34"/>
                            <a:gd name="T23" fmla="*/ 7 h 13"/>
                            <a:gd name="T24" fmla="*/ 22 w 34"/>
                            <a:gd name="T25" fmla="*/ 5 h 13"/>
                            <a:gd name="T26" fmla="*/ 18 w 34"/>
                            <a:gd name="T27" fmla="*/ 4 h 13"/>
                            <a:gd name="T28" fmla="*/ 14 w 34"/>
                            <a:gd name="T29" fmla="*/ 3 h 13"/>
                            <a:gd name="T30" fmla="*/ 10 w 34"/>
                            <a:gd name="T31" fmla="*/ 3 h 13"/>
                            <a:gd name="T32" fmla="*/ 5 w 34"/>
                            <a:gd name="T33" fmla="*/ 4 h 13"/>
                            <a:gd name="T34" fmla="*/ 2 w 34"/>
                            <a:gd name="T35" fmla="*/ 5 h 13"/>
                            <a:gd name="T36" fmla="*/ 0 w 34"/>
                            <a:gd name="T37" fmla="*/ 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13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1"/>
                              </a:lnTo>
                              <a:lnTo>
                                <a:pt x="27" y="3"/>
                              </a:lnTo>
                              <a:lnTo>
                                <a:pt x="31" y="5"/>
                              </a:lnTo>
                              <a:lnTo>
                                <a:pt x="34" y="9"/>
                              </a:lnTo>
                              <a:lnTo>
                                <a:pt x="31" y="13"/>
                              </a:lnTo>
                              <a:lnTo>
                                <a:pt x="29" y="9"/>
                              </a:lnTo>
                              <a:lnTo>
                                <a:pt x="25" y="7"/>
                              </a:lnTo>
                              <a:lnTo>
                                <a:pt x="22" y="5"/>
                              </a:lnTo>
                              <a:lnTo>
                                <a:pt x="18" y="4"/>
                              </a:lnTo>
                              <a:lnTo>
                                <a:pt x="14" y="3"/>
                              </a:lnTo>
                              <a:lnTo>
                                <a:pt x="10" y="3"/>
                              </a:lnTo>
                              <a:lnTo>
                                <a:pt x="5" y="4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13"/>
                      <wps:cNvSpPr>
                        <a:spLocks/>
                      </wps:cNvSpPr>
                      <wps:spPr bwMode="auto">
                        <a:xfrm>
                          <a:off x="471805" y="24257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1 h 4"/>
                            <a:gd name="T2" fmla="*/ 0 w 2"/>
                            <a:gd name="T3" fmla="*/ 0 h 4"/>
                            <a:gd name="T4" fmla="*/ 2 w 2"/>
                            <a:gd name="T5" fmla="*/ 4 h 4"/>
                            <a:gd name="T6" fmla="*/ 0 w 2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314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1430" cy="63500"/>
                        </a:xfrm>
                        <a:custGeom>
                          <a:avLst/>
                          <a:gdLst>
                            <a:gd name="T0" fmla="*/ 3 w 18"/>
                            <a:gd name="T1" fmla="*/ 0 h 100"/>
                            <a:gd name="T2" fmla="*/ 8 w 18"/>
                            <a:gd name="T3" fmla="*/ 6 h 100"/>
                            <a:gd name="T4" fmla="*/ 10 w 18"/>
                            <a:gd name="T5" fmla="*/ 12 h 100"/>
                            <a:gd name="T6" fmla="*/ 14 w 18"/>
                            <a:gd name="T7" fmla="*/ 16 h 100"/>
                            <a:gd name="T8" fmla="*/ 15 w 18"/>
                            <a:gd name="T9" fmla="*/ 23 h 100"/>
                            <a:gd name="T10" fmla="*/ 17 w 18"/>
                            <a:gd name="T11" fmla="*/ 29 h 100"/>
                            <a:gd name="T12" fmla="*/ 18 w 18"/>
                            <a:gd name="T13" fmla="*/ 36 h 100"/>
                            <a:gd name="T14" fmla="*/ 18 w 18"/>
                            <a:gd name="T15" fmla="*/ 42 h 100"/>
                            <a:gd name="T16" fmla="*/ 18 w 18"/>
                            <a:gd name="T17" fmla="*/ 49 h 100"/>
                            <a:gd name="T18" fmla="*/ 18 w 18"/>
                            <a:gd name="T19" fmla="*/ 55 h 100"/>
                            <a:gd name="T20" fmla="*/ 17 w 18"/>
                            <a:gd name="T21" fmla="*/ 62 h 100"/>
                            <a:gd name="T22" fmla="*/ 15 w 18"/>
                            <a:gd name="T23" fmla="*/ 75 h 100"/>
                            <a:gd name="T24" fmla="*/ 11 w 18"/>
                            <a:gd name="T25" fmla="*/ 88 h 100"/>
                            <a:gd name="T26" fmla="*/ 8 w 18"/>
                            <a:gd name="T27" fmla="*/ 100 h 100"/>
                            <a:gd name="T28" fmla="*/ 3 w 18"/>
                            <a:gd name="T29" fmla="*/ 97 h 100"/>
                            <a:gd name="T30" fmla="*/ 8 w 18"/>
                            <a:gd name="T31" fmla="*/ 85 h 100"/>
                            <a:gd name="T32" fmla="*/ 10 w 18"/>
                            <a:gd name="T33" fmla="*/ 74 h 100"/>
                            <a:gd name="T34" fmla="*/ 13 w 18"/>
                            <a:gd name="T35" fmla="*/ 61 h 100"/>
                            <a:gd name="T36" fmla="*/ 14 w 18"/>
                            <a:gd name="T37" fmla="*/ 55 h 100"/>
                            <a:gd name="T38" fmla="*/ 14 w 18"/>
                            <a:gd name="T39" fmla="*/ 49 h 100"/>
                            <a:gd name="T40" fmla="*/ 14 w 18"/>
                            <a:gd name="T41" fmla="*/ 42 h 100"/>
                            <a:gd name="T42" fmla="*/ 14 w 18"/>
                            <a:gd name="T43" fmla="*/ 36 h 100"/>
                            <a:gd name="T44" fmla="*/ 13 w 18"/>
                            <a:gd name="T45" fmla="*/ 30 h 100"/>
                            <a:gd name="T46" fmla="*/ 11 w 18"/>
                            <a:gd name="T47" fmla="*/ 25 h 100"/>
                            <a:gd name="T48" fmla="*/ 9 w 18"/>
                            <a:gd name="T49" fmla="*/ 19 h 100"/>
                            <a:gd name="T50" fmla="*/ 7 w 18"/>
                            <a:gd name="T51" fmla="*/ 13 h 100"/>
                            <a:gd name="T52" fmla="*/ 3 w 18"/>
                            <a:gd name="T53" fmla="*/ 8 h 100"/>
                            <a:gd name="T54" fmla="*/ 0 w 18"/>
                            <a:gd name="T55" fmla="*/ 2 h 100"/>
                            <a:gd name="T56" fmla="*/ 3 w 18"/>
                            <a:gd name="T5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" h="100">
                              <a:moveTo>
                                <a:pt x="3" y="0"/>
                              </a:moveTo>
                              <a:lnTo>
                                <a:pt x="8" y="6"/>
                              </a:lnTo>
                              <a:lnTo>
                                <a:pt x="10" y="12"/>
                              </a:lnTo>
                              <a:lnTo>
                                <a:pt x="14" y="16"/>
                              </a:lnTo>
                              <a:lnTo>
                                <a:pt x="15" y="23"/>
                              </a:lnTo>
                              <a:lnTo>
                                <a:pt x="17" y="29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49"/>
                              </a:lnTo>
                              <a:lnTo>
                                <a:pt x="18" y="55"/>
                              </a:lnTo>
                              <a:lnTo>
                                <a:pt x="17" y="62"/>
                              </a:lnTo>
                              <a:lnTo>
                                <a:pt x="15" y="75"/>
                              </a:lnTo>
                              <a:lnTo>
                                <a:pt x="11" y="88"/>
                              </a:lnTo>
                              <a:lnTo>
                                <a:pt x="8" y="100"/>
                              </a:lnTo>
                              <a:lnTo>
                                <a:pt x="3" y="97"/>
                              </a:lnTo>
                              <a:lnTo>
                                <a:pt x="8" y="85"/>
                              </a:lnTo>
                              <a:lnTo>
                                <a:pt x="10" y="74"/>
                              </a:lnTo>
                              <a:lnTo>
                                <a:pt x="13" y="61"/>
                              </a:lnTo>
                              <a:lnTo>
                                <a:pt x="14" y="55"/>
                              </a:lnTo>
                              <a:lnTo>
                                <a:pt x="14" y="49"/>
                              </a:lnTo>
                              <a:lnTo>
                                <a:pt x="14" y="42"/>
                              </a:lnTo>
                              <a:lnTo>
                                <a:pt x="14" y="36"/>
                              </a:lnTo>
                              <a:lnTo>
                                <a:pt x="13" y="30"/>
                              </a:lnTo>
                              <a:lnTo>
                                <a:pt x="11" y="25"/>
                              </a:lnTo>
                              <a:lnTo>
                                <a:pt x="9" y="19"/>
                              </a:lnTo>
                              <a:lnTo>
                                <a:pt x="7" y="13"/>
                              </a:lnTo>
                              <a:lnTo>
                                <a:pt x="3" y="8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15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0 h 4"/>
                            <a:gd name="T2" fmla="*/ 0 w 3"/>
                            <a:gd name="T3" fmla="*/ 2 h 4"/>
                            <a:gd name="T4" fmla="*/ 0 w 3"/>
                            <a:gd name="T5" fmla="*/ 4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0"/>
                              </a:move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16"/>
                      <wps:cNvSpPr>
                        <a:spLocks/>
                      </wps:cNvSpPr>
                      <wps:spPr bwMode="auto">
                        <a:xfrm>
                          <a:off x="429895" y="309245"/>
                          <a:ext cx="66675" cy="80645"/>
                        </a:xfrm>
                        <a:custGeom>
                          <a:avLst/>
                          <a:gdLst>
                            <a:gd name="T0" fmla="*/ 105 w 105"/>
                            <a:gd name="T1" fmla="*/ 3 h 127"/>
                            <a:gd name="T2" fmla="*/ 100 w 105"/>
                            <a:gd name="T3" fmla="*/ 11 h 127"/>
                            <a:gd name="T4" fmla="*/ 96 w 105"/>
                            <a:gd name="T5" fmla="*/ 20 h 127"/>
                            <a:gd name="T6" fmla="*/ 91 w 105"/>
                            <a:gd name="T7" fmla="*/ 28 h 127"/>
                            <a:gd name="T8" fmla="*/ 86 w 105"/>
                            <a:gd name="T9" fmla="*/ 37 h 127"/>
                            <a:gd name="T10" fmla="*/ 75 w 105"/>
                            <a:gd name="T11" fmla="*/ 54 h 127"/>
                            <a:gd name="T12" fmla="*/ 69 w 105"/>
                            <a:gd name="T13" fmla="*/ 62 h 127"/>
                            <a:gd name="T14" fmla="*/ 62 w 105"/>
                            <a:gd name="T15" fmla="*/ 69 h 127"/>
                            <a:gd name="T16" fmla="*/ 48 w 105"/>
                            <a:gd name="T17" fmla="*/ 86 h 127"/>
                            <a:gd name="T18" fmla="*/ 35 w 105"/>
                            <a:gd name="T19" fmla="*/ 100 h 127"/>
                            <a:gd name="T20" fmla="*/ 18 w 105"/>
                            <a:gd name="T21" fmla="*/ 114 h 127"/>
                            <a:gd name="T22" fmla="*/ 3 w 105"/>
                            <a:gd name="T23" fmla="*/ 127 h 127"/>
                            <a:gd name="T24" fmla="*/ 0 w 105"/>
                            <a:gd name="T25" fmla="*/ 123 h 127"/>
                            <a:gd name="T26" fmla="*/ 16 w 105"/>
                            <a:gd name="T27" fmla="*/ 110 h 127"/>
                            <a:gd name="T28" fmla="*/ 31 w 105"/>
                            <a:gd name="T29" fmla="*/ 96 h 127"/>
                            <a:gd name="T30" fmla="*/ 45 w 105"/>
                            <a:gd name="T31" fmla="*/ 82 h 127"/>
                            <a:gd name="T32" fmla="*/ 59 w 105"/>
                            <a:gd name="T33" fmla="*/ 67 h 127"/>
                            <a:gd name="T34" fmla="*/ 66 w 105"/>
                            <a:gd name="T35" fmla="*/ 59 h 127"/>
                            <a:gd name="T36" fmla="*/ 71 w 105"/>
                            <a:gd name="T37" fmla="*/ 52 h 127"/>
                            <a:gd name="T38" fmla="*/ 83 w 105"/>
                            <a:gd name="T39" fmla="*/ 35 h 127"/>
                            <a:gd name="T40" fmla="*/ 88 w 105"/>
                            <a:gd name="T41" fmla="*/ 26 h 127"/>
                            <a:gd name="T42" fmla="*/ 92 w 105"/>
                            <a:gd name="T43" fmla="*/ 18 h 127"/>
                            <a:gd name="T44" fmla="*/ 97 w 105"/>
                            <a:gd name="T45" fmla="*/ 10 h 127"/>
                            <a:gd name="T46" fmla="*/ 100 w 105"/>
                            <a:gd name="T47" fmla="*/ 0 h 127"/>
                            <a:gd name="T48" fmla="*/ 105 w 105"/>
                            <a:gd name="T49" fmla="*/ 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5" h="127">
                              <a:moveTo>
                                <a:pt x="105" y="3"/>
                              </a:moveTo>
                              <a:lnTo>
                                <a:pt x="100" y="11"/>
                              </a:lnTo>
                              <a:lnTo>
                                <a:pt x="96" y="20"/>
                              </a:lnTo>
                              <a:lnTo>
                                <a:pt x="91" y="28"/>
                              </a:lnTo>
                              <a:lnTo>
                                <a:pt x="86" y="37"/>
                              </a:lnTo>
                              <a:lnTo>
                                <a:pt x="75" y="54"/>
                              </a:lnTo>
                              <a:lnTo>
                                <a:pt x="69" y="62"/>
                              </a:lnTo>
                              <a:lnTo>
                                <a:pt x="62" y="69"/>
                              </a:lnTo>
                              <a:lnTo>
                                <a:pt x="48" y="86"/>
                              </a:lnTo>
                              <a:lnTo>
                                <a:pt x="35" y="100"/>
                              </a:lnTo>
                              <a:lnTo>
                                <a:pt x="18" y="114"/>
                              </a:lnTo>
                              <a:lnTo>
                                <a:pt x="3" y="127"/>
                              </a:lnTo>
                              <a:lnTo>
                                <a:pt x="0" y="123"/>
                              </a:lnTo>
                              <a:lnTo>
                                <a:pt x="16" y="110"/>
                              </a:lnTo>
                              <a:lnTo>
                                <a:pt x="31" y="96"/>
                              </a:lnTo>
                              <a:lnTo>
                                <a:pt x="45" y="82"/>
                              </a:lnTo>
                              <a:lnTo>
                                <a:pt x="59" y="67"/>
                              </a:lnTo>
                              <a:lnTo>
                                <a:pt x="66" y="59"/>
                              </a:lnTo>
                              <a:lnTo>
                                <a:pt x="71" y="52"/>
                              </a:lnTo>
                              <a:lnTo>
                                <a:pt x="83" y="35"/>
                              </a:lnTo>
                              <a:lnTo>
                                <a:pt x="88" y="26"/>
                              </a:lnTo>
                              <a:lnTo>
                                <a:pt x="92" y="18"/>
                              </a:lnTo>
                              <a:lnTo>
                                <a:pt x="97" y="10"/>
                              </a:lnTo>
                              <a:lnTo>
                                <a:pt x="100" y="0"/>
                              </a:lnTo>
                              <a:lnTo>
                                <a:pt x="10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17"/>
                      <wps:cNvSpPr>
                        <a:spLocks/>
                      </wps:cNvSpPr>
                      <wps:spPr bwMode="auto">
                        <a:xfrm>
                          <a:off x="493395" y="309245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3 h 3"/>
                            <a:gd name="T2" fmla="*/ 0 w 5"/>
                            <a:gd name="T3" fmla="*/ 0 h 3"/>
                            <a:gd name="T4" fmla="*/ 5 w 5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3"/>
                              </a:moveTo>
                              <a:lnTo>
                                <a:pt x="0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318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73025" cy="98425"/>
                        </a:xfrm>
                        <a:custGeom>
                          <a:avLst/>
                          <a:gdLst>
                            <a:gd name="T0" fmla="*/ 112 w 115"/>
                            <a:gd name="T1" fmla="*/ 155 h 155"/>
                            <a:gd name="T2" fmla="*/ 94 w 115"/>
                            <a:gd name="T3" fmla="*/ 138 h 155"/>
                            <a:gd name="T4" fmla="*/ 85 w 115"/>
                            <a:gd name="T5" fmla="*/ 130 h 155"/>
                            <a:gd name="T6" fmla="*/ 76 w 115"/>
                            <a:gd name="T7" fmla="*/ 122 h 155"/>
                            <a:gd name="T8" fmla="*/ 67 w 115"/>
                            <a:gd name="T9" fmla="*/ 114 h 155"/>
                            <a:gd name="T10" fmla="*/ 59 w 115"/>
                            <a:gd name="T11" fmla="*/ 104 h 155"/>
                            <a:gd name="T12" fmla="*/ 43 w 115"/>
                            <a:gd name="T13" fmla="*/ 86 h 155"/>
                            <a:gd name="T14" fmla="*/ 29 w 115"/>
                            <a:gd name="T15" fmla="*/ 66 h 155"/>
                            <a:gd name="T16" fmla="*/ 23 w 115"/>
                            <a:gd name="T17" fmla="*/ 56 h 155"/>
                            <a:gd name="T18" fmla="*/ 16 w 115"/>
                            <a:gd name="T19" fmla="*/ 46 h 155"/>
                            <a:gd name="T20" fmla="*/ 12 w 115"/>
                            <a:gd name="T21" fmla="*/ 35 h 155"/>
                            <a:gd name="T22" fmla="*/ 7 w 115"/>
                            <a:gd name="T23" fmla="*/ 24 h 155"/>
                            <a:gd name="T24" fmla="*/ 4 w 115"/>
                            <a:gd name="T25" fmla="*/ 13 h 155"/>
                            <a:gd name="T26" fmla="*/ 0 w 115"/>
                            <a:gd name="T27" fmla="*/ 1 h 155"/>
                            <a:gd name="T28" fmla="*/ 4 w 115"/>
                            <a:gd name="T29" fmla="*/ 0 h 155"/>
                            <a:gd name="T30" fmla="*/ 7 w 115"/>
                            <a:gd name="T31" fmla="*/ 12 h 155"/>
                            <a:gd name="T32" fmla="*/ 10 w 115"/>
                            <a:gd name="T33" fmla="*/ 22 h 155"/>
                            <a:gd name="T34" fmla="*/ 15 w 115"/>
                            <a:gd name="T35" fmla="*/ 33 h 155"/>
                            <a:gd name="T36" fmla="*/ 21 w 115"/>
                            <a:gd name="T37" fmla="*/ 43 h 155"/>
                            <a:gd name="T38" fmla="*/ 27 w 115"/>
                            <a:gd name="T39" fmla="*/ 54 h 155"/>
                            <a:gd name="T40" fmla="*/ 32 w 115"/>
                            <a:gd name="T41" fmla="*/ 63 h 155"/>
                            <a:gd name="T42" fmla="*/ 46 w 115"/>
                            <a:gd name="T43" fmla="*/ 83 h 155"/>
                            <a:gd name="T44" fmla="*/ 62 w 115"/>
                            <a:gd name="T45" fmla="*/ 101 h 155"/>
                            <a:gd name="T46" fmla="*/ 70 w 115"/>
                            <a:gd name="T47" fmla="*/ 110 h 155"/>
                            <a:gd name="T48" fmla="*/ 79 w 115"/>
                            <a:gd name="T49" fmla="*/ 118 h 155"/>
                            <a:gd name="T50" fmla="*/ 88 w 115"/>
                            <a:gd name="T51" fmla="*/ 128 h 155"/>
                            <a:gd name="T52" fmla="*/ 97 w 115"/>
                            <a:gd name="T53" fmla="*/ 135 h 155"/>
                            <a:gd name="T54" fmla="*/ 115 w 115"/>
                            <a:gd name="T55" fmla="*/ 151 h 155"/>
                            <a:gd name="T56" fmla="*/ 112 w 115"/>
                            <a:gd name="T57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5" h="155">
                              <a:moveTo>
                                <a:pt x="112" y="155"/>
                              </a:moveTo>
                              <a:lnTo>
                                <a:pt x="94" y="138"/>
                              </a:lnTo>
                              <a:lnTo>
                                <a:pt x="85" y="130"/>
                              </a:lnTo>
                              <a:lnTo>
                                <a:pt x="76" y="122"/>
                              </a:lnTo>
                              <a:lnTo>
                                <a:pt x="67" y="114"/>
                              </a:lnTo>
                              <a:lnTo>
                                <a:pt x="59" y="104"/>
                              </a:lnTo>
                              <a:lnTo>
                                <a:pt x="43" y="86"/>
                              </a:lnTo>
                              <a:lnTo>
                                <a:pt x="29" y="66"/>
                              </a:lnTo>
                              <a:lnTo>
                                <a:pt x="23" y="56"/>
                              </a:lnTo>
                              <a:lnTo>
                                <a:pt x="16" y="46"/>
                              </a:lnTo>
                              <a:lnTo>
                                <a:pt x="12" y="35"/>
                              </a:lnTo>
                              <a:lnTo>
                                <a:pt x="7" y="24"/>
                              </a:lnTo>
                              <a:lnTo>
                                <a:pt x="4" y="1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7" y="12"/>
                              </a:lnTo>
                              <a:lnTo>
                                <a:pt x="10" y="22"/>
                              </a:lnTo>
                              <a:lnTo>
                                <a:pt x="15" y="33"/>
                              </a:lnTo>
                              <a:lnTo>
                                <a:pt x="21" y="43"/>
                              </a:lnTo>
                              <a:lnTo>
                                <a:pt x="27" y="54"/>
                              </a:lnTo>
                              <a:lnTo>
                                <a:pt x="32" y="63"/>
                              </a:lnTo>
                              <a:lnTo>
                                <a:pt x="46" y="83"/>
                              </a:lnTo>
                              <a:lnTo>
                                <a:pt x="62" y="101"/>
                              </a:lnTo>
                              <a:lnTo>
                                <a:pt x="70" y="110"/>
                              </a:lnTo>
                              <a:lnTo>
                                <a:pt x="79" y="118"/>
                              </a:lnTo>
                              <a:lnTo>
                                <a:pt x="88" y="128"/>
                              </a:lnTo>
                              <a:lnTo>
                                <a:pt x="97" y="135"/>
                              </a:lnTo>
                              <a:lnTo>
                                <a:pt x="115" y="151"/>
                              </a:lnTo>
                              <a:lnTo>
                                <a:pt x="112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19"/>
                      <wps:cNvSpPr>
                        <a:spLocks/>
                      </wps:cNvSpPr>
                      <wps:spPr bwMode="auto">
                        <a:xfrm>
                          <a:off x="429895" y="38735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4 h 5"/>
                            <a:gd name="T2" fmla="*/ 2 w 3"/>
                            <a:gd name="T3" fmla="*/ 5 h 5"/>
                            <a:gd name="T4" fmla="*/ 0 w 3"/>
                            <a:gd name="T5" fmla="*/ 4 h 5"/>
                            <a:gd name="T6" fmla="*/ 3 w 3"/>
                            <a:gd name="T7" fmla="*/ 0 h 5"/>
                            <a:gd name="T8" fmla="*/ 0 w 3"/>
                            <a:gd name="T9" fmla="*/ 0 h 5"/>
                            <a:gd name="T10" fmla="*/ 3 w 3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4"/>
                              </a:move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0"/>
                      <wps:cNvSpPr>
                        <a:spLocks/>
                      </wps:cNvSpPr>
                      <wps:spPr bwMode="auto">
                        <a:xfrm>
                          <a:off x="357505" y="247650"/>
                          <a:ext cx="12065" cy="44450"/>
                        </a:xfrm>
                        <a:custGeom>
                          <a:avLst/>
                          <a:gdLst>
                            <a:gd name="T0" fmla="*/ 2 w 19"/>
                            <a:gd name="T1" fmla="*/ 70 h 70"/>
                            <a:gd name="T2" fmla="*/ 1 w 19"/>
                            <a:gd name="T3" fmla="*/ 61 h 70"/>
                            <a:gd name="T4" fmla="*/ 0 w 19"/>
                            <a:gd name="T5" fmla="*/ 52 h 70"/>
                            <a:gd name="T6" fmla="*/ 0 w 19"/>
                            <a:gd name="T7" fmla="*/ 42 h 70"/>
                            <a:gd name="T8" fmla="*/ 1 w 19"/>
                            <a:gd name="T9" fmla="*/ 33 h 70"/>
                            <a:gd name="T10" fmla="*/ 3 w 19"/>
                            <a:gd name="T11" fmla="*/ 25 h 70"/>
                            <a:gd name="T12" fmla="*/ 4 w 19"/>
                            <a:gd name="T13" fmla="*/ 20 h 70"/>
                            <a:gd name="T14" fmla="*/ 7 w 19"/>
                            <a:gd name="T15" fmla="*/ 15 h 70"/>
                            <a:gd name="T16" fmla="*/ 9 w 19"/>
                            <a:gd name="T17" fmla="*/ 12 h 70"/>
                            <a:gd name="T18" fmla="*/ 11 w 19"/>
                            <a:gd name="T19" fmla="*/ 7 h 70"/>
                            <a:gd name="T20" fmla="*/ 17 w 19"/>
                            <a:gd name="T21" fmla="*/ 0 h 70"/>
                            <a:gd name="T22" fmla="*/ 19 w 19"/>
                            <a:gd name="T23" fmla="*/ 4 h 70"/>
                            <a:gd name="T24" fmla="*/ 14 w 19"/>
                            <a:gd name="T25" fmla="*/ 11 h 70"/>
                            <a:gd name="T26" fmla="*/ 12 w 19"/>
                            <a:gd name="T27" fmla="*/ 14 h 70"/>
                            <a:gd name="T28" fmla="*/ 10 w 19"/>
                            <a:gd name="T29" fmla="*/ 18 h 70"/>
                            <a:gd name="T30" fmla="*/ 8 w 19"/>
                            <a:gd name="T31" fmla="*/ 21 h 70"/>
                            <a:gd name="T32" fmla="*/ 7 w 19"/>
                            <a:gd name="T33" fmla="*/ 26 h 70"/>
                            <a:gd name="T34" fmla="*/ 6 w 19"/>
                            <a:gd name="T35" fmla="*/ 34 h 70"/>
                            <a:gd name="T36" fmla="*/ 4 w 19"/>
                            <a:gd name="T37" fmla="*/ 43 h 70"/>
                            <a:gd name="T38" fmla="*/ 4 w 19"/>
                            <a:gd name="T39" fmla="*/ 52 h 70"/>
                            <a:gd name="T40" fmla="*/ 4 w 19"/>
                            <a:gd name="T41" fmla="*/ 61 h 70"/>
                            <a:gd name="T42" fmla="*/ 6 w 19"/>
                            <a:gd name="T43" fmla="*/ 69 h 70"/>
                            <a:gd name="T44" fmla="*/ 2 w 19"/>
                            <a:gd name="T45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70">
                              <a:moveTo>
                                <a:pt x="2" y="70"/>
                              </a:moveTo>
                              <a:lnTo>
                                <a:pt x="1" y="61"/>
                              </a:lnTo>
                              <a:lnTo>
                                <a:pt x="0" y="52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5"/>
                              </a:lnTo>
                              <a:lnTo>
                                <a:pt x="4" y="20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7"/>
                              </a:lnTo>
                              <a:lnTo>
                                <a:pt x="17" y="0"/>
                              </a:lnTo>
                              <a:lnTo>
                                <a:pt x="19" y="4"/>
                              </a:lnTo>
                              <a:lnTo>
                                <a:pt x="14" y="11"/>
                              </a:lnTo>
                              <a:lnTo>
                                <a:pt x="12" y="14"/>
                              </a:lnTo>
                              <a:lnTo>
                                <a:pt x="10" y="18"/>
                              </a:lnTo>
                              <a:lnTo>
                                <a:pt x="8" y="21"/>
                              </a:lnTo>
                              <a:lnTo>
                                <a:pt x="7" y="26"/>
                              </a:lnTo>
                              <a:lnTo>
                                <a:pt x="6" y="34"/>
                              </a:lnTo>
                              <a:lnTo>
                                <a:pt x="4" y="43"/>
                              </a:lnTo>
                              <a:lnTo>
                                <a:pt x="4" y="52"/>
                              </a:lnTo>
                              <a:lnTo>
                                <a:pt x="4" y="61"/>
                              </a:lnTo>
                              <a:lnTo>
                                <a:pt x="6" y="69"/>
                              </a:lnTo>
                              <a:lnTo>
                                <a:pt x="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21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1 h 2"/>
                            <a:gd name="T6" fmla="*/ 4 w 4"/>
                            <a:gd name="T7" fmla="*/ 0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22"/>
                      <wps:cNvSpPr>
                        <a:spLocks/>
                      </wps:cNvSpPr>
                      <wps:spPr bwMode="auto">
                        <a:xfrm>
                          <a:off x="368300" y="240030"/>
                          <a:ext cx="27940" cy="10160"/>
                        </a:xfrm>
                        <a:custGeom>
                          <a:avLst/>
                          <a:gdLst>
                            <a:gd name="T0" fmla="*/ 0 w 44"/>
                            <a:gd name="T1" fmla="*/ 12 h 16"/>
                            <a:gd name="T2" fmla="*/ 5 w 44"/>
                            <a:gd name="T3" fmla="*/ 8 h 16"/>
                            <a:gd name="T4" fmla="*/ 9 w 44"/>
                            <a:gd name="T5" fmla="*/ 6 h 16"/>
                            <a:gd name="T6" fmla="*/ 15 w 44"/>
                            <a:gd name="T7" fmla="*/ 3 h 16"/>
                            <a:gd name="T8" fmla="*/ 21 w 44"/>
                            <a:gd name="T9" fmla="*/ 1 h 16"/>
                            <a:gd name="T10" fmla="*/ 27 w 44"/>
                            <a:gd name="T11" fmla="*/ 0 h 16"/>
                            <a:gd name="T12" fmla="*/ 32 w 44"/>
                            <a:gd name="T13" fmla="*/ 0 h 16"/>
                            <a:gd name="T14" fmla="*/ 38 w 44"/>
                            <a:gd name="T15" fmla="*/ 1 h 16"/>
                            <a:gd name="T16" fmla="*/ 44 w 44"/>
                            <a:gd name="T17" fmla="*/ 4 h 16"/>
                            <a:gd name="T18" fmla="*/ 43 w 44"/>
                            <a:gd name="T19" fmla="*/ 7 h 16"/>
                            <a:gd name="T20" fmla="*/ 37 w 44"/>
                            <a:gd name="T21" fmla="*/ 6 h 16"/>
                            <a:gd name="T22" fmla="*/ 32 w 44"/>
                            <a:gd name="T23" fmla="*/ 5 h 16"/>
                            <a:gd name="T24" fmla="*/ 27 w 44"/>
                            <a:gd name="T25" fmla="*/ 5 h 16"/>
                            <a:gd name="T26" fmla="*/ 21 w 44"/>
                            <a:gd name="T27" fmla="*/ 6 h 16"/>
                            <a:gd name="T28" fmla="*/ 16 w 44"/>
                            <a:gd name="T29" fmla="*/ 7 h 16"/>
                            <a:gd name="T30" fmla="*/ 12 w 44"/>
                            <a:gd name="T31" fmla="*/ 10 h 16"/>
                            <a:gd name="T32" fmla="*/ 7 w 44"/>
                            <a:gd name="T33" fmla="*/ 12 h 16"/>
                            <a:gd name="T34" fmla="*/ 2 w 44"/>
                            <a:gd name="T35" fmla="*/ 16 h 16"/>
                            <a:gd name="T36" fmla="*/ 0 w 44"/>
                            <a:gd name="T37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16">
                              <a:moveTo>
                                <a:pt x="0" y="12"/>
                              </a:moveTo>
                              <a:lnTo>
                                <a:pt x="5" y="8"/>
                              </a:lnTo>
                              <a:lnTo>
                                <a:pt x="9" y="6"/>
                              </a:lnTo>
                              <a:lnTo>
                                <a:pt x="15" y="3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4" y="4"/>
                              </a:lnTo>
                              <a:lnTo>
                                <a:pt x="43" y="7"/>
                              </a:lnTo>
                              <a:lnTo>
                                <a:pt x="37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1" y="6"/>
                              </a:lnTo>
                              <a:lnTo>
                                <a:pt x="16" y="7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6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23"/>
                      <wps:cNvSpPr>
                        <a:spLocks/>
                      </wps:cNvSpPr>
                      <wps:spPr bwMode="auto">
                        <a:xfrm>
                          <a:off x="368300" y="24765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0 h 4"/>
                            <a:gd name="T2" fmla="*/ 2 w 2"/>
                            <a:gd name="T3" fmla="*/ 4 h 4"/>
                            <a:gd name="T4" fmla="*/ 0 w 2"/>
                            <a:gd name="T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24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3175" cy="7620"/>
                        </a:xfrm>
                        <a:custGeom>
                          <a:avLst/>
                          <a:gdLst>
                            <a:gd name="T0" fmla="*/ 2 w 5"/>
                            <a:gd name="T1" fmla="*/ 0 h 12"/>
                            <a:gd name="T2" fmla="*/ 3 w 5"/>
                            <a:gd name="T3" fmla="*/ 1 h 12"/>
                            <a:gd name="T4" fmla="*/ 4 w 5"/>
                            <a:gd name="T5" fmla="*/ 3 h 12"/>
                            <a:gd name="T6" fmla="*/ 5 w 5"/>
                            <a:gd name="T7" fmla="*/ 6 h 12"/>
                            <a:gd name="T8" fmla="*/ 4 w 5"/>
                            <a:gd name="T9" fmla="*/ 9 h 12"/>
                            <a:gd name="T10" fmla="*/ 3 w 5"/>
                            <a:gd name="T11" fmla="*/ 12 h 12"/>
                            <a:gd name="T12" fmla="*/ 0 w 5"/>
                            <a:gd name="T13" fmla="*/ 9 h 12"/>
                            <a:gd name="T14" fmla="*/ 1 w 5"/>
                            <a:gd name="T15" fmla="*/ 8 h 12"/>
                            <a:gd name="T16" fmla="*/ 1 w 5"/>
                            <a:gd name="T17" fmla="*/ 6 h 12"/>
                            <a:gd name="T18" fmla="*/ 1 w 5"/>
                            <a:gd name="T19" fmla="*/ 4 h 12"/>
                            <a:gd name="T20" fmla="*/ 1 w 5"/>
                            <a:gd name="T21" fmla="*/ 4 h 12"/>
                            <a:gd name="T22" fmla="*/ 0 w 5"/>
                            <a:gd name="T23" fmla="*/ 3 h 12"/>
                            <a:gd name="T24" fmla="*/ 2 w 5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2" y="0"/>
                              </a:moveTo>
                              <a:lnTo>
                                <a:pt x="3" y="1"/>
                              </a:lnTo>
                              <a:lnTo>
                                <a:pt x="4" y="3"/>
                              </a:lnTo>
                              <a:lnTo>
                                <a:pt x="5" y="6"/>
                              </a:lnTo>
                              <a:lnTo>
                                <a:pt x="4" y="9"/>
                              </a:lnTo>
                              <a:lnTo>
                                <a:pt x="3" y="12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325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0 h 3"/>
                            <a:gd name="T2" fmla="*/ 0 w 2"/>
                            <a:gd name="T3" fmla="*/ 3 h 3"/>
                            <a:gd name="T4" fmla="*/ 1 w 2"/>
                            <a:gd name="T5" fmla="*/ 3 h 3"/>
                            <a:gd name="T6" fmla="*/ 2 w 2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0"/>
                              </a:move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26"/>
                      <wps:cNvSpPr>
                        <a:spLocks/>
                      </wps:cNvSpPr>
                      <wps:spPr bwMode="auto">
                        <a:xfrm>
                          <a:off x="391160" y="248285"/>
                          <a:ext cx="5715" cy="4445"/>
                        </a:xfrm>
                        <a:custGeom>
                          <a:avLst/>
                          <a:gdLst>
                            <a:gd name="T0" fmla="*/ 9 w 9"/>
                            <a:gd name="T1" fmla="*/ 3 h 7"/>
                            <a:gd name="T2" fmla="*/ 8 w 9"/>
                            <a:gd name="T3" fmla="*/ 4 h 7"/>
                            <a:gd name="T4" fmla="*/ 6 w 9"/>
                            <a:gd name="T5" fmla="*/ 6 h 7"/>
                            <a:gd name="T6" fmla="*/ 2 w 9"/>
                            <a:gd name="T7" fmla="*/ 7 h 7"/>
                            <a:gd name="T8" fmla="*/ 0 w 9"/>
                            <a:gd name="T9" fmla="*/ 4 h 7"/>
                            <a:gd name="T10" fmla="*/ 3 w 9"/>
                            <a:gd name="T11" fmla="*/ 1 h 7"/>
                            <a:gd name="T12" fmla="*/ 4 w 9"/>
                            <a:gd name="T13" fmla="*/ 1 h 7"/>
                            <a:gd name="T14" fmla="*/ 6 w 9"/>
                            <a:gd name="T15" fmla="*/ 0 h 7"/>
                            <a:gd name="T16" fmla="*/ 9 w 9"/>
                            <a:gd name="T17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9" y="3"/>
                              </a:moveTo>
                              <a:lnTo>
                                <a:pt x="8" y="4"/>
                              </a:lnTo>
                              <a:lnTo>
                                <a:pt x="6" y="6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27"/>
                      <wps:cNvSpPr>
                        <a:spLocks/>
                      </wps:cNvSpPr>
                      <wps:spPr bwMode="auto">
                        <a:xfrm>
                          <a:off x="394970" y="24828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0 w 3"/>
                            <a:gd name="T3" fmla="*/ 0 h 3"/>
                            <a:gd name="T4" fmla="*/ 3 w 3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28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8 w 10"/>
                            <a:gd name="T3" fmla="*/ 10 h 10"/>
                            <a:gd name="T4" fmla="*/ 5 w 10"/>
                            <a:gd name="T5" fmla="*/ 9 h 10"/>
                            <a:gd name="T6" fmla="*/ 2 w 10"/>
                            <a:gd name="T7" fmla="*/ 6 h 10"/>
                            <a:gd name="T8" fmla="*/ 1 w 10"/>
                            <a:gd name="T9" fmla="*/ 3 h 10"/>
                            <a:gd name="T10" fmla="*/ 3 w 10"/>
                            <a:gd name="T11" fmla="*/ 3 h 10"/>
                            <a:gd name="T12" fmla="*/ 3 w 10"/>
                            <a:gd name="T13" fmla="*/ 3 h 10"/>
                            <a:gd name="T14" fmla="*/ 0 w 10"/>
                            <a:gd name="T15" fmla="*/ 0 h 10"/>
                            <a:gd name="T16" fmla="*/ 1 w 10"/>
                            <a:gd name="T17" fmla="*/ 0 h 10"/>
                            <a:gd name="T18" fmla="*/ 4 w 10"/>
                            <a:gd name="T19" fmla="*/ 1 h 10"/>
                            <a:gd name="T20" fmla="*/ 5 w 10"/>
                            <a:gd name="T21" fmla="*/ 3 h 10"/>
                            <a:gd name="T22" fmla="*/ 8 w 10"/>
                            <a:gd name="T23" fmla="*/ 6 h 10"/>
                            <a:gd name="T24" fmla="*/ 9 w 10"/>
                            <a:gd name="T25" fmla="*/ 7 h 10"/>
                            <a:gd name="T26" fmla="*/ 10 w 10"/>
                            <a:gd name="T27" fmla="*/ 7 h 10"/>
                            <a:gd name="T28" fmla="*/ 10 w 10"/>
                            <a:gd name="T2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8" y="10"/>
                              </a:lnTo>
                              <a:lnTo>
                                <a:pt x="5" y="9"/>
                              </a:lnTo>
                              <a:lnTo>
                                <a:pt x="2" y="6"/>
                              </a:lnTo>
                              <a:lnTo>
                                <a:pt x="1" y="3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lnTo>
                                <a:pt x="5" y="3"/>
                              </a:lnTo>
                              <a:lnTo>
                                <a:pt x="8" y="6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29"/>
                      <wps:cNvSpPr>
                        <a:spLocks/>
                      </wps:cNvSpPr>
                      <wps:spPr bwMode="auto">
                        <a:xfrm>
                          <a:off x="391160" y="250825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3 h 3"/>
                            <a:gd name="T2" fmla="*/ 1 w 2"/>
                            <a:gd name="T3" fmla="*/ 3 h 3"/>
                            <a:gd name="T4" fmla="*/ 1 w 2"/>
                            <a:gd name="T5" fmla="*/ 0 h 3"/>
                            <a:gd name="T6" fmla="*/ 0 w 2"/>
                            <a:gd name="T7" fmla="*/ 0 h 3"/>
                            <a:gd name="T8" fmla="*/ 2 w 2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3"/>
                              </a:moveTo>
                              <a:lnTo>
                                <a:pt x="1" y="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0"/>
                      <wps:cNvSpPr>
                        <a:spLocks/>
                      </wps:cNvSpPr>
                      <wps:spPr bwMode="auto">
                        <a:xfrm>
                          <a:off x="384175" y="247015"/>
                          <a:ext cx="10795" cy="15240"/>
                        </a:xfrm>
                        <a:custGeom>
                          <a:avLst/>
                          <a:gdLst>
                            <a:gd name="T0" fmla="*/ 6 w 17"/>
                            <a:gd name="T1" fmla="*/ 1 h 24"/>
                            <a:gd name="T2" fmla="*/ 5 w 17"/>
                            <a:gd name="T3" fmla="*/ 3 h 24"/>
                            <a:gd name="T4" fmla="*/ 5 w 17"/>
                            <a:gd name="T5" fmla="*/ 6 h 24"/>
                            <a:gd name="T6" fmla="*/ 7 w 17"/>
                            <a:gd name="T7" fmla="*/ 12 h 24"/>
                            <a:gd name="T8" fmla="*/ 12 w 17"/>
                            <a:gd name="T9" fmla="*/ 17 h 24"/>
                            <a:gd name="T10" fmla="*/ 14 w 17"/>
                            <a:gd name="T11" fmla="*/ 20 h 24"/>
                            <a:gd name="T12" fmla="*/ 17 w 17"/>
                            <a:gd name="T13" fmla="*/ 21 h 24"/>
                            <a:gd name="T14" fmla="*/ 14 w 17"/>
                            <a:gd name="T15" fmla="*/ 24 h 24"/>
                            <a:gd name="T16" fmla="*/ 12 w 17"/>
                            <a:gd name="T17" fmla="*/ 23 h 24"/>
                            <a:gd name="T18" fmla="*/ 9 w 17"/>
                            <a:gd name="T19" fmla="*/ 20 h 24"/>
                            <a:gd name="T20" fmla="*/ 4 w 17"/>
                            <a:gd name="T21" fmla="*/ 14 h 24"/>
                            <a:gd name="T22" fmla="*/ 2 w 17"/>
                            <a:gd name="T23" fmla="*/ 7 h 24"/>
                            <a:gd name="T24" fmla="*/ 0 w 17"/>
                            <a:gd name="T25" fmla="*/ 3 h 24"/>
                            <a:gd name="T26" fmla="*/ 2 w 17"/>
                            <a:gd name="T27" fmla="*/ 0 h 24"/>
                            <a:gd name="T28" fmla="*/ 6 w 17"/>
                            <a:gd name="T29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6" y="1"/>
                              </a:moveTo>
                              <a:lnTo>
                                <a:pt x="5" y="3"/>
                              </a:lnTo>
                              <a:lnTo>
                                <a:pt x="5" y="6"/>
                              </a:lnTo>
                              <a:lnTo>
                                <a:pt x="7" y="12"/>
                              </a:lnTo>
                              <a:lnTo>
                                <a:pt x="12" y="17"/>
                              </a:lnTo>
                              <a:lnTo>
                                <a:pt x="14" y="20"/>
                              </a:lnTo>
                              <a:lnTo>
                                <a:pt x="17" y="21"/>
                              </a:lnTo>
                              <a:lnTo>
                                <a:pt x="14" y="24"/>
                              </a:lnTo>
                              <a:lnTo>
                                <a:pt x="12" y="23"/>
                              </a:lnTo>
                              <a:lnTo>
                                <a:pt x="9" y="20"/>
                              </a:lnTo>
                              <a:lnTo>
                                <a:pt x="4" y="14"/>
                              </a:lnTo>
                              <a:lnTo>
                                <a:pt x="2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31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0 h 3"/>
                            <a:gd name="T2" fmla="*/ 0 w 4"/>
                            <a:gd name="T3" fmla="*/ 1 h 3"/>
                            <a:gd name="T4" fmla="*/ 4 w 4"/>
                            <a:gd name="T5" fmla="*/ 2 h 3"/>
                            <a:gd name="T6" fmla="*/ 3 w 4"/>
                            <a:gd name="T7" fmla="*/ 3 h 3"/>
                            <a:gd name="T8" fmla="*/ 0 w 4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2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32"/>
                      <wps:cNvSpPr>
                        <a:spLocks/>
                      </wps:cNvSpPr>
                      <wps:spPr bwMode="auto">
                        <a:xfrm>
                          <a:off x="393065" y="259080"/>
                          <a:ext cx="17145" cy="5715"/>
                        </a:xfrm>
                        <a:custGeom>
                          <a:avLst/>
                          <a:gdLst>
                            <a:gd name="T0" fmla="*/ 3 w 27"/>
                            <a:gd name="T1" fmla="*/ 2 h 9"/>
                            <a:gd name="T2" fmla="*/ 6 w 27"/>
                            <a:gd name="T3" fmla="*/ 3 h 9"/>
                            <a:gd name="T4" fmla="*/ 8 w 27"/>
                            <a:gd name="T5" fmla="*/ 4 h 9"/>
                            <a:gd name="T6" fmla="*/ 11 w 27"/>
                            <a:gd name="T7" fmla="*/ 4 h 9"/>
                            <a:gd name="T8" fmla="*/ 14 w 27"/>
                            <a:gd name="T9" fmla="*/ 4 h 9"/>
                            <a:gd name="T10" fmla="*/ 16 w 27"/>
                            <a:gd name="T11" fmla="*/ 3 h 9"/>
                            <a:gd name="T12" fmla="*/ 19 w 27"/>
                            <a:gd name="T13" fmla="*/ 2 h 9"/>
                            <a:gd name="T14" fmla="*/ 25 w 27"/>
                            <a:gd name="T15" fmla="*/ 0 h 9"/>
                            <a:gd name="T16" fmla="*/ 27 w 27"/>
                            <a:gd name="T17" fmla="*/ 3 h 9"/>
                            <a:gd name="T18" fmla="*/ 21 w 27"/>
                            <a:gd name="T19" fmla="*/ 7 h 9"/>
                            <a:gd name="T20" fmla="*/ 18 w 27"/>
                            <a:gd name="T21" fmla="*/ 8 h 9"/>
                            <a:gd name="T22" fmla="*/ 14 w 27"/>
                            <a:gd name="T23" fmla="*/ 9 h 9"/>
                            <a:gd name="T24" fmla="*/ 11 w 27"/>
                            <a:gd name="T25" fmla="*/ 9 h 9"/>
                            <a:gd name="T26" fmla="*/ 7 w 27"/>
                            <a:gd name="T27" fmla="*/ 9 h 9"/>
                            <a:gd name="T28" fmla="*/ 4 w 27"/>
                            <a:gd name="T29" fmla="*/ 8 h 9"/>
                            <a:gd name="T30" fmla="*/ 0 w 27"/>
                            <a:gd name="T31" fmla="*/ 7 h 9"/>
                            <a:gd name="T32" fmla="*/ 3 w 27"/>
                            <a:gd name="T33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3" y="2"/>
                              </a:moveTo>
                              <a:lnTo>
                                <a:pt x="6" y="3"/>
                              </a:lnTo>
                              <a:lnTo>
                                <a:pt x="8" y="4"/>
                              </a:lnTo>
                              <a:lnTo>
                                <a:pt x="11" y="4"/>
                              </a:lnTo>
                              <a:lnTo>
                                <a:pt x="14" y="4"/>
                              </a:lnTo>
                              <a:lnTo>
                                <a:pt x="16" y="3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27" y="3"/>
                              </a:lnTo>
                              <a:lnTo>
                                <a:pt x="21" y="7"/>
                              </a:lnTo>
                              <a:lnTo>
                                <a:pt x="18" y="8"/>
                              </a:lnTo>
                              <a:lnTo>
                                <a:pt x="14" y="9"/>
                              </a:lnTo>
                              <a:lnTo>
                                <a:pt x="11" y="9"/>
                              </a:lnTo>
                              <a:lnTo>
                                <a:pt x="7" y="9"/>
                              </a:lnTo>
                              <a:lnTo>
                                <a:pt x="4" y="8"/>
                              </a:lnTo>
                              <a:lnTo>
                                <a:pt x="0" y="7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33"/>
                      <wps:cNvSpPr>
                        <a:spLocks/>
                      </wps:cNvSpPr>
                      <wps:spPr bwMode="auto">
                        <a:xfrm>
                          <a:off x="393065" y="26035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3 w 3"/>
                            <a:gd name="T5" fmla="*/ 0 h 5"/>
                            <a:gd name="T6" fmla="*/ 0 w 3"/>
                            <a:gd name="T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34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5875" cy="6985"/>
                        </a:xfrm>
                        <a:custGeom>
                          <a:avLst/>
                          <a:gdLst>
                            <a:gd name="T0" fmla="*/ 1 w 25"/>
                            <a:gd name="T1" fmla="*/ 0 h 11"/>
                            <a:gd name="T2" fmla="*/ 13 w 25"/>
                            <a:gd name="T3" fmla="*/ 3 h 11"/>
                            <a:gd name="T4" fmla="*/ 25 w 25"/>
                            <a:gd name="T5" fmla="*/ 7 h 11"/>
                            <a:gd name="T6" fmla="*/ 24 w 25"/>
                            <a:gd name="T7" fmla="*/ 11 h 11"/>
                            <a:gd name="T8" fmla="*/ 11 w 25"/>
                            <a:gd name="T9" fmla="*/ 8 h 11"/>
                            <a:gd name="T10" fmla="*/ 0 w 25"/>
                            <a:gd name="T11" fmla="*/ 3 h 11"/>
                            <a:gd name="T12" fmla="*/ 1 w 25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11">
                              <a:moveTo>
                                <a:pt x="1" y="0"/>
                              </a:moveTo>
                              <a:lnTo>
                                <a:pt x="13" y="3"/>
                              </a:lnTo>
                              <a:lnTo>
                                <a:pt x="25" y="7"/>
                              </a:lnTo>
                              <a:lnTo>
                                <a:pt x="24" y="11"/>
                              </a:lnTo>
                              <a:lnTo>
                                <a:pt x="11" y="8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35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270" cy="1905"/>
                        </a:xfrm>
                        <a:custGeom>
                          <a:avLst/>
                          <a:gdLst>
                            <a:gd name="T0" fmla="*/ 0 w 2"/>
                            <a:gd name="T1" fmla="*/ 0 h 3"/>
                            <a:gd name="T2" fmla="*/ 1 w 2"/>
                            <a:gd name="T3" fmla="*/ 0 h 3"/>
                            <a:gd name="T4" fmla="*/ 0 w 2"/>
                            <a:gd name="T5" fmla="*/ 3 h 3"/>
                            <a:gd name="T6" fmla="*/ 2 w 2"/>
                            <a:gd name="T7" fmla="*/ 3 h 3"/>
                            <a:gd name="T8" fmla="*/ 0 w 2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336"/>
                      <wps:cNvSpPr>
                        <a:spLocks/>
                      </wps:cNvSpPr>
                      <wps:spPr bwMode="auto">
                        <a:xfrm>
                          <a:off x="423545" y="236220"/>
                          <a:ext cx="6985" cy="28575"/>
                        </a:xfrm>
                        <a:custGeom>
                          <a:avLst/>
                          <a:gdLst>
                            <a:gd name="T0" fmla="*/ 0 w 11"/>
                            <a:gd name="T1" fmla="*/ 45 h 45"/>
                            <a:gd name="T2" fmla="*/ 0 w 11"/>
                            <a:gd name="T3" fmla="*/ 33 h 45"/>
                            <a:gd name="T4" fmla="*/ 0 w 11"/>
                            <a:gd name="T5" fmla="*/ 27 h 45"/>
                            <a:gd name="T6" fmla="*/ 0 w 11"/>
                            <a:gd name="T7" fmla="*/ 22 h 45"/>
                            <a:gd name="T8" fmla="*/ 1 w 11"/>
                            <a:gd name="T9" fmla="*/ 16 h 45"/>
                            <a:gd name="T10" fmla="*/ 2 w 11"/>
                            <a:gd name="T11" fmla="*/ 10 h 45"/>
                            <a:gd name="T12" fmla="*/ 4 w 11"/>
                            <a:gd name="T13" fmla="*/ 5 h 45"/>
                            <a:gd name="T14" fmla="*/ 9 w 11"/>
                            <a:gd name="T15" fmla="*/ 0 h 45"/>
                            <a:gd name="T16" fmla="*/ 11 w 11"/>
                            <a:gd name="T17" fmla="*/ 4 h 45"/>
                            <a:gd name="T18" fmla="*/ 8 w 11"/>
                            <a:gd name="T19" fmla="*/ 7 h 45"/>
                            <a:gd name="T20" fmla="*/ 5 w 11"/>
                            <a:gd name="T21" fmla="*/ 12 h 45"/>
                            <a:gd name="T22" fmla="*/ 4 w 11"/>
                            <a:gd name="T23" fmla="*/ 17 h 45"/>
                            <a:gd name="T24" fmla="*/ 3 w 11"/>
                            <a:gd name="T25" fmla="*/ 23 h 45"/>
                            <a:gd name="T26" fmla="*/ 3 w 11"/>
                            <a:gd name="T27" fmla="*/ 27 h 45"/>
                            <a:gd name="T28" fmla="*/ 3 w 11"/>
                            <a:gd name="T29" fmla="*/ 33 h 45"/>
                            <a:gd name="T30" fmla="*/ 4 w 11"/>
                            <a:gd name="T31" fmla="*/ 45 h 45"/>
                            <a:gd name="T32" fmla="*/ 0 w 11"/>
                            <a:gd name="T3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45">
                              <a:moveTo>
                                <a:pt x="0" y="45"/>
                              </a:move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" y="16"/>
                              </a:lnTo>
                              <a:lnTo>
                                <a:pt x="2" y="10"/>
                              </a:lnTo>
                              <a:lnTo>
                                <a:pt x="4" y="5"/>
                              </a:lnTo>
                              <a:lnTo>
                                <a:pt x="9" y="0"/>
                              </a:lnTo>
                              <a:lnTo>
                                <a:pt x="11" y="4"/>
                              </a:lnTo>
                              <a:lnTo>
                                <a:pt x="8" y="7"/>
                              </a:lnTo>
                              <a:lnTo>
                                <a:pt x="5" y="12"/>
                              </a:lnTo>
                              <a:lnTo>
                                <a:pt x="4" y="17"/>
                              </a:lnTo>
                              <a:lnTo>
                                <a:pt x="3" y="23"/>
                              </a:lnTo>
                              <a:lnTo>
                                <a:pt x="3" y="27"/>
                              </a:lnTo>
                              <a:lnTo>
                                <a:pt x="3" y="33"/>
                              </a:lnTo>
                              <a:lnTo>
                                <a:pt x="4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37"/>
                      <wps:cNvSpPr>
                        <a:spLocks/>
                      </wps:cNvSpPr>
                      <wps:spPr bwMode="auto">
                        <a:xfrm>
                          <a:off x="423545" y="263525"/>
                          <a:ext cx="2540" cy="2540"/>
                        </a:xfrm>
                        <a:custGeom>
                          <a:avLst/>
                          <a:gdLst>
                            <a:gd name="T0" fmla="*/ 1 w 4"/>
                            <a:gd name="T1" fmla="*/ 4 h 4"/>
                            <a:gd name="T2" fmla="*/ 4 w 4"/>
                            <a:gd name="T3" fmla="*/ 4 h 4"/>
                            <a:gd name="T4" fmla="*/ 4 w 4"/>
                            <a:gd name="T5" fmla="*/ 2 h 4"/>
                            <a:gd name="T6" fmla="*/ 0 w 4"/>
                            <a:gd name="T7" fmla="*/ 2 h 4"/>
                            <a:gd name="T8" fmla="*/ 2 w 4"/>
                            <a:gd name="T9" fmla="*/ 0 h 4"/>
                            <a:gd name="T10" fmla="*/ 1 w 4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1" y="4"/>
                              </a:move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38"/>
                      <wps:cNvSpPr>
                        <a:spLocks/>
                      </wps:cNvSpPr>
                      <wps:spPr bwMode="auto">
                        <a:xfrm>
                          <a:off x="429260" y="236220"/>
                          <a:ext cx="4445" cy="12065"/>
                        </a:xfrm>
                        <a:custGeom>
                          <a:avLst/>
                          <a:gdLst>
                            <a:gd name="T0" fmla="*/ 2 w 7"/>
                            <a:gd name="T1" fmla="*/ 0 h 19"/>
                            <a:gd name="T2" fmla="*/ 4 w 7"/>
                            <a:gd name="T3" fmla="*/ 3 h 19"/>
                            <a:gd name="T4" fmla="*/ 6 w 7"/>
                            <a:gd name="T5" fmla="*/ 5 h 19"/>
                            <a:gd name="T6" fmla="*/ 7 w 7"/>
                            <a:gd name="T7" fmla="*/ 9 h 19"/>
                            <a:gd name="T8" fmla="*/ 7 w 7"/>
                            <a:gd name="T9" fmla="*/ 18 h 19"/>
                            <a:gd name="T10" fmla="*/ 2 w 7"/>
                            <a:gd name="T11" fmla="*/ 19 h 19"/>
                            <a:gd name="T12" fmla="*/ 2 w 7"/>
                            <a:gd name="T13" fmla="*/ 10 h 19"/>
                            <a:gd name="T14" fmla="*/ 1 w 7"/>
                            <a:gd name="T15" fmla="*/ 6 h 19"/>
                            <a:gd name="T16" fmla="*/ 1 w 7"/>
                            <a:gd name="T17" fmla="*/ 5 h 19"/>
                            <a:gd name="T18" fmla="*/ 0 w 7"/>
                            <a:gd name="T19" fmla="*/ 4 h 19"/>
                            <a:gd name="T20" fmla="*/ 2 w 7"/>
                            <a:gd name="T21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9">
                              <a:moveTo>
                                <a:pt x="2" y="0"/>
                              </a:moveTo>
                              <a:lnTo>
                                <a:pt x="4" y="3"/>
                              </a:lnTo>
                              <a:lnTo>
                                <a:pt x="6" y="5"/>
                              </a:lnTo>
                              <a:lnTo>
                                <a:pt x="7" y="9"/>
                              </a:lnTo>
                              <a:lnTo>
                                <a:pt x="7" y="18"/>
                              </a:lnTo>
                              <a:lnTo>
                                <a:pt x="2" y="19"/>
                              </a:lnTo>
                              <a:lnTo>
                                <a:pt x="2" y="10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39"/>
                      <wps:cNvSpPr>
                        <a:spLocks/>
                      </wps:cNvSpPr>
                      <wps:spPr bwMode="auto">
                        <a:xfrm>
                          <a:off x="429260" y="235585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*/ 1 h 5"/>
                            <a:gd name="T2" fmla="*/ 1 w 2"/>
                            <a:gd name="T3" fmla="*/ 0 h 5"/>
                            <a:gd name="T4" fmla="*/ 2 w 2"/>
                            <a:gd name="T5" fmla="*/ 1 h 5"/>
                            <a:gd name="T6" fmla="*/ 0 w 2"/>
                            <a:gd name="T7" fmla="*/ 5 h 5"/>
                            <a:gd name="T8" fmla="*/ 2 w 2"/>
                            <a:gd name="T9" fmla="*/ 5 h 5"/>
                            <a:gd name="T10" fmla="*/ 0 w 2"/>
                            <a:gd name="T11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1"/>
                              </a:move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0"/>
                      <wps:cNvSpPr>
                        <a:spLocks/>
                      </wps:cNvSpPr>
                      <wps:spPr bwMode="auto">
                        <a:xfrm>
                          <a:off x="430530" y="247650"/>
                          <a:ext cx="3175" cy="635"/>
                        </a:xfrm>
                        <a:custGeom>
                          <a:avLst/>
                          <a:gdLst>
                            <a:gd name="T0" fmla="*/ 5 w 5"/>
                            <a:gd name="T1" fmla="*/ 0 h 1"/>
                            <a:gd name="T2" fmla="*/ 5 w 5"/>
                            <a:gd name="T3" fmla="*/ 1 h 1"/>
                            <a:gd name="T4" fmla="*/ 0 w 5"/>
                            <a:gd name="T5" fmla="*/ 0 h 1"/>
                            <a:gd name="T6" fmla="*/ 0 w 5"/>
                            <a:gd name="T7" fmla="*/ 1 h 1"/>
                            <a:gd name="T8" fmla="*/ 5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41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42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343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44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45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46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47"/>
                      <wps:cNvSpPr>
                        <a:spLocks/>
                      </wps:cNvSpPr>
                      <wps:spPr bwMode="auto">
                        <a:xfrm>
                          <a:off x="262255" y="132080"/>
                          <a:ext cx="10160" cy="3175"/>
                        </a:xfrm>
                        <a:custGeom>
                          <a:avLst/>
                          <a:gdLst>
                            <a:gd name="T0" fmla="*/ 16 w 16"/>
                            <a:gd name="T1" fmla="*/ 3 h 5"/>
                            <a:gd name="T2" fmla="*/ 15 w 16"/>
                            <a:gd name="T3" fmla="*/ 4 h 5"/>
                            <a:gd name="T4" fmla="*/ 13 w 16"/>
                            <a:gd name="T5" fmla="*/ 5 h 5"/>
                            <a:gd name="T6" fmla="*/ 8 w 16"/>
                            <a:gd name="T7" fmla="*/ 5 h 5"/>
                            <a:gd name="T8" fmla="*/ 3 w 16"/>
                            <a:gd name="T9" fmla="*/ 5 h 5"/>
                            <a:gd name="T10" fmla="*/ 1 w 16"/>
                            <a:gd name="T11" fmla="*/ 4 h 5"/>
                            <a:gd name="T12" fmla="*/ 0 w 16"/>
                            <a:gd name="T13" fmla="*/ 3 h 5"/>
                            <a:gd name="T14" fmla="*/ 1 w 16"/>
                            <a:gd name="T15" fmla="*/ 2 h 5"/>
                            <a:gd name="T16" fmla="*/ 3 w 16"/>
                            <a:gd name="T17" fmla="*/ 0 h 5"/>
                            <a:gd name="T18" fmla="*/ 8 w 16"/>
                            <a:gd name="T19" fmla="*/ 0 h 5"/>
                            <a:gd name="T20" fmla="*/ 13 w 16"/>
                            <a:gd name="T21" fmla="*/ 0 h 5"/>
                            <a:gd name="T22" fmla="*/ 16 w 16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3"/>
                              </a:move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8" y="5"/>
                              </a:lnTo>
                              <a:lnTo>
                                <a:pt x="3" y="5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48"/>
                      <wps:cNvSpPr>
                        <a:spLocks/>
                      </wps:cNvSpPr>
                      <wps:spPr bwMode="auto">
                        <a:xfrm>
                          <a:off x="283845" y="132080"/>
                          <a:ext cx="11430" cy="3175"/>
                        </a:xfrm>
                        <a:custGeom>
                          <a:avLst/>
                          <a:gdLst>
                            <a:gd name="T0" fmla="*/ 18 w 18"/>
                            <a:gd name="T1" fmla="*/ 3 h 5"/>
                            <a:gd name="T2" fmla="*/ 17 w 18"/>
                            <a:gd name="T3" fmla="*/ 4 h 5"/>
                            <a:gd name="T4" fmla="*/ 14 w 18"/>
                            <a:gd name="T5" fmla="*/ 5 h 5"/>
                            <a:gd name="T6" fmla="*/ 10 w 18"/>
                            <a:gd name="T7" fmla="*/ 5 h 5"/>
                            <a:gd name="T8" fmla="*/ 5 w 18"/>
                            <a:gd name="T9" fmla="*/ 5 h 5"/>
                            <a:gd name="T10" fmla="*/ 3 w 18"/>
                            <a:gd name="T11" fmla="*/ 4 h 5"/>
                            <a:gd name="T12" fmla="*/ 0 w 18"/>
                            <a:gd name="T13" fmla="*/ 3 h 5"/>
                            <a:gd name="T14" fmla="*/ 3 w 18"/>
                            <a:gd name="T15" fmla="*/ 2 h 5"/>
                            <a:gd name="T16" fmla="*/ 5 w 18"/>
                            <a:gd name="T17" fmla="*/ 0 h 5"/>
                            <a:gd name="T18" fmla="*/ 10 w 18"/>
                            <a:gd name="T19" fmla="*/ 0 h 5"/>
                            <a:gd name="T20" fmla="*/ 14 w 18"/>
                            <a:gd name="T21" fmla="*/ 2 h 5"/>
                            <a:gd name="T22" fmla="*/ 18 w 18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" h="5">
                              <a:moveTo>
                                <a:pt x="18" y="3"/>
                              </a:moveTo>
                              <a:lnTo>
                                <a:pt x="17" y="4"/>
                              </a:lnTo>
                              <a:lnTo>
                                <a:pt x="14" y="5"/>
                              </a:lnTo>
                              <a:lnTo>
                                <a:pt x="10" y="5"/>
                              </a:lnTo>
                              <a:lnTo>
                                <a:pt x="5" y="5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49"/>
                      <wps:cNvSpPr>
                        <a:spLocks/>
                      </wps:cNvSpPr>
                      <wps:spPr bwMode="auto">
                        <a:xfrm>
                          <a:off x="305435" y="132080"/>
                          <a:ext cx="10795" cy="3810"/>
                        </a:xfrm>
                        <a:custGeom>
                          <a:avLst/>
                          <a:gdLst>
                            <a:gd name="T0" fmla="*/ 17 w 17"/>
                            <a:gd name="T1" fmla="*/ 4 h 6"/>
                            <a:gd name="T2" fmla="*/ 16 w 17"/>
                            <a:gd name="T3" fmla="*/ 5 h 6"/>
                            <a:gd name="T4" fmla="*/ 14 w 17"/>
                            <a:gd name="T5" fmla="*/ 5 h 6"/>
                            <a:gd name="T6" fmla="*/ 9 w 17"/>
                            <a:gd name="T7" fmla="*/ 6 h 6"/>
                            <a:gd name="T8" fmla="*/ 5 w 17"/>
                            <a:gd name="T9" fmla="*/ 5 h 6"/>
                            <a:gd name="T10" fmla="*/ 2 w 17"/>
                            <a:gd name="T11" fmla="*/ 4 h 6"/>
                            <a:gd name="T12" fmla="*/ 0 w 17"/>
                            <a:gd name="T13" fmla="*/ 3 h 6"/>
                            <a:gd name="T14" fmla="*/ 2 w 17"/>
                            <a:gd name="T15" fmla="*/ 3 h 6"/>
                            <a:gd name="T16" fmla="*/ 5 w 17"/>
                            <a:gd name="T17" fmla="*/ 2 h 6"/>
                            <a:gd name="T18" fmla="*/ 9 w 17"/>
                            <a:gd name="T19" fmla="*/ 0 h 6"/>
                            <a:gd name="T20" fmla="*/ 14 w 17"/>
                            <a:gd name="T21" fmla="*/ 2 h 6"/>
                            <a:gd name="T22" fmla="*/ 17 w 17"/>
                            <a:gd name="T23" fmla="*/ 4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17" y="4"/>
                              </a:move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9" y="6"/>
                              </a:lnTo>
                              <a:lnTo>
                                <a:pt x="5" y="5"/>
                              </a:lnTo>
                              <a:lnTo>
                                <a:pt x="2" y="4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5" y="2"/>
                              </a:lnTo>
                              <a:lnTo>
                                <a:pt x="9" y="0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0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51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52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53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54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355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56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57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358"/>
                      <wps:cNvSpPr>
                        <a:spLocks noEditPoints="1"/>
                      </wps:cNvSpPr>
                      <wps:spPr bwMode="auto">
                        <a:xfrm>
                          <a:off x="0" y="-3175"/>
                          <a:ext cx="570230" cy="663575"/>
                        </a:xfrm>
                        <a:custGeom>
                          <a:avLst/>
                          <a:gdLst>
                            <a:gd name="T0" fmla="*/ 852 w 898"/>
                            <a:gd name="T1" fmla="*/ 62 h 1045"/>
                            <a:gd name="T2" fmla="*/ 842 w 898"/>
                            <a:gd name="T3" fmla="*/ 41 h 1045"/>
                            <a:gd name="T4" fmla="*/ 814 w 898"/>
                            <a:gd name="T5" fmla="*/ 42 h 1045"/>
                            <a:gd name="T6" fmla="*/ 881 w 898"/>
                            <a:gd name="T7" fmla="*/ 42 h 1045"/>
                            <a:gd name="T8" fmla="*/ 821 w 898"/>
                            <a:gd name="T9" fmla="*/ 88 h 1045"/>
                            <a:gd name="T10" fmla="*/ 579 w 898"/>
                            <a:gd name="T11" fmla="*/ 20 h 1045"/>
                            <a:gd name="T12" fmla="*/ 550 w 898"/>
                            <a:gd name="T13" fmla="*/ 31 h 1045"/>
                            <a:gd name="T14" fmla="*/ 573 w 898"/>
                            <a:gd name="T15" fmla="*/ 37 h 1045"/>
                            <a:gd name="T16" fmla="*/ 529 w 898"/>
                            <a:gd name="T17" fmla="*/ 26 h 1045"/>
                            <a:gd name="T18" fmla="*/ 630 w 898"/>
                            <a:gd name="T19" fmla="*/ 37 h 1045"/>
                            <a:gd name="T20" fmla="*/ 527 w 898"/>
                            <a:gd name="T21" fmla="*/ 42 h 1045"/>
                            <a:gd name="T22" fmla="*/ 362 w 898"/>
                            <a:gd name="T23" fmla="*/ 16 h 1045"/>
                            <a:gd name="T24" fmla="*/ 354 w 898"/>
                            <a:gd name="T25" fmla="*/ 23 h 1045"/>
                            <a:gd name="T26" fmla="*/ 310 w 898"/>
                            <a:gd name="T27" fmla="*/ 31 h 1045"/>
                            <a:gd name="T28" fmla="*/ 331 w 898"/>
                            <a:gd name="T29" fmla="*/ 30 h 1045"/>
                            <a:gd name="T30" fmla="*/ 296 w 898"/>
                            <a:gd name="T31" fmla="*/ 24 h 1045"/>
                            <a:gd name="T32" fmla="*/ 107 w 898"/>
                            <a:gd name="T33" fmla="*/ 88 h 1045"/>
                            <a:gd name="T34" fmla="*/ 13 w 898"/>
                            <a:gd name="T35" fmla="*/ 41 h 1045"/>
                            <a:gd name="T36" fmla="*/ 74 w 898"/>
                            <a:gd name="T37" fmla="*/ 32 h 1045"/>
                            <a:gd name="T38" fmla="*/ 47 w 898"/>
                            <a:gd name="T39" fmla="*/ 40 h 1045"/>
                            <a:gd name="T40" fmla="*/ 35 w 898"/>
                            <a:gd name="T41" fmla="*/ 48 h 1045"/>
                            <a:gd name="T42" fmla="*/ 150 w 898"/>
                            <a:gd name="T43" fmla="*/ 78 h 1045"/>
                            <a:gd name="T44" fmla="*/ 304 w 898"/>
                            <a:gd name="T45" fmla="*/ 10 h 1045"/>
                            <a:gd name="T46" fmla="*/ 879 w 898"/>
                            <a:gd name="T47" fmla="*/ 849 h 1045"/>
                            <a:gd name="T48" fmla="*/ 775 w 898"/>
                            <a:gd name="T49" fmla="*/ 970 h 1045"/>
                            <a:gd name="T50" fmla="*/ 501 w 898"/>
                            <a:gd name="T51" fmla="*/ 991 h 1045"/>
                            <a:gd name="T52" fmla="*/ 393 w 898"/>
                            <a:gd name="T53" fmla="*/ 990 h 1045"/>
                            <a:gd name="T54" fmla="*/ 129 w 898"/>
                            <a:gd name="T55" fmla="*/ 968 h 1045"/>
                            <a:gd name="T56" fmla="*/ 20 w 898"/>
                            <a:gd name="T57" fmla="*/ 855 h 1045"/>
                            <a:gd name="T58" fmla="*/ 44 w 898"/>
                            <a:gd name="T59" fmla="*/ 599 h 1045"/>
                            <a:gd name="T60" fmla="*/ 27 w 898"/>
                            <a:gd name="T61" fmla="*/ 312 h 1045"/>
                            <a:gd name="T62" fmla="*/ 57 w 898"/>
                            <a:gd name="T63" fmla="*/ 90 h 1045"/>
                            <a:gd name="T64" fmla="*/ 302 w 898"/>
                            <a:gd name="T65" fmla="*/ 27 h 1045"/>
                            <a:gd name="T66" fmla="*/ 341 w 898"/>
                            <a:gd name="T67" fmla="*/ 50 h 1045"/>
                            <a:gd name="T68" fmla="*/ 571 w 898"/>
                            <a:gd name="T69" fmla="*/ 51 h 1045"/>
                            <a:gd name="T70" fmla="*/ 735 w 898"/>
                            <a:gd name="T71" fmla="*/ 93 h 1045"/>
                            <a:gd name="T72" fmla="*/ 880 w 898"/>
                            <a:gd name="T73" fmla="*/ 75 h 1045"/>
                            <a:gd name="T74" fmla="*/ 848 w 898"/>
                            <a:gd name="T75" fmla="*/ 325 h 1045"/>
                            <a:gd name="T76" fmla="*/ 865 w 898"/>
                            <a:gd name="T77" fmla="*/ 615 h 1045"/>
                            <a:gd name="T78" fmla="*/ 567 w 898"/>
                            <a:gd name="T79" fmla="*/ 1 h 1045"/>
                            <a:gd name="T80" fmla="*/ 724 w 898"/>
                            <a:gd name="T81" fmla="*/ 73 h 1045"/>
                            <a:gd name="T82" fmla="*/ 806 w 898"/>
                            <a:gd name="T83" fmla="*/ 47 h 1045"/>
                            <a:gd name="T84" fmla="*/ 866 w 898"/>
                            <a:gd name="T85" fmla="*/ 25 h 1045"/>
                            <a:gd name="T86" fmla="*/ 888 w 898"/>
                            <a:gd name="T87" fmla="*/ 324 h 1045"/>
                            <a:gd name="T88" fmla="*/ 860 w 898"/>
                            <a:gd name="T89" fmla="*/ 601 h 1045"/>
                            <a:gd name="T90" fmla="*/ 885 w 898"/>
                            <a:gd name="T91" fmla="*/ 588 h 1045"/>
                            <a:gd name="T92" fmla="*/ 873 w 898"/>
                            <a:gd name="T93" fmla="*/ 601 h 1045"/>
                            <a:gd name="T94" fmla="*/ 887 w 898"/>
                            <a:gd name="T95" fmla="*/ 582 h 1045"/>
                            <a:gd name="T96" fmla="*/ 855 w 898"/>
                            <a:gd name="T97" fmla="*/ 930 h 1045"/>
                            <a:gd name="T98" fmla="*/ 610 w 898"/>
                            <a:gd name="T99" fmla="*/ 990 h 1045"/>
                            <a:gd name="T100" fmla="*/ 435 w 898"/>
                            <a:gd name="T101" fmla="*/ 1038 h 1045"/>
                            <a:gd name="T102" fmla="*/ 209 w 898"/>
                            <a:gd name="T103" fmla="*/ 985 h 1045"/>
                            <a:gd name="T104" fmla="*/ 45 w 898"/>
                            <a:gd name="T105" fmla="*/ 928 h 1045"/>
                            <a:gd name="T106" fmla="*/ 3 w 898"/>
                            <a:gd name="T107" fmla="*/ 582 h 1045"/>
                            <a:gd name="T108" fmla="*/ 30 w 898"/>
                            <a:gd name="T109" fmla="*/ 593 h 1045"/>
                            <a:gd name="T110" fmla="*/ 25 w 898"/>
                            <a:gd name="T111" fmla="*/ 581 h 1045"/>
                            <a:gd name="T112" fmla="*/ 27 w 898"/>
                            <a:gd name="T113" fmla="*/ 603 h 1045"/>
                            <a:gd name="T114" fmla="*/ 18 w 898"/>
                            <a:gd name="T115" fmla="*/ 319 h 1045"/>
                            <a:gd name="T116" fmla="*/ 16 w 898"/>
                            <a:gd name="T117" fmla="*/ 25 h 1045"/>
                            <a:gd name="T118" fmla="*/ 85 w 898"/>
                            <a:gd name="T119" fmla="*/ 39 h 1045"/>
                            <a:gd name="T120" fmla="*/ 103 w 898"/>
                            <a:gd name="T121" fmla="*/ 74 h 1045"/>
                            <a:gd name="T122" fmla="*/ 301 w 898"/>
                            <a:gd name="T123" fmla="*/ 5 h 1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98" h="1045">
                              <a:moveTo>
                                <a:pt x="691" y="68"/>
                              </a:moveTo>
                              <a:lnTo>
                                <a:pt x="708" y="74"/>
                              </a:lnTo>
                              <a:lnTo>
                                <a:pt x="728" y="78"/>
                              </a:lnTo>
                              <a:lnTo>
                                <a:pt x="746" y="81"/>
                              </a:lnTo>
                              <a:lnTo>
                                <a:pt x="767" y="82"/>
                              </a:lnTo>
                              <a:lnTo>
                                <a:pt x="776" y="81"/>
                              </a:lnTo>
                              <a:lnTo>
                                <a:pt x="787" y="81"/>
                              </a:lnTo>
                              <a:lnTo>
                                <a:pt x="796" y="80"/>
                              </a:lnTo>
                              <a:lnTo>
                                <a:pt x="805" y="79"/>
                              </a:lnTo>
                              <a:lnTo>
                                <a:pt x="815" y="78"/>
                              </a:lnTo>
                              <a:lnTo>
                                <a:pt x="825" y="75"/>
                              </a:lnTo>
                              <a:lnTo>
                                <a:pt x="833" y="72"/>
                              </a:lnTo>
                              <a:lnTo>
                                <a:pt x="842" y="68"/>
                              </a:lnTo>
                              <a:lnTo>
                                <a:pt x="847" y="66"/>
                              </a:lnTo>
                              <a:lnTo>
                                <a:pt x="852" y="62"/>
                              </a:lnTo>
                              <a:lnTo>
                                <a:pt x="856" y="58"/>
                              </a:lnTo>
                              <a:lnTo>
                                <a:pt x="858" y="55"/>
                              </a:lnTo>
                              <a:lnTo>
                                <a:pt x="858" y="53"/>
                              </a:lnTo>
                              <a:lnTo>
                                <a:pt x="859" y="50"/>
                              </a:lnTo>
                              <a:lnTo>
                                <a:pt x="858" y="47"/>
                              </a:lnTo>
                              <a:lnTo>
                                <a:pt x="856" y="42"/>
                              </a:lnTo>
                              <a:lnTo>
                                <a:pt x="855" y="40"/>
                              </a:lnTo>
                              <a:lnTo>
                                <a:pt x="852" y="38"/>
                              </a:lnTo>
                              <a:lnTo>
                                <a:pt x="848" y="35"/>
                              </a:lnTo>
                              <a:lnTo>
                                <a:pt x="844" y="34"/>
                              </a:lnTo>
                              <a:lnTo>
                                <a:pt x="842" y="34"/>
                              </a:lnTo>
                              <a:lnTo>
                                <a:pt x="841" y="35"/>
                              </a:lnTo>
                              <a:lnTo>
                                <a:pt x="841" y="38"/>
                              </a:lnTo>
                              <a:lnTo>
                                <a:pt x="841" y="39"/>
                              </a:lnTo>
                              <a:lnTo>
                                <a:pt x="842" y="41"/>
                              </a:lnTo>
                              <a:lnTo>
                                <a:pt x="843" y="44"/>
                              </a:lnTo>
                              <a:lnTo>
                                <a:pt x="845" y="46"/>
                              </a:lnTo>
                              <a:lnTo>
                                <a:pt x="847" y="47"/>
                              </a:lnTo>
                              <a:lnTo>
                                <a:pt x="847" y="50"/>
                              </a:lnTo>
                              <a:lnTo>
                                <a:pt x="847" y="53"/>
                              </a:lnTo>
                              <a:lnTo>
                                <a:pt x="844" y="54"/>
                              </a:lnTo>
                              <a:lnTo>
                                <a:pt x="842" y="55"/>
                              </a:lnTo>
                              <a:lnTo>
                                <a:pt x="837" y="57"/>
                              </a:lnTo>
                              <a:lnTo>
                                <a:pt x="833" y="57"/>
                              </a:lnTo>
                              <a:lnTo>
                                <a:pt x="828" y="55"/>
                              </a:lnTo>
                              <a:lnTo>
                                <a:pt x="821" y="52"/>
                              </a:lnTo>
                              <a:lnTo>
                                <a:pt x="818" y="50"/>
                              </a:lnTo>
                              <a:lnTo>
                                <a:pt x="815" y="46"/>
                              </a:lnTo>
                              <a:lnTo>
                                <a:pt x="814" y="45"/>
                              </a:lnTo>
                              <a:lnTo>
                                <a:pt x="814" y="42"/>
                              </a:lnTo>
                              <a:lnTo>
                                <a:pt x="815" y="39"/>
                              </a:lnTo>
                              <a:lnTo>
                                <a:pt x="817" y="37"/>
                              </a:lnTo>
                              <a:lnTo>
                                <a:pt x="820" y="34"/>
                              </a:lnTo>
                              <a:lnTo>
                                <a:pt x="825" y="31"/>
                              </a:lnTo>
                              <a:lnTo>
                                <a:pt x="829" y="30"/>
                              </a:lnTo>
                              <a:lnTo>
                                <a:pt x="835" y="28"/>
                              </a:lnTo>
                              <a:lnTo>
                                <a:pt x="841" y="28"/>
                              </a:lnTo>
                              <a:lnTo>
                                <a:pt x="852" y="28"/>
                              </a:lnTo>
                              <a:lnTo>
                                <a:pt x="864" y="31"/>
                              </a:lnTo>
                              <a:lnTo>
                                <a:pt x="868" y="32"/>
                              </a:lnTo>
                              <a:lnTo>
                                <a:pt x="871" y="33"/>
                              </a:lnTo>
                              <a:lnTo>
                                <a:pt x="873" y="34"/>
                              </a:lnTo>
                              <a:lnTo>
                                <a:pt x="875" y="37"/>
                              </a:lnTo>
                              <a:lnTo>
                                <a:pt x="878" y="38"/>
                              </a:lnTo>
                              <a:lnTo>
                                <a:pt x="881" y="42"/>
                              </a:lnTo>
                              <a:lnTo>
                                <a:pt x="882" y="47"/>
                              </a:lnTo>
                              <a:lnTo>
                                <a:pt x="882" y="53"/>
                              </a:lnTo>
                              <a:lnTo>
                                <a:pt x="882" y="55"/>
                              </a:lnTo>
                              <a:lnTo>
                                <a:pt x="881" y="58"/>
                              </a:lnTo>
                              <a:lnTo>
                                <a:pt x="879" y="61"/>
                              </a:lnTo>
                              <a:lnTo>
                                <a:pt x="876" y="66"/>
                              </a:lnTo>
                              <a:lnTo>
                                <a:pt x="873" y="69"/>
                              </a:lnTo>
                              <a:lnTo>
                                <a:pt x="868" y="72"/>
                              </a:lnTo>
                              <a:lnTo>
                                <a:pt x="865" y="74"/>
                              </a:lnTo>
                              <a:lnTo>
                                <a:pt x="861" y="76"/>
                              </a:lnTo>
                              <a:lnTo>
                                <a:pt x="857" y="79"/>
                              </a:lnTo>
                              <a:lnTo>
                                <a:pt x="849" y="82"/>
                              </a:lnTo>
                              <a:lnTo>
                                <a:pt x="840" y="85"/>
                              </a:lnTo>
                              <a:lnTo>
                                <a:pt x="830" y="86"/>
                              </a:lnTo>
                              <a:lnTo>
                                <a:pt x="821" y="88"/>
                              </a:lnTo>
                              <a:lnTo>
                                <a:pt x="812" y="89"/>
                              </a:lnTo>
                              <a:lnTo>
                                <a:pt x="791" y="89"/>
                              </a:lnTo>
                              <a:lnTo>
                                <a:pt x="769" y="89"/>
                              </a:lnTo>
                              <a:lnTo>
                                <a:pt x="748" y="88"/>
                              </a:lnTo>
                              <a:lnTo>
                                <a:pt x="739" y="87"/>
                              </a:lnTo>
                              <a:lnTo>
                                <a:pt x="729" y="86"/>
                              </a:lnTo>
                              <a:lnTo>
                                <a:pt x="708" y="81"/>
                              </a:lnTo>
                              <a:lnTo>
                                <a:pt x="699" y="79"/>
                              </a:lnTo>
                              <a:lnTo>
                                <a:pt x="689" y="76"/>
                              </a:lnTo>
                              <a:lnTo>
                                <a:pt x="670" y="69"/>
                              </a:lnTo>
                              <a:lnTo>
                                <a:pt x="661" y="65"/>
                              </a:lnTo>
                              <a:lnTo>
                                <a:pt x="653" y="61"/>
                              </a:lnTo>
                              <a:lnTo>
                                <a:pt x="611" y="37"/>
                              </a:lnTo>
                              <a:lnTo>
                                <a:pt x="589" y="25"/>
                              </a:lnTo>
                              <a:lnTo>
                                <a:pt x="579" y="20"/>
                              </a:lnTo>
                              <a:lnTo>
                                <a:pt x="569" y="17"/>
                              </a:lnTo>
                              <a:lnTo>
                                <a:pt x="564" y="16"/>
                              </a:lnTo>
                              <a:lnTo>
                                <a:pt x="558" y="16"/>
                              </a:lnTo>
                              <a:lnTo>
                                <a:pt x="554" y="16"/>
                              </a:lnTo>
                              <a:lnTo>
                                <a:pt x="551" y="17"/>
                              </a:lnTo>
                              <a:lnTo>
                                <a:pt x="549" y="17"/>
                              </a:lnTo>
                              <a:lnTo>
                                <a:pt x="548" y="18"/>
                              </a:lnTo>
                              <a:lnTo>
                                <a:pt x="547" y="19"/>
                              </a:lnTo>
                              <a:lnTo>
                                <a:pt x="545" y="21"/>
                              </a:lnTo>
                              <a:lnTo>
                                <a:pt x="545" y="23"/>
                              </a:lnTo>
                              <a:lnTo>
                                <a:pt x="544" y="26"/>
                              </a:lnTo>
                              <a:lnTo>
                                <a:pt x="545" y="30"/>
                              </a:lnTo>
                              <a:lnTo>
                                <a:pt x="547" y="31"/>
                              </a:lnTo>
                              <a:lnTo>
                                <a:pt x="548" y="31"/>
                              </a:lnTo>
                              <a:lnTo>
                                <a:pt x="550" y="31"/>
                              </a:lnTo>
                              <a:lnTo>
                                <a:pt x="551" y="30"/>
                              </a:lnTo>
                              <a:lnTo>
                                <a:pt x="551" y="28"/>
                              </a:lnTo>
                              <a:lnTo>
                                <a:pt x="552" y="27"/>
                              </a:lnTo>
                              <a:lnTo>
                                <a:pt x="551" y="24"/>
                              </a:lnTo>
                              <a:lnTo>
                                <a:pt x="552" y="23"/>
                              </a:lnTo>
                              <a:lnTo>
                                <a:pt x="554" y="21"/>
                              </a:lnTo>
                              <a:lnTo>
                                <a:pt x="556" y="21"/>
                              </a:lnTo>
                              <a:lnTo>
                                <a:pt x="559" y="21"/>
                              </a:lnTo>
                              <a:lnTo>
                                <a:pt x="564" y="21"/>
                              </a:lnTo>
                              <a:lnTo>
                                <a:pt x="567" y="23"/>
                              </a:lnTo>
                              <a:lnTo>
                                <a:pt x="571" y="25"/>
                              </a:lnTo>
                              <a:lnTo>
                                <a:pt x="573" y="27"/>
                              </a:lnTo>
                              <a:lnTo>
                                <a:pt x="573" y="31"/>
                              </a:lnTo>
                              <a:lnTo>
                                <a:pt x="574" y="33"/>
                              </a:lnTo>
                              <a:lnTo>
                                <a:pt x="573" y="37"/>
                              </a:lnTo>
                              <a:lnTo>
                                <a:pt x="572" y="39"/>
                              </a:lnTo>
                              <a:lnTo>
                                <a:pt x="570" y="40"/>
                              </a:lnTo>
                              <a:lnTo>
                                <a:pt x="566" y="44"/>
                              </a:lnTo>
                              <a:lnTo>
                                <a:pt x="564" y="44"/>
                              </a:lnTo>
                              <a:lnTo>
                                <a:pt x="562" y="45"/>
                              </a:lnTo>
                              <a:lnTo>
                                <a:pt x="556" y="46"/>
                              </a:lnTo>
                              <a:lnTo>
                                <a:pt x="548" y="45"/>
                              </a:lnTo>
                              <a:lnTo>
                                <a:pt x="544" y="44"/>
                              </a:lnTo>
                              <a:lnTo>
                                <a:pt x="541" y="42"/>
                              </a:lnTo>
                              <a:lnTo>
                                <a:pt x="539" y="41"/>
                              </a:lnTo>
                              <a:lnTo>
                                <a:pt x="535" y="39"/>
                              </a:lnTo>
                              <a:lnTo>
                                <a:pt x="533" y="35"/>
                              </a:lnTo>
                              <a:lnTo>
                                <a:pt x="531" y="32"/>
                              </a:lnTo>
                              <a:lnTo>
                                <a:pt x="529" y="30"/>
                              </a:lnTo>
                              <a:lnTo>
                                <a:pt x="529" y="26"/>
                              </a:lnTo>
                              <a:lnTo>
                                <a:pt x="529" y="23"/>
                              </a:lnTo>
                              <a:lnTo>
                                <a:pt x="531" y="20"/>
                              </a:lnTo>
                              <a:lnTo>
                                <a:pt x="533" y="16"/>
                              </a:lnTo>
                              <a:lnTo>
                                <a:pt x="537" y="13"/>
                              </a:lnTo>
                              <a:lnTo>
                                <a:pt x="541" y="10"/>
                              </a:lnTo>
                              <a:lnTo>
                                <a:pt x="545" y="9"/>
                              </a:lnTo>
                              <a:lnTo>
                                <a:pt x="551" y="7"/>
                              </a:lnTo>
                              <a:lnTo>
                                <a:pt x="557" y="7"/>
                              </a:lnTo>
                              <a:lnTo>
                                <a:pt x="562" y="7"/>
                              </a:lnTo>
                              <a:lnTo>
                                <a:pt x="567" y="9"/>
                              </a:lnTo>
                              <a:lnTo>
                                <a:pt x="575" y="10"/>
                              </a:lnTo>
                              <a:lnTo>
                                <a:pt x="585" y="13"/>
                              </a:lnTo>
                              <a:lnTo>
                                <a:pt x="600" y="20"/>
                              </a:lnTo>
                              <a:lnTo>
                                <a:pt x="615" y="28"/>
                              </a:lnTo>
                              <a:lnTo>
                                <a:pt x="630" y="37"/>
                              </a:lnTo>
                              <a:lnTo>
                                <a:pt x="645" y="46"/>
                              </a:lnTo>
                              <a:lnTo>
                                <a:pt x="660" y="54"/>
                              </a:lnTo>
                              <a:lnTo>
                                <a:pt x="675" y="62"/>
                              </a:lnTo>
                              <a:lnTo>
                                <a:pt x="691" y="68"/>
                              </a:lnTo>
                              <a:close/>
                              <a:moveTo>
                                <a:pt x="531" y="7"/>
                              </a:moveTo>
                              <a:lnTo>
                                <a:pt x="527" y="11"/>
                              </a:lnTo>
                              <a:lnTo>
                                <a:pt x="524" y="16"/>
                              </a:lnTo>
                              <a:lnTo>
                                <a:pt x="521" y="18"/>
                              </a:lnTo>
                              <a:lnTo>
                                <a:pt x="521" y="20"/>
                              </a:lnTo>
                              <a:lnTo>
                                <a:pt x="520" y="24"/>
                              </a:lnTo>
                              <a:lnTo>
                                <a:pt x="520" y="26"/>
                              </a:lnTo>
                              <a:lnTo>
                                <a:pt x="520" y="31"/>
                              </a:lnTo>
                              <a:lnTo>
                                <a:pt x="522" y="34"/>
                              </a:lnTo>
                              <a:lnTo>
                                <a:pt x="524" y="39"/>
                              </a:lnTo>
                              <a:lnTo>
                                <a:pt x="527" y="42"/>
                              </a:lnTo>
                              <a:lnTo>
                                <a:pt x="517" y="40"/>
                              </a:lnTo>
                              <a:lnTo>
                                <a:pt x="505" y="39"/>
                              </a:lnTo>
                              <a:lnTo>
                                <a:pt x="495" y="38"/>
                              </a:lnTo>
                              <a:lnTo>
                                <a:pt x="483" y="38"/>
                              </a:lnTo>
                              <a:lnTo>
                                <a:pt x="461" y="37"/>
                              </a:lnTo>
                              <a:lnTo>
                                <a:pt x="439" y="37"/>
                              </a:lnTo>
                              <a:lnTo>
                                <a:pt x="416" y="37"/>
                              </a:lnTo>
                              <a:lnTo>
                                <a:pt x="394" y="38"/>
                              </a:lnTo>
                              <a:lnTo>
                                <a:pt x="351" y="40"/>
                              </a:lnTo>
                              <a:lnTo>
                                <a:pt x="355" y="35"/>
                              </a:lnTo>
                              <a:lnTo>
                                <a:pt x="359" y="31"/>
                              </a:lnTo>
                              <a:lnTo>
                                <a:pt x="361" y="26"/>
                              </a:lnTo>
                              <a:lnTo>
                                <a:pt x="362" y="23"/>
                              </a:lnTo>
                              <a:lnTo>
                                <a:pt x="362" y="19"/>
                              </a:lnTo>
                              <a:lnTo>
                                <a:pt x="362" y="16"/>
                              </a:lnTo>
                              <a:lnTo>
                                <a:pt x="361" y="13"/>
                              </a:lnTo>
                              <a:lnTo>
                                <a:pt x="359" y="7"/>
                              </a:lnTo>
                              <a:lnTo>
                                <a:pt x="389" y="11"/>
                              </a:lnTo>
                              <a:lnTo>
                                <a:pt x="416" y="13"/>
                              </a:lnTo>
                              <a:lnTo>
                                <a:pt x="431" y="13"/>
                              </a:lnTo>
                              <a:lnTo>
                                <a:pt x="446" y="14"/>
                              </a:lnTo>
                              <a:lnTo>
                                <a:pt x="474" y="13"/>
                              </a:lnTo>
                              <a:lnTo>
                                <a:pt x="502" y="11"/>
                              </a:lnTo>
                              <a:lnTo>
                                <a:pt x="531" y="7"/>
                              </a:lnTo>
                              <a:close/>
                              <a:moveTo>
                                <a:pt x="352" y="12"/>
                              </a:moveTo>
                              <a:lnTo>
                                <a:pt x="353" y="14"/>
                              </a:lnTo>
                              <a:lnTo>
                                <a:pt x="354" y="17"/>
                              </a:lnTo>
                              <a:lnTo>
                                <a:pt x="354" y="19"/>
                              </a:lnTo>
                              <a:lnTo>
                                <a:pt x="354" y="20"/>
                              </a:lnTo>
                              <a:lnTo>
                                <a:pt x="354" y="23"/>
                              </a:lnTo>
                              <a:lnTo>
                                <a:pt x="353" y="25"/>
                              </a:lnTo>
                              <a:lnTo>
                                <a:pt x="351" y="28"/>
                              </a:lnTo>
                              <a:lnTo>
                                <a:pt x="348" y="32"/>
                              </a:lnTo>
                              <a:lnTo>
                                <a:pt x="344" y="35"/>
                              </a:lnTo>
                              <a:lnTo>
                                <a:pt x="340" y="39"/>
                              </a:lnTo>
                              <a:lnTo>
                                <a:pt x="337" y="40"/>
                              </a:lnTo>
                              <a:lnTo>
                                <a:pt x="331" y="42"/>
                              </a:lnTo>
                              <a:lnTo>
                                <a:pt x="325" y="44"/>
                              </a:lnTo>
                              <a:lnTo>
                                <a:pt x="322" y="44"/>
                              </a:lnTo>
                              <a:lnTo>
                                <a:pt x="318" y="44"/>
                              </a:lnTo>
                              <a:lnTo>
                                <a:pt x="316" y="42"/>
                              </a:lnTo>
                              <a:lnTo>
                                <a:pt x="314" y="41"/>
                              </a:lnTo>
                              <a:lnTo>
                                <a:pt x="311" y="38"/>
                              </a:lnTo>
                              <a:lnTo>
                                <a:pt x="310" y="34"/>
                              </a:lnTo>
                              <a:lnTo>
                                <a:pt x="310" y="31"/>
                              </a:lnTo>
                              <a:lnTo>
                                <a:pt x="311" y="27"/>
                              </a:lnTo>
                              <a:lnTo>
                                <a:pt x="313" y="26"/>
                              </a:lnTo>
                              <a:lnTo>
                                <a:pt x="314" y="25"/>
                              </a:lnTo>
                              <a:lnTo>
                                <a:pt x="316" y="23"/>
                              </a:lnTo>
                              <a:lnTo>
                                <a:pt x="319" y="21"/>
                              </a:lnTo>
                              <a:lnTo>
                                <a:pt x="323" y="21"/>
                              </a:lnTo>
                              <a:lnTo>
                                <a:pt x="325" y="20"/>
                              </a:lnTo>
                              <a:lnTo>
                                <a:pt x="329" y="20"/>
                              </a:lnTo>
                              <a:lnTo>
                                <a:pt x="331" y="21"/>
                              </a:lnTo>
                              <a:lnTo>
                                <a:pt x="331" y="23"/>
                              </a:lnTo>
                              <a:lnTo>
                                <a:pt x="332" y="24"/>
                              </a:lnTo>
                              <a:lnTo>
                                <a:pt x="332" y="25"/>
                              </a:lnTo>
                              <a:lnTo>
                                <a:pt x="332" y="27"/>
                              </a:lnTo>
                              <a:lnTo>
                                <a:pt x="331" y="28"/>
                              </a:lnTo>
                              <a:lnTo>
                                <a:pt x="331" y="30"/>
                              </a:lnTo>
                              <a:lnTo>
                                <a:pt x="333" y="31"/>
                              </a:lnTo>
                              <a:lnTo>
                                <a:pt x="336" y="31"/>
                              </a:lnTo>
                              <a:lnTo>
                                <a:pt x="337" y="30"/>
                              </a:lnTo>
                              <a:lnTo>
                                <a:pt x="338" y="28"/>
                              </a:lnTo>
                              <a:lnTo>
                                <a:pt x="339" y="27"/>
                              </a:lnTo>
                              <a:lnTo>
                                <a:pt x="339" y="25"/>
                              </a:lnTo>
                              <a:lnTo>
                                <a:pt x="339" y="21"/>
                              </a:lnTo>
                              <a:lnTo>
                                <a:pt x="338" y="19"/>
                              </a:lnTo>
                              <a:lnTo>
                                <a:pt x="336" y="17"/>
                              </a:lnTo>
                              <a:lnTo>
                                <a:pt x="333" y="14"/>
                              </a:lnTo>
                              <a:lnTo>
                                <a:pt x="330" y="14"/>
                              </a:lnTo>
                              <a:lnTo>
                                <a:pt x="325" y="14"/>
                              </a:lnTo>
                              <a:lnTo>
                                <a:pt x="317" y="16"/>
                              </a:lnTo>
                              <a:lnTo>
                                <a:pt x="307" y="19"/>
                              </a:lnTo>
                              <a:lnTo>
                                <a:pt x="296" y="24"/>
                              </a:lnTo>
                              <a:lnTo>
                                <a:pt x="276" y="35"/>
                              </a:lnTo>
                              <a:lnTo>
                                <a:pt x="256" y="46"/>
                              </a:lnTo>
                              <a:lnTo>
                                <a:pt x="247" y="53"/>
                              </a:lnTo>
                              <a:lnTo>
                                <a:pt x="238" y="58"/>
                              </a:lnTo>
                              <a:lnTo>
                                <a:pt x="227" y="64"/>
                              </a:lnTo>
                              <a:lnTo>
                                <a:pt x="217" y="67"/>
                              </a:lnTo>
                              <a:lnTo>
                                <a:pt x="206" y="72"/>
                              </a:lnTo>
                              <a:lnTo>
                                <a:pt x="196" y="75"/>
                              </a:lnTo>
                              <a:lnTo>
                                <a:pt x="186" y="78"/>
                              </a:lnTo>
                              <a:lnTo>
                                <a:pt x="175" y="81"/>
                              </a:lnTo>
                              <a:lnTo>
                                <a:pt x="164" y="83"/>
                              </a:lnTo>
                              <a:lnTo>
                                <a:pt x="153" y="85"/>
                              </a:lnTo>
                              <a:lnTo>
                                <a:pt x="142" y="86"/>
                              </a:lnTo>
                              <a:lnTo>
                                <a:pt x="130" y="87"/>
                              </a:lnTo>
                              <a:lnTo>
                                <a:pt x="107" y="88"/>
                              </a:lnTo>
                              <a:lnTo>
                                <a:pt x="84" y="87"/>
                              </a:lnTo>
                              <a:lnTo>
                                <a:pt x="74" y="86"/>
                              </a:lnTo>
                              <a:lnTo>
                                <a:pt x="69" y="86"/>
                              </a:lnTo>
                              <a:lnTo>
                                <a:pt x="65" y="85"/>
                              </a:lnTo>
                              <a:lnTo>
                                <a:pt x="54" y="82"/>
                              </a:lnTo>
                              <a:lnTo>
                                <a:pt x="45" y="79"/>
                              </a:lnTo>
                              <a:lnTo>
                                <a:pt x="36" y="75"/>
                              </a:lnTo>
                              <a:lnTo>
                                <a:pt x="31" y="73"/>
                              </a:lnTo>
                              <a:lnTo>
                                <a:pt x="27" y="69"/>
                              </a:lnTo>
                              <a:lnTo>
                                <a:pt x="23" y="66"/>
                              </a:lnTo>
                              <a:lnTo>
                                <a:pt x="20" y="62"/>
                              </a:lnTo>
                              <a:lnTo>
                                <a:pt x="16" y="58"/>
                              </a:lnTo>
                              <a:lnTo>
                                <a:pt x="14" y="53"/>
                              </a:lnTo>
                              <a:lnTo>
                                <a:pt x="13" y="48"/>
                              </a:lnTo>
                              <a:lnTo>
                                <a:pt x="13" y="41"/>
                              </a:lnTo>
                              <a:lnTo>
                                <a:pt x="14" y="39"/>
                              </a:lnTo>
                              <a:lnTo>
                                <a:pt x="15" y="35"/>
                              </a:lnTo>
                              <a:lnTo>
                                <a:pt x="16" y="33"/>
                              </a:lnTo>
                              <a:lnTo>
                                <a:pt x="18" y="32"/>
                              </a:lnTo>
                              <a:lnTo>
                                <a:pt x="23" y="28"/>
                              </a:lnTo>
                              <a:lnTo>
                                <a:pt x="29" y="26"/>
                              </a:lnTo>
                              <a:lnTo>
                                <a:pt x="33" y="24"/>
                              </a:lnTo>
                              <a:lnTo>
                                <a:pt x="39" y="24"/>
                              </a:lnTo>
                              <a:lnTo>
                                <a:pt x="51" y="24"/>
                              </a:lnTo>
                              <a:lnTo>
                                <a:pt x="57" y="24"/>
                              </a:lnTo>
                              <a:lnTo>
                                <a:pt x="62" y="25"/>
                              </a:lnTo>
                              <a:lnTo>
                                <a:pt x="65" y="26"/>
                              </a:lnTo>
                              <a:lnTo>
                                <a:pt x="67" y="27"/>
                              </a:lnTo>
                              <a:lnTo>
                                <a:pt x="72" y="30"/>
                              </a:lnTo>
                              <a:lnTo>
                                <a:pt x="74" y="32"/>
                              </a:lnTo>
                              <a:lnTo>
                                <a:pt x="76" y="37"/>
                              </a:lnTo>
                              <a:lnTo>
                                <a:pt x="76" y="39"/>
                              </a:lnTo>
                              <a:lnTo>
                                <a:pt x="76" y="41"/>
                              </a:lnTo>
                              <a:lnTo>
                                <a:pt x="75" y="44"/>
                              </a:lnTo>
                              <a:lnTo>
                                <a:pt x="74" y="46"/>
                              </a:lnTo>
                              <a:lnTo>
                                <a:pt x="67" y="48"/>
                              </a:lnTo>
                              <a:lnTo>
                                <a:pt x="60" y="51"/>
                              </a:lnTo>
                              <a:lnTo>
                                <a:pt x="53" y="51"/>
                              </a:lnTo>
                              <a:lnTo>
                                <a:pt x="50" y="50"/>
                              </a:lnTo>
                              <a:lnTo>
                                <a:pt x="46" y="48"/>
                              </a:lnTo>
                              <a:lnTo>
                                <a:pt x="45" y="47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45" y="42"/>
                              </a:lnTo>
                              <a:lnTo>
                                <a:pt x="47" y="40"/>
                              </a:lnTo>
                              <a:lnTo>
                                <a:pt x="50" y="39"/>
                              </a:lnTo>
                              <a:lnTo>
                                <a:pt x="52" y="37"/>
                              </a:lnTo>
                              <a:lnTo>
                                <a:pt x="53" y="34"/>
                              </a:lnTo>
                              <a:lnTo>
                                <a:pt x="53" y="33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7" y="31"/>
                              </a:lnTo>
                              <a:lnTo>
                                <a:pt x="45" y="31"/>
                              </a:lnTo>
                              <a:lnTo>
                                <a:pt x="43" y="32"/>
                              </a:lnTo>
                              <a:lnTo>
                                <a:pt x="42" y="33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5" y="42"/>
                              </a:lnTo>
                              <a:lnTo>
                                <a:pt x="33" y="46"/>
                              </a:lnTo>
                              <a:lnTo>
                                <a:pt x="35" y="48"/>
                              </a:lnTo>
                              <a:lnTo>
                                <a:pt x="36" y="52"/>
                              </a:lnTo>
                              <a:lnTo>
                                <a:pt x="39" y="55"/>
                              </a:lnTo>
                              <a:lnTo>
                                <a:pt x="43" y="59"/>
                              </a:lnTo>
                              <a:lnTo>
                                <a:pt x="50" y="64"/>
                              </a:lnTo>
                              <a:lnTo>
                                <a:pt x="54" y="66"/>
                              </a:lnTo>
                              <a:lnTo>
                                <a:pt x="58" y="68"/>
                              </a:lnTo>
                              <a:lnTo>
                                <a:pt x="67" y="72"/>
                              </a:lnTo>
                              <a:lnTo>
                                <a:pt x="75" y="74"/>
                              </a:lnTo>
                              <a:lnTo>
                                <a:pt x="85" y="76"/>
                              </a:lnTo>
                              <a:lnTo>
                                <a:pt x="95" y="78"/>
                              </a:lnTo>
                              <a:lnTo>
                                <a:pt x="105" y="79"/>
                              </a:lnTo>
                              <a:lnTo>
                                <a:pt x="116" y="80"/>
                              </a:lnTo>
                              <a:lnTo>
                                <a:pt x="128" y="80"/>
                              </a:lnTo>
                              <a:lnTo>
                                <a:pt x="140" y="79"/>
                              </a:lnTo>
                              <a:lnTo>
                                <a:pt x="150" y="78"/>
                              </a:lnTo>
                              <a:lnTo>
                                <a:pt x="161" y="75"/>
                              </a:lnTo>
                              <a:lnTo>
                                <a:pt x="172" y="73"/>
                              </a:lnTo>
                              <a:lnTo>
                                <a:pt x="182" y="71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3" y="59"/>
                              </a:lnTo>
                              <a:lnTo>
                                <a:pt x="223" y="54"/>
                              </a:lnTo>
                              <a:lnTo>
                                <a:pt x="232" y="50"/>
                              </a:lnTo>
                              <a:lnTo>
                                <a:pt x="250" y="39"/>
                              </a:lnTo>
                              <a:lnTo>
                                <a:pt x="258" y="33"/>
                              </a:lnTo>
                              <a:lnTo>
                                <a:pt x="266" y="27"/>
                              </a:lnTo>
                              <a:lnTo>
                                <a:pt x="272" y="24"/>
                              </a:lnTo>
                              <a:lnTo>
                                <a:pt x="280" y="19"/>
                              </a:lnTo>
                              <a:lnTo>
                                <a:pt x="292" y="14"/>
                              </a:lnTo>
                              <a:lnTo>
                                <a:pt x="304" y="10"/>
                              </a:lnTo>
                              <a:lnTo>
                                <a:pt x="317" y="7"/>
                              </a:lnTo>
                              <a:lnTo>
                                <a:pt x="323" y="6"/>
                              </a:lnTo>
                              <a:lnTo>
                                <a:pt x="330" y="6"/>
                              </a:lnTo>
                              <a:lnTo>
                                <a:pt x="336" y="6"/>
                              </a:lnTo>
                              <a:lnTo>
                                <a:pt x="341" y="7"/>
                              </a:lnTo>
                              <a:lnTo>
                                <a:pt x="346" y="9"/>
                              </a:lnTo>
                              <a:lnTo>
                                <a:pt x="348" y="10"/>
                              </a:lnTo>
                              <a:lnTo>
                                <a:pt x="351" y="11"/>
                              </a:lnTo>
                              <a:lnTo>
                                <a:pt x="352" y="12"/>
                              </a:lnTo>
                              <a:close/>
                              <a:moveTo>
                                <a:pt x="886" y="655"/>
                              </a:moveTo>
                              <a:lnTo>
                                <a:pt x="886" y="790"/>
                              </a:lnTo>
                              <a:lnTo>
                                <a:pt x="885" y="806"/>
                              </a:lnTo>
                              <a:lnTo>
                                <a:pt x="883" y="821"/>
                              </a:lnTo>
                              <a:lnTo>
                                <a:pt x="881" y="835"/>
                              </a:lnTo>
                              <a:lnTo>
                                <a:pt x="879" y="849"/>
                              </a:lnTo>
                              <a:lnTo>
                                <a:pt x="874" y="863"/>
                              </a:lnTo>
                              <a:lnTo>
                                <a:pt x="870" y="875"/>
                              </a:lnTo>
                              <a:lnTo>
                                <a:pt x="865" y="888"/>
                              </a:lnTo>
                              <a:lnTo>
                                <a:pt x="858" y="900"/>
                              </a:lnTo>
                              <a:lnTo>
                                <a:pt x="851" y="910"/>
                              </a:lnTo>
                              <a:lnTo>
                                <a:pt x="848" y="916"/>
                              </a:lnTo>
                              <a:lnTo>
                                <a:pt x="844" y="921"/>
                              </a:lnTo>
                              <a:lnTo>
                                <a:pt x="836" y="930"/>
                              </a:lnTo>
                              <a:lnTo>
                                <a:pt x="827" y="940"/>
                              </a:lnTo>
                              <a:lnTo>
                                <a:pt x="817" y="948"/>
                              </a:lnTo>
                              <a:lnTo>
                                <a:pt x="806" y="955"/>
                              </a:lnTo>
                              <a:lnTo>
                                <a:pt x="795" y="962"/>
                              </a:lnTo>
                              <a:lnTo>
                                <a:pt x="782" y="968"/>
                              </a:lnTo>
                              <a:lnTo>
                                <a:pt x="778" y="969"/>
                              </a:lnTo>
                              <a:lnTo>
                                <a:pt x="775" y="970"/>
                              </a:lnTo>
                              <a:lnTo>
                                <a:pt x="766" y="972"/>
                              </a:lnTo>
                              <a:lnTo>
                                <a:pt x="755" y="974"/>
                              </a:lnTo>
                              <a:lnTo>
                                <a:pt x="744" y="976"/>
                              </a:lnTo>
                              <a:lnTo>
                                <a:pt x="718" y="977"/>
                              </a:lnTo>
                              <a:lnTo>
                                <a:pt x="705" y="978"/>
                              </a:lnTo>
                              <a:lnTo>
                                <a:pt x="691" y="978"/>
                              </a:lnTo>
                              <a:lnTo>
                                <a:pt x="634" y="978"/>
                              </a:lnTo>
                              <a:lnTo>
                                <a:pt x="586" y="978"/>
                              </a:lnTo>
                              <a:lnTo>
                                <a:pt x="566" y="978"/>
                              </a:lnTo>
                              <a:lnTo>
                                <a:pt x="548" y="979"/>
                              </a:lnTo>
                              <a:lnTo>
                                <a:pt x="537" y="982"/>
                              </a:lnTo>
                              <a:lnTo>
                                <a:pt x="528" y="983"/>
                              </a:lnTo>
                              <a:lnTo>
                                <a:pt x="519" y="985"/>
                              </a:lnTo>
                              <a:lnTo>
                                <a:pt x="510" y="988"/>
                              </a:lnTo>
                              <a:lnTo>
                                <a:pt x="501" y="991"/>
                              </a:lnTo>
                              <a:lnTo>
                                <a:pt x="492" y="996"/>
                              </a:lnTo>
                              <a:lnTo>
                                <a:pt x="483" y="999"/>
                              </a:lnTo>
                              <a:lnTo>
                                <a:pt x="475" y="1005"/>
                              </a:lnTo>
                              <a:lnTo>
                                <a:pt x="468" y="1011"/>
                              </a:lnTo>
                              <a:lnTo>
                                <a:pt x="461" y="1017"/>
                              </a:lnTo>
                              <a:lnTo>
                                <a:pt x="454" y="1024"/>
                              </a:lnTo>
                              <a:lnTo>
                                <a:pt x="449" y="1032"/>
                              </a:lnTo>
                              <a:lnTo>
                                <a:pt x="443" y="1025"/>
                              </a:lnTo>
                              <a:lnTo>
                                <a:pt x="436" y="1018"/>
                              </a:lnTo>
                              <a:lnTo>
                                <a:pt x="430" y="1012"/>
                              </a:lnTo>
                              <a:lnTo>
                                <a:pt x="423" y="1006"/>
                              </a:lnTo>
                              <a:lnTo>
                                <a:pt x="416" y="1002"/>
                              </a:lnTo>
                              <a:lnTo>
                                <a:pt x="409" y="997"/>
                              </a:lnTo>
                              <a:lnTo>
                                <a:pt x="401" y="993"/>
                              </a:lnTo>
                              <a:lnTo>
                                <a:pt x="393" y="990"/>
                              </a:lnTo>
                              <a:lnTo>
                                <a:pt x="385" y="986"/>
                              </a:lnTo>
                              <a:lnTo>
                                <a:pt x="377" y="984"/>
                              </a:lnTo>
                              <a:lnTo>
                                <a:pt x="369" y="982"/>
                              </a:lnTo>
                              <a:lnTo>
                                <a:pt x="360" y="981"/>
                              </a:lnTo>
                              <a:lnTo>
                                <a:pt x="351" y="979"/>
                              </a:lnTo>
                              <a:lnTo>
                                <a:pt x="341" y="978"/>
                              </a:lnTo>
                              <a:lnTo>
                                <a:pt x="332" y="977"/>
                              </a:lnTo>
                              <a:lnTo>
                                <a:pt x="323" y="977"/>
                              </a:lnTo>
                              <a:lnTo>
                                <a:pt x="284" y="976"/>
                              </a:lnTo>
                              <a:lnTo>
                                <a:pt x="243" y="976"/>
                              </a:lnTo>
                              <a:lnTo>
                                <a:pt x="204" y="975"/>
                              </a:lnTo>
                              <a:lnTo>
                                <a:pt x="164" y="974"/>
                              </a:lnTo>
                              <a:lnTo>
                                <a:pt x="150" y="972"/>
                              </a:lnTo>
                              <a:lnTo>
                                <a:pt x="136" y="969"/>
                              </a:lnTo>
                              <a:lnTo>
                                <a:pt x="129" y="968"/>
                              </a:lnTo>
                              <a:lnTo>
                                <a:pt x="122" y="965"/>
                              </a:lnTo>
                              <a:lnTo>
                                <a:pt x="115" y="963"/>
                              </a:lnTo>
                              <a:lnTo>
                                <a:pt x="108" y="961"/>
                              </a:lnTo>
                              <a:lnTo>
                                <a:pt x="98" y="956"/>
                              </a:lnTo>
                              <a:lnTo>
                                <a:pt x="88" y="950"/>
                              </a:lnTo>
                              <a:lnTo>
                                <a:pt x="78" y="943"/>
                              </a:lnTo>
                              <a:lnTo>
                                <a:pt x="69" y="936"/>
                              </a:lnTo>
                              <a:lnTo>
                                <a:pt x="60" y="928"/>
                              </a:lnTo>
                              <a:lnTo>
                                <a:pt x="53" y="919"/>
                              </a:lnTo>
                              <a:lnTo>
                                <a:pt x="45" y="909"/>
                              </a:lnTo>
                              <a:lnTo>
                                <a:pt x="39" y="900"/>
                              </a:lnTo>
                              <a:lnTo>
                                <a:pt x="33" y="889"/>
                              </a:lnTo>
                              <a:lnTo>
                                <a:pt x="28" y="878"/>
                              </a:lnTo>
                              <a:lnTo>
                                <a:pt x="23" y="867"/>
                              </a:lnTo>
                              <a:lnTo>
                                <a:pt x="20" y="855"/>
                              </a:lnTo>
                              <a:lnTo>
                                <a:pt x="16" y="844"/>
                              </a:lnTo>
                              <a:lnTo>
                                <a:pt x="14" y="832"/>
                              </a:lnTo>
                              <a:lnTo>
                                <a:pt x="12" y="820"/>
                              </a:lnTo>
                              <a:lnTo>
                                <a:pt x="12" y="814"/>
                              </a:lnTo>
                              <a:lnTo>
                                <a:pt x="12" y="808"/>
                              </a:lnTo>
                              <a:lnTo>
                                <a:pt x="8" y="613"/>
                              </a:lnTo>
                              <a:lnTo>
                                <a:pt x="8" y="610"/>
                              </a:lnTo>
                              <a:lnTo>
                                <a:pt x="17" y="612"/>
                              </a:lnTo>
                              <a:lnTo>
                                <a:pt x="25" y="612"/>
                              </a:lnTo>
                              <a:lnTo>
                                <a:pt x="29" y="610"/>
                              </a:lnTo>
                              <a:lnTo>
                                <a:pt x="33" y="608"/>
                              </a:lnTo>
                              <a:lnTo>
                                <a:pt x="37" y="607"/>
                              </a:lnTo>
                              <a:lnTo>
                                <a:pt x="39" y="603"/>
                              </a:lnTo>
                              <a:lnTo>
                                <a:pt x="42" y="601"/>
                              </a:lnTo>
                              <a:lnTo>
                                <a:pt x="44" y="599"/>
                              </a:lnTo>
                              <a:lnTo>
                                <a:pt x="46" y="594"/>
                              </a:lnTo>
                              <a:lnTo>
                                <a:pt x="47" y="588"/>
                              </a:lnTo>
                              <a:lnTo>
                                <a:pt x="48" y="582"/>
                              </a:lnTo>
                              <a:lnTo>
                                <a:pt x="50" y="520"/>
                              </a:lnTo>
                              <a:lnTo>
                                <a:pt x="52" y="333"/>
                              </a:lnTo>
                              <a:lnTo>
                                <a:pt x="51" y="329"/>
                              </a:lnTo>
                              <a:lnTo>
                                <a:pt x="51" y="326"/>
                              </a:lnTo>
                              <a:lnTo>
                                <a:pt x="48" y="324"/>
                              </a:lnTo>
                              <a:lnTo>
                                <a:pt x="46" y="321"/>
                              </a:lnTo>
                              <a:lnTo>
                                <a:pt x="44" y="319"/>
                              </a:lnTo>
                              <a:lnTo>
                                <a:pt x="42" y="317"/>
                              </a:lnTo>
                              <a:lnTo>
                                <a:pt x="36" y="314"/>
                              </a:lnTo>
                              <a:lnTo>
                                <a:pt x="33" y="313"/>
                              </a:lnTo>
                              <a:lnTo>
                                <a:pt x="30" y="312"/>
                              </a:lnTo>
                              <a:lnTo>
                                <a:pt x="27" y="312"/>
                              </a:lnTo>
                              <a:lnTo>
                                <a:pt x="23" y="312"/>
                              </a:lnTo>
                              <a:lnTo>
                                <a:pt x="18" y="311"/>
                              </a:lnTo>
                              <a:lnTo>
                                <a:pt x="14" y="308"/>
                              </a:lnTo>
                              <a:lnTo>
                                <a:pt x="13" y="307"/>
                              </a:lnTo>
                              <a:lnTo>
                                <a:pt x="12" y="305"/>
                              </a:lnTo>
                              <a:lnTo>
                                <a:pt x="10" y="304"/>
                              </a:lnTo>
                              <a:lnTo>
                                <a:pt x="10" y="300"/>
                              </a:lnTo>
                              <a:lnTo>
                                <a:pt x="10" y="297"/>
                              </a:lnTo>
                              <a:lnTo>
                                <a:pt x="12" y="67"/>
                              </a:lnTo>
                              <a:lnTo>
                                <a:pt x="18" y="73"/>
                              </a:lnTo>
                              <a:lnTo>
                                <a:pt x="25" y="78"/>
                              </a:lnTo>
                              <a:lnTo>
                                <a:pt x="32" y="82"/>
                              </a:lnTo>
                              <a:lnTo>
                                <a:pt x="40" y="86"/>
                              </a:lnTo>
                              <a:lnTo>
                                <a:pt x="48" y="88"/>
                              </a:lnTo>
                              <a:lnTo>
                                <a:pt x="57" y="90"/>
                              </a:lnTo>
                              <a:lnTo>
                                <a:pt x="74" y="94"/>
                              </a:lnTo>
                              <a:lnTo>
                                <a:pt x="92" y="94"/>
                              </a:lnTo>
                              <a:lnTo>
                                <a:pt x="111" y="94"/>
                              </a:lnTo>
                              <a:lnTo>
                                <a:pt x="129" y="93"/>
                              </a:lnTo>
                              <a:lnTo>
                                <a:pt x="146" y="93"/>
                              </a:lnTo>
                              <a:lnTo>
                                <a:pt x="158" y="90"/>
                              </a:lnTo>
                              <a:lnTo>
                                <a:pt x="170" y="89"/>
                              </a:lnTo>
                              <a:lnTo>
                                <a:pt x="181" y="87"/>
                              </a:lnTo>
                              <a:lnTo>
                                <a:pt x="191" y="83"/>
                              </a:lnTo>
                              <a:lnTo>
                                <a:pt x="203" y="80"/>
                              </a:lnTo>
                              <a:lnTo>
                                <a:pt x="213" y="76"/>
                              </a:lnTo>
                              <a:lnTo>
                                <a:pt x="234" y="68"/>
                              </a:lnTo>
                              <a:lnTo>
                                <a:pt x="268" y="47"/>
                              </a:lnTo>
                              <a:lnTo>
                                <a:pt x="285" y="37"/>
                              </a:lnTo>
                              <a:lnTo>
                                <a:pt x="302" y="27"/>
                              </a:lnTo>
                              <a:lnTo>
                                <a:pt x="302" y="28"/>
                              </a:lnTo>
                              <a:lnTo>
                                <a:pt x="302" y="31"/>
                              </a:lnTo>
                              <a:lnTo>
                                <a:pt x="302" y="35"/>
                              </a:lnTo>
                              <a:lnTo>
                                <a:pt x="302" y="38"/>
                              </a:lnTo>
                              <a:lnTo>
                                <a:pt x="303" y="41"/>
                              </a:lnTo>
                              <a:lnTo>
                                <a:pt x="304" y="44"/>
                              </a:lnTo>
                              <a:lnTo>
                                <a:pt x="306" y="45"/>
                              </a:lnTo>
                              <a:lnTo>
                                <a:pt x="307" y="46"/>
                              </a:lnTo>
                              <a:lnTo>
                                <a:pt x="313" y="50"/>
                              </a:lnTo>
                              <a:lnTo>
                                <a:pt x="315" y="50"/>
                              </a:lnTo>
                              <a:lnTo>
                                <a:pt x="317" y="51"/>
                              </a:lnTo>
                              <a:lnTo>
                                <a:pt x="324" y="52"/>
                              </a:lnTo>
                              <a:lnTo>
                                <a:pt x="330" y="52"/>
                              </a:lnTo>
                              <a:lnTo>
                                <a:pt x="336" y="51"/>
                              </a:lnTo>
                              <a:lnTo>
                                <a:pt x="341" y="50"/>
                              </a:lnTo>
                              <a:lnTo>
                                <a:pt x="351" y="48"/>
                              </a:lnTo>
                              <a:lnTo>
                                <a:pt x="373" y="46"/>
                              </a:lnTo>
                              <a:lnTo>
                                <a:pt x="396" y="44"/>
                              </a:lnTo>
                              <a:lnTo>
                                <a:pt x="420" y="44"/>
                              </a:lnTo>
                              <a:lnTo>
                                <a:pt x="442" y="42"/>
                              </a:lnTo>
                              <a:lnTo>
                                <a:pt x="467" y="44"/>
                              </a:lnTo>
                              <a:lnTo>
                                <a:pt x="492" y="45"/>
                              </a:lnTo>
                              <a:lnTo>
                                <a:pt x="517" y="47"/>
                              </a:lnTo>
                              <a:lnTo>
                                <a:pt x="542" y="51"/>
                              </a:lnTo>
                              <a:lnTo>
                                <a:pt x="549" y="53"/>
                              </a:lnTo>
                              <a:lnTo>
                                <a:pt x="552" y="53"/>
                              </a:lnTo>
                              <a:lnTo>
                                <a:pt x="554" y="53"/>
                              </a:lnTo>
                              <a:lnTo>
                                <a:pt x="562" y="53"/>
                              </a:lnTo>
                              <a:lnTo>
                                <a:pt x="566" y="52"/>
                              </a:lnTo>
                              <a:lnTo>
                                <a:pt x="571" y="51"/>
                              </a:lnTo>
                              <a:lnTo>
                                <a:pt x="574" y="48"/>
                              </a:lnTo>
                              <a:lnTo>
                                <a:pt x="578" y="46"/>
                              </a:lnTo>
                              <a:lnTo>
                                <a:pt x="580" y="42"/>
                              </a:lnTo>
                              <a:lnTo>
                                <a:pt x="582" y="39"/>
                              </a:lnTo>
                              <a:lnTo>
                                <a:pt x="584" y="33"/>
                              </a:lnTo>
                              <a:lnTo>
                                <a:pt x="585" y="31"/>
                              </a:lnTo>
                              <a:lnTo>
                                <a:pt x="617" y="48"/>
                              </a:lnTo>
                              <a:lnTo>
                                <a:pt x="649" y="66"/>
                              </a:lnTo>
                              <a:lnTo>
                                <a:pt x="667" y="74"/>
                              </a:lnTo>
                              <a:lnTo>
                                <a:pt x="684" y="81"/>
                              </a:lnTo>
                              <a:lnTo>
                                <a:pt x="701" y="86"/>
                              </a:lnTo>
                              <a:lnTo>
                                <a:pt x="710" y="88"/>
                              </a:lnTo>
                              <a:lnTo>
                                <a:pt x="720" y="90"/>
                              </a:lnTo>
                              <a:lnTo>
                                <a:pt x="728" y="92"/>
                              </a:lnTo>
                              <a:lnTo>
                                <a:pt x="735" y="93"/>
                              </a:lnTo>
                              <a:lnTo>
                                <a:pt x="740" y="93"/>
                              </a:lnTo>
                              <a:lnTo>
                                <a:pt x="762" y="95"/>
                              </a:lnTo>
                              <a:lnTo>
                                <a:pt x="774" y="96"/>
                              </a:lnTo>
                              <a:lnTo>
                                <a:pt x="788" y="96"/>
                              </a:lnTo>
                              <a:lnTo>
                                <a:pt x="803" y="96"/>
                              </a:lnTo>
                              <a:lnTo>
                                <a:pt x="818" y="95"/>
                              </a:lnTo>
                              <a:lnTo>
                                <a:pt x="826" y="95"/>
                              </a:lnTo>
                              <a:lnTo>
                                <a:pt x="833" y="94"/>
                              </a:lnTo>
                              <a:lnTo>
                                <a:pt x="848" y="90"/>
                              </a:lnTo>
                              <a:lnTo>
                                <a:pt x="855" y="88"/>
                              </a:lnTo>
                              <a:lnTo>
                                <a:pt x="861" y="86"/>
                              </a:lnTo>
                              <a:lnTo>
                                <a:pt x="867" y="83"/>
                              </a:lnTo>
                              <a:lnTo>
                                <a:pt x="874" y="80"/>
                              </a:lnTo>
                              <a:lnTo>
                                <a:pt x="876" y="78"/>
                              </a:lnTo>
                              <a:lnTo>
                                <a:pt x="880" y="75"/>
                              </a:lnTo>
                              <a:lnTo>
                                <a:pt x="886" y="69"/>
                              </a:lnTo>
                              <a:lnTo>
                                <a:pt x="886" y="201"/>
                              </a:lnTo>
                              <a:lnTo>
                                <a:pt x="888" y="302"/>
                              </a:lnTo>
                              <a:lnTo>
                                <a:pt x="888" y="307"/>
                              </a:lnTo>
                              <a:lnTo>
                                <a:pt x="887" y="312"/>
                              </a:lnTo>
                              <a:lnTo>
                                <a:pt x="886" y="313"/>
                              </a:lnTo>
                              <a:lnTo>
                                <a:pt x="883" y="315"/>
                              </a:lnTo>
                              <a:lnTo>
                                <a:pt x="882" y="315"/>
                              </a:lnTo>
                              <a:lnTo>
                                <a:pt x="879" y="317"/>
                              </a:lnTo>
                              <a:lnTo>
                                <a:pt x="868" y="317"/>
                              </a:lnTo>
                              <a:lnTo>
                                <a:pt x="863" y="317"/>
                              </a:lnTo>
                              <a:lnTo>
                                <a:pt x="857" y="318"/>
                              </a:lnTo>
                              <a:lnTo>
                                <a:pt x="852" y="320"/>
                              </a:lnTo>
                              <a:lnTo>
                                <a:pt x="849" y="322"/>
                              </a:lnTo>
                              <a:lnTo>
                                <a:pt x="848" y="325"/>
                              </a:lnTo>
                              <a:lnTo>
                                <a:pt x="847" y="326"/>
                              </a:lnTo>
                              <a:lnTo>
                                <a:pt x="845" y="328"/>
                              </a:lnTo>
                              <a:lnTo>
                                <a:pt x="845" y="332"/>
                              </a:lnTo>
                              <a:lnTo>
                                <a:pt x="845" y="338"/>
                              </a:lnTo>
                              <a:lnTo>
                                <a:pt x="845" y="448"/>
                              </a:lnTo>
                              <a:lnTo>
                                <a:pt x="844" y="475"/>
                              </a:lnTo>
                              <a:lnTo>
                                <a:pt x="844" y="586"/>
                              </a:lnTo>
                              <a:lnTo>
                                <a:pt x="844" y="589"/>
                              </a:lnTo>
                              <a:lnTo>
                                <a:pt x="845" y="593"/>
                              </a:lnTo>
                              <a:lnTo>
                                <a:pt x="847" y="596"/>
                              </a:lnTo>
                              <a:lnTo>
                                <a:pt x="848" y="600"/>
                              </a:lnTo>
                              <a:lnTo>
                                <a:pt x="851" y="605"/>
                              </a:lnTo>
                              <a:lnTo>
                                <a:pt x="855" y="609"/>
                              </a:lnTo>
                              <a:lnTo>
                                <a:pt x="861" y="613"/>
                              </a:lnTo>
                              <a:lnTo>
                                <a:pt x="865" y="615"/>
                              </a:lnTo>
                              <a:lnTo>
                                <a:pt x="868" y="616"/>
                              </a:lnTo>
                              <a:lnTo>
                                <a:pt x="876" y="616"/>
                              </a:lnTo>
                              <a:lnTo>
                                <a:pt x="885" y="615"/>
                              </a:lnTo>
                              <a:lnTo>
                                <a:pt x="886" y="626"/>
                              </a:lnTo>
                              <a:lnTo>
                                <a:pt x="887" y="635"/>
                              </a:lnTo>
                              <a:lnTo>
                                <a:pt x="887" y="646"/>
                              </a:lnTo>
                              <a:lnTo>
                                <a:pt x="886" y="655"/>
                              </a:lnTo>
                              <a:close/>
                              <a:moveTo>
                                <a:pt x="476" y="7"/>
                              </a:moveTo>
                              <a:lnTo>
                                <a:pt x="490" y="6"/>
                              </a:lnTo>
                              <a:lnTo>
                                <a:pt x="503" y="5"/>
                              </a:lnTo>
                              <a:lnTo>
                                <a:pt x="516" y="3"/>
                              </a:lnTo>
                              <a:lnTo>
                                <a:pt x="529" y="1"/>
                              </a:lnTo>
                              <a:lnTo>
                                <a:pt x="542" y="0"/>
                              </a:lnTo>
                              <a:lnTo>
                                <a:pt x="555" y="0"/>
                              </a:lnTo>
                              <a:lnTo>
                                <a:pt x="567" y="1"/>
                              </a:lnTo>
                              <a:lnTo>
                                <a:pt x="574" y="3"/>
                              </a:lnTo>
                              <a:lnTo>
                                <a:pt x="580" y="5"/>
                              </a:lnTo>
                              <a:lnTo>
                                <a:pt x="588" y="7"/>
                              </a:lnTo>
                              <a:lnTo>
                                <a:pt x="596" y="11"/>
                              </a:lnTo>
                              <a:lnTo>
                                <a:pt x="604" y="14"/>
                              </a:lnTo>
                              <a:lnTo>
                                <a:pt x="614" y="19"/>
                              </a:lnTo>
                              <a:lnTo>
                                <a:pt x="648" y="40"/>
                              </a:lnTo>
                              <a:lnTo>
                                <a:pt x="657" y="46"/>
                              </a:lnTo>
                              <a:lnTo>
                                <a:pt x="667" y="51"/>
                              </a:lnTo>
                              <a:lnTo>
                                <a:pt x="676" y="57"/>
                              </a:lnTo>
                              <a:lnTo>
                                <a:pt x="685" y="60"/>
                              </a:lnTo>
                              <a:lnTo>
                                <a:pt x="695" y="65"/>
                              </a:lnTo>
                              <a:lnTo>
                                <a:pt x="705" y="68"/>
                              </a:lnTo>
                              <a:lnTo>
                                <a:pt x="714" y="71"/>
                              </a:lnTo>
                              <a:lnTo>
                                <a:pt x="724" y="73"/>
                              </a:lnTo>
                              <a:lnTo>
                                <a:pt x="738" y="75"/>
                              </a:lnTo>
                              <a:lnTo>
                                <a:pt x="752" y="76"/>
                              </a:lnTo>
                              <a:lnTo>
                                <a:pt x="766" y="78"/>
                              </a:lnTo>
                              <a:lnTo>
                                <a:pt x="780" y="78"/>
                              </a:lnTo>
                              <a:lnTo>
                                <a:pt x="793" y="76"/>
                              </a:lnTo>
                              <a:lnTo>
                                <a:pt x="807" y="75"/>
                              </a:lnTo>
                              <a:lnTo>
                                <a:pt x="820" y="72"/>
                              </a:lnTo>
                              <a:lnTo>
                                <a:pt x="833" y="67"/>
                              </a:lnTo>
                              <a:lnTo>
                                <a:pt x="826" y="65"/>
                              </a:lnTo>
                              <a:lnTo>
                                <a:pt x="819" y="61"/>
                              </a:lnTo>
                              <a:lnTo>
                                <a:pt x="815" y="59"/>
                              </a:lnTo>
                              <a:lnTo>
                                <a:pt x="812" y="57"/>
                              </a:lnTo>
                              <a:lnTo>
                                <a:pt x="810" y="53"/>
                              </a:lnTo>
                              <a:lnTo>
                                <a:pt x="807" y="50"/>
                              </a:lnTo>
                              <a:lnTo>
                                <a:pt x="806" y="47"/>
                              </a:lnTo>
                              <a:lnTo>
                                <a:pt x="806" y="45"/>
                              </a:lnTo>
                              <a:lnTo>
                                <a:pt x="806" y="42"/>
                              </a:lnTo>
                              <a:lnTo>
                                <a:pt x="807" y="40"/>
                              </a:lnTo>
                              <a:lnTo>
                                <a:pt x="807" y="38"/>
                              </a:lnTo>
                              <a:lnTo>
                                <a:pt x="808" y="35"/>
                              </a:lnTo>
                              <a:lnTo>
                                <a:pt x="811" y="33"/>
                              </a:lnTo>
                              <a:lnTo>
                                <a:pt x="813" y="32"/>
                              </a:lnTo>
                              <a:lnTo>
                                <a:pt x="817" y="30"/>
                              </a:lnTo>
                              <a:lnTo>
                                <a:pt x="820" y="27"/>
                              </a:lnTo>
                              <a:lnTo>
                                <a:pt x="828" y="24"/>
                              </a:lnTo>
                              <a:lnTo>
                                <a:pt x="833" y="24"/>
                              </a:lnTo>
                              <a:lnTo>
                                <a:pt x="837" y="23"/>
                              </a:lnTo>
                              <a:lnTo>
                                <a:pt x="848" y="23"/>
                              </a:lnTo>
                              <a:lnTo>
                                <a:pt x="857" y="23"/>
                              </a:lnTo>
                              <a:lnTo>
                                <a:pt x="866" y="25"/>
                              </a:lnTo>
                              <a:lnTo>
                                <a:pt x="875" y="28"/>
                              </a:lnTo>
                              <a:lnTo>
                                <a:pt x="882" y="32"/>
                              </a:lnTo>
                              <a:lnTo>
                                <a:pt x="885" y="34"/>
                              </a:lnTo>
                              <a:lnTo>
                                <a:pt x="887" y="37"/>
                              </a:lnTo>
                              <a:lnTo>
                                <a:pt x="889" y="39"/>
                              </a:lnTo>
                              <a:lnTo>
                                <a:pt x="890" y="42"/>
                              </a:lnTo>
                              <a:lnTo>
                                <a:pt x="891" y="46"/>
                              </a:lnTo>
                              <a:lnTo>
                                <a:pt x="893" y="48"/>
                              </a:lnTo>
                              <a:lnTo>
                                <a:pt x="893" y="55"/>
                              </a:lnTo>
                              <a:lnTo>
                                <a:pt x="895" y="312"/>
                              </a:lnTo>
                              <a:lnTo>
                                <a:pt x="894" y="317"/>
                              </a:lnTo>
                              <a:lnTo>
                                <a:pt x="893" y="319"/>
                              </a:lnTo>
                              <a:lnTo>
                                <a:pt x="891" y="320"/>
                              </a:lnTo>
                              <a:lnTo>
                                <a:pt x="890" y="322"/>
                              </a:lnTo>
                              <a:lnTo>
                                <a:pt x="888" y="324"/>
                              </a:lnTo>
                              <a:lnTo>
                                <a:pt x="885" y="325"/>
                              </a:lnTo>
                              <a:lnTo>
                                <a:pt x="882" y="325"/>
                              </a:lnTo>
                              <a:lnTo>
                                <a:pt x="871" y="326"/>
                              </a:lnTo>
                              <a:lnTo>
                                <a:pt x="863" y="327"/>
                              </a:lnTo>
                              <a:lnTo>
                                <a:pt x="859" y="328"/>
                              </a:lnTo>
                              <a:lnTo>
                                <a:pt x="857" y="331"/>
                              </a:lnTo>
                              <a:lnTo>
                                <a:pt x="855" y="333"/>
                              </a:lnTo>
                              <a:lnTo>
                                <a:pt x="855" y="336"/>
                              </a:lnTo>
                              <a:lnTo>
                                <a:pt x="855" y="346"/>
                              </a:lnTo>
                              <a:lnTo>
                                <a:pt x="857" y="559"/>
                              </a:lnTo>
                              <a:lnTo>
                                <a:pt x="856" y="570"/>
                              </a:lnTo>
                              <a:lnTo>
                                <a:pt x="856" y="584"/>
                              </a:lnTo>
                              <a:lnTo>
                                <a:pt x="857" y="591"/>
                              </a:lnTo>
                              <a:lnTo>
                                <a:pt x="859" y="598"/>
                              </a:lnTo>
                              <a:lnTo>
                                <a:pt x="860" y="601"/>
                              </a:lnTo>
                              <a:lnTo>
                                <a:pt x="863" y="603"/>
                              </a:lnTo>
                              <a:lnTo>
                                <a:pt x="865" y="606"/>
                              </a:lnTo>
                              <a:lnTo>
                                <a:pt x="867" y="607"/>
                              </a:lnTo>
                              <a:lnTo>
                                <a:pt x="873" y="608"/>
                              </a:lnTo>
                              <a:lnTo>
                                <a:pt x="878" y="609"/>
                              </a:lnTo>
                              <a:lnTo>
                                <a:pt x="882" y="609"/>
                              </a:lnTo>
                              <a:lnTo>
                                <a:pt x="888" y="608"/>
                              </a:lnTo>
                              <a:lnTo>
                                <a:pt x="890" y="606"/>
                              </a:lnTo>
                              <a:lnTo>
                                <a:pt x="891" y="603"/>
                              </a:lnTo>
                              <a:lnTo>
                                <a:pt x="891" y="601"/>
                              </a:lnTo>
                              <a:lnTo>
                                <a:pt x="891" y="598"/>
                              </a:lnTo>
                              <a:lnTo>
                                <a:pt x="889" y="594"/>
                              </a:lnTo>
                              <a:lnTo>
                                <a:pt x="887" y="591"/>
                              </a:lnTo>
                              <a:lnTo>
                                <a:pt x="886" y="589"/>
                              </a:lnTo>
                              <a:lnTo>
                                <a:pt x="885" y="588"/>
                              </a:lnTo>
                              <a:lnTo>
                                <a:pt x="883" y="587"/>
                              </a:lnTo>
                              <a:lnTo>
                                <a:pt x="881" y="586"/>
                              </a:lnTo>
                              <a:lnTo>
                                <a:pt x="878" y="585"/>
                              </a:lnTo>
                              <a:lnTo>
                                <a:pt x="874" y="585"/>
                              </a:lnTo>
                              <a:lnTo>
                                <a:pt x="872" y="586"/>
                              </a:lnTo>
                              <a:lnTo>
                                <a:pt x="871" y="588"/>
                              </a:lnTo>
                              <a:lnTo>
                                <a:pt x="871" y="589"/>
                              </a:lnTo>
                              <a:lnTo>
                                <a:pt x="872" y="591"/>
                              </a:lnTo>
                              <a:lnTo>
                                <a:pt x="874" y="593"/>
                              </a:lnTo>
                              <a:lnTo>
                                <a:pt x="878" y="595"/>
                              </a:lnTo>
                              <a:lnTo>
                                <a:pt x="879" y="598"/>
                              </a:lnTo>
                              <a:lnTo>
                                <a:pt x="879" y="599"/>
                              </a:lnTo>
                              <a:lnTo>
                                <a:pt x="878" y="600"/>
                              </a:lnTo>
                              <a:lnTo>
                                <a:pt x="875" y="601"/>
                              </a:lnTo>
                              <a:lnTo>
                                <a:pt x="873" y="601"/>
                              </a:lnTo>
                              <a:lnTo>
                                <a:pt x="871" y="600"/>
                              </a:lnTo>
                              <a:lnTo>
                                <a:pt x="867" y="598"/>
                              </a:lnTo>
                              <a:lnTo>
                                <a:pt x="865" y="594"/>
                              </a:lnTo>
                              <a:lnTo>
                                <a:pt x="864" y="591"/>
                              </a:lnTo>
                              <a:lnTo>
                                <a:pt x="863" y="589"/>
                              </a:lnTo>
                              <a:lnTo>
                                <a:pt x="863" y="587"/>
                              </a:lnTo>
                              <a:lnTo>
                                <a:pt x="864" y="586"/>
                              </a:lnTo>
                              <a:lnTo>
                                <a:pt x="864" y="584"/>
                              </a:lnTo>
                              <a:lnTo>
                                <a:pt x="866" y="581"/>
                              </a:lnTo>
                              <a:lnTo>
                                <a:pt x="867" y="580"/>
                              </a:lnTo>
                              <a:lnTo>
                                <a:pt x="871" y="579"/>
                              </a:lnTo>
                              <a:lnTo>
                                <a:pt x="874" y="578"/>
                              </a:lnTo>
                              <a:lnTo>
                                <a:pt x="878" y="579"/>
                              </a:lnTo>
                              <a:lnTo>
                                <a:pt x="882" y="580"/>
                              </a:lnTo>
                              <a:lnTo>
                                <a:pt x="887" y="582"/>
                              </a:lnTo>
                              <a:lnTo>
                                <a:pt x="891" y="585"/>
                              </a:lnTo>
                              <a:lnTo>
                                <a:pt x="893" y="587"/>
                              </a:lnTo>
                              <a:lnTo>
                                <a:pt x="895" y="589"/>
                              </a:lnTo>
                              <a:lnTo>
                                <a:pt x="897" y="593"/>
                              </a:lnTo>
                              <a:lnTo>
                                <a:pt x="898" y="598"/>
                              </a:lnTo>
                              <a:lnTo>
                                <a:pt x="895" y="819"/>
                              </a:lnTo>
                              <a:lnTo>
                                <a:pt x="894" y="833"/>
                              </a:lnTo>
                              <a:lnTo>
                                <a:pt x="891" y="846"/>
                              </a:lnTo>
                              <a:lnTo>
                                <a:pt x="889" y="860"/>
                              </a:lnTo>
                              <a:lnTo>
                                <a:pt x="885" y="873"/>
                              </a:lnTo>
                              <a:lnTo>
                                <a:pt x="880" y="885"/>
                              </a:lnTo>
                              <a:lnTo>
                                <a:pt x="874" y="897"/>
                              </a:lnTo>
                              <a:lnTo>
                                <a:pt x="868" y="908"/>
                              </a:lnTo>
                              <a:lnTo>
                                <a:pt x="861" y="920"/>
                              </a:lnTo>
                              <a:lnTo>
                                <a:pt x="855" y="930"/>
                              </a:lnTo>
                              <a:lnTo>
                                <a:pt x="845" y="940"/>
                              </a:lnTo>
                              <a:lnTo>
                                <a:pt x="842" y="944"/>
                              </a:lnTo>
                              <a:lnTo>
                                <a:pt x="837" y="949"/>
                              </a:lnTo>
                              <a:lnTo>
                                <a:pt x="827" y="956"/>
                              </a:lnTo>
                              <a:lnTo>
                                <a:pt x="822" y="961"/>
                              </a:lnTo>
                              <a:lnTo>
                                <a:pt x="818" y="964"/>
                              </a:lnTo>
                              <a:lnTo>
                                <a:pt x="812" y="967"/>
                              </a:lnTo>
                              <a:lnTo>
                                <a:pt x="806" y="970"/>
                              </a:lnTo>
                              <a:lnTo>
                                <a:pt x="796" y="975"/>
                              </a:lnTo>
                              <a:lnTo>
                                <a:pt x="784" y="979"/>
                              </a:lnTo>
                              <a:lnTo>
                                <a:pt x="770" y="983"/>
                              </a:lnTo>
                              <a:lnTo>
                                <a:pt x="757" y="986"/>
                              </a:lnTo>
                              <a:lnTo>
                                <a:pt x="743" y="989"/>
                              </a:lnTo>
                              <a:lnTo>
                                <a:pt x="730" y="989"/>
                              </a:lnTo>
                              <a:lnTo>
                                <a:pt x="610" y="990"/>
                              </a:lnTo>
                              <a:lnTo>
                                <a:pt x="575" y="991"/>
                              </a:lnTo>
                              <a:lnTo>
                                <a:pt x="557" y="992"/>
                              </a:lnTo>
                              <a:lnTo>
                                <a:pt x="541" y="995"/>
                              </a:lnTo>
                              <a:lnTo>
                                <a:pt x="532" y="996"/>
                              </a:lnTo>
                              <a:lnTo>
                                <a:pt x="524" y="998"/>
                              </a:lnTo>
                              <a:lnTo>
                                <a:pt x="516" y="1000"/>
                              </a:lnTo>
                              <a:lnTo>
                                <a:pt x="507" y="1003"/>
                              </a:lnTo>
                              <a:lnTo>
                                <a:pt x="504" y="1005"/>
                              </a:lnTo>
                              <a:lnTo>
                                <a:pt x="501" y="1006"/>
                              </a:lnTo>
                              <a:lnTo>
                                <a:pt x="492" y="1011"/>
                              </a:lnTo>
                              <a:lnTo>
                                <a:pt x="486" y="1016"/>
                              </a:lnTo>
                              <a:lnTo>
                                <a:pt x="479" y="1020"/>
                              </a:lnTo>
                              <a:lnTo>
                                <a:pt x="458" y="1045"/>
                              </a:lnTo>
                              <a:lnTo>
                                <a:pt x="441" y="1045"/>
                              </a:lnTo>
                              <a:lnTo>
                                <a:pt x="435" y="1038"/>
                              </a:lnTo>
                              <a:lnTo>
                                <a:pt x="429" y="1031"/>
                              </a:lnTo>
                              <a:lnTo>
                                <a:pt x="422" y="1024"/>
                              </a:lnTo>
                              <a:lnTo>
                                <a:pt x="416" y="1018"/>
                              </a:lnTo>
                              <a:lnTo>
                                <a:pt x="409" y="1013"/>
                              </a:lnTo>
                              <a:lnTo>
                                <a:pt x="402" y="1009"/>
                              </a:lnTo>
                              <a:lnTo>
                                <a:pt x="388" y="1000"/>
                              </a:lnTo>
                              <a:lnTo>
                                <a:pt x="379" y="998"/>
                              </a:lnTo>
                              <a:lnTo>
                                <a:pt x="371" y="995"/>
                              </a:lnTo>
                              <a:lnTo>
                                <a:pt x="363" y="992"/>
                              </a:lnTo>
                              <a:lnTo>
                                <a:pt x="355" y="991"/>
                              </a:lnTo>
                              <a:lnTo>
                                <a:pt x="347" y="990"/>
                              </a:lnTo>
                              <a:lnTo>
                                <a:pt x="338" y="989"/>
                              </a:lnTo>
                              <a:lnTo>
                                <a:pt x="330" y="988"/>
                              </a:lnTo>
                              <a:lnTo>
                                <a:pt x="321" y="988"/>
                              </a:lnTo>
                              <a:lnTo>
                                <a:pt x="209" y="985"/>
                              </a:lnTo>
                              <a:lnTo>
                                <a:pt x="185" y="986"/>
                              </a:lnTo>
                              <a:lnTo>
                                <a:pt x="160" y="985"/>
                              </a:lnTo>
                              <a:lnTo>
                                <a:pt x="149" y="984"/>
                              </a:lnTo>
                              <a:lnTo>
                                <a:pt x="137" y="982"/>
                              </a:lnTo>
                              <a:lnTo>
                                <a:pt x="127" y="979"/>
                              </a:lnTo>
                              <a:lnTo>
                                <a:pt x="115" y="976"/>
                              </a:lnTo>
                              <a:lnTo>
                                <a:pt x="105" y="972"/>
                              </a:lnTo>
                              <a:lnTo>
                                <a:pt x="93" y="968"/>
                              </a:lnTo>
                              <a:lnTo>
                                <a:pt x="83" y="962"/>
                              </a:lnTo>
                              <a:lnTo>
                                <a:pt x="74" y="955"/>
                              </a:lnTo>
                              <a:lnTo>
                                <a:pt x="68" y="951"/>
                              </a:lnTo>
                              <a:lnTo>
                                <a:pt x="63" y="948"/>
                              </a:lnTo>
                              <a:lnTo>
                                <a:pt x="54" y="938"/>
                              </a:lnTo>
                              <a:lnTo>
                                <a:pt x="50" y="934"/>
                              </a:lnTo>
                              <a:lnTo>
                                <a:pt x="45" y="928"/>
                              </a:lnTo>
                              <a:lnTo>
                                <a:pt x="40" y="923"/>
                              </a:lnTo>
                              <a:lnTo>
                                <a:pt x="36" y="917"/>
                              </a:lnTo>
                              <a:lnTo>
                                <a:pt x="28" y="904"/>
                              </a:lnTo>
                              <a:lnTo>
                                <a:pt x="21" y="893"/>
                              </a:lnTo>
                              <a:lnTo>
                                <a:pt x="15" y="880"/>
                              </a:lnTo>
                              <a:lnTo>
                                <a:pt x="10" y="866"/>
                              </a:lnTo>
                              <a:lnTo>
                                <a:pt x="7" y="852"/>
                              </a:lnTo>
                              <a:lnTo>
                                <a:pt x="5" y="838"/>
                              </a:lnTo>
                              <a:lnTo>
                                <a:pt x="2" y="822"/>
                              </a:lnTo>
                              <a:lnTo>
                                <a:pt x="2" y="807"/>
                              </a:lnTo>
                              <a:lnTo>
                                <a:pt x="0" y="594"/>
                              </a:lnTo>
                              <a:lnTo>
                                <a:pt x="0" y="591"/>
                              </a:lnTo>
                              <a:lnTo>
                                <a:pt x="1" y="588"/>
                              </a:lnTo>
                              <a:lnTo>
                                <a:pt x="2" y="586"/>
                              </a:lnTo>
                              <a:lnTo>
                                <a:pt x="3" y="582"/>
                              </a:lnTo>
                              <a:lnTo>
                                <a:pt x="8" y="579"/>
                              </a:lnTo>
                              <a:lnTo>
                                <a:pt x="13" y="575"/>
                              </a:lnTo>
                              <a:lnTo>
                                <a:pt x="17" y="574"/>
                              </a:lnTo>
                              <a:lnTo>
                                <a:pt x="22" y="574"/>
                              </a:lnTo>
                              <a:lnTo>
                                <a:pt x="24" y="574"/>
                              </a:lnTo>
                              <a:lnTo>
                                <a:pt x="28" y="574"/>
                              </a:lnTo>
                              <a:lnTo>
                                <a:pt x="30" y="575"/>
                              </a:lnTo>
                              <a:lnTo>
                                <a:pt x="32" y="577"/>
                              </a:lnTo>
                              <a:lnTo>
                                <a:pt x="33" y="579"/>
                              </a:lnTo>
                              <a:lnTo>
                                <a:pt x="35" y="580"/>
                              </a:lnTo>
                              <a:lnTo>
                                <a:pt x="35" y="582"/>
                              </a:lnTo>
                              <a:lnTo>
                                <a:pt x="35" y="585"/>
                              </a:lnTo>
                              <a:lnTo>
                                <a:pt x="33" y="588"/>
                              </a:lnTo>
                              <a:lnTo>
                                <a:pt x="32" y="591"/>
                              </a:lnTo>
                              <a:lnTo>
                                <a:pt x="30" y="593"/>
                              </a:lnTo>
                              <a:lnTo>
                                <a:pt x="28" y="595"/>
                              </a:lnTo>
                              <a:lnTo>
                                <a:pt x="25" y="596"/>
                              </a:lnTo>
                              <a:lnTo>
                                <a:pt x="22" y="598"/>
                              </a:lnTo>
                              <a:lnTo>
                                <a:pt x="18" y="598"/>
                              </a:lnTo>
                              <a:lnTo>
                                <a:pt x="15" y="596"/>
                              </a:lnTo>
                              <a:lnTo>
                                <a:pt x="14" y="595"/>
                              </a:lnTo>
                              <a:lnTo>
                                <a:pt x="15" y="593"/>
                              </a:lnTo>
                              <a:lnTo>
                                <a:pt x="16" y="592"/>
                              </a:lnTo>
                              <a:lnTo>
                                <a:pt x="22" y="589"/>
                              </a:lnTo>
                              <a:lnTo>
                                <a:pt x="24" y="588"/>
                              </a:lnTo>
                              <a:lnTo>
                                <a:pt x="27" y="587"/>
                              </a:lnTo>
                              <a:lnTo>
                                <a:pt x="28" y="585"/>
                              </a:lnTo>
                              <a:lnTo>
                                <a:pt x="28" y="584"/>
                              </a:lnTo>
                              <a:lnTo>
                                <a:pt x="27" y="582"/>
                              </a:lnTo>
                              <a:lnTo>
                                <a:pt x="25" y="581"/>
                              </a:lnTo>
                              <a:lnTo>
                                <a:pt x="23" y="580"/>
                              </a:lnTo>
                              <a:lnTo>
                                <a:pt x="18" y="581"/>
                              </a:lnTo>
                              <a:lnTo>
                                <a:pt x="15" y="582"/>
                              </a:lnTo>
                              <a:lnTo>
                                <a:pt x="12" y="585"/>
                              </a:lnTo>
                              <a:lnTo>
                                <a:pt x="9" y="588"/>
                              </a:lnTo>
                              <a:lnTo>
                                <a:pt x="8" y="589"/>
                              </a:lnTo>
                              <a:lnTo>
                                <a:pt x="8" y="591"/>
                              </a:lnTo>
                              <a:lnTo>
                                <a:pt x="7" y="593"/>
                              </a:lnTo>
                              <a:lnTo>
                                <a:pt x="7" y="595"/>
                              </a:lnTo>
                              <a:lnTo>
                                <a:pt x="8" y="599"/>
                              </a:lnTo>
                              <a:lnTo>
                                <a:pt x="9" y="602"/>
                              </a:lnTo>
                              <a:lnTo>
                                <a:pt x="13" y="603"/>
                              </a:lnTo>
                              <a:lnTo>
                                <a:pt x="17" y="605"/>
                              </a:lnTo>
                              <a:lnTo>
                                <a:pt x="22" y="605"/>
                              </a:lnTo>
                              <a:lnTo>
                                <a:pt x="27" y="603"/>
                              </a:lnTo>
                              <a:lnTo>
                                <a:pt x="31" y="601"/>
                              </a:lnTo>
                              <a:lnTo>
                                <a:pt x="35" y="598"/>
                              </a:lnTo>
                              <a:lnTo>
                                <a:pt x="37" y="593"/>
                              </a:lnTo>
                              <a:lnTo>
                                <a:pt x="39" y="589"/>
                              </a:lnTo>
                              <a:lnTo>
                                <a:pt x="40" y="585"/>
                              </a:lnTo>
                              <a:lnTo>
                                <a:pt x="44" y="335"/>
                              </a:lnTo>
                              <a:lnTo>
                                <a:pt x="43" y="332"/>
                              </a:lnTo>
                              <a:lnTo>
                                <a:pt x="42" y="329"/>
                              </a:lnTo>
                              <a:lnTo>
                                <a:pt x="38" y="325"/>
                              </a:lnTo>
                              <a:lnTo>
                                <a:pt x="35" y="321"/>
                              </a:lnTo>
                              <a:lnTo>
                                <a:pt x="32" y="320"/>
                              </a:lnTo>
                              <a:lnTo>
                                <a:pt x="29" y="320"/>
                              </a:lnTo>
                              <a:lnTo>
                                <a:pt x="25" y="320"/>
                              </a:lnTo>
                              <a:lnTo>
                                <a:pt x="22" y="320"/>
                              </a:lnTo>
                              <a:lnTo>
                                <a:pt x="18" y="319"/>
                              </a:lnTo>
                              <a:lnTo>
                                <a:pt x="15" y="318"/>
                              </a:lnTo>
                              <a:lnTo>
                                <a:pt x="10" y="315"/>
                              </a:lnTo>
                              <a:lnTo>
                                <a:pt x="8" y="312"/>
                              </a:lnTo>
                              <a:lnTo>
                                <a:pt x="5" y="307"/>
                              </a:lnTo>
                              <a:lnTo>
                                <a:pt x="5" y="304"/>
                              </a:lnTo>
                              <a:lnTo>
                                <a:pt x="3" y="299"/>
                              </a:lnTo>
                              <a:lnTo>
                                <a:pt x="3" y="294"/>
                              </a:lnTo>
                              <a:lnTo>
                                <a:pt x="6" y="67"/>
                              </a:lnTo>
                              <a:lnTo>
                                <a:pt x="6" y="57"/>
                              </a:lnTo>
                              <a:lnTo>
                                <a:pt x="6" y="50"/>
                              </a:lnTo>
                              <a:lnTo>
                                <a:pt x="6" y="44"/>
                              </a:lnTo>
                              <a:lnTo>
                                <a:pt x="7" y="37"/>
                              </a:lnTo>
                              <a:lnTo>
                                <a:pt x="9" y="32"/>
                              </a:lnTo>
                              <a:lnTo>
                                <a:pt x="14" y="27"/>
                              </a:lnTo>
                              <a:lnTo>
                                <a:pt x="16" y="25"/>
                              </a:lnTo>
                              <a:lnTo>
                                <a:pt x="20" y="24"/>
                              </a:lnTo>
                              <a:lnTo>
                                <a:pt x="25" y="20"/>
                              </a:lnTo>
                              <a:lnTo>
                                <a:pt x="33" y="18"/>
                              </a:lnTo>
                              <a:lnTo>
                                <a:pt x="42" y="17"/>
                              </a:lnTo>
                              <a:lnTo>
                                <a:pt x="50" y="17"/>
                              </a:lnTo>
                              <a:lnTo>
                                <a:pt x="57" y="18"/>
                              </a:lnTo>
                              <a:lnTo>
                                <a:pt x="61" y="18"/>
                              </a:lnTo>
                              <a:lnTo>
                                <a:pt x="65" y="19"/>
                              </a:lnTo>
                              <a:lnTo>
                                <a:pt x="68" y="20"/>
                              </a:lnTo>
                              <a:lnTo>
                                <a:pt x="72" y="21"/>
                              </a:lnTo>
                              <a:lnTo>
                                <a:pt x="77" y="25"/>
                              </a:lnTo>
                              <a:lnTo>
                                <a:pt x="81" y="28"/>
                              </a:lnTo>
                              <a:lnTo>
                                <a:pt x="83" y="32"/>
                              </a:lnTo>
                              <a:lnTo>
                                <a:pt x="84" y="35"/>
                              </a:lnTo>
                              <a:lnTo>
                                <a:pt x="85" y="39"/>
                              </a:lnTo>
                              <a:lnTo>
                                <a:pt x="85" y="42"/>
                              </a:lnTo>
                              <a:lnTo>
                                <a:pt x="84" y="46"/>
                              </a:lnTo>
                              <a:lnTo>
                                <a:pt x="83" y="48"/>
                              </a:lnTo>
                              <a:lnTo>
                                <a:pt x="82" y="51"/>
                              </a:lnTo>
                              <a:lnTo>
                                <a:pt x="80" y="53"/>
                              </a:lnTo>
                              <a:lnTo>
                                <a:pt x="77" y="55"/>
                              </a:lnTo>
                              <a:lnTo>
                                <a:pt x="72" y="59"/>
                              </a:lnTo>
                              <a:lnTo>
                                <a:pt x="66" y="61"/>
                              </a:lnTo>
                              <a:lnTo>
                                <a:pt x="60" y="62"/>
                              </a:lnTo>
                              <a:lnTo>
                                <a:pt x="67" y="66"/>
                              </a:lnTo>
                              <a:lnTo>
                                <a:pt x="74" y="68"/>
                              </a:lnTo>
                              <a:lnTo>
                                <a:pt x="81" y="71"/>
                              </a:lnTo>
                              <a:lnTo>
                                <a:pt x="88" y="72"/>
                              </a:lnTo>
                              <a:lnTo>
                                <a:pt x="95" y="73"/>
                              </a:lnTo>
                              <a:lnTo>
                                <a:pt x="103" y="74"/>
                              </a:lnTo>
                              <a:lnTo>
                                <a:pt x="116" y="75"/>
                              </a:lnTo>
                              <a:lnTo>
                                <a:pt x="131" y="74"/>
                              </a:lnTo>
                              <a:lnTo>
                                <a:pt x="146" y="73"/>
                              </a:lnTo>
                              <a:lnTo>
                                <a:pt x="161" y="71"/>
                              </a:lnTo>
                              <a:lnTo>
                                <a:pt x="175" y="68"/>
                              </a:lnTo>
                              <a:lnTo>
                                <a:pt x="186" y="66"/>
                              </a:lnTo>
                              <a:lnTo>
                                <a:pt x="196" y="61"/>
                              </a:lnTo>
                              <a:lnTo>
                                <a:pt x="205" y="58"/>
                              </a:lnTo>
                              <a:lnTo>
                                <a:pt x="216" y="52"/>
                              </a:lnTo>
                              <a:lnTo>
                                <a:pt x="234" y="41"/>
                              </a:lnTo>
                              <a:lnTo>
                                <a:pt x="253" y="30"/>
                              </a:lnTo>
                              <a:lnTo>
                                <a:pt x="272" y="19"/>
                              </a:lnTo>
                              <a:lnTo>
                                <a:pt x="281" y="13"/>
                              </a:lnTo>
                              <a:lnTo>
                                <a:pt x="292" y="10"/>
                              </a:lnTo>
                              <a:lnTo>
                                <a:pt x="301" y="5"/>
                              </a:lnTo>
                              <a:lnTo>
                                <a:pt x="313" y="3"/>
                              </a:lnTo>
                              <a:lnTo>
                                <a:pt x="323" y="0"/>
                              </a:lnTo>
                              <a:lnTo>
                                <a:pt x="334" y="0"/>
                              </a:lnTo>
                              <a:lnTo>
                                <a:pt x="352" y="0"/>
                              </a:lnTo>
                              <a:lnTo>
                                <a:pt x="369" y="1"/>
                              </a:lnTo>
                              <a:lnTo>
                                <a:pt x="405" y="6"/>
                              </a:lnTo>
                              <a:lnTo>
                                <a:pt x="422" y="7"/>
                              </a:lnTo>
                              <a:lnTo>
                                <a:pt x="441" y="9"/>
                              </a:lnTo>
                              <a:lnTo>
                                <a:pt x="458" y="9"/>
                              </a:lnTo>
                              <a:lnTo>
                                <a:pt x="47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59"/>
                      <wps:cNvSpPr>
                        <a:spLocks noEditPoints="1"/>
                      </wps:cNvSpPr>
                      <wps:spPr bwMode="auto">
                        <a:xfrm>
                          <a:off x="58420" y="30480"/>
                          <a:ext cx="449580" cy="558800"/>
                        </a:xfrm>
                        <a:custGeom>
                          <a:avLst/>
                          <a:gdLst>
                            <a:gd name="T0" fmla="*/ 403 w 708"/>
                            <a:gd name="T1" fmla="*/ 76 h 880"/>
                            <a:gd name="T2" fmla="*/ 308 w 708"/>
                            <a:gd name="T3" fmla="*/ 111 h 880"/>
                            <a:gd name="T4" fmla="*/ 355 w 708"/>
                            <a:gd name="T5" fmla="*/ 77 h 880"/>
                            <a:gd name="T6" fmla="*/ 555 w 708"/>
                            <a:gd name="T7" fmla="*/ 805 h 880"/>
                            <a:gd name="T8" fmla="*/ 489 w 708"/>
                            <a:gd name="T9" fmla="*/ 695 h 880"/>
                            <a:gd name="T10" fmla="*/ 510 w 708"/>
                            <a:gd name="T11" fmla="*/ 827 h 880"/>
                            <a:gd name="T12" fmla="*/ 394 w 708"/>
                            <a:gd name="T13" fmla="*/ 807 h 880"/>
                            <a:gd name="T14" fmla="*/ 337 w 708"/>
                            <a:gd name="T15" fmla="*/ 652 h 880"/>
                            <a:gd name="T16" fmla="*/ 52 w 708"/>
                            <a:gd name="T17" fmla="*/ 540 h 880"/>
                            <a:gd name="T18" fmla="*/ 88 w 708"/>
                            <a:gd name="T19" fmla="*/ 467 h 880"/>
                            <a:gd name="T20" fmla="*/ 375 w 708"/>
                            <a:gd name="T21" fmla="*/ 504 h 880"/>
                            <a:gd name="T22" fmla="*/ 337 w 708"/>
                            <a:gd name="T23" fmla="*/ 430 h 880"/>
                            <a:gd name="T24" fmla="*/ 466 w 708"/>
                            <a:gd name="T25" fmla="*/ 422 h 880"/>
                            <a:gd name="T26" fmla="*/ 289 w 708"/>
                            <a:gd name="T27" fmla="*/ 467 h 880"/>
                            <a:gd name="T28" fmla="*/ 593 w 708"/>
                            <a:gd name="T29" fmla="*/ 353 h 880"/>
                            <a:gd name="T30" fmla="*/ 569 w 708"/>
                            <a:gd name="T31" fmla="*/ 338 h 880"/>
                            <a:gd name="T32" fmla="*/ 698 w 708"/>
                            <a:gd name="T33" fmla="*/ 397 h 880"/>
                            <a:gd name="T34" fmla="*/ 523 w 708"/>
                            <a:gd name="T35" fmla="*/ 360 h 880"/>
                            <a:gd name="T36" fmla="*/ 422 w 708"/>
                            <a:gd name="T37" fmla="*/ 294 h 880"/>
                            <a:gd name="T38" fmla="*/ 399 w 708"/>
                            <a:gd name="T39" fmla="*/ 274 h 880"/>
                            <a:gd name="T40" fmla="*/ 275 w 708"/>
                            <a:gd name="T41" fmla="*/ 269 h 880"/>
                            <a:gd name="T42" fmla="*/ 126 w 708"/>
                            <a:gd name="T43" fmla="*/ 253 h 880"/>
                            <a:gd name="T44" fmla="*/ 253 w 708"/>
                            <a:gd name="T45" fmla="*/ 370 h 880"/>
                            <a:gd name="T46" fmla="*/ 351 w 708"/>
                            <a:gd name="T47" fmla="*/ 513 h 880"/>
                            <a:gd name="T48" fmla="*/ 290 w 708"/>
                            <a:gd name="T49" fmla="*/ 690 h 880"/>
                            <a:gd name="T50" fmla="*/ 246 w 708"/>
                            <a:gd name="T51" fmla="*/ 805 h 880"/>
                            <a:gd name="T52" fmla="*/ 143 w 708"/>
                            <a:gd name="T53" fmla="*/ 839 h 880"/>
                            <a:gd name="T54" fmla="*/ 174 w 708"/>
                            <a:gd name="T55" fmla="*/ 654 h 880"/>
                            <a:gd name="T56" fmla="*/ 51 w 708"/>
                            <a:gd name="T57" fmla="*/ 440 h 880"/>
                            <a:gd name="T58" fmla="*/ 45 w 708"/>
                            <a:gd name="T59" fmla="*/ 372 h 880"/>
                            <a:gd name="T60" fmla="*/ 104 w 708"/>
                            <a:gd name="T61" fmla="*/ 594 h 880"/>
                            <a:gd name="T62" fmla="*/ 188 w 708"/>
                            <a:gd name="T63" fmla="*/ 391 h 880"/>
                            <a:gd name="T64" fmla="*/ 140 w 708"/>
                            <a:gd name="T65" fmla="*/ 249 h 880"/>
                            <a:gd name="T66" fmla="*/ 276 w 708"/>
                            <a:gd name="T67" fmla="*/ 233 h 880"/>
                            <a:gd name="T68" fmla="*/ 439 w 708"/>
                            <a:gd name="T69" fmla="*/ 189 h 880"/>
                            <a:gd name="T70" fmla="*/ 444 w 708"/>
                            <a:gd name="T71" fmla="*/ 295 h 880"/>
                            <a:gd name="T72" fmla="*/ 419 w 708"/>
                            <a:gd name="T73" fmla="*/ 329 h 880"/>
                            <a:gd name="T74" fmla="*/ 424 w 708"/>
                            <a:gd name="T75" fmla="*/ 420 h 880"/>
                            <a:gd name="T76" fmla="*/ 368 w 708"/>
                            <a:gd name="T77" fmla="*/ 365 h 880"/>
                            <a:gd name="T78" fmla="*/ 320 w 708"/>
                            <a:gd name="T79" fmla="*/ 408 h 880"/>
                            <a:gd name="T80" fmla="*/ 268 w 708"/>
                            <a:gd name="T81" fmla="*/ 382 h 880"/>
                            <a:gd name="T82" fmla="*/ 410 w 708"/>
                            <a:gd name="T83" fmla="*/ 206 h 880"/>
                            <a:gd name="T84" fmla="*/ 312 w 708"/>
                            <a:gd name="T85" fmla="*/ 162 h 880"/>
                            <a:gd name="T86" fmla="*/ 439 w 708"/>
                            <a:gd name="T87" fmla="*/ 142 h 880"/>
                            <a:gd name="T88" fmla="*/ 350 w 708"/>
                            <a:gd name="T89" fmla="*/ 138 h 880"/>
                            <a:gd name="T90" fmla="*/ 159 w 708"/>
                            <a:gd name="T91" fmla="*/ 217 h 880"/>
                            <a:gd name="T92" fmla="*/ 635 w 708"/>
                            <a:gd name="T93" fmla="*/ 349 h 880"/>
                            <a:gd name="T94" fmla="*/ 507 w 708"/>
                            <a:gd name="T95" fmla="*/ 324 h 880"/>
                            <a:gd name="T96" fmla="*/ 479 w 708"/>
                            <a:gd name="T97" fmla="*/ 232 h 880"/>
                            <a:gd name="T98" fmla="*/ 394 w 708"/>
                            <a:gd name="T99" fmla="*/ 70 h 880"/>
                            <a:gd name="T100" fmla="*/ 292 w 708"/>
                            <a:gd name="T101" fmla="*/ 107 h 880"/>
                            <a:gd name="T102" fmla="*/ 251 w 708"/>
                            <a:gd name="T103" fmla="*/ 327 h 880"/>
                            <a:gd name="T104" fmla="*/ 67 w 708"/>
                            <a:gd name="T105" fmla="*/ 255 h 880"/>
                            <a:gd name="T106" fmla="*/ 161 w 708"/>
                            <a:gd name="T107" fmla="*/ 614 h 880"/>
                            <a:gd name="T108" fmla="*/ 5 w 708"/>
                            <a:gd name="T109" fmla="*/ 405 h 880"/>
                            <a:gd name="T110" fmla="*/ 14 w 708"/>
                            <a:gd name="T111" fmla="*/ 501 h 880"/>
                            <a:gd name="T112" fmla="*/ 66 w 708"/>
                            <a:gd name="T113" fmla="*/ 607 h 880"/>
                            <a:gd name="T114" fmla="*/ 150 w 708"/>
                            <a:gd name="T115" fmla="*/ 853 h 880"/>
                            <a:gd name="T116" fmla="*/ 219 w 708"/>
                            <a:gd name="T117" fmla="*/ 786 h 880"/>
                            <a:gd name="T118" fmla="*/ 406 w 708"/>
                            <a:gd name="T119" fmla="*/ 692 h 880"/>
                            <a:gd name="T120" fmla="*/ 508 w 708"/>
                            <a:gd name="T121" fmla="*/ 846 h 880"/>
                            <a:gd name="T122" fmla="*/ 534 w 708"/>
                            <a:gd name="T123" fmla="*/ 768 h 880"/>
                            <a:gd name="T124" fmla="*/ 436 w 708"/>
                            <a:gd name="T125" fmla="*/ 589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08" h="880">
                              <a:moveTo>
                                <a:pt x="349" y="100"/>
                              </a:moveTo>
                              <a:lnTo>
                                <a:pt x="349" y="121"/>
                              </a:lnTo>
                              <a:lnTo>
                                <a:pt x="344" y="122"/>
                              </a:lnTo>
                              <a:lnTo>
                                <a:pt x="340" y="122"/>
                              </a:lnTo>
                              <a:lnTo>
                                <a:pt x="338" y="123"/>
                              </a:lnTo>
                              <a:lnTo>
                                <a:pt x="334" y="127"/>
                              </a:lnTo>
                              <a:lnTo>
                                <a:pt x="330" y="131"/>
                              </a:lnTo>
                              <a:lnTo>
                                <a:pt x="332" y="134"/>
                              </a:lnTo>
                              <a:lnTo>
                                <a:pt x="335" y="137"/>
                              </a:lnTo>
                              <a:lnTo>
                                <a:pt x="337" y="141"/>
                              </a:lnTo>
                              <a:lnTo>
                                <a:pt x="340" y="143"/>
                              </a:lnTo>
                              <a:lnTo>
                                <a:pt x="337" y="144"/>
                              </a:lnTo>
                              <a:lnTo>
                                <a:pt x="334" y="144"/>
                              </a:lnTo>
                              <a:lnTo>
                                <a:pt x="327" y="145"/>
                              </a:lnTo>
                              <a:lnTo>
                                <a:pt x="320" y="144"/>
                              </a:lnTo>
                              <a:lnTo>
                                <a:pt x="314" y="143"/>
                              </a:lnTo>
                              <a:lnTo>
                                <a:pt x="316" y="142"/>
                              </a:lnTo>
                              <a:lnTo>
                                <a:pt x="320" y="139"/>
                              </a:lnTo>
                              <a:lnTo>
                                <a:pt x="322" y="137"/>
                              </a:lnTo>
                              <a:lnTo>
                                <a:pt x="324" y="135"/>
                              </a:lnTo>
                              <a:lnTo>
                                <a:pt x="325" y="131"/>
                              </a:lnTo>
                              <a:lnTo>
                                <a:pt x="325" y="130"/>
                              </a:lnTo>
                              <a:lnTo>
                                <a:pt x="325" y="128"/>
                              </a:lnTo>
                              <a:lnTo>
                                <a:pt x="322" y="125"/>
                              </a:lnTo>
                              <a:lnTo>
                                <a:pt x="319" y="124"/>
                              </a:lnTo>
                              <a:lnTo>
                                <a:pt x="315" y="124"/>
                              </a:lnTo>
                              <a:lnTo>
                                <a:pt x="310" y="125"/>
                              </a:lnTo>
                              <a:lnTo>
                                <a:pt x="312" y="117"/>
                              </a:lnTo>
                              <a:lnTo>
                                <a:pt x="314" y="114"/>
                              </a:lnTo>
                              <a:lnTo>
                                <a:pt x="316" y="110"/>
                              </a:lnTo>
                              <a:lnTo>
                                <a:pt x="319" y="108"/>
                              </a:lnTo>
                              <a:lnTo>
                                <a:pt x="322" y="104"/>
                              </a:lnTo>
                              <a:lnTo>
                                <a:pt x="325" y="102"/>
                              </a:lnTo>
                              <a:lnTo>
                                <a:pt x="329" y="101"/>
                              </a:lnTo>
                              <a:lnTo>
                                <a:pt x="332" y="100"/>
                              </a:lnTo>
                              <a:lnTo>
                                <a:pt x="338" y="100"/>
                              </a:lnTo>
                              <a:lnTo>
                                <a:pt x="344" y="100"/>
                              </a:lnTo>
                              <a:lnTo>
                                <a:pt x="349" y="100"/>
                              </a:lnTo>
                              <a:close/>
                              <a:moveTo>
                                <a:pt x="368" y="60"/>
                              </a:moveTo>
                              <a:lnTo>
                                <a:pt x="370" y="61"/>
                              </a:lnTo>
                              <a:lnTo>
                                <a:pt x="372" y="61"/>
                              </a:lnTo>
                              <a:lnTo>
                                <a:pt x="374" y="63"/>
                              </a:lnTo>
                              <a:lnTo>
                                <a:pt x="376" y="66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68" y="60"/>
                              </a:lnTo>
                              <a:close/>
                              <a:moveTo>
                                <a:pt x="362" y="68"/>
                              </a:moveTo>
                              <a:lnTo>
                                <a:pt x="353" y="68"/>
                              </a:lnTo>
                              <a:lnTo>
                                <a:pt x="355" y="64"/>
                              </a:lnTo>
                              <a:lnTo>
                                <a:pt x="357" y="62"/>
                              </a:lnTo>
                              <a:lnTo>
                                <a:pt x="360" y="61"/>
                              </a:lnTo>
                              <a:lnTo>
                                <a:pt x="362" y="60"/>
                              </a:lnTo>
                              <a:lnTo>
                                <a:pt x="362" y="68"/>
                              </a:lnTo>
                              <a:close/>
                              <a:moveTo>
                                <a:pt x="381" y="77"/>
                              </a:moveTo>
                              <a:lnTo>
                                <a:pt x="383" y="76"/>
                              </a:lnTo>
                              <a:lnTo>
                                <a:pt x="385" y="75"/>
                              </a:lnTo>
                              <a:lnTo>
                                <a:pt x="388" y="74"/>
                              </a:lnTo>
                              <a:lnTo>
                                <a:pt x="390" y="75"/>
                              </a:lnTo>
                              <a:lnTo>
                                <a:pt x="394" y="76"/>
                              </a:lnTo>
                              <a:lnTo>
                                <a:pt x="395" y="77"/>
                              </a:lnTo>
                              <a:lnTo>
                                <a:pt x="395" y="80"/>
                              </a:lnTo>
                              <a:lnTo>
                                <a:pt x="398" y="77"/>
                              </a:lnTo>
                              <a:lnTo>
                                <a:pt x="400" y="77"/>
                              </a:lnTo>
                              <a:lnTo>
                                <a:pt x="403" y="76"/>
                              </a:lnTo>
                              <a:lnTo>
                                <a:pt x="405" y="77"/>
                              </a:lnTo>
                              <a:lnTo>
                                <a:pt x="407" y="78"/>
                              </a:lnTo>
                              <a:lnTo>
                                <a:pt x="409" y="80"/>
                              </a:lnTo>
                              <a:lnTo>
                                <a:pt x="410" y="82"/>
                              </a:lnTo>
                              <a:lnTo>
                                <a:pt x="410" y="84"/>
                              </a:lnTo>
                              <a:lnTo>
                                <a:pt x="413" y="83"/>
                              </a:lnTo>
                              <a:lnTo>
                                <a:pt x="415" y="83"/>
                              </a:lnTo>
                              <a:lnTo>
                                <a:pt x="418" y="83"/>
                              </a:lnTo>
                              <a:lnTo>
                                <a:pt x="420" y="84"/>
                              </a:lnTo>
                              <a:lnTo>
                                <a:pt x="421" y="86"/>
                              </a:lnTo>
                              <a:lnTo>
                                <a:pt x="422" y="88"/>
                              </a:lnTo>
                              <a:lnTo>
                                <a:pt x="422" y="90"/>
                              </a:lnTo>
                              <a:lnTo>
                                <a:pt x="422" y="94"/>
                              </a:lnTo>
                              <a:lnTo>
                                <a:pt x="426" y="93"/>
                              </a:lnTo>
                              <a:lnTo>
                                <a:pt x="428" y="93"/>
                              </a:lnTo>
                              <a:lnTo>
                                <a:pt x="430" y="94"/>
                              </a:lnTo>
                              <a:lnTo>
                                <a:pt x="432" y="95"/>
                              </a:lnTo>
                              <a:lnTo>
                                <a:pt x="433" y="97"/>
                              </a:lnTo>
                              <a:lnTo>
                                <a:pt x="433" y="100"/>
                              </a:lnTo>
                              <a:lnTo>
                                <a:pt x="433" y="103"/>
                              </a:lnTo>
                              <a:lnTo>
                                <a:pt x="432" y="105"/>
                              </a:lnTo>
                              <a:lnTo>
                                <a:pt x="434" y="107"/>
                              </a:lnTo>
                              <a:lnTo>
                                <a:pt x="436" y="108"/>
                              </a:lnTo>
                              <a:lnTo>
                                <a:pt x="437" y="109"/>
                              </a:lnTo>
                              <a:lnTo>
                                <a:pt x="439" y="111"/>
                              </a:lnTo>
                              <a:lnTo>
                                <a:pt x="439" y="114"/>
                              </a:lnTo>
                              <a:lnTo>
                                <a:pt x="439" y="116"/>
                              </a:lnTo>
                              <a:lnTo>
                                <a:pt x="437" y="117"/>
                              </a:lnTo>
                              <a:lnTo>
                                <a:pt x="436" y="119"/>
                              </a:lnTo>
                              <a:lnTo>
                                <a:pt x="433" y="124"/>
                              </a:lnTo>
                              <a:lnTo>
                                <a:pt x="428" y="129"/>
                              </a:lnTo>
                              <a:lnTo>
                                <a:pt x="425" y="119"/>
                              </a:lnTo>
                              <a:lnTo>
                                <a:pt x="424" y="115"/>
                              </a:lnTo>
                              <a:lnTo>
                                <a:pt x="420" y="110"/>
                              </a:lnTo>
                              <a:lnTo>
                                <a:pt x="418" y="107"/>
                              </a:lnTo>
                              <a:lnTo>
                                <a:pt x="414" y="102"/>
                              </a:lnTo>
                              <a:lnTo>
                                <a:pt x="410" y="100"/>
                              </a:lnTo>
                              <a:lnTo>
                                <a:pt x="405" y="97"/>
                              </a:lnTo>
                              <a:lnTo>
                                <a:pt x="402" y="96"/>
                              </a:lnTo>
                              <a:lnTo>
                                <a:pt x="398" y="95"/>
                              </a:lnTo>
                              <a:lnTo>
                                <a:pt x="391" y="95"/>
                              </a:lnTo>
                              <a:lnTo>
                                <a:pt x="375" y="94"/>
                              </a:lnTo>
                              <a:lnTo>
                                <a:pt x="375" y="122"/>
                              </a:lnTo>
                              <a:lnTo>
                                <a:pt x="375" y="119"/>
                              </a:lnTo>
                              <a:lnTo>
                                <a:pt x="374" y="118"/>
                              </a:lnTo>
                              <a:lnTo>
                                <a:pt x="372" y="116"/>
                              </a:lnTo>
                              <a:lnTo>
                                <a:pt x="369" y="115"/>
                              </a:lnTo>
                              <a:lnTo>
                                <a:pt x="368" y="114"/>
                              </a:lnTo>
                              <a:lnTo>
                                <a:pt x="365" y="114"/>
                              </a:lnTo>
                              <a:lnTo>
                                <a:pt x="361" y="114"/>
                              </a:lnTo>
                              <a:lnTo>
                                <a:pt x="359" y="115"/>
                              </a:lnTo>
                              <a:lnTo>
                                <a:pt x="358" y="116"/>
                              </a:lnTo>
                              <a:lnTo>
                                <a:pt x="357" y="117"/>
                              </a:lnTo>
                              <a:lnTo>
                                <a:pt x="355" y="118"/>
                              </a:lnTo>
                              <a:lnTo>
                                <a:pt x="354" y="121"/>
                              </a:lnTo>
                              <a:lnTo>
                                <a:pt x="354" y="94"/>
                              </a:lnTo>
                              <a:lnTo>
                                <a:pt x="343" y="94"/>
                              </a:lnTo>
                              <a:lnTo>
                                <a:pt x="337" y="94"/>
                              </a:lnTo>
                              <a:lnTo>
                                <a:pt x="331" y="95"/>
                              </a:lnTo>
                              <a:lnTo>
                                <a:pt x="325" y="96"/>
                              </a:lnTo>
                              <a:lnTo>
                                <a:pt x="321" y="98"/>
                              </a:lnTo>
                              <a:lnTo>
                                <a:pt x="316" y="101"/>
                              </a:lnTo>
                              <a:lnTo>
                                <a:pt x="313" y="104"/>
                              </a:lnTo>
                              <a:lnTo>
                                <a:pt x="308" y="111"/>
                              </a:lnTo>
                              <a:lnTo>
                                <a:pt x="305" y="119"/>
                              </a:lnTo>
                              <a:lnTo>
                                <a:pt x="302" y="125"/>
                              </a:lnTo>
                              <a:lnTo>
                                <a:pt x="300" y="129"/>
                              </a:lnTo>
                              <a:lnTo>
                                <a:pt x="294" y="121"/>
                              </a:lnTo>
                              <a:lnTo>
                                <a:pt x="293" y="119"/>
                              </a:lnTo>
                              <a:lnTo>
                                <a:pt x="293" y="117"/>
                              </a:lnTo>
                              <a:lnTo>
                                <a:pt x="293" y="114"/>
                              </a:lnTo>
                              <a:lnTo>
                                <a:pt x="294" y="111"/>
                              </a:lnTo>
                              <a:lnTo>
                                <a:pt x="296" y="110"/>
                              </a:lnTo>
                              <a:lnTo>
                                <a:pt x="300" y="108"/>
                              </a:lnTo>
                              <a:lnTo>
                                <a:pt x="299" y="104"/>
                              </a:lnTo>
                              <a:lnTo>
                                <a:pt x="299" y="102"/>
                              </a:lnTo>
                              <a:lnTo>
                                <a:pt x="299" y="100"/>
                              </a:lnTo>
                              <a:lnTo>
                                <a:pt x="299" y="97"/>
                              </a:lnTo>
                              <a:lnTo>
                                <a:pt x="301" y="96"/>
                              </a:lnTo>
                              <a:lnTo>
                                <a:pt x="302" y="95"/>
                              </a:lnTo>
                              <a:lnTo>
                                <a:pt x="306" y="94"/>
                              </a:lnTo>
                              <a:lnTo>
                                <a:pt x="309" y="94"/>
                              </a:lnTo>
                              <a:lnTo>
                                <a:pt x="309" y="91"/>
                              </a:lnTo>
                              <a:lnTo>
                                <a:pt x="309" y="89"/>
                              </a:lnTo>
                              <a:lnTo>
                                <a:pt x="310" y="87"/>
                              </a:lnTo>
                              <a:lnTo>
                                <a:pt x="312" y="86"/>
                              </a:lnTo>
                              <a:lnTo>
                                <a:pt x="313" y="84"/>
                              </a:lnTo>
                              <a:lnTo>
                                <a:pt x="315" y="84"/>
                              </a:lnTo>
                              <a:lnTo>
                                <a:pt x="317" y="86"/>
                              </a:lnTo>
                              <a:lnTo>
                                <a:pt x="321" y="87"/>
                              </a:lnTo>
                              <a:lnTo>
                                <a:pt x="321" y="83"/>
                              </a:lnTo>
                              <a:lnTo>
                                <a:pt x="322" y="81"/>
                              </a:lnTo>
                              <a:lnTo>
                                <a:pt x="324" y="80"/>
                              </a:lnTo>
                              <a:lnTo>
                                <a:pt x="325" y="78"/>
                              </a:lnTo>
                              <a:lnTo>
                                <a:pt x="328" y="78"/>
                              </a:lnTo>
                              <a:lnTo>
                                <a:pt x="330" y="78"/>
                              </a:lnTo>
                              <a:lnTo>
                                <a:pt x="332" y="80"/>
                              </a:lnTo>
                              <a:lnTo>
                                <a:pt x="335" y="81"/>
                              </a:lnTo>
                              <a:lnTo>
                                <a:pt x="336" y="78"/>
                              </a:lnTo>
                              <a:lnTo>
                                <a:pt x="337" y="76"/>
                              </a:lnTo>
                              <a:lnTo>
                                <a:pt x="339" y="75"/>
                              </a:lnTo>
                              <a:lnTo>
                                <a:pt x="342" y="74"/>
                              </a:lnTo>
                              <a:lnTo>
                                <a:pt x="343" y="74"/>
                              </a:lnTo>
                              <a:lnTo>
                                <a:pt x="345" y="75"/>
                              </a:lnTo>
                              <a:lnTo>
                                <a:pt x="346" y="76"/>
                              </a:lnTo>
                              <a:lnTo>
                                <a:pt x="347" y="77"/>
                              </a:lnTo>
                              <a:lnTo>
                                <a:pt x="351" y="81"/>
                              </a:lnTo>
                              <a:lnTo>
                                <a:pt x="353" y="83"/>
                              </a:lnTo>
                              <a:lnTo>
                                <a:pt x="355" y="84"/>
                              </a:lnTo>
                              <a:lnTo>
                                <a:pt x="360" y="88"/>
                              </a:lnTo>
                              <a:lnTo>
                                <a:pt x="366" y="88"/>
                              </a:lnTo>
                              <a:lnTo>
                                <a:pt x="370" y="88"/>
                              </a:lnTo>
                              <a:lnTo>
                                <a:pt x="375" y="86"/>
                              </a:lnTo>
                              <a:lnTo>
                                <a:pt x="377" y="83"/>
                              </a:lnTo>
                              <a:lnTo>
                                <a:pt x="379" y="82"/>
                              </a:lnTo>
                              <a:lnTo>
                                <a:pt x="381" y="77"/>
                              </a:lnTo>
                              <a:close/>
                              <a:moveTo>
                                <a:pt x="377" y="74"/>
                              </a:moveTo>
                              <a:lnTo>
                                <a:pt x="375" y="77"/>
                              </a:lnTo>
                              <a:lnTo>
                                <a:pt x="374" y="78"/>
                              </a:lnTo>
                              <a:lnTo>
                                <a:pt x="373" y="80"/>
                              </a:lnTo>
                              <a:lnTo>
                                <a:pt x="369" y="82"/>
                              </a:lnTo>
                              <a:lnTo>
                                <a:pt x="368" y="82"/>
                              </a:lnTo>
                              <a:lnTo>
                                <a:pt x="366" y="82"/>
                              </a:lnTo>
                              <a:lnTo>
                                <a:pt x="361" y="82"/>
                              </a:lnTo>
                              <a:lnTo>
                                <a:pt x="359" y="81"/>
                              </a:lnTo>
                              <a:lnTo>
                                <a:pt x="358" y="81"/>
                              </a:lnTo>
                              <a:lnTo>
                                <a:pt x="357" y="78"/>
                              </a:lnTo>
                              <a:lnTo>
                                <a:pt x="355" y="77"/>
                              </a:lnTo>
                              <a:lnTo>
                                <a:pt x="353" y="74"/>
                              </a:lnTo>
                              <a:lnTo>
                                <a:pt x="377" y="74"/>
                              </a:lnTo>
                              <a:close/>
                              <a:moveTo>
                                <a:pt x="504" y="864"/>
                              </a:moveTo>
                              <a:lnTo>
                                <a:pt x="504" y="866"/>
                              </a:lnTo>
                              <a:lnTo>
                                <a:pt x="503" y="862"/>
                              </a:lnTo>
                              <a:lnTo>
                                <a:pt x="502" y="860"/>
                              </a:lnTo>
                              <a:lnTo>
                                <a:pt x="497" y="856"/>
                              </a:lnTo>
                              <a:lnTo>
                                <a:pt x="504" y="851"/>
                              </a:lnTo>
                              <a:lnTo>
                                <a:pt x="505" y="854"/>
                              </a:lnTo>
                              <a:lnTo>
                                <a:pt x="505" y="857"/>
                              </a:lnTo>
                              <a:lnTo>
                                <a:pt x="505" y="862"/>
                              </a:lnTo>
                              <a:lnTo>
                                <a:pt x="504" y="864"/>
                              </a:lnTo>
                              <a:close/>
                              <a:moveTo>
                                <a:pt x="185" y="857"/>
                              </a:moveTo>
                              <a:lnTo>
                                <a:pt x="181" y="855"/>
                              </a:lnTo>
                              <a:lnTo>
                                <a:pt x="177" y="853"/>
                              </a:lnTo>
                              <a:lnTo>
                                <a:pt x="173" y="851"/>
                              </a:lnTo>
                              <a:lnTo>
                                <a:pt x="174" y="848"/>
                              </a:lnTo>
                              <a:lnTo>
                                <a:pt x="176" y="846"/>
                              </a:lnTo>
                              <a:lnTo>
                                <a:pt x="177" y="843"/>
                              </a:lnTo>
                              <a:lnTo>
                                <a:pt x="181" y="847"/>
                              </a:lnTo>
                              <a:lnTo>
                                <a:pt x="182" y="848"/>
                              </a:lnTo>
                              <a:lnTo>
                                <a:pt x="184" y="850"/>
                              </a:lnTo>
                              <a:lnTo>
                                <a:pt x="185" y="854"/>
                              </a:lnTo>
                              <a:lnTo>
                                <a:pt x="185" y="857"/>
                              </a:lnTo>
                              <a:close/>
                              <a:moveTo>
                                <a:pt x="233" y="839"/>
                              </a:moveTo>
                              <a:lnTo>
                                <a:pt x="236" y="840"/>
                              </a:lnTo>
                              <a:lnTo>
                                <a:pt x="239" y="841"/>
                              </a:lnTo>
                              <a:lnTo>
                                <a:pt x="241" y="842"/>
                              </a:lnTo>
                              <a:lnTo>
                                <a:pt x="244" y="844"/>
                              </a:lnTo>
                              <a:lnTo>
                                <a:pt x="245" y="847"/>
                              </a:lnTo>
                              <a:lnTo>
                                <a:pt x="246" y="850"/>
                              </a:lnTo>
                              <a:lnTo>
                                <a:pt x="246" y="853"/>
                              </a:lnTo>
                              <a:lnTo>
                                <a:pt x="246" y="855"/>
                              </a:lnTo>
                              <a:lnTo>
                                <a:pt x="244" y="853"/>
                              </a:lnTo>
                              <a:lnTo>
                                <a:pt x="241" y="850"/>
                              </a:lnTo>
                              <a:lnTo>
                                <a:pt x="238" y="849"/>
                              </a:lnTo>
                              <a:lnTo>
                                <a:pt x="233" y="848"/>
                              </a:lnTo>
                              <a:lnTo>
                                <a:pt x="233" y="839"/>
                              </a:lnTo>
                              <a:close/>
                              <a:moveTo>
                                <a:pt x="562" y="833"/>
                              </a:moveTo>
                              <a:lnTo>
                                <a:pt x="562" y="839"/>
                              </a:lnTo>
                              <a:lnTo>
                                <a:pt x="558" y="836"/>
                              </a:lnTo>
                              <a:lnTo>
                                <a:pt x="555" y="835"/>
                              </a:lnTo>
                              <a:lnTo>
                                <a:pt x="554" y="834"/>
                              </a:lnTo>
                              <a:lnTo>
                                <a:pt x="554" y="833"/>
                              </a:lnTo>
                              <a:lnTo>
                                <a:pt x="554" y="830"/>
                              </a:lnTo>
                              <a:lnTo>
                                <a:pt x="555" y="828"/>
                              </a:lnTo>
                              <a:lnTo>
                                <a:pt x="557" y="829"/>
                              </a:lnTo>
                              <a:lnTo>
                                <a:pt x="560" y="829"/>
                              </a:lnTo>
                              <a:lnTo>
                                <a:pt x="561" y="832"/>
                              </a:lnTo>
                              <a:lnTo>
                                <a:pt x="562" y="833"/>
                              </a:lnTo>
                              <a:close/>
                              <a:moveTo>
                                <a:pt x="274" y="833"/>
                              </a:moveTo>
                              <a:lnTo>
                                <a:pt x="274" y="836"/>
                              </a:lnTo>
                              <a:lnTo>
                                <a:pt x="262" y="833"/>
                              </a:lnTo>
                              <a:lnTo>
                                <a:pt x="263" y="832"/>
                              </a:lnTo>
                              <a:lnTo>
                                <a:pt x="264" y="830"/>
                              </a:lnTo>
                              <a:lnTo>
                                <a:pt x="266" y="828"/>
                              </a:lnTo>
                              <a:lnTo>
                                <a:pt x="266" y="826"/>
                              </a:lnTo>
                              <a:lnTo>
                                <a:pt x="270" y="828"/>
                              </a:lnTo>
                              <a:lnTo>
                                <a:pt x="272" y="830"/>
                              </a:lnTo>
                              <a:lnTo>
                                <a:pt x="274" y="833"/>
                              </a:lnTo>
                              <a:close/>
                              <a:moveTo>
                                <a:pt x="552" y="812"/>
                              </a:moveTo>
                              <a:lnTo>
                                <a:pt x="554" y="809"/>
                              </a:lnTo>
                              <a:lnTo>
                                <a:pt x="555" y="807"/>
                              </a:lnTo>
                              <a:lnTo>
                                <a:pt x="555" y="805"/>
                              </a:lnTo>
                              <a:lnTo>
                                <a:pt x="555" y="801"/>
                              </a:lnTo>
                              <a:lnTo>
                                <a:pt x="558" y="802"/>
                              </a:lnTo>
                              <a:lnTo>
                                <a:pt x="562" y="803"/>
                              </a:lnTo>
                              <a:lnTo>
                                <a:pt x="564" y="805"/>
                              </a:lnTo>
                              <a:lnTo>
                                <a:pt x="567" y="807"/>
                              </a:lnTo>
                              <a:lnTo>
                                <a:pt x="568" y="809"/>
                              </a:lnTo>
                              <a:lnTo>
                                <a:pt x="569" y="812"/>
                              </a:lnTo>
                              <a:lnTo>
                                <a:pt x="563" y="810"/>
                              </a:lnTo>
                              <a:lnTo>
                                <a:pt x="557" y="810"/>
                              </a:lnTo>
                              <a:lnTo>
                                <a:pt x="552" y="812"/>
                              </a:lnTo>
                              <a:close/>
                              <a:moveTo>
                                <a:pt x="276" y="805"/>
                              </a:moveTo>
                              <a:lnTo>
                                <a:pt x="275" y="803"/>
                              </a:lnTo>
                              <a:lnTo>
                                <a:pt x="272" y="803"/>
                              </a:lnTo>
                              <a:lnTo>
                                <a:pt x="267" y="803"/>
                              </a:lnTo>
                              <a:lnTo>
                                <a:pt x="263" y="803"/>
                              </a:lnTo>
                              <a:lnTo>
                                <a:pt x="262" y="802"/>
                              </a:lnTo>
                              <a:lnTo>
                                <a:pt x="262" y="800"/>
                              </a:lnTo>
                              <a:lnTo>
                                <a:pt x="262" y="799"/>
                              </a:lnTo>
                              <a:lnTo>
                                <a:pt x="262" y="796"/>
                              </a:lnTo>
                              <a:lnTo>
                                <a:pt x="264" y="796"/>
                              </a:lnTo>
                              <a:lnTo>
                                <a:pt x="267" y="796"/>
                              </a:lnTo>
                              <a:lnTo>
                                <a:pt x="271" y="798"/>
                              </a:lnTo>
                              <a:lnTo>
                                <a:pt x="274" y="801"/>
                              </a:lnTo>
                              <a:lnTo>
                                <a:pt x="276" y="805"/>
                              </a:lnTo>
                              <a:close/>
                              <a:moveTo>
                                <a:pt x="543" y="780"/>
                              </a:moveTo>
                              <a:lnTo>
                                <a:pt x="537" y="781"/>
                              </a:lnTo>
                              <a:lnTo>
                                <a:pt x="532" y="782"/>
                              </a:lnTo>
                              <a:lnTo>
                                <a:pt x="528" y="785"/>
                              </a:lnTo>
                              <a:lnTo>
                                <a:pt x="527" y="777"/>
                              </a:lnTo>
                              <a:lnTo>
                                <a:pt x="531" y="775"/>
                              </a:lnTo>
                              <a:lnTo>
                                <a:pt x="533" y="775"/>
                              </a:lnTo>
                              <a:lnTo>
                                <a:pt x="535" y="775"/>
                              </a:lnTo>
                              <a:lnTo>
                                <a:pt x="538" y="775"/>
                              </a:lnTo>
                              <a:lnTo>
                                <a:pt x="540" y="777"/>
                              </a:lnTo>
                              <a:lnTo>
                                <a:pt x="541" y="778"/>
                              </a:lnTo>
                              <a:lnTo>
                                <a:pt x="543" y="780"/>
                              </a:lnTo>
                              <a:close/>
                              <a:moveTo>
                                <a:pt x="507" y="629"/>
                              </a:moveTo>
                              <a:lnTo>
                                <a:pt x="511" y="634"/>
                              </a:lnTo>
                              <a:lnTo>
                                <a:pt x="515" y="639"/>
                              </a:lnTo>
                              <a:lnTo>
                                <a:pt x="517" y="644"/>
                              </a:lnTo>
                              <a:lnTo>
                                <a:pt x="519" y="649"/>
                              </a:lnTo>
                              <a:lnTo>
                                <a:pt x="524" y="661"/>
                              </a:lnTo>
                              <a:lnTo>
                                <a:pt x="525" y="666"/>
                              </a:lnTo>
                              <a:lnTo>
                                <a:pt x="525" y="672"/>
                              </a:lnTo>
                              <a:lnTo>
                                <a:pt x="513" y="662"/>
                              </a:lnTo>
                              <a:lnTo>
                                <a:pt x="502" y="652"/>
                              </a:lnTo>
                              <a:lnTo>
                                <a:pt x="501" y="652"/>
                              </a:lnTo>
                              <a:lnTo>
                                <a:pt x="508" y="668"/>
                              </a:lnTo>
                              <a:lnTo>
                                <a:pt x="510" y="676"/>
                              </a:lnTo>
                              <a:lnTo>
                                <a:pt x="512" y="685"/>
                              </a:lnTo>
                              <a:lnTo>
                                <a:pt x="513" y="693"/>
                              </a:lnTo>
                              <a:lnTo>
                                <a:pt x="512" y="700"/>
                              </a:lnTo>
                              <a:lnTo>
                                <a:pt x="511" y="705"/>
                              </a:lnTo>
                              <a:lnTo>
                                <a:pt x="509" y="709"/>
                              </a:lnTo>
                              <a:lnTo>
                                <a:pt x="507" y="712"/>
                              </a:lnTo>
                              <a:lnTo>
                                <a:pt x="503" y="716"/>
                              </a:lnTo>
                              <a:lnTo>
                                <a:pt x="502" y="706"/>
                              </a:lnTo>
                              <a:lnTo>
                                <a:pt x="501" y="702"/>
                              </a:lnTo>
                              <a:lnTo>
                                <a:pt x="500" y="697"/>
                              </a:lnTo>
                              <a:lnTo>
                                <a:pt x="497" y="693"/>
                              </a:lnTo>
                              <a:lnTo>
                                <a:pt x="494" y="689"/>
                              </a:lnTo>
                              <a:lnTo>
                                <a:pt x="490" y="686"/>
                              </a:lnTo>
                              <a:lnTo>
                                <a:pt x="487" y="684"/>
                              </a:lnTo>
                              <a:lnTo>
                                <a:pt x="489" y="695"/>
                              </a:lnTo>
                              <a:lnTo>
                                <a:pt x="489" y="700"/>
                              </a:lnTo>
                              <a:lnTo>
                                <a:pt x="490" y="706"/>
                              </a:lnTo>
                              <a:lnTo>
                                <a:pt x="490" y="712"/>
                              </a:lnTo>
                              <a:lnTo>
                                <a:pt x="488" y="717"/>
                              </a:lnTo>
                              <a:lnTo>
                                <a:pt x="486" y="723"/>
                              </a:lnTo>
                              <a:lnTo>
                                <a:pt x="482" y="726"/>
                              </a:lnTo>
                              <a:lnTo>
                                <a:pt x="466" y="738"/>
                              </a:lnTo>
                              <a:lnTo>
                                <a:pt x="458" y="743"/>
                              </a:lnTo>
                              <a:lnTo>
                                <a:pt x="449" y="747"/>
                              </a:lnTo>
                              <a:lnTo>
                                <a:pt x="445" y="752"/>
                              </a:lnTo>
                              <a:lnTo>
                                <a:pt x="443" y="755"/>
                              </a:lnTo>
                              <a:lnTo>
                                <a:pt x="442" y="761"/>
                              </a:lnTo>
                              <a:lnTo>
                                <a:pt x="440" y="766"/>
                              </a:lnTo>
                              <a:lnTo>
                                <a:pt x="439" y="777"/>
                              </a:lnTo>
                              <a:lnTo>
                                <a:pt x="439" y="787"/>
                              </a:lnTo>
                              <a:lnTo>
                                <a:pt x="440" y="792"/>
                              </a:lnTo>
                              <a:lnTo>
                                <a:pt x="442" y="798"/>
                              </a:lnTo>
                              <a:lnTo>
                                <a:pt x="445" y="802"/>
                              </a:lnTo>
                              <a:lnTo>
                                <a:pt x="450" y="806"/>
                              </a:lnTo>
                              <a:lnTo>
                                <a:pt x="455" y="807"/>
                              </a:lnTo>
                              <a:lnTo>
                                <a:pt x="463" y="808"/>
                              </a:lnTo>
                              <a:lnTo>
                                <a:pt x="471" y="807"/>
                              </a:lnTo>
                              <a:lnTo>
                                <a:pt x="475" y="806"/>
                              </a:lnTo>
                              <a:lnTo>
                                <a:pt x="485" y="796"/>
                              </a:lnTo>
                              <a:lnTo>
                                <a:pt x="490" y="792"/>
                              </a:lnTo>
                              <a:lnTo>
                                <a:pt x="495" y="788"/>
                              </a:lnTo>
                              <a:lnTo>
                                <a:pt x="501" y="785"/>
                              </a:lnTo>
                              <a:lnTo>
                                <a:pt x="507" y="782"/>
                              </a:lnTo>
                              <a:lnTo>
                                <a:pt x="510" y="781"/>
                              </a:lnTo>
                              <a:lnTo>
                                <a:pt x="512" y="781"/>
                              </a:lnTo>
                              <a:lnTo>
                                <a:pt x="519" y="781"/>
                              </a:lnTo>
                              <a:lnTo>
                                <a:pt x="519" y="784"/>
                              </a:lnTo>
                              <a:lnTo>
                                <a:pt x="519" y="785"/>
                              </a:lnTo>
                              <a:lnTo>
                                <a:pt x="516" y="789"/>
                              </a:lnTo>
                              <a:lnTo>
                                <a:pt x="512" y="792"/>
                              </a:lnTo>
                              <a:lnTo>
                                <a:pt x="509" y="795"/>
                              </a:lnTo>
                              <a:lnTo>
                                <a:pt x="507" y="798"/>
                              </a:lnTo>
                              <a:lnTo>
                                <a:pt x="503" y="800"/>
                              </a:lnTo>
                              <a:lnTo>
                                <a:pt x="500" y="802"/>
                              </a:lnTo>
                              <a:lnTo>
                                <a:pt x="500" y="805"/>
                              </a:lnTo>
                              <a:lnTo>
                                <a:pt x="500" y="807"/>
                              </a:lnTo>
                              <a:lnTo>
                                <a:pt x="502" y="808"/>
                              </a:lnTo>
                              <a:lnTo>
                                <a:pt x="505" y="809"/>
                              </a:lnTo>
                              <a:lnTo>
                                <a:pt x="511" y="809"/>
                              </a:lnTo>
                              <a:lnTo>
                                <a:pt x="517" y="808"/>
                              </a:lnTo>
                              <a:lnTo>
                                <a:pt x="523" y="806"/>
                              </a:lnTo>
                              <a:lnTo>
                                <a:pt x="528" y="803"/>
                              </a:lnTo>
                              <a:lnTo>
                                <a:pt x="535" y="801"/>
                              </a:lnTo>
                              <a:lnTo>
                                <a:pt x="538" y="801"/>
                              </a:lnTo>
                              <a:lnTo>
                                <a:pt x="541" y="802"/>
                              </a:lnTo>
                              <a:lnTo>
                                <a:pt x="543" y="803"/>
                              </a:lnTo>
                              <a:lnTo>
                                <a:pt x="547" y="805"/>
                              </a:lnTo>
                              <a:lnTo>
                                <a:pt x="545" y="808"/>
                              </a:lnTo>
                              <a:lnTo>
                                <a:pt x="542" y="810"/>
                              </a:lnTo>
                              <a:lnTo>
                                <a:pt x="540" y="812"/>
                              </a:lnTo>
                              <a:lnTo>
                                <a:pt x="538" y="814"/>
                              </a:lnTo>
                              <a:lnTo>
                                <a:pt x="532" y="815"/>
                              </a:lnTo>
                              <a:lnTo>
                                <a:pt x="526" y="817"/>
                              </a:lnTo>
                              <a:lnTo>
                                <a:pt x="513" y="819"/>
                              </a:lnTo>
                              <a:lnTo>
                                <a:pt x="507" y="820"/>
                              </a:lnTo>
                              <a:lnTo>
                                <a:pt x="501" y="822"/>
                              </a:lnTo>
                              <a:lnTo>
                                <a:pt x="505" y="825"/>
                              </a:lnTo>
                              <a:lnTo>
                                <a:pt x="508" y="826"/>
                              </a:lnTo>
                              <a:lnTo>
                                <a:pt x="510" y="827"/>
                              </a:lnTo>
                              <a:lnTo>
                                <a:pt x="515" y="827"/>
                              </a:lnTo>
                              <a:lnTo>
                                <a:pt x="520" y="827"/>
                              </a:lnTo>
                              <a:lnTo>
                                <a:pt x="531" y="826"/>
                              </a:lnTo>
                              <a:lnTo>
                                <a:pt x="535" y="825"/>
                              </a:lnTo>
                              <a:lnTo>
                                <a:pt x="540" y="825"/>
                              </a:lnTo>
                              <a:lnTo>
                                <a:pt x="542" y="826"/>
                              </a:lnTo>
                              <a:lnTo>
                                <a:pt x="545" y="827"/>
                              </a:lnTo>
                              <a:lnTo>
                                <a:pt x="548" y="830"/>
                              </a:lnTo>
                              <a:lnTo>
                                <a:pt x="543" y="830"/>
                              </a:lnTo>
                              <a:lnTo>
                                <a:pt x="540" y="832"/>
                              </a:lnTo>
                              <a:lnTo>
                                <a:pt x="532" y="836"/>
                              </a:lnTo>
                              <a:lnTo>
                                <a:pt x="528" y="839"/>
                              </a:lnTo>
                              <a:lnTo>
                                <a:pt x="524" y="840"/>
                              </a:lnTo>
                              <a:lnTo>
                                <a:pt x="520" y="840"/>
                              </a:lnTo>
                              <a:lnTo>
                                <a:pt x="515" y="837"/>
                              </a:lnTo>
                              <a:lnTo>
                                <a:pt x="504" y="834"/>
                              </a:lnTo>
                              <a:lnTo>
                                <a:pt x="498" y="833"/>
                              </a:lnTo>
                              <a:lnTo>
                                <a:pt x="493" y="832"/>
                              </a:lnTo>
                              <a:lnTo>
                                <a:pt x="487" y="832"/>
                              </a:lnTo>
                              <a:lnTo>
                                <a:pt x="483" y="832"/>
                              </a:lnTo>
                              <a:lnTo>
                                <a:pt x="481" y="832"/>
                              </a:lnTo>
                              <a:lnTo>
                                <a:pt x="475" y="833"/>
                              </a:lnTo>
                              <a:lnTo>
                                <a:pt x="471" y="836"/>
                              </a:lnTo>
                              <a:lnTo>
                                <a:pt x="472" y="837"/>
                              </a:lnTo>
                              <a:lnTo>
                                <a:pt x="473" y="839"/>
                              </a:lnTo>
                              <a:lnTo>
                                <a:pt x="478" y="840"/>
                              </a:lnTo>
                              <a:lnTo>
                                <a:pt x="487" y="840"/>
                              </a:lnTo>
                              <a:lnTo>
                                <a:pt x="490" y="841"/>
                              </a:lnTo>
                              <a:lnTo>
                                <a:pt x="493" y="841"/>
                              </a:lnTo>
                              <a:lnTo>
                                <a:pt x="494" y="842"/>
                              </a:lnTo>
                              <a:lnTo>
                                <a:pt x="496" y="843"/>
                              </a:lnTo>
                              <a:lnTo>
                                <a:pt x="497" y="844"/>
                              </a:lnTo>
                              <a:lnTo>
                                <a:pt x="497" y="847"/>
                              </a:lnTo>
                              <a:lnTo>
                                <a:pt x="498" y="850"/>
                              </a:lnTo>
                              <a:lnTo>
                                <a:pt x="494" y="849"/>
                              </a:lnTo>
                              <a:lnTo>
                                <a:pt x="489" y="848"/>
                              </a:lnTo>
                              <a:lnTo>
                                <a:pt x="481" y="847"/>
                              </a:lnTo>
                              <a:lnTo>
                                <a:pt x="472" y="847"/>
                              </a:lnTo>
                              <a:lnTo>
                                <a:pt x="468" y="846"/>
                              </a:lnTo>
                              <a:lnTo>
                                <a:pt x="464" y="846"/>
                              </a:lnTo>
                              <a:lnTo>
                                <a:pt x="451" y="847"/>
                              </a:lnTo>
                              <a:lnTo>
                                <a:pt x="445" y="847"/>
                              </a:lnTo>
                              <a:lnTo>
                                <a:pt x="439" y="846"/>
                              </a:lnTo>
                              <a:lnTo>
                                <a:pt x="433" y="844"/>
                              </a:lnTo>
                              <a:lnTo>
                                <a:pt x="427" y="843"/>
                              </a:lnTo>
                              <a:lnTo>
                                <a:pt x="422" y="840"/>
                              </a:lnTo>
                              <a:lnTo>
                                <a:pt x="418" y="835"/>
                              </a:lnTo>
                              <a:lnTo>
                                <a:pt x="419" y="801"/>
                              </a:lnTo>
                              <a:lnTo>
                                <a:pt x="417" y="801"/>
                              </a:lnTo>
                              <a:lnTo>
                                <a:pt x="415" y="802"/>
                              </a:lnTo>
                              <a:lnTo>
                                <a:pt x="414" y="803"/>
                              </a:lnTo>
                              <a:lnTo>
                                <a:pt x="412" y="805"/>
                              </a:lnTo>
                              <a:lnTo>
                                <a:pt x="409" y="810"/>
                              </a:lnTo>
                              <a:lnTo>
                                <a:pt x="406" y="815"/>
                              </a:lnTo>
                              <a:lnTo>
                                <a:pt x="405" y="819"/>
                              </a:lnTo>
                              <a:lnTo>
                                <a:pt x="403" y="821"/>
                              </a:lnTo>
                              <a:lnTo>
                                <a:pt x="402" y="823"/>
                              </a:lnTo>
                              <a:lnTo>
                                <a:pt x="399" y="825"/>
                              </a:lnTo>
                              <a:lnTo>
                                <a:pt x="397" y="826"/>
                              </a:lnTo>
                              <a:lnTo>
                                <a:pt x="395" y="827"/>
                              </a:lnTo>
                              <a:lnTo>
                                <a:pt x="394" y="819"/>
                              </a:lnTo>
                              <a:lnTo>
                                <a:pt x="394" y="815"/>
                              </a:lnTo>
                              <a:lnTo>
                                <a:pt x="394" y="810"/>
                              </a:lnTo>
                              <a:lnTo>
                                <a:pt x="394" y="807"/>
                              </a:lnTo>
                              <a:lnTo>
                                <a:pt x="395" y="803"/>
                              </a:lnTo>
                              <a:lnTo>
                                <a:pt x="397" y="800"/>
                              </a:lnTo>
                              <a:lnTo>
                                <a:pt x="400" y="796"/>
                              </a:lnTo>
                              <a:lnTo>
                                <a:pt x="404" y="793"/>
                              </a:lnTo>
                              <a:lnTo>
                                <a:pt x="407" y="791"/>
                              </a:lnTo>
                              <a:lnTo>
                                <a:pt x="410" y="787"/>
                              </a:lnTo>
                              <a:lnTo>
                                <a:pt x="411" y="786"/>
                              </a:lnTo>
                              <a:lnTo>
                                <a:pt x="411" y="785"/>
                              </a:lnTo>
                              <a:lnTo>
                                <a:pt x="412" y="782"/>
                              </a:lnTo>
                              <a:lnTo>
                                <a:pt x="409" y="782"/>
                              </a:lnTo>
                              <a:lnTo>
                                <a:pt x="406" y="784"/>
                              </a:lnTo>
                              <a:lnTo>
                                <a:pt x="400" y="786"/>
                              </a:lnTo>
                              <a:lnTo>
                                <a:pt x="398" y="788"/>
                              </a:lnTo>
                              <a:lnTo>
                                <a:pt x="395" y="789"/>
                              </a:lnTo>
                              <a:lnTo>
                                <a:pt x="392" y="789"/>
                              </a:lnTo>
                              <a:lnTo>
                                <a:pt x="389" y="789"/>
                              </a:lnTo>
                              <a:lnTo>
                                <a:pt x="390" y="784"/>
                              </a:lnTo>
                              <a:lnTo>
                                <a:pt x="391" y="778"/>
                              </a:lnTo>
                              <a:lnTo>
                                <a:pt x="395" y="773"/>
                              </a:lnTo>
                              <a:lnTo>
                                <a:pt x="397" y="771"/>
                              </a:lnTo>
                              <a:lnTo>
                                <a:pt x="400" y="769"/>
                              </a:lnTo>
                              <a:lnTo>
                                <a:pt x="403" y="768"/>
                              </a:lnTo>
                              <a:lnTo>
                                <a:pt x="406" y="766"/>
                              </a:lnTo>
                              <a:lnTo>
                                <a:pt x="410" y="764"/>
                              </a:lnTo>
                              <a:lnTo>
                                <a:pt x="412" y="761"/>
                              </a:lnTo>
                              <a:lnTo>
                                <a:pt x="414" y="758"/>
                              </a:lnTo>
                              <a:lnTo>
                                <a:pt x="417" y="755"/>
                              </a:lnTo>
                              <a:lnTo>
                                <a:pt x="418" y="752"/>
                              </a:lnTo>
                              <a:lnTo>
                                <a:pt x="419" y="748"/>
                              </a:lnTo>
                              <a:lnTo>
                                <a:pt x="418" y="748"/>
                              </a:lnTo>
                              <a:lnTo>
                                <a:pt x="415" y="748"/>
                              </a:lnTo>
                              <a:lnTo>
                                <a:pt x="414" y="750"/>
                              </a:lnTo>
                              <a:lnTo>
                                <a:pt x="413" y="750"/>
                              </a:lnTo>
                              <a:lnTo>
                                <a:pt x="394" y="762"/>
                              </a:lnTo>
                              <a:lnTo>
                                <a:pt x="394" y="758"/>
                              </a:lnTo>
                              <a:lnTo>
                                <a:pt x="395" y="753"/>
                              </a:lnTo>
                              <a:lnTo>
                                <a:pt x="396" y="748"/>
                              </a:lnTo>
                              <a:lnTo>
                                <a:pt x="398" y="745"/>
                              </a:lnTo>
                              <a:lnTo>
                                <a:pt x="402" y="743"/>
                              </a:lnTo>
                              <a:lnTo>
                                <a:pt x="404" y="740"/>
                              </a:lnTo>
                              <a:lnTo>
                                <a:pt x="412" y="737"/>
                              </a:lnTo>
                              <a:lnTo>
                                <a:pt x="414" y="736"/>
                              </a:lnTo>
                              <a:lnTo>
                                <a:pt x="418" y="734"/>
                              </a:lnTo>
                              <a:lnTo>
                                <a:pt x="420" y="731"/>
                              </a:lnTo>
                              <a:lnTo>
                                <a:pt x="422" y="727"/>
                              </a:lnTo>
                              <a:lnTo>
                                <a:pt x="425" y="723"/>
                              </a:lnTo>
                              <a:lnTo>
                                <a:pt x="425" y="717"/>
                              </a:lnTo>
                              <a:lnTo>
                                <a:pt x="425" y="711"/>
                              </a:lnTo>
                              <a:lnTo>
                                <a:pt x="425" y="706"/>
                              </a:lnTo>
                              <a:lnTo>
                                <a:pt x="424" y="700"/>
                              </a:lnTo>
                              <a:lnTo>
                                <a:pt x="421" y="696"/>
                              </a:lnTo>
                              <a:lnTo>
                                <a:pt x="419" y="691"/>
                              </a:lnTo>
                              <a:lnTo>
                                <a:pt x="417" y="686"/>
                              </a:lnTo>
                              <a:lnTo>
                                <a:pt x="412" y="682"/>
                              </a:lnTo>
                              <a:lnTo>
                                <a:pt x="407" y="677"/>
                              </a:lnTo>
                              <a:lnTo>
                                <a:pt x="402" y="673"/>
                              </a:lnTo>
                              <a:lnTo>
                                <a:pt x="397" y="670"/>
                              </a:lnTo>
                              <a:lnTo>
                                <a:pt x="391" y="666"/>
                              </a:lnTo>
                              <a:lnTo>
                                <a:pt x="387" y="664"/>
                              </a:lnTo>
                              <a:lnTo>
                                <a:pt x="381" y="662"/>
                              </a:lnTo>
                              <a:lnTo>
                                <a:pt x="375" y="659"/>
                              </a:lnTo>
                              <a:lnTo>
                                <a:pt x="362" y="656"/>
                              </a:lnTo>
                              <a:lnTo>
                                <a:pt x="350" y="654"/>
                              </a:lnTo>
                              <a:lnTo>
                                <a:pt x="337" y="652"/>
                              </a:lnTo>
                              <a:lnTo>
                                <a:pt x="324" y="651"/>
                              </a:lnTo>
                              <a:lnTo>
                                <a:pt x="306" y="623"/>
                              </a:lnTo>
                              <a:lnTo>
                                <a:pt x="313" y="615"/>
                              </a:lnTo>
                              <a:lnTo>
                                <a:pt x="322" y="607"/>
                              </a:lnTo>
                              <a:lnTo>
                                <a:pt x="327" y="602"/>
                              </a:lnTo>
                              <a:lnTo>
                                <a:pt x="331" y="600"/>
                              </a:lnTo>
                              <a:lnTo>
                                <a:pt x="336" y="596"/>
                              </a:lnTo>
                              <a:lnTo>
                                <a:pt x="342" y="595"/>
                              </a:lnTo>
                              <a:lnTo>
                                <a:pt x="366" y="594"/>
                              </a:lnTo>
                              <a:lnTo>
                                <a:pt x="390" y="594"/>
                              </a:lnTo>
                              <a:lnTo>
                                <a:pt x="415" y="596"/>
                              </a:lnTo>
                              <a:lnTo>
                                <a:pt x="439" y="597"/>
                              </a:lnTo>
                              <a:lnTo>
                                <a:pt x="449" y="600"/>
                              </a:lnTo>
                              <a:lnTo>
                                <a:pt x="457" y="602"/>
                              </a:lnTo>
                              <a:lnTo>
                                <a:pt x="466" y="606"/>
                              </a:lnTo>
                              <a:lnTo>
                                <a:pt x="475" y="608"/>
                              </a:lnTo>
                              <a:lnTo>
                                <a:pt x="483" y="613"/>
                              </a:lnTo>
                              <a:lnTo>
                                <a:pt x="492" y="617"/>
                              </a:lnTo>
                              <a:lnTo>
                                <a:pt x="500" y="623"/>
                              </a:lnTo>
                              <a:lnTo>
                                <a:pt x="507" y="629"/>
                              </a:lnTo>
                              <a:close/>
                              <a:moveTo>
                                <a:pt x="362" y="570"/>
                              </a:moveTo>
                              <a:lnTo>
                                <a:pt x="351" y="579"/>
                              </a:lnTo>
                              <a:lnTo>
                                <a:pt x="339" y="586"/>
                              </a:lnTo>
                              <a:lnTo>
                                <a:pt x="328" y="593"/>
                              </a:lnTo>
                              <a:lnTo>
                                <a:pt x="316" y="602"/>
                              </a:lnTo>
                              <a:lnTo>
                                <a:pt x="321" y="596"/>
                              </a:lnTo>
                              <a:lnTo>
                                <a:pt x="325" y="590"/>
                              </a:lnTo>
                              <a:lnTo>
                                <a:pt x="330" y="586"/>
                              </a:lnTo>
                              <a:lnTo>
                                <a:pt x="336" y="581"/>
                              </a:lnTo>
                              <a:lnTo>
                                <a:pt x="342" y="576"/>
                              </a:lnTo>
                              <a:lnTo>
                                <a:pt x="349" y="574"/>
                              </a:lnTo>
                              <a:lnTo>
                                <a:pt x="355" y="572"/>
                              </a:lnTo>
                              <a:lnTo>
                                <a:pt x="362" y="570"/>
                              </a:lnTo>
                              <a:close/>
                              <a:moveTo>
                                <a:pt x="96" y="565"/>
                              </a:moveTo>
                              <a:lnTo>
                                <a:pt x="97" y="557"/>
                              </a:lnTo>
                              <a:lnTo>
                                <a:pt x="99" y="550"/>
                              </a:lnTo>
                              <a:lnTo>
                                <a:pt x="102" y="543"/>
                              </a:lnTo>
                              <a:lnTo>
                                <a:pt x="105" y="536"/>
                              </a:lnTo>
                              <a:lnTo>
                                <a:pt x="111" y="522"/>
                              </a:lnTo>
                              <a:lnTo>
                                <a:pt x="118" y="509"/>
                              </a:lnTo>
                              <a:lnTo>
                                <a:pt x="118" y="518"/>
                              </a:lnTo>
                              <a:lnTo>
                                <a:pt x="117" y="525"/>
                              </a:lnTo>
                              <a:lnTo>
                                <a:pt x="114" y="532"/>
                              </a:lnTo>
                              <a:lnTo>
                                <a:pt x="112" y="539"/>
                              </a:lnTo>
                              <a:lnTo>
                                <a:pt x="109" y="546"/>
                              </a:lnTo>
                              <a:lnTo>
                                <a:pt x="104" y="552"/>
                              </a:lnTo>
                              <a:lnTo>
                                <a:pt x="96" y="565"/>
                              </a:lnTo>
                              <a:close/>
                              <a:moveTo>
                                <a:pt x="101" y="484"/>
                              </a:moveTo>
                              <a:lnTo>
                                <a:pt x="94" y="481"/>
                              </a:lnTo>
                              <a:lnTo>
                                <a:pt x="88" y="480"/>
                              </a:lnTo>
                              <a:lnTo>
                                <a:pt x="82" y="480"/>
                              </a:lnTo>
                              <a:lnTo>
                                <a:pt x="76" y="480"/>
                              </a:lnTo>
                              <a:lnTo>
                                <a:pt x="72" y="483"/>
                              </a:lnTo>
                              <a:lnTo>
                                <a:pt x="67" y="485"/>
                              </a:lnTo>
                              <a:lnTo>
                                <a:pt x="63" y="488"/>
                              </a:lnTo>
                              <a:lnTo>
                                <a:pt x="58" y="492"/>
                              </a:lnTo>
                              <a:lnTo>
                                <a:pt x="56" y="495"/>
                              </a:lnTo>
                              <a:lnTo>
                                <a:pt x="54" y="498"/>
                              </a:lnTo>
                              <a:lnTo>
                                <a:pt x="53" y="501"/>
                              </a:lnTo>
                              <a:lnTo>
                                <a:pt x="52" y="505"/>
                              </a:lnTo>
                              <a:lnTo>
                                <a:pt x="51" y="511"/>
                              </a:lnTo>
                              <a:lnTo>
                                <a:pt x="51" y="518"/>
                              </a:lnTo>
                              <a:lnTo>
                                <a:pt x="51" y="533"/>
                              </a:lnTo>
                              <a:lnTo>
                                <a:pt x="52" y="540"/>
                              </a:lnTo>
                              <a:lnTo>
                                <a:pt x="51" y="547"/>
                              </a:lnTo>
                              <a:lnTo>
                                <a:pt x="51" y="553"/>
                              </a:lnTo>
                              <a:lnTo>
                                <a:pt x="50" y="557"/>
                              </a:lnTo>
                              <a:lnTo>
                                <a:pt x="49" y="563"/>
                              </a:lnTo>
                              <a:lnTo>
                                <a:pt x="46" y="568"/>
                              </a:lnTo>
                              <a:lnTo>
                                <a:pt x="43" y="574"/>
                              </a:lnTo>
                              <a:lnTo>
                                <a:pt x="41" y="577"/>
                              </a:lnTo>
                              <a:lnTo>
                                <a:pt x="36" y="582"/>
                              </a:lnTo>
                              <a:lnTo>
                                <a:pt x="31" y="584"/>
                              </a:lnTo>
                              <a:lnTo>
                                <a:pt x="23" y="587"/>
                              </a:lnTo>
                              <a:lnTo>
                                <a:pt x="20" y="588"/>
                              </a:lnTo>
                              <a:lnTo>
                                <a:pt x="16" y="588"/>
                              </a:lnTo>
                              <a:lnTo>
                                <a:pt x="19" y="583"/>
                              </a:lnTo>
                              <a:lnTo>
                                <a:pt x="22" y="580"/>
                              </a:lnTo>
                              <a:lnTo>
                                <a:pt x="29" y="573"/>
                              </a:lnTo>
                              <a:lnTo>
                                <a:pt x="33" y="569"/>
                              </a:lnTo>
                              <a:lnTo>
                                <a:pt x="34" y="565"/>
                              </a:lnTo>
                              <a:lnTo>
                                <a:pt x="34" y="560"/>
                              </a:lnTo>
                              <a:lnTo>
                                <a:pt x="33" y="555"/>
                              </a:lnTo>
                              <a:lnTo>
                                <a:pt x="31" y="559"/>
                              </a:lnTo>
                              <a:lnTo>
                                <a:pt x="29" y="562"/>
                              </a:lnTo>
                              <a:lnTo>
                                <a:pt x="24" y="568"/>
                              </a:lnTo>
                              <a:lnTo>
                                <a:pt x="19" y="574"/>
                              </a:lnTo>
                              <a:lnTo>
                                <a:pt x="13" y="579"/>
                              </a:lnTo>
                              <a:lnTo>
                                <a:pt x="12" y="579"/>
                              </a:lnTo>
                              <a:lnTo>
                                <a:pt x="12" y="575"/>
                              </a:lnTo>
                              <a:lnTo>
                                <a:pt x="12" y="573"/>
                              </a:lnTo>
                              <a:lnTo>
                                <a:pt x="14" y="567"/>
                              </a:lnTo>
                              <a:lnTo>
                                <a:pt x="18" y="562"/>
                              </a:lnTo>
                              <a:lnTo>
                                <a:pt x="21" y="556"/>
                              </a:lnTo>
                              <a:lnTo>
                                <a:pt x="24" y="552"/>
                              </a:lnTo>
                              <a:lnTo>
                                <a:pt x="27" y="546"/>
                              </a:lnTo>
                              <a:lnTo>
                                <a:pt x="29" y="540"/>
                              </a:lnTo>
                              <a:lnTo>
                                <a:pt x="29" y="536"/>
                              </a:lnTo>
                              <a:lnTo>
                                <a:pt x="29" y="534"/>
                              </a:lnTo>
                              <a:lnTo>
                                <a:pt x="28" y="529"/>
                              </a:lnTo>
                              <a:lnTo>
                                <a:pt x="27" y="527"/>
                              </a:lnTo>
                              <a:lnTo>
                                <a:pt x="26" y="525"/>
                              </a:lnTo>
                              <a:lnTo>
                                <a:pt x="23" y="533"/>
                              </a:lnTo>
                              <a:lnTo>
                                <a:pt x="20" y="541"/>
                              </a:lnTo>
                              <a:lnTo>
                                <a:pt x="19" y="545"/>
                              </a:lnTo>
                              <a:lnTo>
                                <a:pt x="16" y="548"/>
                              </a:lnTo>
                              <a:lnTo>
                                <a:pt x="13" y="552"/>
                              </a:lnTo>
                              <a:lnTo>
                                <a:pt x="9" y="554"/>
                              </a:lnTo>
                              <a:lnTo>
                                <a:pt x="9" y="548"/>
                              </a:lnTo>
                              <a:lnTo>
                                <a:pt x="9" y="541"/>
                              </a:lnTo>
                              <a:lnTo>
                                <a:pt x="9" y="534"/>
                              </a:lnTo>
                              <a:lnTo>
                                <a:pt x="9" y="531"/>
                              </a:lnTo>
                              <a:lnTo>
                                <a:pt x="11" y="527"/>
                              </a:lnTo>
                              <a:lnTo>
                                <a:pt x="12" y="521"/>
                              </a:lnTo>
                              <a:lnTo>
                                <a:pt x="13" y="515"/>
                              </a:lnTo>
                              <a:lnTo>
                                <a:pt x="15" y="511"/>
                              </a:lnTo>
                              <a:lnTo>
                                <a:pt x="16" y="508"/>
                              </a:lnTo>
                              <a:lnTo>
                                <a:pt x="19" y="507"/>
                              </a:lnTo>
                              <a:lnTo>
                                <a:pt x="24" y="501"/>
                              </a:lnTo>
                              <a:lnTo>
                                <a:pt x="33" y="497"/>
                              </a:lnTo>
                              <a:lnTo>
                                <a:pt x="46" y="487"/>
                              </a:lnTo>
                              <a:lnTo>
                                <a:pt x="51" y="485"/>
                              </a:lnTo>
                              <a:lnTo>
                                <a:pt x="54" y="483"/>
                              </a:lnTo>
                              <a:lnTo>
                                <a:pt x="63" y="476"/>
                              </a:lnTo>
                              <a:lnTo>
                                <a:pt x="71" y="471"/>
                              </a:lnTo>
                              <a:lnTo>
                                <a:pt x="75" y="468"/>
                              </a:lnTo>
                              <a:lnTo>
                                <a:pt x="80" y="467"/>
                              </a:lnTo>
                              <a:lnTo>
                                <a:pt x="88" y="467"/>
                              </a:lnTo>
                              <a:lnTo>
                                <a:pt x="97" y="468"/>
                              </a:lnTo>
                              <a:lnTo>
                                <a:pt x="102" y="470"/>
                              </a:lnTo>
                              <a:lnTo>
                                <a:pt x="106" y="472"/>
                              </a:lnTo>
                              <a:lnTo>
                                <a:pt x="103" y="478"/>
                              </a:lnTo>
                              <a:lnTo>
                                <a:pt x="101" y="484"/>
                              </a:lnTo>
                              <a:close/>
                              <a:moveTo>
                                <a:pt x="421" y="487"/>
                              </a:moveTo>
                              <a:lnTo>
                                <a:pt x="420" y="491"/>
                              </a:lnTo>
                              <a:lnTo>
                                <a:pt x="419" y="495"/>
                              </a:lnTo>
                              <a:lnTo>
                                <a:pt x="418" y="498"/>
                              </a:lnTo>
                              <a:lnTo>
                                <a:pt x="415" y="501"/>
                              </a:lnTo>
                              <a:lnTo>
                                <a:pt x="413" y="504"/>
                              </a:lnTo>
                              <a:lnTo>
                                <a:pt x="411" y="506"/>
                              </a:lnTo>
                              <a:lnTo>
                                <a:pt x="407" y="507"/>
                              </a:lnTo>
                              <a:lnTo>
                                <a:pt x="404" y="508"/>
                              </a:lnTo>
                              <a:lnTo>
                                <a:pt x="399" y="509"/>
                              </a:lnTo>
                              <a:lnTo>
                                <a:pt x="404" y="505"/>
                              </a:lnTo>
                              <a:lnTo>
                                <a:pt x="405" y="502"/>
                              </a:lnTo>
                              <a:lnTo>
                                <a:pt x="406" y="499"/>
                              </a:lnTo>
                              <a:lnTo>
                                <a:pt x="407" y="497"/>
                              </a:lnTo>
                              <a:lnTo>
                                <a:pt x="409" y="493"/>
                              </a:lnTo>
                              <a:lnTo>
                                <a:pt x="409" y="487"/>
                              </a:lnTo>
                              <a:lnTo>
                                <a:pt x="404" y="495"/>
                              </a:lnTo>
                              <a:lnTo>
                                <a:pt x="402" y="499"/>
                              </a:lnTo>
                              <a:lnTo>
                                <a:pt x="398" y="504"/>
                              </a:lnTo>
                              <a:lnTo>
                                <a:pt x="395" y="506"/>
                              </a:lnTo>
                              <a:lnTo>
                                <a:pt x="390" y="508"/>
                              </a:lnTo>
                              <a:lnTo>
                                <a:pt x="385" y="511"/>
                              </a:lnTo>
                              <a:lnTo>
                                <a:pt x="380" y="511"/>
                              </a:lnTo>
                              <a:lnTo>
                                <a:pt x="385" y="507"/>
                              </a:lnTo>
                              <a:lnTo>
                                <a:pt x="390" y="502"/>
                              </a:lnTo>
                              <a:lnTo>
                                <a:pt x="395" y="497"/>
                              </a:lnTo>
                              <a:lnTo>
                                <a:pt x="396" y="493"/>
                              </a:lnTo>
                              <a:lnTo>
                                <a:pt x="397" y="490"/>
                              </a:lnTo>
                              <a:lnTo>
                                <a:pt x="398" y="487"/>
                              </a:lnTo>
                              <a:lnTo>
                                <a:pt x="398" y="485"/>
                              </a:lnTo>
                              <a:lnTo>
                                <a:pt x="398" y="479"/>
                              </a:lnTo>
                              <a:lnTo>
                                <a:pt x="398" y="472"/>
                              </a:lnTo>
                              <a:lnTo>
                                <a:pt x="397" y="464"/>
                              </a:lnTo>
                              <a:lnTo>
                                <a:pt x="397" y="457"/>
                              </a:lnTo>
                              <a:lnTo>
                                <a:pt x="396" y="449"/>
                              </a:lnTo>
                              <a:lnTo>
                                <a:pt x="395" y="433"/>
                              </a:lnTo>
                              <a:lnTo>
                                <a:pt x="407" y="435"/>
                              </a:lnTo>
                              <a:lnTo>
                                <a:pt x="411" y="435"/>
                              </a:lnTo>
                              <a:lnTo>
                                <a:pt x="414" y="433"/>
                              </a:lnTo>
                              <a:lnTo>
                                <a:pt x="420" y="432"/>
                              </a:lnTo>
                              <a:lnTo>
                                <a:pt x="419" y="439"/>
                              </a:lnTo>
                              <a:lnTo>
                                <a:pt x="419" y="446"/>
                              </a:lnTo>
                              <a:lnTo>
                                <a:pt x="419" y="453"/>
                              </a:lnTo>
                              <a:lnTo>
                                <a:pt x="419" y="459"/>
                              </a:lnTo>
                              <a:lnTo>
                                <a:pt x="420" y="473"/>
                              </a:lnTo>
                              <a:lnTo>
                                <a:pt x="421" y="480"/>
                              </a:lnTo>
                              <a:lnTo>
                                <a:pt x="421" y="487"/>
                              </a:lnTo>
                              <a:close/>
                              <a:moveTo>
                                <a:pt x="388" y="432"/>
                              </a:moveTo>
                              <a:lnTo>
                                <a:pt x="387" y="440"/>
                              </a:lnTo>
                              <a:lnTo>
                                <a:pt x="385" y="447"/>
                              </a:lnTo>
                              <a:lnTo>
                                <a:pt x="385" y="453"/>
                              </a:lnTo>
                              <a:lnTo>
                                <a:pt x="387" y="460"/>
                              </a:lnTo>
                              <a:lnTo>
                                <a:pt x="388" y="473"/>
                              </a:lnTo>
                              <a:lnTo>
                                <a:pt x="388" y="487"/>
                              </a:lnTo>
                              <a:lnTo>
                                <a:pt x="387" y="491"/>
                              </a:lnTo>
                              <a:lnTo>
                                <a:pt x="384" y="495"/>
                              </a:lnTo>
                              <a:lnTo>
                                <a:pt x="381" y="498"/>
                              </a:lnTo>
                              <a:lnTo>
                                <a:pt x="379" y="501"/>
                              </a:lnTo>
                              <a:lnTo>
                                <a:pt x="375" y="504"/>
                              </a:lnTo>
                              <a:lnTo>
                                <a:pt x="370" y="506"/>
                              </a:lnTo>
                              <a:lnTo>
                                <a:pt x="367" y="507"/>
                              </a:lnTo>
                              <a:lnTo>
                                <a:pt x="362" y="508"/>
                              </a:lnTo>
                              <a:lnTo>
                                <a:pt x="366" y="505"/>
                              </a:lnTo>
                              <a:lnTo>
                                <a:pt x="367" y="501"/>
                              </a:lnTo>
                              <a:lnTo>
                                <a:pt x="370" y="495"/>
                              </a:lnTo>
                              <a:lnTo>
                                <a:pt x="367" y="499"/>
                              </a:lnTo>
                              <a:lnTo>
                                <a:pt x="364" y="502"/>
                              </a:lnTo>
                              <a:lnTo>
                                <a:pt x="360" y="505"/>
                              </a:lnTo>
                              <a:lnTo>
                                <a:pt x="355" y="506"/>
                              </a:lnTo>
                              <a:lnTo>
                                <a:pt x="350" y="505"/>
                              </a:lnTo>
                              <a:lnTo>
                                <a:pt x="354" y="502"/>
                              </a:lnTo>
                              <a:lnTo>
                                <a:pt x="358" y="498"/>
                              </a:lnTo>
                              <a:lnTo>
                                <a:pt x="360" y="494"/>
                              </a:lnTo>
                              <a:lnTo>
                                <a:pt x="361" y="490"/>
                              </a:lnTo>
                              <a:lnTo>
                                <a:pt x="362" y="485"/>
                              </a:lnTo>
                              <a:lnTo>
                                <a:pt x="364" y="480"/>
                              </a:lnTo>
                              <a:lnTo>
                                <a:pt x="365" y="471"/>
                              </a:lnTo>
                              <a:lnTo>
                                <a:pt x="365" y="451"/>
                              </a:lnTo>
                              <a:lnTo>
                                <a:pt x="365" y="446"/>
                              </a:lnTo>
                              <a:lnTo>
                                <a:pt x="366" y="442"/>
                              </a:lnTo>
                              <a:lnTo>
                                <a:pt x="366" y="437"/>
                              </a:lnTo>
                              <a:lnTo>
                                <a:pt x="368" y="433"/>
                              </a:lnTo>
                              <a:lnTo>
                                <a:pt x="373" y="435"/>
                              </a:lnTo>
                              <a:lnTo>
                                <a:pt x="377" y="435"/>
                              </a:lnTo>
                              <a:lnTo>
                                <a:pt x="380" y="435"/>
                              </a:lnTo>
                              <a:lnTo>
                                <a:pt x="383" y="435"/>
                              </a:lnTo>
                              <a:lnTo>
                                <a:pt x="385" y="433"/>
                              </a:lnTo>
                              <a:lnTo>
                                <a:pt x="388" y="432"/>
                              </a:lnTo>
                              <a:close/>
                              <a:moveTo>
                                <a:pt x="359" y="432"/>
                              </a:moveTo>
                              <a:lnTo>
                                <a:pt x="358" y="437"/>
                              </a:lnTo>
                              <a:lnTo>
                                <a:pt x="357" y="442"/>
                              </a:lnTo>
                              <a:lnTo>
                                <a:pt x="355" y="446"/>
                              </a:lnTo>
                              <a:lnTo>
                                <a:pt x="355" y="452"/>
                              </a:lnTo>
                              <a:lnTo>
                                <a:pt x="355" y="463"/>
                              </a:lnTo>
                              <a:lnTo>
                                <a:pt x="355" y="474"/>
                              </a:lnTo>
                              <a:lnTo>
                                <a:pt x="354" y="479"/>
                              </a:lnTo>
                              <a:lnTo>
                                <a:pt x="353" y="484"/>
                              </a:lnTo>
                              <a:lnTo>
                                <a:pt x="352" y="488"/>
                              </a:lnTo>
                              <a:lnTo>
                                <a:pt x="350" y="492"/>
                              </a:lnTo>
                              <a:lnTo>
                                <a:pt x="346" y="495"/>
                              </a:lnTo>
                              <a:lnTo>
                                <a:pt x="342" y="498"/>
                              </a:lnTo>
                              <a:lnTo>
                                <a:pt x="337" y="499"/>
                              </a:lnTo>
                              <a:lnTo>
                                <a:pt x="330" y="500"/>
                              </a:lnTo>
                              <a:lnTo>
                                <a:pt x="336" y="495"/>
                              </a:lnTo>
                              <a:lnTo>
                                <a:pt x="339" y="492"/>
                              </a:lnTo>
                              <a:lnTo>
                                <a:pt x="342" y="488"/>
                              </a:lnTo>
                              <a:lnTo>
                                <a:pt x="339" y="491"/>
                              </a:lnTo>
                              <a:lnTo>
                                <a:pt x="336" y="492"/>
                              </a:lnTo>
                              <a:lnTo>
                                <a:pt x="330" y="495"/>
                              </a:lnTo>
                              <a:lnTo>
                                <a:pt x="324" y="497"/>
                              </a:lnTo>
                              <a:lnTo>
                                <a:pt x="317" y="497"/>
                              </a:lnTo>
                              <a:lnTo>
                                <a:pt x="322" y="495"/>
                              </a:lnTo>
                              <a:lnTo>
                                <a:pt x="327" y="493"/>
                              </a:lnTo>
                              <a:lnTo>
                                <a:pt x="328" y="491"/>
                              </a:lnTo>
                              <a:lnTo>
                                <a:pt x="330" y="490"/>
                              </a:lnTo>
                              <a:lnTo>
                                <a:pt x="332" y="485"/>
                              </a:lnTo>
                              <a:lnTo>
                                <a:pt x="334" y="479"/>
                              </a:lnTo>
                              <a:lnTo>
                                <a:pt x="334" y="472"/>
                              </a:lnTo>
                              <a:lnTo>
                                <a:pt x="332" y="458"/>
                              </a:lnTo>
                              <a:lnTo>
                                <a:pt x="332" y="444"/>
                              </a:lnTo>
                              <a:lnTo>
                                <a:pt x="332" y="437"/>
                              </a:lnTo>
                              <a:lnTo>
                                <a:pt x="334" y="430"/>
                              </a:lnTo>
                              <a:lnTo>
                                <a:pt x="337" y="430"/>
                              </a:lnTo>
                              <a:lnTo>
                                <a:pt x="342" y="430"/>
                              </a:lnTo>
                              <a:lnTo>
                                <a:pt x="345" y="429"/>
                              </a:lnTo>
                              <a:lnTo>
                                <a:pt x="349" y="427"/>
                              </a:lnTo>
                              <a:lnTo>
                                <a:pt x="359" y="432"/>
                              </a:lnTo>
                              <a:close/>
                              <a:moveTo>
                                <a:pt x="313" y="423"/>
                              </a:moveTo>
                              <a:lnTo>
                                <a:pt x="317" y="426"/>
                              </a:lnTo>
                              <a:lnTo>
                                <a:pt x="321" y="427"/>
                              </a:lnTo>
                              <a:lnTo>
                                <a:pt x="323" y="429"/>
                              </a:lnTo>
                              <a:lnTo>
                                <a:pt x="323" y="436"/>
                              </a:lnTo>
                              <a:lnTo>
                                <a:pt x="323" y="444"/>
                              </a:lnTo>
                              <a:lnTo>
                                <a:pt x="323" y="459"/>
                              </a:lnTo>
                              <a:lnTo>
                                <a:pt x="324" y="467"/>
                              </a:lnTo>
                              <a:lnTo>
                                <a:pt x="323" y="473"/>
                              </a:lnTo>
                              <a:lnTo>
                                <a:pt x="322" y="479"/>
                              </a:lnTo>
                              <a:lnTo>
                                <a:pt x="320" y="484"/>
                              </a:lnTo>
                              <a:lnTo>
                                <a:pt x="317" y="486"/>
                              </a:lnTo>
                              <a:lnTo>
                                <a:pt x="315" y="488"/>
                              </a:lnTo>
                              <a:lnTo>
                                <a:pt x="312" y="488"/>
                              </a:lnTo>
                              <a:lnTo>
                                <a:pt x="308" y="490"/>
                              </a:lnTo>
                              <a:lnTo>
                                <a:pt x="305" y="490"/>
                              </a:lnTo>
                              <a:lnTo>
                                <a:pt x="301" y="488"/>
                              </a:lnTo>
                              <a:lnTo>
                                <a:pt x="294" y="487"/>
                              </a:lnTo>
                              <a:lnTo>
                                <a:pt x="293" y="487"/>
                              </a:lnTo>
                              <a:lnTo>
                                <a:pt x="296" y="486"/>
                              </a:lnTo>
                              <a:lnTo>
                                <a:pt x="299" y="484"/>
                              </a:lnTo>
                              <a:lnTo>
                                <a:pt x="302" y="481"/>
                              </a:lnTo>
                              <a:lnTo>
                                <a:pt x="305" y="479"/>
                              </a:lnTo>
                              <a:lnTo>
                                <a:pt x="299" y="481"/>
                              </a:lnTo>
                              <a:lnTo>
                                <a:pt x="294" y="483"/>
                              </a:lnTo>
                              <a:lnTo>
                                <a:pt x="289" y="483"/>
                              </a:lnTo>
                              <a:lnTo>
                                <a:pt x="286" y="481"/>
                              </a:lnTo>
                              <a:lnTo>
                                <a:pt x="283" y="480"/>
                              </a:lnTo>
                              <a:lnTo>
                                <a:pt x="282" y="478"/>
                              </a:lnTo>
                              <a:lnTo>
                                <a:pt x="285" y="478"/>
                              </a:lnTo>
                              <a:lnTo>
                                <a:pt x="290" y="478"/>
                              </a:lnTo>
                              <a:lnTo>
                                <a:pt x="292" y="477"/>
                              </a:lnTo>
                              <a:lnTo>
                                <a:pt x="293" y="476"/>
                              </a:lnTo>
                              <a:lnTo>
                                <a:pt x="297" y="473"/>
                              </a:lnTo>
                              <a:lnTo>
                                <a:pt x="298" y="470"/>
                              </a:lnTo>
                              <a:lnTo>
                                <a:pt x="300" y="467"/>
                              </a:lnTo>
                              <a:lnTo>
                                <a:pt x="301" y="464"/>
                              </a:lnTo>
                              <a:lnTo>
                                <a:pt x="301" y="461"/>
                              </a:lnTo>
                              <a:lnTo>
                                <a:pt x="302" y="456"/>
                              </a:lnTo>
                              <a:lnTo>
                                <a:pt x="301" y="449"/>
                              </a:lnTo>
                              <a:lnTo>
                                <a:pt x="300" y="436"/>
                              </a:lnTo>
                              <a:lnTo>
                                <a:pt x="299" y="429"/>
                              </a:lnTo>
                              <a:lnTo>
                                <a:pt x="299" y="423"/>
                              </a:lnTo>
                              <a:lnTo>
                                <a:pt x="313" y="423"/>
                              </a:lnTo>
                              <a:close/>
                              <a:moveTo>
                                <a:pt x="477" y="449"/>
                              </a:moveTo>
                              <a:lnTo>
                                <a:pt x="471" y="451"/>
                              </a:lnTo>
                              <a:lnTo>
                                <a:pt x="466" y="454"/>
                              </a:lnTo>
                              <a:lnTo>
                                <a:pt x="462" y="457"/>
                              </a:lnTo>
                              <a:lnTo>
                                <a:pt x="458" y="458"/>
                              </a:lnTo>
                              <a:lnTo>
                                <a:pt x="455" y="457"/>
                              </a:lnTo>
                              <a:lnTo>
                                <a:pt x="453" y="456"/>
                              </a:lnTo>
                              <a:lnTo>
                                <a:pt x="453" y="454"/>
                              </a:lnTo>
                              <a:lnTo>
                                <a:pt x="453" y="450"/>
                              </a:lnTo>
                              <a:lnTo>
                                <a:pt x="455" y="446"/>
                              </a:lnTo>
                              <a:lnTo>
                                <a:pt x="459" y="439"/>
                              </a:lnTo>
                              <a:lnTo>
                                <a:pt x="462" y="436"/>
                              </a:lnTo>
                              <a:lnTo>
                                <a:pt x="464" y="432"/>
                              </a:lnTo>
                              <a:lnTo>
                                <a:pt x="465" y="427"/>
                              </a:lnTo>
                              <a:lnTo>
                                <a:pt x="465" y="424"/>
                              </a:lnTo>
                              <a:lnTo>
                                <a:pt x="466" y="422"/>
                              </a:lnTo>
                              <a:lnTo>
                                <a:pt x="471" y="435"/>
                              </a:lnTo>
                              <a:lnTo>
                                <a:pt x="477" y="449"/>
                              </a:lnTo>
                              <a:close/>
                              <a:moveTo>
                                <a:pt x="459" y="419"/>
                              </a:moveTo>
                              <a:lnTo>
                                <a:pt x="458" y="424"/>
                              </a:lnTo>
                              <a:lnTo>
                                <a:pt x="457" y="429"/>
                              </a:lnTo>
                              <a:lnTo>
                                <a:pt x="455" y="432"/>
                              </a:lnTo>
                              <a:lnTo>
                                <a:pt x="452" y="436"/>
                              </a:lnTo>
                              <a:lnTo>
                                <a:pt x="450" y="440"/>
                              </a:lnTo>
                              <a:lnTo>
                                <a:pt x="448" y="444"/>
                              </a:lnTo>
                              <a:lnTo>
                                <a:pt x="447" y="450"/>
                              </a:lnTo>
                              <a:lnTo>
                                <a:pt x="447" y="454"/>
                              </a:lnTo>
                              <a:lnTo>
                                <a:pt x="448" y="457"/>
                              </a:lnTo>
                              <a:lnTo>
                                <a:pt x="449" y="459"/>
                              </a:lnTo>
                              <a:lnTo>
                                <a:pt x="450" y="461"/>
                              </a:lnTo>
                              <a:lnTo>
                                <a:pt x="452" y="464"/>
                              </a:lnTo>
                              <a:lnTo>
                                <a:pt x="456" y="465"/>
                              </a:lnTo>
                              <a:lnTo>
                                <a:pt x="459" y="466"/>
                              </a:lnTo>
                              <a:lnTo>
                                <a:pt x="464" y="465"/>
                              </a:lnTo>
                              <a:lnTo>
                                <a:pt x="468" y="463"/>
                              </a:lnTo>
                              <a:lnTo>
                                <a:pt x="470" y="461"/>
                              </a:lnTo>
                              <a:lnTo>
                                <a:pt x="468" y="465"/>
                              </a:lnTo>
                              <a:lnTo>
                                <a:pt x="466" y="468"/>
                              </a:lnTo>
                              <a:lnTo>
                                <a:pt x="464" y="472"/>
                              </a:lnTo>
                              <a:lnTo>
                                <a:pt x="463" y="472"/>
                              </a:lnTo>
                              <a:lnTo>
                                <a:pt x="460" y="473"/>
                              </a:lnTo>
                              <a:lnTo>
                                <a:pt x="456" y="474"/>
                              </a:lnTo>
                              <a:lnTo>
                                <a:pt x="450" y="473"/>
                              </a:lnTo>
                              <a:lnTo>
                                <a:pt x="451" y="474"/>
                              </a:lnTo>
                              <a:lnTo>
                                <a:pt x="452" y="476"/>
                              </a:lnTo>
                              <a:lnTo>
                                <a:pt x="456" y="477"/>
                              </a:lnTo>
                              <a:lnTo>
                                <a:pt x="458" y="477"/>
                              </a:lnTo>
                              <a:lnTo>
                                <a:pt x="462" y="477"/>
                              </a:lnTo>
                              <a:lnTo>
                                <a:pt x="459" y="479"/>
                              </a:lnTo>
                              <a:lnTo>
                                <a:pt x="456" y="481"/>
                              </a:lnTo>
                              <a:lnTo>
                                <a:pt x="452" y="483"/>
                              </a:lnTo>
                              <a:lnTo>
                                <a:pt x="449" y="484"/>
                              </a:lnTo>
                              <a:lnTo>
                                <a:pt x="445" y="484"/>
                              </a:lnTo>
                              <a:lnTo>
                                <a:pt x="442" y="483"/>
                              </a:lnTo>
                              <a:lnTo>
                                <a:pt x="439" y="481"/>
                              </a:lnTo>
                              <a:lnTo>
                                <a:pt x="436" y="479"/>
                              </a:lnTo>
                              <a:lnTo>
                                <a:pt x="433" y="476"/>
                              </a:lnTo>
                              <a:lnTo>
                                <a:pt x="429" y="471"/>
                              </a:lnTo>
                              <a:lnTo>
                                <a:pt x="428" y="466"/>
                              </a:lnTo>
                              <a:lnTo>
                                <a:pt x="427" y="460"/>
                              </a:lnTo>
                              <a:lnTo>
                                <a:pt x="426" y="454"/>
                              </a:lnTo>
                              <a:lnTo>
                                <a:pt x="427" y="449"/>
                              </a:lnTo>
                              <a:lnTo>
                                <a:pt x="427" y="444"/>
                              </a:lnTo>
                              <a:lnTo>
                                <a:pt x="428" y="440"/>
                              </a:lnTo>
                              <a:lnTo>
                                <a:pt x="434" y="427"/>
                              </a:lnTo>
                              <a:lnTo>
                                <a:pt x="440" y="426"/>
                              </a:lnTo>
                              <a:lnTo>
                                <a:pt x="445" y="424"/>
                              </a:lnTo>
                              <a:lnTo>
                                <a:pt x="457" y="419"/>
                              </a:lnTo>
                              <a:lnTo>
                                <a:pt x="459" y="419"/>
                              </a:lnTo>
                              <a:close/>
                              <a:moveTo>
                                <a:pt x="291" y="422"/>
                              </a:moveTo>
                              <a:lnTo>
                                <a:pt x="291" y="424"/>
                              </a:lnTo>
                              <a:lnTo>
                                <a:pt x="291" y="427"/>
                              </a:lnTo>
                              <a:lnTo>
                                <a:pt x="291" y="433"/>
                              </a:lnTo>
                              <a:lnTo>
                                <a:pt x="293" y="447"/>
                              </a:lnTo>
                              <a:lnTo>
                                <a:pt x="293" y="453"/>
                              </a:lnTo>
                              <a:lnTo>
                                <a:pt x="293" y="457"/>
                              </a:lnTo>
                              <a:lnTo>
                                <a:pt x="293" y="459"/>
                              </a:lnTo>
                              <a:lnTo>
                                <a:pt x="292" y="461"/>
                              </a:lnTo>
                              <a:lnTo>
                                <a:pt x="290" y="465"/>
                              </a:lnTo>
                              <a:lnTo>
                                <a:pt x="289" y="467"/>
                              </a:lnTo>
                              <a:lnTo>
                                <a:pt x="286" y="468"/>
                              </a:lnTo>
                              <a:lnTo>
                                <a:pt x="283" y="470"/>
                              </a:lnTo>
                              <a:lnTo>
                                <a:pt x="281" y="470"/>
                              </a:lnTo>
                              <a:lnTo>
                                <a:pt x="276" y="467"/>
                              </a:lnTo>
                              <a:lnTo>
                                <a:pt x="277" y="467"/>
                              </a:lnTo>
                              <a:lnTo>
                                <a:pt x="278" y="466"/>
                              </a:lnTo>
                              <a:lnTo>
                                <a:pt x="279" y="464"/>
                              </a:lnTo>
                              <a:lnTo>
                                <a:pt x="282" y="459"/>
                              </a:lnTo>
                              <a:lnTo>
                                <a:pt x="279" y="460"/>
                              </a:lnTo>
                              <a:lnTo>
                                <a:pt x="277" y="461"/>
                              </a:lnTo>
                              <a:lnTo>
                                <a:pt x="274" y="463"/>
                              </a:lnTo>
                              <a:lnTo>
                                <a:pt x="272" y="463"/>
                              </a:lnTo>
                              <a:lnTo>
                                <a:pt x="271" y="461"/>
                              </a:lnTo>
                              <a:lnTo>
                                <a:pt x="274" y="460"/>
                              </a:lnTo>
                              <a:lnTo>
                                <a:pt x="275" y="459"/>
                              </a:lnTo>
                              <a:lnTo>
                                <a:pt x="276" y="457"/>
                              </a:lnTo>
                              <a:lnTo>
                                <a:pt x="277" y="453"/>
                              </a:lnTo>
                              <a:lnTo>
                                <a:pt x="277" y="451"/>
                              </a:lnTo>
                              <a:lnTo>
                                <a:pt x="276" y="447"/>
                              </a:lnTo>
                              <a:lnTo>
                                <a:pt x="274" y="438"/>
                              </a:lnTo>
                              <a:lnTo>
                                <a:pt x="272" y="432"/>
                              </a:lnTo>
                              <a:lnTo>
                                <a:pt x="271" y="426"/>
                              </a:lnTo>
                              <a:lnTo>
                                <a:pt x="272" y="419"/>
                              </a:lnTo>
                              <a:lnTo>
                                <a:pt x="274" y="412"/>
                              </a:lnTo>
                              <a:lnTo>
                                <a:pt x="275" y="413"/>
                              </a:lnTo>
                              <a:lnTo>
                                <a:pt x="276" y="415"/>
                              </a:lnTo>
                              <a:lnTo>
                                <a:pt x="278" y="416"/>
                              </a:lnTo>
                              <a:lnTo>
                                <a:pt x="284" y="419"/>
                              </a:lnTo>
                              <a:lnTo>
                                <a:pt x="287" y="420"/>
                              </a:lnTo>
                              <a:lnTo>
                                <a:pt x="291" y="422"/>
                              </a:lnTo>
                              <a:close/>
                              <a:moveTo>
                                <a:pt x="626" y="369"/>
                              </a:moveTo>
                              <a:lnTo>
                                <a:pt x="625" y="369"/>
                              </a:lnTo>
                              <a:lnTo>
                                <a:pt x="623" y="369"/>
                              </a:lnTo>
                              <a:lnTo>
                                <a:pt x="620" y="369"/>
                              </a:lnTo>
                              <a:lnTo>
                                <a:pt x="623" y="365"/>
                              </a:lnTo>
                              <a:lnTo>
                                <a:pt x="626" y="369"/>
                              </a:lnTo>
                              <a:close/>
                              <a:moveTo>
                                <a:pt x="615" y="364"/>
                              </a:moveTo>
                              <a:lnTo>
                                <a:pt x="610" y="367"/>
                              </a:lnTo>
                              <a:lnTo>
                                <a:pt x="605" y="368"/>
                              </a:lnTo>
                              <a:lnTo>
                                <a:pt x="607" y="364"/>
                              </a:lnTo>
                              <a:lnTo>
                                <a:pt x="610" y="360"/>
                              </a:lnTo>
                              <a:lnTo>
                                <a:pt x="615" y="364"/>
                              </a:lnTo>
                              <a:close/>
                              <a:moveTo>
                                <a:pt x="638" y="361"/>
                              </a:moveTo>
                              <a:lnTo>
                                <a:pt x="638" y="362"/>
                              </a:lnTo>
                              <a:lnTo>
                                <a:pt x="637" y="364"/>
                              </a:lnTo>
                              <a:lnTo>
                                <a:pt x="635" y="364"/>
                              </a:lnTo>
                              <a:lnTo>
                                <a:pt x="633" y="364"/>
                              </a:lnTo>
                              <a:lnTo>
                                <a:pt x="632" y="364"/>
                              </a:lnTo>
                              <a:lnTo>
                                <a:pt x="630" y="361"/>
                              </a:lnTo>
                              <a:lnTo>
                                <a:pt x="630" y="358"/>
                              </a:lnTo>
                              <a:lnTo>
                                <a:pt x="630" y="356"/>
                              </a:lnTo>
                              <a:lnTo>
                                <a:pt x="631" y="355"/>
                              </a:lnTo>
                              <a:lnTo>
                                <a:pt x="633" y="354"/>
                              </a:lnTo>
                              <a:lnTo>
                                <a:pt x="635" y="354"/>
                              </a:lnTo>
                              <a:lnTo>
                                <a:pt x="636" y="355"/>
                              </a:lnTo>
                              <a:lnTo>
                                <a:pt x="638" y="357"/>
                              </a:lnTo>
                              <a:lnTo>
                                <a:pt x="638" y="358"/>
                              </a:lnTo>
                              <a:lnTo>
                                <a:pt x="638" y="361"/>
                              </a:lnTo>
                              <a:close/>
                              <a:moveTo>
                                <a:pt x="597" y="356"/>
                              </a:moveTo>
                              <a:lnTo>
                                <a:pt x="593" y="357"/>
                              </a:lnTo>
                              <a:lnTo>
                                <a:pt x="592" y="358"/>
                              </a:lnTo>
                              <a:lnTo>
                                <a:pt x="590" y="358"/>
                              </a:lnTo>
                              <a:lnTo>
                                <a:pt x="591" y="353"/>
                              </a:lnTo>
                              <a:lnTo>
                                <a:pt x="593" y="353"/>
                              </a:lnTo>
                              <a:lnTo>
                                <a:pt x="594" y="354"/>
                              </a:lnTo>
                              <a:lnTo>
                                <a:pt x="597" y="356"/>
                              </a:lnTo>
                              <a:close/>
                              <a:moveTo>
                                <a:pt x="572" y="362"/>
                              </a:moveTo>
                              <a:lnTo>
                                <a:pt x="567" y="361"/>
                              </a:lnTo>
                              <a:lnTo>
                                <a:pt x="561" y="358"/>
                              </a:lnTo>
                              <a:lnTo>
                                <a:pt x="570" y="351"/>
                              </a:lnTo>
                              <a:lnTo>
                                <a:pt x="571" y="354"/>
                              </a:lnTo>
                              <a:lnTo>
                                <a:pt x="571" y="356"/>
                              </a:lnTo>
                              <a:lnTo>
                                <a:pt x="572" y="362"/>
                              </a:lnTo>
                              <a:close/>
                              <a:moveTo>
                                <a:pt x="624" y="351"/>
                              </a:moveTo>
                              <a:lnTo>
                                <a:pt x="624" y="353"/>
                              </a:lnTo>
                              <a:lnTo>
                                <a:pt x="624" y="355"/>
                              </a:lnTo>
                              <a:lnTo>
                                <a:pt x="622" y="357"/>
                              </a:lnTo>
                              <a:lnTo>
                                <a:pt x="617" y="357"/>
                              </a:lnTo>
                              <a:lnTo>
                                <a:pt x="616" y="356"/>
                              </a:lnTo>
                              <a:lnTo>
                                <a:pt x="615" y="355"/>
                              </a:lnTo>
                              <a:lnTo>
                                <a:pt x="614" y="354"/>
                              </a:lnTo>
                              <a:lnTo>
                                <a:pt x="614" y="351"/>
                              </a:lnTo>
                              <a:lnTo>
                                <a:pt x="614" y="348"/>
                              </a:lnTo>
                              <a:lnTo>
                                <a:pt x="615" y="347"/>
                              </a:lnTo>
                              <a:lnTo>
                                <a:pt x="616" y="346"/>
                              </a:lnTo>
                              <a:lnTo>
                                <a:pt x="620" y="346"/>
                              </a:lnTo>
                              <a:lnTo>
                                <a:pt x="621" y="347"/>
                              </a:lnTo>
                              <a:lnTo>
                                <a:pt x="622" y="348"/>
                              </a:lnTo>
                              <a:lnTo>
                                <a:pt x="624" y="351"/>
                              </a:lnTo>
                              <a:close/>
                              <a:moveTo>
                                <a:pt x="609" y="341"/>
                              </a:moveTo>
                              <a:lnTo>
                                <a:pt x="609" y="344"/>
                              </a:lnTo>
                              <a:lnTo>
                                <a:pt x="608" y="347"/>
                              </a:lnTo>
                              <a:lnTo>
                                <a:pt x="607" y="348"/>
                              </a:lnTo>
                              <a:lnTo>
                                <a:pt x="606" y="348"/>
                              </a:lnTo>
                              <a:lnTo>
                                <a:pt x="603" y="349"/>
                              </a:lnTo>
                              <a:lnTo>
                                <a:pt x="601" y="349"/>
                              </a:lnTo>
                              <a:lnTo>
                                <a:pt x="600" y="349"/>
                              </a:lnTo>
                              <a:lnTo>
                                <a:pt x="598" y="349"/>
                              </a:lnTo>
                              <a:lnTo>
                                <a:pt x="597" y="348"/>
                              </a:lnTo>
                              <a:lnTo>
                                <a:pt x="595" y="344"/>
                              </a:lnTo>
                              <a:lnTo>
                                <a:pt x="594" y="343"/>
                              </a:lnTo>
                              <a:lnTo>
                                <a:pt x="594" y="342"/>
                              </a:lnTo>
                              <a:lnTo>
                                <a:pt x="595" y="340"/>
                              </a:lnTo>
                              <a:lnTo>
                                <a:pt x="597" y="338"/>
                              </a:lnTo>
                              <a:lnTo>
                                <a:pt x="599" y="337"/>
                              </a:lnTo>
                              <a:lnTo>
                                <a:pt x="602" y="337"/>
                              </a:lnTo>
                              <a:lnTo>
                                <a:pt x="606" y="337"/>
                              </a:lnTo>
                              <a:lnTo>
                                <a:pt x="607" y="337"/>
                              </a:lnTo>
                              <a:lnTo>
                                <a:pt x="608" y="338"/>
                              </a:lnTo>
                              <a:lnTo>
                                <a:pt x="609" y="341"/>
                              </a:lnTo>
                              <a:close/>
                              <a:moveTo>
                                <a:pt x="569" y="343"/>
                              </a:moveTo>
                              <a:lnTo>
                                <a:pt x="568" y="346"/>
                              </a:lnTo>
                              <a:lnTo>
                                <a:pt x="567" y="347"/>
                              </a:lnTo>
                              <a:lnTo>
                                <a:pt x="562" y="350"/>
                              </a:lnTo>
                              <a:lnTo>
                                <a:pt x="558" y="354"/>
                              </a:lnTo>
                              <a:lnTo>
                                <a:pt x="554" y="357"/>
                              </a:lnTo>
                              <a:lnTo>
                                <a:pt x="553" y="353"/>
                              </a:lnTo>
                              <a:lnTo>
                                <a:pt x="550" y="349"/>
                              </a:lnTo>
                              <a:lnTo>
                                <a:pt x="550" y="344"/>
                              </a:lnTo>
                              <a:lnTo>
                                <a:pt x="550" y="343"/>
                              </a:lnTo>
                              <a:lnTo>
                                <a:pt x="552" y="341"/>
                              </a:lnTo>
                              <a:lnTo>
                                <a:pt x="553" y="338"/>
                              </a:lnTo>
                              <a:lnTo>
                                <a:pt x="555" y="337"/>
                              </a:lnTo>
                              <a:lnTo>
                                <a:pt x="558" y="336"/>
                              </a:lnTo>
                              <a:lnTo>
                                <a:pt x="562" y="335"/>
                              </a:lnTo>
                              <a:lnTo>
                                <a:pt x="564" y="335"/>
                              </a:lnTo>
                              <a:lnTo>
                                <a:pt x="567" y="336"/>
                              </a:lnTo>
                              <a:lnTo>
                                <a:pt x="569" y="338"/>
                              </a:lnTo>
                              <a:lnTo>
                                <a:pt x="569" y="343"/>
                              </a:lnTo>
                              <a:close/>
                              <a:moveTo>
                                <a:pt x="588" y="342"/>
                              </a:moveTo>
                              <a:lnTo>
                                <a:pt x="585" y="368"/>
                              </a:lnTo>
                              <a:lnTo>
                                <a:pt x="591" y="364"/>
                              </a:lnTo>
                              <a:lnTo>
                                <a:pt x="595" y="361"/>
                              </a:lnTo>
                              <a:lnTo>
                                <a:pt x="599" y="360"/>
                              </a:lnTo>
                              <a:lnTo>
                                <a:pt x="601" y="357"/>
                              </a:lnTo>
                              <a:lnTo>
                                <a:pt x="603" y="357"/>
                              </a:lnTo>
                              <a:lnTo>
                                <a:pt x="607" y="356"/>
                              </a:lnTo>
                              <a:lnTo>
                                <a:pt x="605" y="361"/>
                              </a:lnTo>
                              <a:lnTo>
                                <a:pt x="602" y="364"/>
                              </a:lnTo>
                              <a:lnTo>
                                <a:pt x="600" y="368"/>
                              </a:lnTo>
                              <a:lnTo>
                                <a:pt x="599" y="370"/>
                              </a:lnTo>
                              <a:lnTo>
                                <a:pt x="598" y="372"/>
                              </a:lnTo>
                              <a:lnTo>
                                <a:pt x="602" y="372"/>
                              </a:lnTo>
                              <a:lnTo>
                                <a:pt x="606" y="371"/>
                              </a:lnTo>
                              <a:lnTo>
                                <a:pt x="614" y="370"/>
                              </a:lnTo>
                              <a:lnTo>
                                <a:pt x="614" y="374"/>
                              </a:lnTo>
                              <a:lnTo>
                                <a:pt x="621" y="374"/>
                              </a:lnTo>
                              <a:lnTo>
                                <a:pt x="626" y="374"/>
                              </a:lnTo>
                              <a:lnTo>
                                <a:pt x="632" y="372"/>
                              </a:lnTo>
                              <a:lnTo>
                                <a:pt x="639" y="371"/>
                              </a:lnTo>
                              <a:lnTo>
                                <a:pt x="650" y="368"/>
                              </a:lnTo>
                              <a:lnTo>
                                <a:pt x="660" y="363"/>
                              </a:lnTo>
                              <a:lnTo>
                                <a:pt x="666" y="360"/>
                              </a:lnTo>
                              <a:lnTo>
                                <a:pt x="667" y="357"/>
                              </a:lnTo>
                              <a:lnTo>
                                <a:pt x="668" y="354"/>
                              </a:lnTo>
                              <a:lnTo>
                                <a:pt x="669" y="351"/>
                              </a:lnTo>
                              <a:lnTo>
                                <a:pt x="669" y="348"/>
                              </a:lnTo>
                              <a:lnTo>
                                <a:pt x="668" y="346"/>
                              </a:lnTo>
                              <a:lnTo>
                                <a:pt x="667" y="343"/>
                              </a:lnTo>
                              <a:lnTo>
                                <a:pt x="666" y="343"/>
                              </a:lnTo>
                              <a:lnTo>
                                <a:pt x="665" y="344"/>
                              </a:lnTo>
                              <a:lnTo>
                                <a:pt x="663" y="348"/>
                              </a:lnTo>
                              <a:lnTo>
                                <a:pt x="663" y="349"/>
                              </a:lnTo>
                              <a:lnTo>
                                <a:pt x="662" y="350"/>
                              </a:lnTo>
                              <a:lnTo>
                                <a:pt x="661" y="350"/>
                              </a:lnTo>
                              <a:lnTo>
                                <a:pt x="659" y="351"/>
                              </a:lnTo>
                              <a:lnTo>
                                <a:pt x="655" y="350"/>
                              </a:lnTo>
                              <a:lnTo>
                                <a:pt x="652" y="350"/>
                              </a:lnTo>
                              <a:lnTo>
                                <a:pt x="650" y="348"/>
                              </a:lnTo>
                              <a:lnTo>
                                <a:pt x="648" y="348"/>
                              </a:lnTo>
                              <a:lnTo>
                                <a:pt x="648" y="346"/>
                              </a:lnTo>
                              <a:lnTo>
                                <a:pt x="647" y="343"/>
                              </a:lnTo>
                              <a:lnTo>
                                <a:pt x="648" y="341"/>
                              </a:lnTo>
                              <a:lnTo>
                                <a:pt x="650" y="338"/>
                              </a:lnTo>
                              <a:lnTo>
                                <a:pt x="652" y="336"/>
                              </a:lnTo>
                              <a:lnTo>
                                <a:pt x="656" y="335"/>
                              </a:lnTo>
                              <a:lnTo>
                                <a:pt x="660" y="334"/>
                              </a:lnTo>
                              <a:lnTo>
                                <a:pt x="665" y="334"/>
                              </a:lnTo>
                              <a:lnTo>
                                <a:pt x="669" y="335"/>
                              </a:lnTo>
                              <a:lnTo>
                                <a:pt x="673" y="336"/>
                              </a:lnTo>
                              <a:lnTo>
                                <a:pt x="677" y="338"/>
                              </a:lnTo>
                              <a:lnTo>
                                <a:pt x="681" y="341"/>
                              </a:lnTo>
                              <a:lnTo>
                                <a:pt x="683" y="343"/>
                              </a:lnTo>
                              <a:lnTo>
                                <a:pt x="688" y="349"/>
                              </a:lnTo>
                              <a:lnTo>
                                <a:pt x="690" y="354"/>
                              </a:lnTo>
                              <a:lnTo>
                                <a:pt x="693" y="360"/>
                              </a:lnTo>
                              <a:lnTo>
                                <a:pt x="695" y="365"/>
                              </a:lnTo>
                              <a:lnTo>
                                <a:pt x="697" y="372"/>
                              </a:lnTo>
                              <a:lnTo>
                                <a:pt x="697" y="378"/>
                              </a:lnTo>
                              <a:lnTo>
                                <a:pt x="698" y="384"/>
                              </a:lnTo>
                              <a:lnTo>
                                <a:pt x="698" y="391"/>
                              </a:lnTo>
                              <a:lnTo>
                                <a:pt x="698" y="397"/>
                              </a:lnTo>
                              <a:lnTo>
                                <a:pt x="697" y="403"/>
                              </a:lnTo>
                              <a:lnTo>
                                <a:pt x="695" y="416"/>
                              </a:lnTo>
                              <a:lnTo>
                                <a:pt x="691" y="429"/>
                              </a:lnTo>
                              <a:lnTo>
                                <a:pt x="688" y="440"/>
                              </a:lnTo>
                              <a:lnTo>
                                <a:pt x="683" y="449"/>
                              </a:lnTo>
                              <a:lnTo>
                                <a:pt x="680" y="458"/>
                              </a:lnTo>
                              <a:lnTo>
                                <a:pt x="674" y="466"/>
                              </a:lnTo>
                              <a:lnTo>
                                <a:pt x="669" y="474"/>
                              </a:lnTo>
                              <a:lnTo>
                                <a:pt x="658" y="492"/>
                              </a:lnTo>
                              <a:lnTo>
                                <a:pt x="652" y="499"/>
                              </a:lnTo>
                              <a:lnTo>
                                <a:pt x="645" y="507"/>
                              </a:lnTo>
                              <a:lnTo>
                                <a:pt x="632" y="522"/>
                              </a:lnTo>
                              <a:lnTo>
                                <a:pt x="617" y="538"/>
                              </a:lnTo>
                              <a:lnTo>
                                <a:pt x="602" y="550"/>
                              </a:lnTo>
                              <a:lnTo>
                                <a:pt x="586" y="563"/>
                              </a:lnTo>
                              <a:lnTo>
                                <a:pt x="568" y="548"/>
                              </a:lnTo>
                              <a:lnTo>
                                <a:pt x="558" y="540"/>
                              </a:lnTo>
                              <a:lnTo>
                                <a:pt x="550" y="532"/>
                              </a:lnTo>
                              <a:lnTo>
                                <a:pt x="541" y="522"/>
                              </a:lnTo>
                              <a:lnTo>
                                <a:pt x="533" y="514"/>
                              </a:lnTo>
                              <a:lnTo>
                                <a:pt x="518" y="495"/>
                              </a:lnTo>
                              <a:lnTo>
                                <a:pt x="503" y="476"/>
                              </a:lnTo>
                              <a:lnTo>
                                <a:pt x="497" y="466"/>
                              </a:lnTo>
                              <a:lnTo>
                                <a:pt x="492" y="456"/>
                              </a:lnTo>
                              <a:lnTo>
                                <a:pt x="486" y="445"/>
                              </a:lnTo>
                              <a:lnTo>
                                <a:pt x="481" y="435"/>
                              </a:lnTo>
                              <a:lnTo>
                                <a:pt x="478" y="423"/>
                              </a:lnTo>
                              <a:lnTo>
                                <a:pt x="474" y="412"/>
                              </a:lnTo>
                              <a:lnTo>
                                <a:pt x="473" y="403"/>
                              </a:lnTo>
                              <a:lnTo>
                                <a:pt x="473" y="394"/>
                              </a:lnTo>
                              <a:lnTo>
                                <a:pt x="473" y="384"/>
                              </a:lnTo>
                              <a:lnTo>
                                <a:pt x="474" y="376"/>
                              </a:lnTo>
                              <a:lnTo>
                                <a:pt x="475" y="367"/>
                              </a:lnTo>
                              <a:lnTo>
                                <a:pt x="477" y="363"/>
                              </a:lnTo>
                              <a:lnTo>
                                <a:pt x="479" y="358"/>
                              </a:lnTo>
                              <a:lnTo>
                                <a:pt x="481" y="355"/>
                              </a:lnTo>
                              <a:lnTo>
                                <a:pt x="483" y="351"/>
                              </a:lnTo>
                              <a:lnTo>
                                <a:pt x="489" y="344"/>
                              </a:lnTo>
                              <a:lnTo>
                                <a:pt x="494" y="341"/>
                              </a:lnTo>
                              <a:lnTo>
                                <a:pt x="498" y="337"/>
                              </a:lnTo>
                              <a:lnTo>
                                <a:pt x="503" y="335"/>
                              </a:lnTo>
                              <a:lnTo>
                                <a:pt x="509" y="334"/>
                              </a:lnTo>
                              <a:lnTo>
                                <a:pt x="515" y="333"/>
                              </a:lnTo>
                              <a:lnTo>
                                <a:pt x="520" y="333"/>
                              </a:lnTo>
                              <a:lnTo>
                                <a:pt x="525" y="334"/>
                              </a:lnTo>
                              <a:lnTo>
                                <a:pt x="531" y="336"/>
                              </a:lnTo>
                              <a:lnTo>
                                <a:pt x="532" y="336"/>
                              </a:lnTo>
                              <a:lnTo>
                                <a:pt x="532" y="337"/>
                              </a:lnTo>
                              <a:lnTo>
                                <a:pt x="533" y="340"/>
                              </a:lnTo>
                              <a:lnTo>
                                <a:pt x="532" y="342"/>
                              </a:lnTo>
                              <a:lnTo>
                                <a:pt x="531" y="344"/>
                              </a:lnTo>
                              <a:lnTo>
                                <a:pt x="530" y="346"/>
                              </a:lnTo>
                              <a:lnTo>
                                <a:pt x="528" y="347"/>
                              </a:lnTo>
                              <a:lnTo>
                                <a:pt x="525" y="348"/>
                              </a:lnTo>
                              <a:lnTo>
                                <a:pt x="523" y="348"/>
                              </a:lnTo>
                              <a:lnTo>
                                <a:pt x="522" y="348"/>
                              </a:lnTo>
                              <a:lnTo>
                                <a:pt x="519" y="344"/>
                              </a:lnTo>
                              <a:lnTo>
                                <a:pt x="517" y="342"/>
                              </a:lnTo>
                              <a:lnTo>
                                <a:pt x="517" y="341"/>
                              </a:lnTo>
                              <a:lnTo>
                                <a:pt x="516" y="342"/>
                              </a:lnTo>
                              <a:lnTo>
                                <a:pt x="516" y="344"/>
                              </a:lnTo>
                              <a:lnTo>
                                <a:pt x="516" y="347"/>
                              </a:lnTo>
                              <a:lnTo>
                                <a:pt x="518" y="354"/>
                              </a:lnTo>
                              <a:lnTo>
                                <a:pt x="523" y="360"/>
                              </a:lnTo>
                              <a:lnTo>
                                <a:pt x="526" y="362"/>
                              </a:lnTo>
                              <a:lnTo>
                                <a:pt x="528" y="364"/>
                              </a:lnTo>
                              <a:lnTo>
                                <a:pt x="532" y="365"/>
                              </a:lnTo>
                              <a:lnTo>
                                <a:pt x="534" y="367"/>
                              </a:lnTo>
                              <a:lnTo>
                                <a:pt x="538" y="367"/>
                              </a:lnTo>
                              <a:lnTo>
                                <a:pt x="541" y="367"/>
                              </a:lnTo>
                              <a:lnTo>
                                <a:pt x="543" y="365"/>
                              </a:lnTo>
                              <a:lnTo>
                                <a:pt x="547" y="364"/>
                              </a:lnTo>
                              <a:lnTo>
                                <a:pt x="553" y="362"/>
                              </a:lnTo>
                              <a:lnTo>
                                <a:pt x="564" y="365"/>
                              </a:lnTo>
                              <a:lnTo>
                                <a:pt x="577" y="369"/>
                              </a:lnTo>
                              <a:lnTo>
                                <a:pt x="576" y="357"/>
                              </a:lnTo>
                              <a:lnTo>
                                <a:pt x="576" y="351"/>
                              </a:lnTo>
                              <a:lnTo>
                                <a:pt x="576" y="346"/>
                              </a:lnTo>
                              <a:lnTo>
                                <a:pt x="577" y="341"/>
                              </a:lnTo>
                              <a:lnTo>
                                <a:pt x="578" y="335"/>
                              </a:lnTo>
                              <a:lnTo>
                                <a:pt x="582" y="330"/>
                              </a:lnTo>
                              <a:lnTo>
                                <a:pt x="585" y="326"/>
                              </a:lnTo>
                              <a:lnTo>
                                <a:pt x="586" y="328"/>
                              </a:lnTo>
                              <a:lnTo>
                                <a:pt x="587" y="329"/>
                              </a:lnTo>
                              <a:lnTo>
                                <a:pt x="588" y="334"/>
                              </a:lnTo>
                              <a:lnTo>
                                <a:pt x="588" y="342"/>
                              </a:lnTo>
                              <a:close/>
                              <a:moveTo>
                                <a:pt x="296" y="303"/>
                              </a:moveTo>
                              <a:lnTo>
                                <a:pt x="297" y="305"/>
                              </a:lnTo>
                              <a:lnTo>
                                <a:pt x="299" y="305"/>
                              </a:lnTo>
                              <a:lnTo>
                                <a:pt x="304" y="305"/>
                              </a:lnTo>
                              <a:lnTo>
                                <a:pt x="312" y="303"/>
                              </a:lnTo>
                              <a:lnTo>
                                <a:pt x="312" y="306"/>
                              </a:lnTo>
                              <a:lnTo>
                                <a:pt x="310" y="308"/>
                              </a:lnTo>
                              <a:lnTo>
                                <a:pt x="307" y="313"/>
                              </a:lnTo>
                              <a:lnTo>
                                <a:pt x="302" y="316"/>
                              </a:lnTo>
                              <a:lnTo>
                                <a:pt x="298" y="319"/>
                              </a:lnTo>
                              <a:lnTo>
                                <a:pt x="293" y="321"/>
                              </a:lnTo>
                              <a:lnTo>
                                <a:pt x="289" y="322"/>
                              </a:lnTo>
                              <a:lnTo>
                                <a:pt x="278" y="323"/>
                              </a:lnTo>
                              <a:lnTo>
                                <a:pt x="274" y="324"/>
                              </a:lnTo>
                              <a:lnTo>
                                <a:pt x="268" y="326"/>
                              </a:lnTo>
                              <a:lnTo>
                                <a:pt x="264" y="328"/>
                              </a:lnTo>
                              <a:lnTo>
                                <a:pt x="262" y="329"/>
                              </a:lnTo>
                              <a:lnTo>
                                <a:pt x="260" y="331"/>
                              </a:lnTo>
                              <a:lnTo>
                                <a:pt x="260" y="326"/>
                              </a:lnTo>
                              <a:lnTo>
                                <a:pt x="261" y="320"/>
                              </a:lnTo>
                              <a:lnTo>
                                <a:pt x="262" y="315"/>
                              </a:lnTo>
                              <a:lnTo>
                                <a:pt x="266" y="309"/>
                              </a:lnTo>
                              <a:lnTo>
                                <a:pt x="268" y="307"/>
                              </a:lnTo>
                              <a:lnTo>
                                <a:pt x="270" y="305"/>
                              </a:lnTo>
                              <a:lnTo>
                                <a:pt x="276" y="301"/>
                              </a:lnTo>
                              <a:lnTo>
                                <a:pt x="283" y="297"/>
                              </a:lnTo>
                              <a:lnTo>
                                <a:pt x="289" y="296"/>
                              </a:lnTo>
                              <a:lnTo>
                                <a:pt x="302" y="293"/>
                              </a:lnTo>
                              <a:lnTo>
                                <a:pt x="308" y="290"/>
                              </a:lnTo>
                              <a:lnTo>
                                <a:pt x="314" y="287"/>
                              </a:lnTo>
                              <a:lnTo>
                                <a:pt x="314" y="288"/>
                              </a:lnTo>
                              <a:lnTo>
                                <a:pt x="314" y="290"/>
                              </a:lnTo>
                              <a:lnTo>
                                <a:pt x="312" y="293"/>
                              </a:lnTo>
                              <a:lnTo>
                                <a:pt x="309" y="295"/>
                              </a:lnTo>
                              <a:lnTo>
                                <a:pt x="307" y="297"/>
                              </a:lnTo>
                              <a:lnTo>
                                <a:pt x="301" y="300"/>
                              </a:lnTo>
                              <a:lnTo>
                                <a:pt x="296" y="303"/>
                              </a:lnTo>
                              <a:close/>
                              <a:moveTo>
                                <a:pt x="435" y="293"/>
                              </a:moveTo>
                              <a:lnTo>
                                <a:pt x="432" y="294"/>
                              </a:lnTo>
                              <a:lnTo>
                                <a:pt x="428" y="295"/>
                              </a:lnTo>
                              <a:lnTo>
                                <a:pt x="425" y="295"/>
                              </a:lnTo>
                              <a:lnTo>
                                <a:pt x="422" y="294"/>
                              </a:lnTo>
                              <a:lnTo>
                                <a:pt x="429" y="285"/>
                              </a:lnTo>
                              <a:lnTo>
                                <a:pt x="435" y="293"/>
                              </a:lnTo>
                              <a:close/>
                              <a:moveTo>
                                <a:pt x="415" y="293"/>
                              </a:moveTo>
                              <a:lnTo>
                                <a:pt x="412" y="294"/>
                              </a:lnTo>
                              <a:lnTo>
                                <a:pt x="409" y="294"/>
                              </a:lnTo>
                              <a:lnTo>
                                <a:pt x="400" y="293"/>
                              </a:lnTo>
                              <a:lnTo>
                                <a:pt x="409" y="283"/>
                              </a:lnTo>
                              <a:lnTo>
                                <a:pt x="415" y="293"/>
                              </a:lnTo>
                              <a:close/>
                              <a:moveTo>
                                <a:pt x="424" y="283"/>
                              </a:moveTo>
                              <a:lnTo>
                                <a:pt x="419" y="289"/>
                              </a:lnTo>
                              <a:lnTo>
                                <a:pt x="414" y="282"/>
                              </a:lnTo>
                              <a:lnTo>
                                <a:pt x="424" y="283"/>
                              </a:lnTo>
                              <a:close/>
                              <a:moveTo>
                                <a:pt x="404" y="282"/>
                              </a:moveTo>
                              <a:lnTo>
                                <a:pt x="395" y="293"/>
                              </a:lnTo>
                              <a:lnTo>
                                <a:pt x="392" y="294"/>
                              </a:lnTo>
                              <a:lnTo>
                                <a:pt x="388" y="295"/>
                              </a:lnTo>
                              <a:lnTo>
                                <a:pt x="384" y="294"/>
                              </a:lnTo>
                              <a:lnTo>
                                <a:pt x="380" y="293"/>
                              </a:lnTo>
                              <a:lnTo>
                                <a:pt x="376" y="292"/>
                              </a:lnTo>
                              <a:lnTo>
                                <a:pt x="382" y="287"/>
                              </a:lnTo>
                              <a:lnTo>
                                <a:pt x="385" y="286"/>
                              </a:lnTo>
                              <a:lnTo>
                                <a:pt x="389" y="285"/>
                              </a:lnTo>
                              <a:lnTo>
                                <a:pt x="392" y="283"/>
                              </a:lnTo>
                              <a:lnTo>
                                <a:pt x="396" y="282"/>
                              </a:lnTo>
                              <a:lnTo>
                                <a:pt x="404" y="282"/>
                              </a:lnTo>
                              <a:close/>
                              <a:moveTo>
                                <a:pt x="88" y="288"/>
                              </a:moveTo>
                              <a:lnTo>
                                <a:pt x="84" y="286"/>
                              </a:lnTo>
                              <a:lnTo>
                                <a:pt x="81" y="282"/>
                              </a:lnTo>
                              <a:lnTo>
                                <a:pt x="80" y="281"/>
                              </a:lnTo>
                              <a:lnTo>
                                <a:pt x="80" y="279"/>
                              </a:lnTo>
                              <a:lnTo>
                                <a:pt x="81" y="278"/>
                              </a:lnTo>
                              <a:lnTo>
                                <a:pt x="83" y="276"/>
                              </a:lnTo>
                              <a:lnTo>
                                <a:pt x="95" y="281"/>
                              </a:lnTo>
                              <a:lnTo>
                                <a:pt x="88" y="288"/>
                              </a:lnTo>
                              <a:close/>
                              <a:moveTo>
                                <a:pt x="95" y="274"/>
                              </a:moveTo>
                              <a:lnTo>
                                <a:pt x="93" y="274"/>
                              </a:lnTo>
                              <a:lnTo>
                                <a:pt x="90" y="273"/>
                              </a:lnTo>
                              <a:lnTo>
                                <a:pt x="88" y="272"/>
                              </a:lnTo>
                              <a:lnTo>
                                <a:pt x="86" y="271"/>
                              </a:lnTo>
                              <a:lnTo>
                                <a:pt x="89" y="269"/>
                              </a:lnTo>
                              <a:lnTo>
                                <a:pt x="91" y="268"/>
                              </a:lnTo>
                              <a:lnTo>
                                <a:pt x="93" y="266"/>
                              </a:lnTo>
                              <a:lnTo>
                                <a:pt x="94" y="264"/>
                              </a:lnTo>
                              <a:lnTo>
                                <a:pt x="95" y="268"/>
                              </a:lnTo>
                              <a:lnTo>
                                <a:pt x="95" y="274"/>
                              </a:lnTo>
                              <a:close/>
                              <a:moveTo>
                                <a:pt x="488" y="267"/>
                              </a:moveTo>
                              <a:lnTo>
                                <a:pt x="488" y="272"/>
                              </a:lnTo>
                              <a:lnTo>
                                <a:pt x="487" y="275"/>
                              </a:lnTo>
                              <a:lnTo>
                                <a:pt x="486" y="279"/>
                              </a:lnTo>
                              <a:lnTo>
                                <a:pt x="483" y="282"/>
                              </a:lnTo>
                              <a:lnTo>
                                <a:pt x="479" y="286"/>
                              </a:lnTo>
                              <a:lnTo>
                                <a:pt x="477" y="287"/>
                              </a:lnTo>
                              <a:lnTo>
                                <a:pt x="474" y="287"/>
                              </a:lnTo>
                              <a:lnTo>
                                <a:pt x="467" y="288"/>
                              </a:lnTo>
                              <a:lnTo>
                                <a:pt x="462" y="287"/>
                              </a:lnTo>
                              <a:lnTo>
                                <a:pt x="455" y="287"/>
                              </a:lnTo>
                              <a:lnTo>
                                <a:pt x="449" y="285"/>
                              </a:lnTo>
                              <a:lnTo>
                                <a:pt x="442" y="282"/>
                              </a:lnTo>
                              <a:lnTo>
                                <a:pt x="437" y="281"/>
                              </a:lnTo>
                              <a:lnTo>
                                <a:pt x="429" y="279"/>
                              </a:lnTo>
                              <a:lnTo>
                                <a:pt x="421" y="276"/>
                              </a:lnTo>
                              <a:lnTo>
                                <a:pt x="412" y="275"/>
                              </a:lnTo>
                              <a:lnTo>
                                <a:pt x="404" y="274"/>
                              </a:lnTo>
                              <a:lnTo>
                                <a:pt x="399" y="274"/>
                              </a:lnTo>
                              <a:lnTo>
                                <a:pt x="396" y="275"/>
                              </a:lnTo>
                              <a:lnTo>
                                <a:pt x="391" y="275"/>
                              </a:lnTo>
                              <a:lnTo>
                                <a:pt x="388" y="276"/>
                              </a:lnTo>
                              <a:lnTo>
                                <a:pt x="380" y="280"/>
                              </a:lnTo>
                              <a:lnTo>
                                <a:pt x="376" y="282"/>
                              </a:lnTo>
                              <a:lnTo>
                                <a:pt x="373" y="286"/>
                              </a:lnTo>
                              <a:lnTo>
                                <a:pt x="373" y="274"/>
                              </a:lnTo>
                              <a:lnTo>
                                <a:pt x="377" y="271"/>
                              </a:lnTo>
                              <a:lnTo>
                                <a:pt x="382" y="268"/>
                              </a:lnTo>
                              <a:lnTo>
                                <a:pt x="384" y="267"/>
                              </a:lnTo>
                              <a:lnTo>
                                <a:pt x="387" y="266"/>
                              </a:lnTo>
                              <a:lnTo>
                                <a:pt x="391" y="265"/>
                              </a:lnTo>
                              <a:lnTo>
                                <a:pt x="396" y="264"/>
                              </a:lnTo>
                              <a:lnTo>
                                <a:pt x="400" y="264"/>
                              </a:lnTo>
                              <a:lnTo>
                                <a:pt x="411" y="264"/>
                              </a:lnTo>
                              <a:lnTo>
                                <a:pt x="421" y="266"/>
                              </a:lnTo>
                              <a:lnTo>
                                <a:pt x="430" y="267"/>
                              </a:lnTo>
                              <a:lnTo>
                                <a:pt x="450" y="273"/>
                              </a:lnTo>
                              <a:lnTo>
                                <a:pt x="457" y="273"/>
                              </a:lnTo>
                              <a:lnTo>
                                <a:pt x="465" y="274"/>
                              </a:lnTo>
                              <a:lnTo>
                                <a:pt x="468" y="273"/>
                              </a:lnTo>
                              <a:lnTo>
                                <a:pt x="472" y="273"/>
                              </a:lnTo>
                              <a:lnTo>
                                <a:pt x="474" y="272"/>
                              </a:lnTo>
                              <a:lnTo>
                                <a:pt x="478" y="269"/>
                              </a:lnTo>
                              <a:lnTo>
                                <a:pt x="479" y="267"/>
                              </a:lnTo>
                              <a:lnTo>
                                <a:pt x="480" y="265"/>
                              </a:lnTo>
                              <a:lnTo>
                                <a:pt x="481" y="262"/>
                              </a:lnTo>
                              <a:lnTo>
                                <a:pt x="480" y="259"/>
                              </a:lnTo>
                              <a:lnTo>
                                <a:pt x="482" y="260"/>
                              </a:lnTo>
                              <a:lnTo>
                                <a:pt x="486" y="262"/>
                              </a:lnTo>
                              <a:lnTo>
                                <a:pt x="487" y="265"/>
                              </a:lnTo>
                              <a:lnTo>
                                <a:pt x="488" y="267"/>
                              </a:lnTo>
                              <a:close/>
                              <a:moveTo>
                                <a:pt x="314" y="259"/>
                              </a:moveTo>
                              <a:lnTo>
                                <a:pt x="313" y="261"/>
                              </a:lnTo>
                              <a:lnTo>
                                <a:pt x="310" y="264"/>
                              </a:lnTo>
                              <a:lnTo>
                                <a:pt x="307" y="267"/>
                              </a:lnTo>
                              <a:lnTo>
                                <a:pt x="301" y="269"/>
                              </a:lnTo>
                              <a:lnTo>
                                <a:pt x="297" y="272"/>
                              </a:lnTo>
                              <a:lnTo>
                                <a:pt x="301" y="272"/>
                              </a:lnTo>
                              <a:lnTo>
                                <a:pt x="306" y="272"/>
                              </a:lnTo>
                              <a:lnTo>
                                <a:pt x="312" y="272"/>
                              </a:lnTo>
                              <a:lnTo>
                                <a:pt x="316" y="272"/>
                              </a:lnTo>
                              <a:lnTo>
                                <a:pt x="314" y="275"/>
                              </a:lnTo>
                              <a:lnTo>
                                <a:pt x="312" y="279"/>
                              </a:lnTo>
                              <a:lnTo>
                                <a:pt x="308" y="282"/>
                              </a:lnTo>
                              <a:lnTo>
                                <a:pt x="306" y="283"/>
                              </a:lnTo>
                              <a:lnTo>
                                <a:pt x="302" y="286"/>
                              </a:lnTo>
                              <a:lnTo>
                                <a:pt x="298" y="287"/>
                              </a:lnTo>
                              <a:lnTo>
                                <a:pt x="291" y="288"/>
                              </a:lnTo>
                              <a:lnTo>
                                <a:pt x="283" y="289"/>
                              </a:lnTo>
                              <a:lnTo>
                                <a:pt x="278" y="290"/>
                              </a:lnTo>
                              <a:lnTo>
                                <a:pt x="275" y="292"/>
                              </a:lnTo>
                              <a:lnTo>
                                <a:pt x="271" y="294"/>
                              </a:lnTo>
                              <a:lnTo>
                                <a:pt x="268" y="296"/>
                              </a:lnTo>
                              <a:lnTo>
                                <a:pt x="266" y="299"/>
                              </a:lnTo>
                              <a:lnTo>
                                <a:pt x="262" y="302"/>
                              </a:lnTo>
                              <a:lnTo>
                                <a:pt x="260" y="302"/>
                              </a:lnTo>
                              <a:lnTo>
                                <a:pt x="261" y="293"/>
                              </a:lnTo>
                              <a:lnTo>
                                <a:pt x="262" y="288"/>
                              </a:lnTo>
                              <a:lnTo>
                                <a:pt x="263" y="285"/>
                              </a:lnTo>
                              <a:lnTo>
                                <a:pt x="266" y="280"/>
                              </a:lnTo>
                              <a:lnTo>
                                <a:pt x="268" y="276"/>
                              </a:lnTo>
                              <a:lnTo>
                                <a:pt x="271" y="273"/>
                              </a:lnTo>
                              <a:lnTo>
                                <a:pt x="275" y="269"/>
                              </a:lnTo>
                              <a:lnTo>
                                <a:pt x="277" y="268"/>
                              </a:lnTo>
                              <a:lnTo>
                                <a:pt x="279" y="267"/>
                              </a:lnTo>
                              <a:lnTo>
                                <a:pt x="283" y="265"/>
                              </a:lnTo>
                              <a:lnTo>
                                <a:pt x="287" y="264"/>
                              </a:lnTo>
                              <a:lnTo>
                                <a:pt x="293" y="264"/>
                              </a:lnTo>
                              <a:lnTo>
                                <a:pt x="304" y="261"/>
                              </a:lnTo>
                              <a:lnTo>
                                <a:pt x="308" y="260"/>
                              </a:lnTo>
                              <a:lnTo>
                                <a:pt x="314" y="259"/>
                              </a:lnTo>
                              <a:close/>
                              <a:moveTo>
                                <a:pt x="103" y="274"/>
                              </a:moveTo>
                              <a:lnTo>
                                <a:pt x="102" y="269"/>
                              </a:lnTo>
                              <a:lnTo>
                                <a:pt x="101" y="266"/>
                              </a:lnTo>
                              <a:lnTo>
                                <a:pt x="101" y="261"/>
                              </a:lnTo>
                              <a:lnTo>
                                <a:pt x="101" y="258"/>
                              </a:lnTo>
                              <a:lnTo>
                                <a:pt x="112" y="264"/>
                              </a:lnTo>
                              <a:lnTo>
                                <a:pt x="103" y="274"/>
                              </a:lnTo>
                              <a:close/>
                              <a:moveTo>
                                <a:pt x="418" y="259"/>
                              </a:moveTo>
                              <a:lnTo>
                                <a:pt x="403" y="259"/>
                              </a:lnTo>
                              <a:lnTo>
                                <a:pt x="391" y="260"/>
                              </a:lnTo>
                              <a:lnTo>
                                <a:pt x="384" y="262"/>
                              </a:lnTo>
                              <a:lnTo>
                                <a:pt x="379" y="265"/>
                              </a:lnTo>
                              <a:lnTo>
                                <a:pt x="383" y="260"/>
                              </a:lnTo>
                              <a:lnTo>
                                <a:pt x="385" y="259"/>
                              </a:lnTo>
                              <a:lnTo>
                                <a:pt x="390" y="257"/>
                              </a:lnTo>
                              <a:lnTo>
                                <a:pt x="395" y="255"/>
                              </a:lnTo>
                              <a:lnTo>
                                <a:pt x="400" y="255"/>
                              </a:lnTo>
                              <a:lnTo>
                                <a:pt x="404" y="255"/>
                              </a:lnTo>
                              <a:lnTo>
                                <a:pt x="409" y="257"/>
                              </a:lnTo>
                              <a:lnTo>
                                <a:pt x="418" y="259"/>
                              </a:lnTo>
                              <a:close/>
                              <a:moveTo>
                                <a:pt x="89" y="253"/>
                              </a:moveTo>
                              <a:lnTo>
                                <a:pt x="90" y="257"/>
                              </a:lnTo>
                              <a:lnTo>
                                <a:pt x="90" y="260"/>
                              </a:lnTo>
                              <a:lnTo>
                                <a:pt x="90" y="261"/>
                              </a:lnTo>
                              <a:lnTo>
                                <a:pt x="89" y="262"/>
                              </a:lnTo>
                              <a:lnTo>
                                <a:pt x="88" y="264"/>
                              </a:lnTo>
                              <a:lnTo>
                                <a:pt x="87" y="265"/>
                              </a:lnTo>
                              <a:lnTo>
                                <a:pt x="84" y="265"/>
                              </a:lnTo>
                              <a:lnTo>
                                <a:pt x="83" y="265"/>
                              </a:lnTo>
                              <a:lnTo>
                                <a:pt x="80" y="264"/>
                              </a:lnTo>
                              <a:lnTo>
                                <a:pt x="78" y="261"/>
                              </a:lnTo>
                              <a:lnTo>
                                <a:pt x="76" y="259"/>
                              </a:lnTo>
                              <a:lnTo>
                                <a:pt x="74" y="253"/>
                              </a:lnTo>
                              <a:lnTo>
                                <a:pt x="74" y="251"/>
                              </a:lnTo>
                              <a:lnTo>
                                <a:pt x="75" y="247"/>
                              </a:lnTo>
                              <a:lnTo>
                                <a:pt x="78" y="246"/>
                              </a:lnTo>
                              <a:lnTo>
                                <a:pt x="80" y="245"/>
                              </a:lnTo>
                              <a:lnTo>
                                <a:pt x="81" y="246"/>
                              </a:lnTo>
                              <a:lnTo>
                                <a:pt x="83" y="246"/>
                              </a:lnTo>
                              <a:lnTo>
                                <a:pt x="87" y="249"/>
                              </a:lnTo>
                              <a:lnTo>
                                <a:pt x="89" y="253"/>
                              </a:lnTo>
                              <a:close/>
                              <a:moveTo>
                                <a:pt x="113" y="257"/>
                              </a:moveTo>
                              <a:lnTo>
                                <a:pt x="108" y="254"/>
                              </a:lnTo>
                              <a:lnTo>
                                <a:pt x="104" y="253"/>
                              </a:lnTo>
                              <a:lnTo>
                                <a:pt x="102" y="251"/>
                              </a:lnTo>
                              <a:lnTo>
                                <a:pt x="105" y="249"/>
                              </a:lnTo>
                              <a:lnTo>
                                <a:pt x="108" y="248"/>
                              </a:lnTo>
                              <a:lnTo>
                                <a:pt x="109" y="246"/>
                              </a:lnTo>
                              <a:lnTo>
                                <a:pt x="110" y="244"/>
                              </a:lnTo>
                              <a:lnTo>
                                <a:pt x="111" y="245"/>
                              </a:lnTo>
                              <a:lnTo>
                                <a:pt x="112" y="247"/>
                              </a:lnTo>
                              <a:lnTo>
                                <a:pt x="112" y="249"/>
                              </a:lnTo>
                              <a:lnTo>
                                <a:pt x="113" y="253"/>
                              </a:lnTo>
                              <a:lnTo>
                                <a:pt x="113" y="257"/>
                              </a:lnTo>
                              <a:close/>
                              <a:moveTo>
                                <a:pt x="132" y="249"/>
                              </a:moveTo>
                              <a:lnTo>
                                <a:pt x="126" y="253"/>
                              </a:lnTo>
                              <a:lnTo>
                                <a:pt x="120" y="257"/>
                              </a:lnTo>
                              <a:lnTo>
                                <a:pt x="120" y="252"/>
                              </a:lnTo>
                              <a:lnTo>
                                <a:pt x="119" y="246"/>
                              </a:lnTo>
                              <a:lnTo>
                                <a:pt x="128" y="249"/>
                              </a:lnTo>
                              <a:lnTo>
                                <a:pt x="129" y="246"/>
                              </a:lnTo>
                              <a:lnTo>
                                <a:pt x="129" y="242"/>
                              </a:lnTo>
                              <a:lnTo>
                                <a:pt x="131" y="234"/>
                              </a:lnTo>
                              <a:lnTo>
                                <a:pt x="132" y="234"/>
                              </a:lnTo>
                              <a:lnTo>
                                <a:pt x="132" y="249"/>
                              </a:lnTo>
                              <a:close/>
                              <a:moveTo>
                                <a:pt x="315" y="231"/>
                              </a:moveTo>
                              <a:lnTo>
                                <a:pt x="314" y="233"/>
                              </a:lnTo>
                              <a:lnTo>
                                <a:pt x="313" y="235"/>
                              </a:lnTo>
                              <a:lnTo>
                                <a:pt x="310" y="237"/>
                              </a:lnTo>
                              <a:lnTo>
                                <a:pt x="309" y="239"/>
                              </a:lnTo>
                              <a:lnTo>
                                <a:pt x="305" y="240"/>
                              </a:lnTo>
                              <a:lnTo>
                                <a:pt x="300" y="241"/>
                              </a:lnTo>
                              <a:lnTo>
                                <a:pt x="301" y="242"/>
                              </a:lnTo>
                              <a:lnTo>
                                <a:pt x="304" y="244"/>
                              </a:lnTo>
                              <a:lnTo>
                                <a:pt x="308" y="244"/>
                              </a:lnTo>
                              <a:lnTo>
                                <a:pt x="315" y="241"/>
                              </a:lnTo>
                              <a:lnTo>
                                <a:pt x="313" y="246"/>
                              </a:lnTo>
                              <a:lnTo>
                                <a:pt x="310" y="248"/>
                              </a:lnTo>
                              <a:lnTo>
                                <a:pt x="307" y="252"/>
                              </a:lnTo>
                              <a:lnTo>
                                <a:pt x="305" y="253"/>
                              </a:lnTo>
                              <a:lnTo>
                                <a:pt x="300" y="255"/>
                              </a:lnTo>
                              <a:lnTo>
                                <a:pt x="297" y="257"/>
                              </a:lnTo>
                              <a:lnTo>
                                <a:pt x="290" y="258"/>
                              </a:lnTo>
                              <a:lnTo>
                                <a:pt x="282" y="259"/>
                              </a:lnTo>
                              <a:lnTo>
                                <a:pt x="274" y="262"/>
                              </a:lnTo>
                              <a:lnTo>
                                <a:pt x="270" y="264"/>
                              </a:lnTo>
                              <a:lnTo>
                                <a:pt x="268" y="266"/>
                              </a:lnTo>
                              <a:lnTo>
                                <a:pt x="264" y="269"/>
                              </a:lnTo>
                              <a:lnTo>
                                <a:pt x="262" y="273"/>
                              </a:lnTo>
                              <a:lnTo>
                                <a:pt x="261" y="269"/>
                              </a:lnTo>
                              <a:lnTo>
                                <a:pt x="261" y="266"/>
                              </a:lnTo>
                              <a:lnTo>
                                <a:pt x="262" y="262"/>
                              </a:lnTo>
                              <a:lnTo>
                                <a:pt x="263" y="259"/>
                              </a:lnTo>
                              <a:lnTo>
                                <a:pt x="267" y="253"/>
                              </a:lnTo>
                              <a:lnTo>
                                <a:pt x="272" y="247"/>
                              </a:lnTo>
                              <a:lnTo>
                                <a:pt x="283" y="241"/>
                              </a:lnTo>
                              <a:lnTo>
                                <a:pt x="287" y="240"/>
                              </a:lnTo>
                              <a:lnTo>
                                <a:pt x="293" y="238"/>
                              </a:lnTo>
                              <a:lnTo>
                                <a:pt x="315" y="231"/>
                              </a:lnTo>
                              <a:close/>
                              <a:moveTo>
                                <a:pt x="125" y="242"/>
                              </a:moveTo>
                              <a:lnTo>
                                <a:pt x="120" y="240"/>
                              </a:lnTo>
                              <a:lnTo>
                                <a:pt x="116" y="237"/>
                              </a:lnTo>
                              <a:lnTo>
                                <a:pt x="118" y="237"/>
                              </a:lnTo>
                              <a:lnTo>
                                <a:pt x="120" y="235"/>
                              </a:lnTo>
                              <a:lnTo>
                                <a:pt x="123" y="233"/>
                              </a:lnTo>
                              <a:lnTo>
                                <a:pt x="124" y="231"/>
                              </a:lnTo>
                              <a:lnTo>
                                <a:pt x="125" y="237"/>
                              </a:lnTo>
                              <a:lnTo>
                                <a:pt x="125" y="239"/>
                              </a:lnTo>
                              <a:lnTo>
                                <a:pt x="125" y="242"/>
                              </a:lnTo>
                              <a:close/>
                              <a:moveTo>
                                <a:pt x="167" y="255"/>
                              </a:moveTo>
                              <a:lnTo>
                                <a:pt x="176" y="278"/>
                              </a:lnTo>
                              <a:lnTo>
                                <a:pt x="180" y="289"/>
                              </a:lnTo>
                              <a:lnTo>
                                <a:pt x="184" y="301"/>
                              </a:lnTo>
                              <a:lnTo>
                                <a:pt x="192" y="312"/>
                              </a:lnTo>
                              <a:lnTo>
                                <a:pt x="200" y="320"/>
                              </a:lnTo>
                              <a:lnTo>
                                <a:pt x="208" y="329"/>
                              </a:lnTo>
                              <a:lnTo>
                                <a:pt x="217" y="337"/>
                              </a:lnTo>
                              <a:lnTo>
                                <a:pt x="234" y="354"/>
                              </a:lnTo>
                              <a:lnTo>
                                <a:pt x="244" y="362"/>
                              </a:lnTo>
                              <a:lnTo>
                                <a:pt x="253" y="370"/>
                              </a:lnTo>
                              <a:lnTo>
                                <a:pt x="252" y="374"/>
                              </a:lnTo>
                              <a:lnTo>
                                <a:pt x="251" y="376"/>
                              </a:lnTo>
                              <a:lnTo>
                                <a:pt x="249" y="376"/>
                              </a:lnTo>
                              <a:lnTo>
                                <a:pt x="247" y="377"/>
                              </a:lnTo>
                              <a:lnTo>
                                <a:pt x="246" y="377"/>
                              </a:lnTo>
                              <a:lnTo>
                                <a:pt x="244" y="376"/>
                              </a:lnTo>
                              <a:lnTo>
                                <a:pt x="242" y="375"/>
                              </a:lnTo>
                              <a:lnTo>
                                <a:pt x="241" y="371"/>
                              </a:lnTo>
                              <a:lnTo>
                                <a:pt x="239" y="369"/>
                              </a:lnTo>
                              <a:lnTo>
                                <a:pt x="237" y="378"/>
                              </a:lnTo>
                              <a:lnTo>
                                <a:pt x="237" y="382"/>
                              </a:lnTo>
                              <a:lnTo>
                                <a:pt x="237" y="387"/>
                              </a:lnTo>
                              <a:lnTo>
                                <a:pt x="238" y="391"/>
                              </a:lnTo>
                              <a:lnTo>
                                <a:pt x="240" y="395"/>
                              </a:lnTo>
                              <a:lnTo>
                                <a:pt x="242" y="399"/>
                              </a:lnTo>
                              <a:lnTo>
                                <a:pt x="245" y="403"/>
                              </a:lnTo>
                              <a:lnTo>
                                <a:pt x="249" y="406"/>
                              </a:lnTo>
                              <a:lnTo>
                                <a:pt x="254" y="409"/>
                              </a:lnTo>
                              <a:lnTo>
                                <a:pt x="260" y="411"/>
                              </a:lnTo>
                              <a:lnTo>
                                <a:pt x="266" y="411"/>
                              </a:lnTo>
                              <a:lnTo>
                                <a:pt x="264" y="416"/>
                              </a:lnTo>
                              <a:lnTo>
                                <a:pt x="263" y="422"/>
                              </a:lnTo>
                              <a:lnTo>
                                <a:pt x="263" y="426"/>
                              </a:lnTo>
                              <a:lnTo>
                                <a:pt x="264" y="431"/>
                              </a:lnTo>
                              <a:lnTo>
                                <a:pt x="266" y="442"/>
                              </a:lnTo>
                              <a:lnTo>
                                <a:pt x="268" y="451"/>
                              </a:lnTo>
                              <a:lnTo>
                                <a:pt x="268" y="452"/>
                              </a:lnTo>
                              <a:lnTo>
                                <a:pt x="268" y="453"/>
                              </a:lnTo>
                              <a:lnTo>
                                <a:pt x="266" y="453"/>
                              </a:lnTo>
                              <a:lnTo>
                                <a:pt x="263" y="453"/>
                              </a:lnTo>
                              <a:lnTo>
                                <a:pt x="262" y="453"/>
                              </a:lnTo>
                              <a:lnTo>
                                <a:pt x="261" y="452"/>
                              </a:lnTo>
                              <a:lnTo>
                                <a:pt x="260" y="451"/>
                              </a:lnTo>
                              <a:lnTo>
                                <a:pt x="259" y="453"/>
                              </a:lnTo>
                              <a:lnTo>
                                <a:pt x="259" y="456"/>
                              </a:lnTo>
                              <a:lnTo>
                                <a:pt x="259" y="458"/>
                              </a:lnTo>
                              <a:lnTo>
                                <a:pt x="260" y="460"/>
                              </a:lnTo>
                              <a:lnTo>
                                <a:pt x="260" y="461"/>
                              </a:lnTo>
                              <a:lnTo>
                                <a:pt x="261" y="464"/>
                              </a:lnTo>
                              <a:lnTo>
                                <a:pt x="263" y="466"/>
                              </a:lnTo>
                              <a:lnTo>
                                <a:pt x="269" y="471"/>
                              </a:lnTo>
                              <a:lnTo>
                                <a:pt x="271" y="472"/>
                              </a:lnTo>
                              <a:lnTo>
                                <a:pt x="274" y="474"/>
                              </a:lnTo>
                              <a:lnTo>
                                <a:pt x="276" y="477"/>
                              </a:lnTo>
                              <a:lnTo>
                                <a:pt x="276" y="480"/>
                              </a:lnTo>
                              <a:lnTo>
                                <a:pt x="278" y="485"/>
                              </a:lnTo>
                              <a:lnTo>
                                <a:pt x="281" y="486"/>
                              </a:lnTo>
                              <a:lnTo>
                                <a:pt x="282" y="488"/>
                              </a:lnTo>
                              <a:lnTo>
                                <a:pt x="285" y="491"/>
                              </a:lnTo>
                              <a:lnTo>
                                <a:pt x="290" y="493"/>
                              </a:lnTo>
                              <a:lnTo>
                                <a:pt x="294" y="495"/>
                              </a:lnTo>
                              <a:lnTo>
                                <a:pt x="300" y="497"/>
                              </a:lnTo>
                              <a:lnTo>
                                <a:pt x="305" y="497"/>
                              </a:lnTo>
                              <a:lnTo>
                                <a:pt x="310" y="497"/>
                              </a:lnTo>
                              <a:lnTo>
                                <a:pt x="314" y="500"/>
                              </a:lnTo>
                              <a:lnTo>
                                <a:pt x="317" y="502"/>
                              </a:lnTo>
                              <a:lnTo>
                                <a:pt x="321" y="505"/>
                              </a:lnTo>
                              <a:lnTo>
                                <a:pt x="325" y="506"/>
                              </a:lnTo>
                              <a:lnTo>
                                <a:pt x="329" y="506"/>
                              </a:lnTo>
                              <a:lnTo>
                                <a:pt x="334" y="507"/>
                              </a:lnTo>
                              <a:lnTo>
                                <a:pt x="343" y="506"/>
                              </a:lnTo>
                              <a:lnTo>
                                <a:pt x="345" y="509"/>
                              </a:lnTo>
                              <a:lnTo>
                                <a:pt x="349" y="511"/>
                              </a:lnTo>
                              <a:lnTo>
                                <a:pt x="351" y="513"/>
                              </a:lnTo>
                              <a:lnTo>
                                <a:pt x="354" y="514"/>
                              </a:lnTo>
                              <a:lnTo>
                                <a:pt x="360" y="515"/>
                              </a:lnTo>
                              <a:lnTo>
                                <a:pt x="367" y="517"/>
                              </a:lnTo>
                              <a:lnTo>
                                <a:pt x="374" y="517"/>
                              </a:lnTo>
                              <a:lnTo>
                                <a:pt x="381" y="517"/>
                              </a:lnTo>
                              <a:lnTo>
                                <a:pt x="394" y="517"/>
                              </a:lnTo>
                              <a:lnTo>
                                <a:pt x="403" y="514"/>
                              </a:lnTo>
                              <a:lnTo>
                                <a:pt x="391" y="525"/>
                              </a:lnTo>
                              <a:lnTo>
                                <a:pt x="380" y="534"/>
                              </a:lnTo>
                              <a:lnTo>
                                <a:pt x="368" y="543"/>
                              </a:lnTo>
                              <a:lnTo>
                                <a:pt x="357" y="553"/>
                              </a:lnTo>
                              <a:lnTo>
                                <a:pt x="344" y="562"/>
                              </a:lnTo>
                              <a:lnTo>
                                <a:pt x="332" y="572"/>
                              </a:lnTo>
                              <a:lnTo>
                                <a:pt x="321" y="582"/>
                              </a:lnTo>
                              <a:lnTo>
                                <a:pt x="310" y="593"/>
                              </a:lnTo>
                              <a:lnTo>
                                <a:pt x="301" y="608"/>
                              </a:lnTo>
                              <a:lnTo>
                                <a:pt x="298" y="603"/>
                              </a:lnTo>
                              <a:lnTo>
                                <a:pt x="298" y="601"/>
                              </a:lnTo>
                              <a:lnTo>
                                <a:pt x="298" y="598"/>
                              </a:lnTo>
                              <a:lnTo>
                                <a:pt x="298" y="587"/>
                              </a:lnTo>
                              <a:lnTo>
                                <a:pt x="297" y="587"/>
                              </a:lnTo>
                              <a:lnTo>
                                <a:pt x="294" y="589"/>
                              </a:lnTo>
                              <a:lnTo>
                                <a:pt x="292" y="593"/>
                              </a:lnTo>
                              <a:lnTo>
                                <a:pt x="290" y="598"/>
                              </a:lnTo>
                              <a:lnTo>
                                <a:pt x="289" y="603"/>
                              </a:lnTo>
                              <a:lnTo>
                                <a:pt x="289" y="608"/>
                              </a:lnTo>
                              <a:lnTo>
                                <a:pt x="289" y="614"/>
                              </a:lnTo>
                              <a:lnTo>
                                <a:pt x="290" y="617"/>
                              </a:lnTo>
                              <a:lnTo>
                                <a:pt x="292" y="622"/>
                              </a:lnTo>
                              <a:lnTo>
                                <a:pt x="294" y="627"/>
                              </a:lnTo>
                              <a:lnTo>
                                <a:pt x="297" y="631"/>
                              </a:lnTo>
                              <a:lnTo>
                                <a:pt x="310" y="648"/>
                              </a:lnTo>
                              <a:lnTo>
                                <a:pt x="316" y="656"/>
                              </a:lnTo>
                              <a:lnTo>
                                <a:pt x="320" y="661"/>
                              </a:lnTo>
                              <a:lnTo>
                                <a:pt x="322" y="665"/>
                              </a:lnTo>
                              <a:lnTo>
                                <a:pt x="323" y="669"/>
                              </a:lnTo>
                              <a:lnTo>
                                <a:pt x="324" y="675"/>
                              </a:lnTo>
                              <a:lnTo>
                                <a:pt x="324" y="679"/>
                              </a:lnTo>
                              <a:lnTo>
                                <a:pt x="322" y="684"/>
                              </a:lnTo>
                              <a:lnTo>
                                <a:pt x="321" y="680"/>
                              </a:lnTo>
                              <a:lnTo>
                                <a:pt x="319" y="678"/>
                              </a:lnTo>
                              <a:lnTo>
                                <a:pt x="313" y="673"/>
                              </a:lnTo>
                              <a:lnTo>
                                <a:pt x="309" y="672"/>
                              </a:lnTo>
                              <a:lnTo>
                                <a:pt x="307" y="671"/>
                              </a:lnTo>
                              <a:lnTo>
                                <a:pt x="300" y="669"/>
                              </a:lnTo>
                              <a:lnTo>
                                <a:pt x="297" y="669"/>
                              </a:lnTo>
                              <a:lnTo>
                                <a:pt x="300" y="673"/>
                              </a:lnTo>
                              <a:lnTo>
                                <a:pt x="304" y="678"/>
                              </a:lnTo>
                              <a:lnTo>
                                <a:pt x="312" y="686"/>
                              </a:lnTo>
                              <a:lnTo>
                                <a:pt x="314" y="692"/>
                              </a:lnTo>
                              <a:lnTo>
                                <a:pt x="315" y="695"/>
                              </a:lnTo>
                              <a:lnTo>
                                <a:pt x="315" y="698"/>
                              </a:lnTo>
                              <a:lnTo>
                                <a:pt x="315" y="702"/>
                              </a:lnTo>
                              <a:lnTo>
                                <a:pt x="315" y="704"/>
                              </a:lnTo>
                              <a:lnTo>
                                <a:pt x="314" y="709"/>
                              </a:lnTo>
                              <a:lnTo>
                                <a:pt x="313" y="712"/>
                              </a:lnTo>
                              <a:lnTo>
                                <a:pt x="312" y="707"/>
                              </a:lnTo>
                              <a:lnTo>
                                <a:pt x="309" y="704"/>
                              </a:lnTo>
                              <a:lnTo>
                                <a:pt x="307" y="700"/>
                              </a:lnTo>
                              <a:lnTo>
                                <a:pt x="304" y="697"/>
                              </a:lnTo>
                              <a:lnTo>
                                <a:pt x="301" y="695"/>
                              </a:lnTo>
                              <a:lnTo>
                                <a:pt x="298" y="692"/>
                              </a:lnTo>
                              <a:lnTo>
                                <a:pt x="293" y="691"/>
                              </a:lnTo>
                              <a:lnTo>
                                <a:pt x="290" y="690"/>
                              </a:lnTo>
                              <a:lnTo>
                                <a:pt x="289" y="691"/>
                              </a:lnTo>
                              <a:lnTo>
                                <a:pt x="293" y="698"/>
                              </a:lnTo>
                              <a:lnTo>
                                <a:pt x="297" y="704"/>
                              </a:lnTo>
                              <a:lnTo>
                                <a:pt x="298" y="711"/>
                              </a:lnTo>
                              <a:lnTo>
                                <a:pt x="298" y="716"/>
                              </a:lnTo>
                              <a:lnTo>
                                <a:pt x="298" y="719"/>
                              </a:lnTo>
                              <a:lnTo>
                                <a:pt x="297" y="724"/>
                              </a:lnTo>
                              <a:lnTo>
                                <a:pt x="294" y="727"/>
                              </a:lnTo>
                              <a:lnTo>
                                <a:pt x="291" y="731"/>
                              </a:lnTo>
                              <a:lnTo>
                                <a:pt x="287" y="733"/>
                              </a:lnTo>
                              <a:lnTo>
                                <a:pt x="284" y="737"/>
                              </a:lnTo>
                              <a:lnTo>
                                <a:pt x="279" y="738"/>
                              </a:lnTo>
                              <a:lnTo>
                                <a:pt x="271" y="740"/>
                              </a:lnTo>
                              <a:lnTo>
                                <a:pt x="274" y="736"/>
                              </a:lnTo>
                              <a:lnTo>
                                <a:pt x="276" y="730"/>
                              </a:lnTo>
                              <a:lnTo>
                                <a:pt x="277" y="723"/>
                              </a:lnTo>
                              <a:lnTo>
                                <a:pt x="276" y="717"/>
                              </a:lnTo>
                              <a:lnTo>
                                <a:pt x="274" y="712"/>
                              </a:lnTo>
                              <a:lnTo>
                                <a:pt x="271" y="710"/>
                              </a:lnTo>
                              <a:lnTo>
                                <a:pt x="269" y="709"/>
                              </a:lnTo>
                              <a:lnTo>
                                <a:pt x="269" y="712"/>
                              </a:lnTo>
                              <a:lnTo>
                                <a:pt x="269" y="716"/>
                              </a:lnTo>
                              <a:lnTo>
                                <a:pt x="268" y="723"/>
                              </a:lnTo>
                              <a:lnTo>
                                <a:pt x="264" y="730"/>
                              </a:lnTo>
                              <a:lnTo>
                                <a:pt x="261" y="736"/>
                              </a:lnTo>
                              <a:lnTo>
                                <a:pt x="256" y="739"/>
                              </a:lnTo>
                              <a:lnTo>
                                <a:pt x="252" y="741"/>
                              </a:lnTo>
                              <a:lnTo>
                                <a:pt x="247" y="743"/>
                              </a:lnTo>
                              <a:lnTo>
                                <a:pt x="241" y="744"/>
                              </a:lnTo>
                              <a:lnTo>
                                <a:pt x="231" y="745"/>
                              </a:lnTo>
                              <a:lnTo>
                                <a:pt x="221" y="746"/>
                              </a:lnTo>
                              <a:lnTo>
                                <a:pt x="209" y="746"/>
                              </a:lnTo>
                              <a:lnTo>
                                <a:pt x="199" y="746"/>
                              </a:lnTo>
                              <a:lnTo>
                                <a:pt x="188" y="747"/>
                              </a:lnTo>
                              <a:lnTo>
                                <a:pt x="184" y="750"/>
                              </a:lnTo>
                              <a:lnTo>
                                <a:pt x="178" y="751"/>
                              </a:lnTo>
                              <a:lnTo>
                                <a:pt x="177" y="753"/>
                              </a:lnTo>
                              <a:lnTo>
                                <a:pt x="174" y="755"/>
                              </a:lnTo>
                              <a:lnTo>
                                <a:pt x="172" y="758"/>
                              </a:lnTo>
                              <a:lnTo>
                                <a:pt x="171" y="761"/>
                              </a:lnTo>
                              <a:lnTo>
                                <a:pt x="170" y="767"/>
                              </a:lnTo>
                              <a:lnTo>
                                <a:pt x="169" y="773"/>
                              </a:lnTo>
                              <a:lnTo>
                                <a:pt x="167" y="779"/>
                              </a:lnTo>
                              <a:lnTo>
                                <a:pt x="167" y="786"/>
                              </a:lnTo>
                              <a:lnTo>
                                <a:pt x="169" y="799"/>
                              </a:lnTo>
                              <a:lnTo>
                                <a:pt x="170" y="801"/>
                              </a:lnTo>
                              <a:lnTo>
                                <a:pt x="172" y="805"/>
                              </a:lnTo>
                              <a:lnTo>
                                <a:pt x="177" y="808"/>
                              </a:lnTo>
                              <a:lnTo>
                                <a:pt x="184" y="810"/>
                              </a:lnTo>
                              <a:lnTo>
                                <a:pt x="189" y="812"/>
                              </a:lnTo>
                              <a:lnTo>
                                <a:pt x="199" y="809"/>
                              </a:lnTo>
                              <a:lnTo>
                                <a:pt x="206" y="807"/>
                              </a:lnTo>
                              <a:lnTo>
                                <a:pt x="210" y="805"/>
                              </a:lnTo>
                              <a:lnTo>
                                <a:pt x="215" y="801"/>
                              </a:lnTo>
                              <a:lnTo>
                                <a:pt x="221" y="796"/>
                              </a:lnTo>
                              <a:lnTo>
                                <a:pt x="224" y="794"/>
                              </a:lnTo>
                              <a:lnTo>
                                <a:pt x="227" y="793"/>
                              </a:lnTo>
                              <a:lnTo>
                                <a:pt x="231" y="792"/>
                              </a:lnTo>
                              <a:lnTo>
                                <a:pt x="234" y="792"/>
                              </a:lnTo>
                              <a:lnTo>
                                <a:pt x="241" y="794"/>
                              </a:lnTo>
                              <a:lnTo>
                                <a:pt x="247" y="798"/>
                              </a:lnTo>
                              <a:lnTo>
                                <a:pt x="253" y="802"/>
                              </a:lnTo>
                              <a:lnTo>
                                <a:pt x="249" y="803"/>
                              </a:lnTo>
                              <a:lnTo>
                                <a:pt x="246" y="805"/>
                              </a:lnTo>
                              <a:lnTo>
                                <a:pt x="242" y="807"/>
                              </a:lnTo>
                              <a:lnTo>
                                <a:pt x="241" y="809"/>
                              </a:lnTo>
                              <a:lnTo>
                                <a:pt x="233" y="809"/>
                              </a:lnTo>
                              <a:lnTo>
                                <a:pt x="226" y="809"/>
                              </a:lnTo>
                              <a:lnTo>
                                <a:pt x="219" y="810"/>
                              </a:lnTo>
                              <a:lnTo>
                                <a:pt x="212" y="813"/>
                              </a:lnTo>
                              <a:lnTo>
                                <a:pt x="214" y="815"/>
                              </a:lnTo>
                              <a:lnTo>
                                <a:pt x="214" y="816"/>
                              </a:lnTo>
                              <a:lnTo>
                                <a:pt x="215" y="817"/>
                              </a:lnTo>
                              <a:lnTo>
                                <a:pt x="217" y="819"/>
                              </a:lnTo>
                              <a:lnTo>
                                <a:pt x="222" y="819"/>
                              </a:lnTo>
                              <a:lnTo>
                                <a:pt x="227" y="819"/>
                              </a:lnTo>
                              <a:lnTo>
                                <a:pt x="239" y="817"/>
                              </a:lnTo>
                              <a:lnTo>
                                <a:pt x="245" y="817"/>
                              </a:lnTo>
                              <a:lnTo>
                                <a:pt x="251" y="820"/>
                              </a:lnTo>
                              <a:lnTo>
                                <a:pt x="252" y="821"/>
                              </a:lnTo>
                              <a:lnTo>
                                <a:pt x="254" y="822"/>
                              </a:lnTo>
                              <a:lnTo>
                                <a:pt x="256" y="825"/>
                              </a:lnTo>
                              <a:lnTo>
                                <a:pt x="257" y="828"/>
                              </a:lnTo>
                              <a:lnTo>
                                <a:pt x="255" y="830"/>
                              </a:lnTo>
                              <a:lnTo>
                                <a:pt x="252" y="832"/>
                              </a:lnTo>
                              <a:lnTo>
                                <a:pt x="249" y="833"/>
                              </a:lnTo>
                              <a:lnTo>
                                <a:pt x="246" y="833"/>
                              </a:lnTo>
                              <a:lnTo>
                                <a:pt x="239" y="833"/>
                              </a:lnTo>
                              <a:lnTo>
                                <a:pt x="232" y="832"/>
                              </a:lnTo>
                              <a:lnTo>
                                <a:pt x="229" y="830"/>
                              </a:lnTo>
                              <a:lnTo>
                                <a:pt x="225" y="829"/>
                              </a:lnTo>
                              <a:lnTo>
                                <a:pt x="217" y="827"/>
                              </a:lnTo>
                              <a:lnTo>
                                <a:pt x="214" y="827"/>
                              </a:lnTo>
                              <a:lnTo>
                                <a:pt x="210" y="828"/>
                              </a:lnTo>
                              <a:lnTo>
                                <a:pt x="207" y="830"/>
                              </a:lnTo>
                              <a:lnTo>
                                <a:pt x="206" y="832"/>
                              </a:lnTo>
                              <a:lnTo>
                                <a:pt x="204" y="834"/>
                              </a:lnTo>
                              <a:lnTo>
                                <a:pt x="207" y="834"/>
                              </a:lnTo>
                              <a:lnTo>
                                <a:pt x="209" y="833"/>
                              </a:lnTo>
                              <a:lnTo>
                                <a:pt x="214" y="834"/>
                              </a:lnTo>
                              <a:lnTo>
                                <a:pt x="218" y="835"/>
                              </a:lnTo>
                              <a:lnTo>
                                <a:pt x="221" y="836"/>
                              </a:lnTo>
                              <a:lnTo>
                                <a:pt x="223" y="839"/>
                              </a:lnTo>
                              <a:lnTo>
                                <a:pt x="224" y="840"/>
                              </a:lnTo>
                              <a:lnTo>
                                <a:pt x="225" y="846"/>
                              </a:lnTo>
                              <a:lnTo>
                                <a:pt x="222" y="844"/>
                              </a:lnTo>
                              <a:lnTo>
                                <a:pt x="217" y="844"/>
                              </a:lnTo>
                              <a:lnTo>
                                <a:pt x="208" y="844"/>
                              </a:lnTo>
                              <a:lnTo>
                                <a:pt x="203" y="844"/>
                              </a:lnTo>
                              <a:lnTo>
                                <a:pt x="199" y="844"/>
                              </a:lnTo>
                              <a:lnTo>
                                <a:pt x="194" y="843"/>
                              </a:lnTo>
                              <a:lnTo>
                                <a:pt x="189" y="840"/>
                              </a:lnTo>
                              <a:lnTo>
                                <a:pt x="180" y="835"/>
                              </a:lnTo>
                              <a:lnTo>
                                <a:pt x="177" y="836"/>
                              </a:lnTo>
                              <a:lnTo>
                                <a:pt x="171" y="836"/>
                              </a:lnTo>
                              <a:lnTo>
                                <a:pt x="166" y="835"/>
                              </a:lnTo>
                              <a:lnTo>
                                <a:pt x="161" y="834"/>
                              </a:lnTo>
                              <a:lnTo>
                                <a:pt x="161" y="835"/>
                              </a:lnTo>
                              <a:lnTo>
                                <a:pt x="162" y="836"/>
                              </a:lnTo>
                              <a:lnTo>
                                <a:pt x="164" y="840"/>
                              </a:lnTo>
                              <a:lnTo>
                                <a:pt x="166" y="841"/>
                              </a:lnTo>
                              <a:lnTo>
                                <a:pt x="167" y="843"/>
                              </a:lnTo>
                              <a:lnTo>
                                <a:pt x="169" y="846"/>
                              </a:lnTo>
                              <a:lnTo>
                                <a:pt x="169" y="848"/>
                              </a:lnTo>
                              <a:lnTo>
                                <a:pt x="158" y="846"/>
                              </a:lnTo>
                              <a:lnTo>
                                <a:pt x="152" y="843"/>
                              </a:lnTo>
                              <a:lnTo>
                                <a:pt x="148" y="842"/>
                              </a:lnTo>
                              <a:lnTo>
                                <a:pt x="143" y="839"/>
                              </a:lnTo>
                              <a:lnTo>
                                <a:pt x="139" y="836"/>
                              </a:lnTo>
                              <a:lnTo>
                                <a:pt x="135" y="833"/>
                              </a:lnTo>
                              <a:lnTo>
                                <a:pt x="133" y="830"/>
                              </a:lnTo>
                              <a:lnTo>
                                <a:pt x="132" y="828"/>
                              </a:lnTo>
                              <a:lnTo>
                                <a:pt x="129" y="822"/>
                              </a:lnTo>
                              <a:lnTo>
                                <a:pt x="129" y="817"/>
                              </a:lnTo>
                              <a:lnTo>
                                <a:pt x="131" y="806"/>
                              </a:lnTo>
                              <a:lnTo>
                                <a:pt x="132" y="795"/>
                              </a:lnTo>
                              <a:lnTo>
                                <a:pt x="132" y="791"/>
                              </a:lnTo>
                              <a:lnTo>
                                <a:pt x="131" y="785"/>
                              </a:lnTo>
                              <a:lnTo>
                                <a:pt x="110" y="805"/>
                              </a:lnTo>
                              <a:lnTo>
                                <a:pt x="109" y="799"/>
                              </a:lnTo>
                              <a:lnTo>
                                <a:pt x="109" y="795"/>
                              </a:lnTo>
                              <a:lnTo>
                                <a:pt x="110" y="793"/>
                              </a:lnTo>
                              <a:lnTo>
                                <a:pt x="113" y="788"/>
                              </a:lnTo>
                              <a:lnTo>
                                <a:pt x="117" y="785"/>
                              </a:lnTo>
                              <a:lnTo>
                                <a:pt x="125" y="775"/>
                              </a:lnTo>
                              <a:lnTo>
                                <a:pt x="127" y="771"/>
                              </a:lnTo>
                              <a:lnTo>
                                <a:pt x="128" y="768"/>
                              </a:lnTo>
                              <a:lnTo>
                                <a:pt x="128" y="766"/>
                              </a:lnTo>
                              <a:lnTo>
                                <a:pt x="127" y="761"/>
                              </a:lnTo>
                              <a:lnTo>
                                <a:pt x="123" y="767"/>
                              </a:lnTo>
                              <a:lnTo>
                                <a:pt x="119" y="773"/>
                              </a:lnTo>
                              <a:lnTo>
                                <a:pt x="117" y="777"/>
                              </a:lnTo>
                              <a:lnTo>
                                <a:pt x="113" y="778"/>
                              </a:lnTo>
                              <a:lnTo>
                                <a:pt x="111" y="779"/>
                              </a:lnTo>
                              <a:lnTo>
                                <a:pt x="106" y="780"/>
                              </a:lnTo>
                              <a:lnTo>
                                <a:pt x="106" y="774"/>
                              </a:lnTo>
                              <a:lnTo>
                                <a:pt x="109" y="769"/>
                              </a:lnTo>
                              <a:lnTo>
                                <a:pt x="110" y="766"/>
                              </a:lnTo>
                              <a:lnTo>
                                <a:pt x="113" y="761"/>
                              </a:lnTo>
                              <a:lnTo>
                                <a:pt x="118" y="759"/>
                              </a:lnTo>
                              <a:lnTo>
                                <a:pt x="121" y="757"/>
                              </a:lnTo>
                              <a:lnTo>
                                <a:pt x="126" y="754"/>
                              </a:lnTo>
                              <a:lnTo>
                                <a:pt x="127" y="752"/>
                              </a:lnTo>
                              <a:lnTo>
                                <a:pt x="128" y="750"/>
                              </a:lnTo>
                              <a:lnTo>
                                <a:pt x="128" y="748"/>
                              </a:lnTo>
                              <a:lnTo>
                                <a:pt x="128" y="747"/>
                              </a:lnTo>
                              <a:lnTo>
                                <a:pt x="127" y="744"/>
                              </a:lnTo>
                              <a:lnTo>
                                <a:pt x="119" y="748"/>
                              </a:lnTo>
                              <a:lnTo>
                                <a:pt x="116" y="750"/>
                              </a:lnTo>
                              <a:lnTo>
                                <a:pt x="111" y="751"/>
                              </a:lnTo>
                              <a:lnTo>
                                <a:pt x="111" y="747"/>
                              </a:lnTo>
                              <a:lnTo>
                                <a:pt x="111" y="745"/>
                              </a:lnTo>
                              <a:lnTo>
                                <a:pt x="112" y="741"/>
                              </a:lnTo>
                              <a:lnTo>
                                <a:pt x="114" y="738"/>
                              </a:lnTo>
                              <a:lnTo>
                                <a:pt x="116" y="736"/>
                              </a:lnTo>
                              <a:lnTo>
                                <a:pt x="118" y="732"/>
                              </a:lnTo>
                              <a:lnTo>
                                <a:pt x="121" y="730"/>
                              </a:lnTo>
                              <a:lnTo>
                                <a:pt x="124" y="728"/>
                              </a:lnTo>
                              <a:lnTo>
                                <a:pt x="140" y="725"/>
                              </a:lnTo>
                              <a:lnTo>
                                <a:pt x="147" y="724"/>
                              </a:lnTo>
                              <a:lnTo>
                                <a:pt x="155" y="721"/>
                              </a:lnTo>
                              <a:lnTo>
                                <a:pt x="162" y="718"/>
                              </a:lnTo>
                              <a:lnTo>
                                <a:pt x="167" y="714"/>
                              </a:lnTo>
                              <a:lnTo>
                                <a:pt x="173" y="710"/>
                              </a:lnTo>
                              <a:lnTo>
                                <a:pt x="179" y="703"/>
                              </a:lnTo>
                              <a:lnTo>
                                <a:pt x="181" y="697"/>
                              </a:lnTo>
                              <a:lnTo>
                                <a:pt x="182" y="691"/>
                              </a:lnTo>
                              <a:lnTo>
                                <a:pt x="182" y="684"/>
                              </a:lnTo>
                              <a:lnTo>
                                <a:pt x="181" y="677"/>
                              </a:lnTo>
                              <a:lnTo>
                                <a:pt x="178" y="664"/>
                              </a:lnTo>
                              <a:lnTo>
                                <a:pt x="174" y="655"/>
                              </a:lnTo>
                              <a:lnTo>
                                <a:pt x="174" y="654"/>
                              </a:lnTo>
                              <a:lnTo>
                                <a:pt x="173" y="654"/>
                              </a:lnTo>
                              <a:lnTo>
                                <a:pt x="172" y="652"/>
                              </a:lnTo>
                              <a:lnTo>
                                <a:pt x="156" y="658"/>
                              </a:lnTo>
                              <a:lnTo>
                                <a:pt x="148" y="661"/>
                              </a:lnTo>
                              <a:lnTo>
                                <a:pt x="140" y="662"/>
                              </a:lnTo>
                              <a:lnTo>
                                <a:pt x="131" y="663"/>
                              </a:lnTo>
                              <a:lnTo>
                                <a:pt x="127" y="663"/>
                              </a:lnTo>
                              <a:lnTo>
                                <a:pt x="123" y="663"/>
                              </a:lnTo>
                              <a:lnTo>
                                <a:pt x="119" y="662"/>
                              </a:lnTo>
                              <a:lnTo>
                                <a:pt x="114" y="661"/>
                              </a:lnTo>
                              <a:lnTo>
                                <a:pt x="111" y="659"/>
                              </a:lnTo>
                              <a:lnTo>
                                <a:pt x="106" y="657"/>
                              </a:lnTo>
                              <a:lnTo>
                                <a:pt x="99" y="652"/>
                              </a:lnTo>
                              <a:lnTo>
                                <a:pt x="96" y="649"/>
                              </a:lnTo>
                              <a:lnTo>
                                <a:pt x="93" y="645"/>
                              </a:lnTo>
                              <a:lnTo>
                                <a:pt x="87" y="639"/>
                              </a:lnTo>
                              <a:lnTo>
                                <a:pt x="84" y="636"/>
                              </a:lnTo>
                              <a:lnTo>
                                <a:pt x="82" y="631"/>
                              </a:lnTo>
                              <a:lnTo>
                                <a:pt x="79" y="624"/>
                              </a:lnTo>
                              <a:lnTo>
                                <a:pt x="76" y="616"/>
                              </a:lnTo>
                              <a:lnTo>
                                <a:pt x="74" y="607"/>
                              </a:lnTo>
                              <a:lnTo>
                                <a:pt x="73" y="597"/>
                              </a:lnTo>
                              <a:lnTo>
                                <a:pt x="73" y="582"/>
                              </a:lnTo>
                              <a:lnTo>
                                <a:pt x="74" y="574"/>
                              </a:lnTo>
                              <a:lnTo>
                                <a:pt x="75" y="567"/>
                              </a:lnTo>
                              <a:lnTo>
                                <a:pt x="78" y="559"/>
                              </a:lnTo>
                              <a:lnTo>
                                <a:pt x="79" y="552"/>
                              </a:lnTo>
                              <a:lnTo>
                                <a:pt x="81" y="545"/>
                              </a:lnTo>
                              <a:lnTo>
                                <a:pt x="83" y="538"/>
                              </a:lnTo>
                              <a:lnTo>
                                <a:pt x="89" y="525"/>
                              </a:lnTo>
                              <a:lnTo>
                                <a:pt x="96" y="511"/>
                              </a:lnTo>
                              <a:lnTo>
                                <a:pt x="110" y="484"/>
                              </a:lnTo>
                              <a:lnTo>
                                <a:pt x="113" y="474"/>
                              </a:lnTo>
                              <a:lnTo>
                                <a:pt x="118" y="465"/>
                              </a:lnTo>
                              <a:lnTo>
                                <a:pt x="121" y="454"/>
                              </a:lnTo>
                              <a:lnTo>
                                <a:pt x="125" y="444"/>
                              </a:lnTo>
                              <a:lnTo>
                                <a:pt x="126" y="439"/>
                              </a:lnTo>
                              <a:lnTo>
                                <a:pt x="126" y="433"/>
                              </a:lnTo>
                              <a:lnTo>
                                <a:pt x="126" y="423"/>
                              </a:lnTo>
                              <a:lnTo>
                                <a:pt x="125" y="411"/>
                              </a:lnTo>
                              <a:lnTo>
                                <a:pt x="124" y="406"/>
                              </a:lnTo>
                              <a:lnTo>
                                <a:pt x="121" y="401"/>
                              </a:lnTo>
                              <a:lnTo>
                                <a:pt x="117" y="396"/>
                              </a:lnTo>
                              <a:lnTo>
                                <a:pt x="113" y="392"/>
                              </a:lnTo>
                              <a:lnTo>
                                <a:pt x="111" y="390"/>
                              </a:lnTo>
                              <a:lnTo>
                                <a:pt x="109" y="389"/>
                              </a:lnTo>
                              <a:lnTo>
                                <a:pt x="104" y="385"/>
                              </a:lnTo>
                              <a:lnTo>
                                <a:pt x="98" y="383"/>
                              </a:lnTo>
                              <a:lnTo>
                                <a:pt x="93" y="382"/>
                              </a:lnTo>
                              <a:lnTo>
                                <a:pt x="87" y="381"/>
                              </a:lnTo>
                              <a:lnTo>
                                <a:pt x="81" y="379"/>
                              </a:lnTo>
                              <a:lnTo>
                                <a:pt x="74" y="382"/>
                              </a:lnTo>
                              <a:lnTo>
                                <a:pt x="67" y="384"/>
                              </a:lnTo>
                              <a:lnTo>
                                <a:pt x="64" y="387"/>
                              </a:lnTo>
                              <a:lnTo>
                                <a:pt x="61" y="390"/>
                              </a:lnTo>
                              <a:lnTo>
                                <a:pt x="59" y="392"/>
                              </a:lnTo>
                              <a:lnTo>
                                <a:pt x="57" y="396"/>
                              </a:lnTo>
                              <a:lnTo>
                                <a:pt x="56" y="399"/>
                              </a:lnTo>
                              <a:lnTo>
                                <a:pt x="56" y="403"/>
                              </a:lnTo>
                              <a:lnTo>
                                <a:pt x="54" y="411"/>
                              </a:lnTo>
                              <a:lnTo>
                                <a:pt x="53" y="429"/>
                              </a:lnTo>
                              <a:lnTo>
                                <a:pt x="53" y="432"/>
                              </a:lnTo>
                              <a:lnTo>
                                <a:pt x="52" y="437"/>
                              </a:lnTo>
                              <a:lnTo>
                                <a:pt x="51" y="440"/>
                              </a:lnTo>
                              <a:lnTo>
                                <a:pt x="50" y="444"/>
                              </a:lnTo>
                              <a:lnTo>
                                <a:pt x="48" y="446"/>
                              </a:lnTo>
                              <a:lnTo>
                                <a:pt x="44" y="449"/>
                              </a:lnTo>
                              <a:lnTo>
                                <a:pt x="41" y="451"/>
                              </a:lnTo>
                              <a:lnTo>
                                <a:pt x="36" y="453"/>
                              </a:lnTo>
                              <a:lnTo>
                                <a:pt x="30" y="454"/>
                              </a:lnTo>
                              <a:lnTo>
                                <a:pt x="26" y="457"/>
                              </a:lnTo>
                              <a:lnTo>
                                <a:pt x="21" y="460"/>
                              </a:lnTo>
                              <a:lnTo>
                                <a:pt x="18" y="466"/>
                              </a:lnTo>
                              <a:lnTo>
                                <a:pt x="18" y="464"/>
                              </a:lnTo>
                              <a:lnTo>
                                <a:pt x="18" y="461"/>
                              </a:lnTo>
                              <a:lnTo>
                                <a:pt x="18" y="456"/>
                              </a:lnTo>
                              <a:lnTo>
                                <a:pt x="19" y="453"/>
                              </a:lnTo>
                              <a:lnTo>
                                <a:pt x="19" y="451"/>
                              </a:lnTo>
                              <a:lnTo>
                                <a:pt x="21" y="449"/>
                              </a:lnTo>
                              <a:lnTo>
                                <a:pt x="22" y="446"/>
                              </a:lnTo>
                              <a:lnTo>
                                <a:pt x="29" y="440"/>
                              </a:lnTo>
                              <a:lnTo>
                                <a:pt x="31" y="438"/>
                              </a:lnTo>
                              <a:lnTo>
                                <a:pt x="35" y="436"/>
                              </a:lnTo>
                              <a:lnTo>
                                <a:pt x="37" y="432"/>
                              </a:lnTo>
                              <a:lnTo>
                                <a:pt x="38" y="429"/>
                              </a:lnTo>
                              <a:lnTo>
                                <a:pt x="39" y="427"/>
                              </a:lnTo>
                              <a:lnTo>
                                <a:pt x="39" y="425"/>
                              </a:lnTo>
                              <a:lnTo>
                                <a:pt x="39" y="420"/>
                              </a:lnTo>
                              <a:lnTo>
                                <a:pt x="38" y="410"/>
                              </a:lnTo>
                              <a:lnTo>
                                <a:pt x="35" y="417"/>
                              </a:lnTo>
                              <a:lnTo>
                                <a:pt x="31" y="424"/>
                              </a:lnTo>
                              <a:lnTo>
                                <a:pt x="29" y="426"/>
                              </a:lnTo>
                              <a:lnTo>
                                <a:pt x="28" y="427"/>
                              </a:lnTo>
                              <a:lnTo>
                                <a:pt x="27" y="429"/>
                              </a:lnTo>
                              <a:lnTo>
                                <a:pt x="23" y="431"/>
                              </a:lnTo>
                              <a:lnTo>
                                <a:pt x="19" y="435"/>
                              </a:lnTo>
                              <a:lnTo>
                                <a:pt x="14" y="440"/>
                              </a:lnTo>
                              <a:lnTo>
                                <a:pt x="13" y="438"/>
                              </a:lnTo>
                              <a:lnTo>
                                <a:pt x="13" y="435"/>
                              </a:lnTo>
                              <a:lnTo>
                                <a:pt x="12" y="432"/>
                              </a:lnTo>
                              <a:lnTo>
                                <a:pt x="12" y="429"/>
                              </a:lnTo>
                              <a:lnTo>
                                <a:pt x="13" y="426"/>
                              </a:lnTo>
                              <a:lnTo>
                                <a:pt x="13" y="424"/>
                              </a:lnTo>
                              <a:lnTo>
                                <a:pt x="14" y="422"/>
                              </a:lnTo>
                              <a:lnTo>
                                <a:pt x="16" y="420"/>
                              </a:lnTo>
                              <a:lnTo>
                                <a:pt x="22" y="415"/>
                              </a:lnTo>
                              <a:lnTo>
                                <a:pt x="28" y="409"/>
                              </a:lnTo>
                              <a:lnTo>
                                <a:pt x="31" y="405"/>
                              </a:lnTo>
                              <a:lnTo>
                                <a:pt x="33" y="402"/>
                              </a:lnTo>
                              <a:lnTo>
                                <a:pt x="34" y="398"/>
                              </a:lnTo>
                              <a:lnTo>
                                <a:pt x="34" y="394"/>
                              </a:lnTo>
                              <a:lnTo>
                                <a:pt x="33" y="392"/>
                              </a:lnTo>
                              <a:lnTo>
                                <a:pt x="30" y="390"/>
                              </a:lnTo>
                              <a:lnTo>
                                <a:pt x="28" y="397"/>
                              </a:lnTo>
                              <a:lnTo>
                                <a:pt x="23" y="403"/>
                              </a:lnTo>
                              <a:lnTo>
                                <a:pt x="21" y="405"/>
                              </a:lnTo>
                              <a:lnTo>
                                <a:pt x="19" y="408"/>
                              </a:lnTo>
                              <a:lnTo>
                                <a:pt x="13" y="412"/>
                              </a:lnTo>
                              <a:lnTo>
                                <a:pt x="13" y="408"/>
                              </a:lnTo>
                              <a:lnTo>
                                <a:pt x="13" y="404"/>
                              </a:lnTo>
                              <a:lnTo>
                                <a:pt x="15" y="396"/>
                              </a:lnTo>
                              <a:lnTo>
                                <a:pt x="18" y="392"/>
                              </a:lnTo>
                              <a:lnTo>
                                <a:pt x="20" y="388"/>
                              </a:lnTo>
                              <a:lnTo>
                                <a:pt x="26" y="382"/>
                              </a:lnTo>
                              <a:lnTo>
                                <a:pt x="29" y="378"/>
                              </a:lnTo>
                              <a:lnTo>
                                <a:pt x="35" y="375"/>
                              </a:lnTo>
                              <a:lnTo>
                                <a:pt x="39" y="374"/>
                              </a:lnTo>
                              <a:lnTo>
                                <a:pt x="45" y="372"/>
                              </a:lnTo>
                              <a:lnTo>
                                <a:pt x="56" y="370"/>
                              </a:lnTo>
                              <a:lnTo>
                                <a:pt x="66" y="368"/>
                              </a:lnTo>
                              <a:lnTo>
                                <a:pt x="74" y="368"/>
                              </a:lnTo>
                              <a:lnTo>
                                <a:pt x="82" y="368"/>
                              </a:lnTo>
                              <a:lnTo>
                                <a:pt x="90" y="368"/>
                              </a:lnTo>
                              <a:lnTo>
                                <a:pt x="98" y="369"/>
                              </a:lnTo>
                              <a:lnTo>
                                <a:pt x="105" y="371"/>
                              </a:lnTo>
                              <a:lnTo>
                                <a:pt x="112" y="375"/>
                              </a:lnTo>
                              <a:lnTo>
                                <a:pt x="119" y="379"/>
                              </a:lnTo>
                              <a:lnTo>
                                <a:pt x="121" y="383"/>
                              </a:lnTo>
                              <a:lnTo>
                                <a:pt x="124" y="385"/>
                              </a:lnTo>
                              <a:lnTo>
                                <a:pt x="128" y="392"/>
                              </a:lnTo>
                              <a:lnTo>
                                <a:pt x="133" y="398"/>
                              </a:lnTo>
                              <a:lnTo>
                                <a:pt x="135" y="405"/>
                              </a:lnTo>
                              <a:lnTo>
                                <a:pt x="138" y="412"/>
                              </a:lnTo>
                              <a:lnTo>
                                <a:pt x="138" y="420"/>
                              </a:lnTo>
                              <a:lnTo>
                                <a:pt x="139" y="427"/>
                              </a:lnTo>
                              <a:lnTo>
                                <a:pt x="138" y="436"/>
                              </a:lnTo>
                              <a:lnTo>
                                <a:pt x="136" y="444"/>
                              </a:lnTo>
                              <a:lnTo>
                                <a:pt x="133" y="453"/>
                              </a:lnTo>
                              <a:lnTo>
                                <a:pt x="129" y="461"/>
                              </a:lnTo>
                              <a:lnTo>
                                <a:pt x="123" y="480"/>
                              </a:lnTo>
                              <a:lnTo>
                                <a:pt x="113" y="498"/>
                              </a:lnTo>
                              <a:lnTo>
                                <a:pt x="104" y="515"/>
                              </a:lnTo>
                              <a:lnTo>
                                <a:pt x="97" y="533"/>
                              </a:lnTo>
                              <a:lnTo>
                                <a:pt x="94" y="541"/>
                              </a:lnTo>
                              <a:lnTo>
                                <a:pt x="90" y="550"/>
                              </a:lnTo>
                              <a:lnTo>
                                <a:pt x="88" y="560"/>
                              </a:lnTo>
                              <a:lnTo>
                                <a:pt x="87" y="569"/>
                              </a:lnTo>
                              <a:lnTo>
                                <a:pt x="86" y="574"/>
                              </a:lnTo>
                              <a:lnTo>
                                <a:pt x="86" y="579"/>
                              </a:lnTo>
                              <a:lnTo>
                                <a:pt x="87" y="584"/>
                              </a:lnTo>
                              <a:lnTo>
                                <a:pt x="88" y="589"/>
                              </a:lnTo>
                              <a:lnTo>
                                <a:pt x="89" y="589"/>
                              </a:lnTo>
                              <a:lnTo>
                                <a:pt x="91" y="583"/>
                              </a:lnTo>
                              <a:lnTo>
                                <a:pt x="95" y="579"/>
                              </a:lnTo>
                              <a:lnTo>
                                <a:pt x="102" y="568"/>
                              </a:lnTo>
                              <a:lnTo>
                                <a:pt x="110" y="557"/>
                              </a:lnTo>
                              <a:lnTo>
                                <a:pt x="117" y="547"/>
                              </a:lnTo>
                              <a:lnTo>
                                <a:pt x="123" y="536"/>
                              </a:lnTo>
                              <a:lnTo>
                                <a:pt x="125" y="531"/>
                              </a:lnTo>
                              <a:lnTo>
                                <a:pt x="126" y="525"/>
                              </a:lnTo>
                              <a:lnTo>
                                <a:pt x="126" y="519"/>
                              </a:lnTo>
                              <a:lnTo>
                                <a:pt x="126" y="515"/>
                              </a:lnTo>
                              <a:lnTo>
                                <a:pt x="126" y="513"/>
                              </a:lnTo>
                              <a:lnTo>
                                <a:pt x="124" y="506"/>
                              </a:lnTo>
                              <a:lnTo>
                                <a:pt x="121" y="500"/>
                              </a:lnTo>
                              <a:lnTo>
                                <a:pt x="128" y="485"/>
                              </a:lnTo>
                              <a:lnTo>
                                <a:pt x="132" y="490"/>
                              </a:lnTo>
                              <a:lnTo>
                                <a:pt x="134" y="491"/>
                              </a:lnTo>
                              <a:lnTo>
                                <a:pt x="135" y="494"/>
                              </a:lnTo>
                              <a:lnTo>
                                <a:pt x="138" y="500"/>
                              </a:lnTo>
                              <a:lnTo>
                                <a:pt x="139" y="507"/>
                              </a:lnTo>
                              <a:lnTo>
                                <a:pt x="140" y="513"/>
                              </a:lnTo>
                              <a:lnTo>
                                <a:pt x="140" y="519"/>
                              </a:lnTo>
                              <a:lnTo>
                                <a:pt x="139" y="525"/>
                              </a:lnTo>
                              <a:lnTo>
                                <a:pt x="138" y="531"/>
                              </a:lnTo>
                              <a:lnTo>
                                <a:pt x="135" y="536"/>
                              </a:lnTo>
                              <a:lnTo>
                                <a:pt x="133" y="542"/>
                              </a:lnTo>
                              <a:lnTo>
                                <a:pt x="128" y="553"/>
                              </a:lnTo>
                              <a:lnTo>
                                <a:pt x="121" y="563"/>
                              </a:lnTo>
                              <a:lnTo>
                                <a:pt x="109" y="583"/>
                              </a:lnTo>
                              <a:lnTo>
                                <a:pt x="105" y="588"/>
                              </a:lnTo>
                              <a:lnTo>
                                <a:pt x="104" y="594"/>
                              </a:lnTo>
                              <a:lnTo>
                                <a:pt x="103" y="598"/>
                              </a:lnTo>
                              <a:lnTo>
                                <a:pt x="102" y="604"/>
                              </a:lnTo>
                              <a:lnTo>
                                <a:pt x="102" y="610"/>
                              </a:lnTo>
                              <a:lnTo>
                                <a:pt x="102" y="615"/>
                              </a:lnTo>
                              <a:lnTo>
                                <a:pt x="103" y="621"/>
                              </a:lnTo>
                              <a:lnTo>
                                <a:pt x="104" y="627"/>
                              </a:lnTo>
                              <a:lnTo>
                                <a:pt x="106" y="630"/>
                              </a:lnTo>
                              <a:lnTo>
                                <a:pt x="109" y="632"/>
                              </a:lnTo>
                              <a:lnTo>
                                <a:pt x="111" y="636"/>
                              </a:lnTo>
                              <a:lnTo>
                                <a:pt x="114" y="638"/>
                              </a:lnTo>
                              <a:lnTo>
                                <a:pt x="118" y="641"/>
                              </a:lnTo>
                              <a:lnTo>
                                <a:pt x="121" y="643"/>
                              </a:lnTo>
                              <a:lnTo>
                                <a:pt x="126" y="644"/>
                              </a:lnTo>
                              <a:lnTo>
                                <a:pt x="129" y="644"/>
                              </a:lnTo>
                              <a:lnTo>
                                <a:pt x="135" y="645"/>
                              </a:lnTo>
                              <a:lnTo>
                                <a:pt x="140" y="645"/>
                              </a:lnTo>
                              <a:lnTo>
                                <a:pt x="144" y="644"/>
                              </a:lnTo>
                              <a:lnTo>
                                <a:pt x="150" y="643"/>
                              </a:lnTo>
                              <a:lnTo>
                                <a:pt x="155" y="642"/>
                              </a:lnTo>
                              <a:lnTo>
                                <a:pt x="158" y="639"/>
                              </a:lnTo>
                              <a:lnTo>
                                <a:pt x="163" y="637"/>
                              </a:lnTo>
                              <a:lnTo>
                                <a:pt x="167" y="634"/>
                              </a:lnTo>
                              <a:lnTo>
                                <a:pt x="169" y="624"/>
                              </a:lnTo>
                              <a:lnTo>
                                <a:pt x="171" y="614"/>
                              </a:lnTo>
                              <a:lnTo>
                                <a:pt x="174" y="606"/>
                              </a:lnTo>
                              <a:lnTo>
                                <a:pt x="179" y="596"/>
                              </a:lnTo>
                              <a:lnTo>
                                <a:pt x="185" y="588"/>
                              </a:lnTo>
                              <a:lnTo>
                                <a:pt x="191" y="580"/>
                              </a:lnTo>
                              <a:lnTo>
                                <a:pt x="204" y="563"/>
                              </a:lnTo>
                              <a:lnTo>
                                <a:pt x="217" y="548"/>
                              </a:lnTo>
                              <a:lnTo>
                                <a:pt x="224" y="540"/>
                              </a:lnTo>
                              <a:lnTo>
                                <a:pt x="231" y="532"/>
                              </a:lnTo>
                              <a:lnTo>
                                <a:pt x="237" y="524"/>
                              </a:lnTo>
                              <a:lnTo>
                                <a:pt x="241" y="515"/>
                              </a:lnTo>
                              <a:lnTo>
                                <a:pt x="246" y="506"/>
                              </a:lnTo>
                              <a:lnTo>
                                <a:pt x="249" y="497"/>
                              </a:lnTo>
                              <a:lnTo>
                                <a:pt x="252" y="491"/>
                              </a:lnTo>
                              <a:lnTo>
                                <a:pt x="252" y="485"/>
                              </a:lnTo>
                              <a:lnTo>
                                <a:pt x="252" y="479"/>
                              </a:lnTo>
                              <a:lnTo>
                                <a:pt x="251" y="473"/>
                              </a:lnTo>
                              <a:lnTo>
                                <a:pt x="249" y="467"/>
                              </a:lnTo>
                              <a:lnTo>
                                <a:pt x="247" y="463"/>
                              </a:lnTo>
                              <a:lnTo>
                                <a:pt x="245" y="457"/>
                              </a:lnTo>
                              <a:lnTo>
                                <a:pt x="241" y="452"/>
                              </a:lnTo>
                              <a:lnTo>
                                <a:pt x="233" y="443"/>
                              </a:lnTo>
                              <a:lnTo>
                                <a:pt x="226" y="433"/>
                              </a:lnTo>
                              <a:lnTo>
                                <a:pt x="218" y="424"/>
                              </a:lnTo>
                              <a:lnTo>
                                <a:pt x="212" y="415"/>
                              </a:lnTo>
                              <a:lnTo>
                                <a:pt x="211" y="412"/>
                              </a:lnTo>
                              <a:lnTo>
                                <a:pt x="210" y="409"/>
                              </a:lnTo>
                              <a:lnTo>
                                <a:pt x="209" y="401"/>
                              </a:lnTo>
                              <a:lnTo>
                                <a:pt x="209" y="397"/>
                              </a:lnTo>
                              <a:lnTo>
                                <a:pt x="209" y="394"/>
                              </a:lnTo>
                              <a:lnTo>
                                <a:pt x="208" y="392"/>
                              </a:lnTo>
                              <a:lnTo>
                                <a:pt x="207" y="391"/>
                              </a:lnTo>
                              <a:lnTo>
                                <a:pt x="206" y="392"/>
                              </a:lnTo>
                              <a:lnTo>
                                <a:pt x="204" y="394"/>
                              </a:lnTo>
                              <a:lnTo>
                                <a:pt x="203" y="396"/>
                              </a:lnTo>
                              <a:lnTo>
                                <a:pt x="202" y="403"/>
                              </a:lnTo>
                              <a:lnTo>
                                <a:pt x="202" y="410"/>
                              </a:lnTo>
                              <a:lnTo>
                                <a:pt x="201" y="411"/>
                              </a:lnTo>
                              <a:lnTo>
                                <a:pt x="200" y="411"/>
                              </a:lnTo>
                              <a:lnTo>
                                <a:pt x="192" y="398"/>
                              </a:lnTo>
                              <a:lnTo>
                                <a:pt x="188" y="391"/>
                              </a:lnTo>
                              <a:lnTo>
                                <a:pt x="187" y="389"/>
                              </a:lnTo>
                              <a:lnTo>
                                <a:pt x="187" y="385"/>
                              </a:lnTo>
                              <a:lnTo>
                                <a:pt x="188" y="367"/>
                              </a:lnTo>
                              <a:lnTo>
                                <a:pt x="186" y="364"/>
                              </a:lnTo>
                              <a:lnTo>
                                <a:pt x="184" y="367"/>
                              </a:lnTo>
                              <a:lnTo>
                                <a:pt x="182" y="369"/>
                              </a:lnTo>
                              <a:lnTo>
                                <a:pt x="181" y="372"/>
                              </a:lnTo>
                              <a:lnTo>
                                <a:pt x="180" y="375"/>
                              </a:lnTo>
                              <a:lnTo>
                                <a:pt x="180" y="382"/>
                              </a:lnTo>
                              <a:lnTo>
                                <a:pt x="179" y="389"/>
                              </a:lnTo>
                              <a:lnTo>
                                <a:pt x="179" y="390"/>
                              </a:lnTo>
                              <a:lnTo>
                                <a:pt x="177" y="389"/>
                              </a:lnTo>
                              <a:lnTo>
                                <a:pt x="174" y="384"/>
                              </a:lnTo>
                              <a:lnTo>
                                <a:pt x="172" y="378"/>
                              </a:lnTo>
                              <a:lnTo>
                                <a:pt x="170" y="374"/>
                              </a:lnTo>
                              <a:lnTo>
                                <a:pt x="169" y="368"/>
                              </a:lnTo>
                              <a:lnTo>
                                <a:pt x="167" y="356"/>
                              </a:lnTo>
                              <a:lnTo>
                                <a:pt x="166" y="344"/>
                              </a:lnTo>
                              <a:lnTo>
                                <a:pt x="166" y="343"/>
                              </a:lnTo>
                              <a:lnTo>
                                <a:pt x="165" y="343"/>
                              </a:lnTo>
                              <a:lnTo>
                                <a:pt x="164" y="343"/>
                              </a:lnTo>
                              <a:lnTo>
                                <a:pt x="164" y="344"/>
                              </a:lnTo>
                              <a:lnTo>
                                <a:pt x="162" y="346"/>
                              </a:lnTo>
                              <a:lnTo>
                                <a:pt x="162" y="348"/>
                              </a:lnTo>
                              <a:lnTo>
                                <a:pt x="161" y="354"/>
                              </a:lnTo>
                              <a:lnTo>
                                <a:pt x="159" y="358"/>
                              </a:lnTo>
                              <a:lnTo>
                                <a:pt x="159" y="361"/>
                              </a:lnTo>
                              <a:lnTo>
                                <a:pt x="157" y="361"/>
                              </a:lnTo>
                              <a:lnTo>
                                <a:pt x="156" y="358"/>
                              </a:lnTo>
                              <a:lnTo>
                                <a:pt x="154" y="355"/>
                              </a:lnTo>
                              <a:lnTo>
                                <a:pt x="151" y="349"/>
                              </a:lnTo>
                              <a:lnTo>
                                <a:pt x="150" y="343"/>
                              </a:lnTo>
                              <a:lnTo>
                                <a:pt x="147" y="330"/>
                              </a:lnTo>
                              <a:lnTo>
                                <a:pt x="144" y="323"/>
                              </a:lnTo>
                              <a:lnTo>
                                <a:pt x="141" y="319"/>
                              </a:lnTo>
                              <a:lnTo>
                                <a:pt x="138" y="315"/>
                              </a:lnTo>
                              <a:lnTo>
                                <a:pt x="135" y="314"/>
                              </a:lnTo>
                              <a:lnTo>
                                <a:pt x="133" y="313"/>
                              </a:lnTo>
                              <a:lnTo>
                                <a:pt x="128" y="312"/>
                              </a:lnTo>
                              <a:lnTo>
                                <a:pt x="124" y="309"/>
                              </a:lnTo>
                              <a:lnTo>
                                <a:pt x="114" y="303"/>
                              </a:lnTo>
                              <a:lnTo>
                                <a:pt x="108" y="297"/>
                              </a:lnTo>
                              <a:lnTo>
                                <a:pt x="101" y="292"/>
                              </a:lnTo>
                              <a:lnTo>
                                <a:pt x="103" y="290"/>
                              </a:lnTo>
                              <a:lnTo>
                                <a:pt x="109" y="282"/>
                              </a:lnTo>
                              <a:lnTo>
                                <a:pt x="117" y="275"/>
                              </a:lnTo>
                              <a:lnTo>
                                <a:pt x="124" y="268"/>
                              </a:lnTo>
                              <a:lnTo>
                                <a:pt x="132" y="261"/>
                              </a:lnTo>
                              <a:lnTo>
                                <a:pt x="134" y="262"/>
                              </a:lnTo>
                              <a:lnTo>
                                <a:pt x="135" y="265"/>
                              </a:lnTo>
                              <a:lnTo>
                                <a:pt x="136" y="271"/>
                              </a:lnTo>
                              <a:lnTo>
                                <a:pt x="140" y="274"/>
                              </a:lnTo>
                              <a:lnTo>
                                <a:pt x="142" y="276"/>
                              </a:lnTo>
                              <a:lnTo>
                                <a:pt x="144" y="278"/>
                              </a:lnTo>
                              <a:lnTo>
                                <a:pt x="146" y="278"/>
                              </a:lnTo>
                              <a:lnTo>
                                <a:pt x="148" y="278"/>
                              </a:lnTo>
                              <a:lnTo>
                                <a:pt x="150" y="278"/>
                              </a:lnTo>
                              <a:lnTo>
                                <a:pt x="151" y="275"/>
                              </a:lnTo>
                              <a:lnTo>
                                <a:pt x="152" y="273"/>
                              </a:lnTo>
                              <a:lnTo>
                                <a:pt x="151" y="272"/>
                              </a:lnTo>
                              <a:lnTo>
                                <a:pt x="150" y="269"/>
                              </a:lnTo>
                              <a:lnTo>
                                <a:pt x="147" y="265"/>
                              </a:lnTo>
                              <a:lnTo>
                                <a:pt x="144" y="260"/>
                              </a:lnTo>
                              <a:lnTo>
                                <a:pt x="140" y="249"/>
                              </a:lnTo>
                              <a:lnTo>
                                <a:pt x="139" y="247"/>
                              </a:lnTo>
                              <a:lnTo>
                                <a:pt x="138" y="245"/>
                              </a:lnTo>
                              <a:lnTo>
                                <a:pt x="138" y="238"/>
                              </a:lnTo>
                              <a:lnTo>
                                <a:pt x="139" y="233"/>
                              </a:lnTo>
                              <a:lnTo>
                                <a:pt x="141" y="230"/>
                              </a:lnTo>
                              <a:lnTo>
                                <a:pt x="142" y="227"/>
                              </a:lnTo>
                              <a:lnTo>
                                <a:pt x="143" y="227"/>
                              </a:lnTo>
                              <a:lnTo>
                                <a:pt x="146" y="227"/>
                              </a:lnTo>
                              <a:lnTo>
                                <a:pt x="147" y="227"/>
                              </a:lnTo>
                              <a:lnTo>
                                <a:pt x="150" y="231"/>
                              </a:lnTo>
                              <a:lnTo>
                                <a:pt x="155" y="234"/>
                              </a:lnTo>
                              <a:lnTo>
                                <a:pt x="158" y="240"/>
                              </a:lnTo>
                              <a:lnTo>
                                <a:pt x="162" y="246"/>
                              </a:lnTo>
                              <a:lnTo>
                                <a:pt x="167" y="255"/>
                              </a:lnTo>
                              <a:close/>
                              <a:moveTo>
                                <a:pt x="105" y="233"/>
                              </a:moveTo>
                              <a:lnTo>
                                <a:pt x="106" y="238"/>
                              </a:lnTo>
                              <a:lnTo>
                                <a:pt x="106" y="240"/>
                              </a:lnTo>
                              <a:lnTo>
                                <a:pt x="105" y="242"/>
                              </a:lnTo>
                              <a:lnTo>
                                <a:pt x="103" y="245"/>
                              </a:lnTo>
                              <a:lnTo>
                                <a:pt x="101" y="246"/>
                              </a:lnTo>
                              <a:lnTo>
                                <a:pt x="98" y="246"/>
                              </a:lnTo>
                              <a:lnTo>
                                <a:pt x="97" y="246"/>
                              </a:lnTo>
                              <a:lnTo>
                                <a:pt x="95" y="245"/>
                              </a:lnTo>
                              <a:lnTo>
                                <a:pt x="91" y="242"/>
                              </a:lnTo>
                              <a:lnTo>
                                <a:pt x="90" y="240"/>
                              </a:lnTo>
                              <a:lnTo>
                                <a:pt x="88" y="238"/>
                              </a:lnTo>
                              <a:lnTo>
                                <a:pt x="88" y="234"/>
                              </a:lnTo>
                              <a:lnTo>
                                <a:pt x="88" y="232"/>
                              </a:lnTo>
                              <a:lnTo>
                                <a:pt x="89" y="228"/>
                              </a:lnTo>
                              <a:lnTo>
                                <a:pt x="90" y="227"/>
                              </a:lnTo>
                              <a:lnTo>
                                <a:pt x="91" y="226"/>
                              </a:lnTo>
                              <a:lnTo>
                                <a:pt x="93" y="225"/>
                              </a:lnTo>
                              <a:lnTo>
                                <a:pt x="95" y="224"/>
                              </a:lnTo>
                              <a:lnTo>
                                <a:pt x="98" y="225"/>
                              </a:lnTo>
                              <a:lnTo>
                                <a:pt x="101" y="227"/>
                              </a:lnTo>
                              <a:lnTo>
                                <a:pt x="103" y="230"/>
                              </a:lnTo>
                              <a:lnTo>
                                <a:pt x="105" y="233"/>
                              </a:lnTo>
                              <a:close/>
                              <a:moveTo>
                                <a:pt x="141" y="220"/>
                              </a:moveTo>
                              <a:lnTo>
                                <a:pt x="140" y="221"/>
                              </a:lnTo>
                              <a:lnTo>
                                <a:pt x="138" y="223"/>
                              </a:lnTo>
                              <a:lnTo>
                                <a:pt x="135" y="224"/>
                              </a:lnTo>
                              <a:lnTo>
                                <a:pt x="133" y="226"/>
                              </a:lnTo>
                              <a:lnTo>
                                <a:pt x="133" y="224"/>
                              </a:lnTo>
                              <a:lnTo>
                                <a:pt x="132" y="220"/>
                              </a:lnTo>
                              <a:lnTo>
                                <a:pt x="131" y="216"/>
                              </a:lnTo>
                              <a:lnTo>
                                <a:pt x="141" y="220"/>
                              </a:lnTo>
                              <a:close/>
                              <a:moveTo>
                                <a:pt x="314" y="210"/>
                              </a:moveTo>
                              <a:lnTo>
                                <a:pt x="313" y="212"/>
                              </a:lnTo>
                              <a:lnTo>
                                <a:pt x="312" y="213"/>
                              </a:lnTo>
                              <a:lnTo>
                                <a:pt x="307" y="216"/>
                              </a:lnTo>
                              <a:lnTo>
                                <a:pt x="302" y="217"/>
                              </a:lnTo>
                              <a:lnTo>
                                <a:pt x="298" y="219"/>
                              </a:lnTo>
                              <a:lnTo>
                                <a:pt x="300" y="220"/>
                              </a:lnTo>
                              <a:lnTo>
                                <a:pt x="304" y="219"/>
                              </a:lnTo>
                              <a:lnTo>
                                <a:pt x="308" y="219"/>
                              </a:lnTo>
                              <a:lnTo>
                                <a:pt x="312" y="219"/>
                              </a:lnTo>
                              <a:lnTo>
                                <a:pt x="316" y="220"/>
                              </a:lnTo>
                              <a:lnTo>
                                <a:pt x="313" y="223"/>
                              </a:lnTo>
                              <a:lnTo>
                                <a:pt x="310" y="224"/>
                              </a:lnTo>
                              <a:lnTo>
                                <a:pt x="304" y="227"/>
                              </a:lnTo>
                              <a:lnTo>
                                <a:pt x="297" y="228"/>
                              </a:lnTo>
                              <a:lnTo>
                                <a:pt x="290" y="230"/>
                              </a:lnTo>
                              <a:lnTo>
                                <a:pt x="283" y="231"/>
                              </a:lnTo>
                              <a:lnTo>
                                <a:pt x="276" y="233"/>
                              </a:lnTo>
                              <a:lnTo>
                                <a:pt x="272" y="234"/>
                              </a:lnTo>
                              <a:lnTo>
                                <a:pt x="270" y="237"/>
                              </a:lnTo>
                              <a:lnTo>
                                <a:pt x="267" y="239"/>
                              </a:lnTo>
                              <a:lnTo>
                                <a:pt x="264" y="242"/>
                              </a:lnTo>
                              <a:lnTo>
                                <a:pt x="263" y="240"/>
                              </a:lnTo>
                              <a:lnTo>
                                <a:pt x="263" y="238"/>
                              </a:lnTo>
                              <a:lnTo>
                                <a:pt x="264" y="233"/>
                              </a:lnTo>
                              <a:lnTo>
                                <a:pt x="267" y="228"/>
                              </a:lnTo>
                              <a:lnTo>
                                <a:pt x="269" y="224"/>
                              </a:lnTo>
                              <a:lnTo>
                                <a:pt x="274" y="219"/>
                              </a:lnTo>
                              <a:lnTo>
                                <a:pt x="279" y="217"/>
                              </a:lnTo>
                              <a:lnTo>
                                <a:pt x="282" y="216"/>
                              </a:lnTo>
                              <a:lnTo>
                                <a:pt x="285" y="214"/>
                              </a:lnTo>
                              <a:lnTo>
                                <a:pt x="291" y="213"/>
                              </a:lnTo>
                              <a:lnTo>
                                <a:pt x="302" y="212"/>
                              </a:lnTo>
                              <a:lnTo>
                                <a:pt x="309" y="212"/>
                              </a:lnTo>
                              <a:lnTo>
                                <a:pt x="314" y="210"/>
                              </a:lnTo>
                              <a:close/>
                              <a:moveTo>
                                <a:pt x="119" y="216"/>
                              </a:moveTo>
                              <a:lnTo>
                                <a:pt x="120" y="219"/>
                              </a:lnTo>
                              <a:lnTo>
                                <a:pt x="120" y="223"/>
                              </a:lnTo>
                              <a:lnTo>
                                <a:pt x="120" y="226"/>
                              </a:lnTo>
                              <a:lnTo>
                                <a:pt x="119" y="230"/>
                              </a:lnTo>
                              <a:lnTo>
                                <a:pt x="118" y="230"/>
                              </a:lnTo>
                              <a:lnTo>
                                <a:pt x="117" y="231"/>
                              </a:lnTo>
                              <a:lnTo>
                                <a:pt x="114" y="231"/>
                              </a:lnTo>
                              <a:lnTo>
                                <a:pt x="112" y="230"/>
                              </a:lnTo>
                              <a:lnTo>
                                <a:pt x="110" y="228"/>
                              </a:lnTo>
                              <a:lnTo>
                                <a:pt x="108" y="225"/>
                              </a:lnTo>
                              <a:lnTo>
                                <a:pt x="106" y="220"/>
                              </a:lnTo>
                              <a:lnTo>
                                <a:pt x="105" y="216"/>
                              </a:lnTo>
                              <a:lnTo>
                                <a:pt x="106" y="211"/>
                              </a:lnTo>
                              <a:lnTo>
                                <a:pt x="108" y="208"/>
                              </a:lnTo>
                              <a:lnTo>
                                <a:pt x="110" y="207"/>
                              </a:lnTo>
                              <a:lnTo>
                                <a:pt x="111" y="207"/>
                              </a:lnTo>
                              <a:lnTo>
                                <a:pt x="113" y="208"/>
                              </a:lnTo>
                              <a:lnTo>
                                <a:pt x="117" y="212"/>
                              </a:lnTo>
                              <a:lnTo>
                                <a:pt x="119" y="213"/>
                              </a:lnTo>
                              <a:lnTo>
                                <a:pt x="119" y="216"/>
                              </a:lnTo>
                              <a:close/>
                              <a:moveTo>
                                <a:pt x="391" y="197"/>
                              </a:moveTo>
                              <a:lnTo>
                                <a:pt x="389" y="199"/>
                              </a:lnTo>
                              <a:lnTo>
                                <a:pt x="388" y="200"/>
                              </a:lnTo>
                              <a:lnTo>
                                <a:pt x="387" y="203"/>
                              </a:lnTo>
                              <a:lnTo>
                                <a:pt x="387" y="205"/>
                              </a:lnTo>
                              <a:lnTo>
                                <a:pt x="387" y="207"/>
                              </a:lnTo>
                              <a:lnTo>
                                <a:pt x="387" y="208"/>
                              </a:lnTo>
                              <a:lnTo>
                                <a:pt x="388" y="213"/>
                              </a:lnTo>
                              <a:lnTo>
                                <a:pt x="383" y="213"/>
                              </a:lnTo>
                              <a:lnTo>
                                <a:pt x="377" y="212"/>
                              </a:lnTo>
                              <a:lnTo>
                                <a:pt x="372" y="210"/>
                              </a:lnTo>
                              <a:lnTo>
                                <a:pt x="368" y="207"/>
                              </a:lnTo>
                              <a:lnTo>
                                <a:pt x="377" y="201"/>
                              </a:lnTo>
                              <a:lnTo>
                                <a:pt x="382" y="199"/>
                              </a:lnTo>
                              <a:lnTo>
                                <a:pt x="387" y="194"/>
                              </a:lnTo>
                              <a:lnTo>
                                <a:pt x="391" y="197"/>
                              </a:lnTo>
                              <a:close/>
                              <a:moveTo>
                                <a:pt x="310" y="180"/>
                              </a:moveTo>
                              <a:lnTo>
                                <a:pt x="312" y="179"/>
                              </a:lnTo>
                              <a:lnTo>
                                <a:pt x="314" y="177"/>
                              </a:lnTo>
                              <a:lnTo>
                                <a:pt x="315" y="176"/>
                              </a:lnTo>
                              <a:lnTo>
                                <a:pt x="317" y="173"/>
                              </a:lnTo>
                              <a:lnTo>
                                <a:pt x="425" y="175"/>
                              </a:lnTo>
                              <a:lnTo>
                                <a:pt x="426" y="176"/>
                              </a:lnTo>
                              <a:lnTo>
                                <a:pt x="428" y="178"/>
                              </a:lnTo>
                              <a:lnTo>
                                <a:pt x="432" y="182"/>
                              </a:lnTo>
                              <a:lnTo>
                                <a:pt x="439" y="189"/>
                              </a:lnTo>
                              <a:lnTo>
                                <a:pt x="479" y="203"/>
                              </a:lnTo>
                              <a:lnTo>
                                <a:pt x="478" y="206"/>
                              </a:lnTo>
                              <a:lnTo>
                                <a:pt x="477" y="210"/>
                              </a:lnTo>
                              <a:lnTo>
                                <a:pt x="474" y="213"/>
                              </a:lnTo>
                              <a:lnTo>
                                <a:pt x="471" y="216"/>
                              </a:lnTo>
                              <a:lnTo>
                                <a:pt x="459" y="214"/>
                              </a:lnTo>
                              <a:lnTo>
                                <a:pt x="459" y="216"/>
                              </a:lnTo>
                              <a:lnTo>
                                <a:pt x="459" y="217"/>
                              </a:lnTo>
                              <a:lnTo>
                                <a:pt x="460" y="219"/>
                              </a:lnTo>
                              <a:lnTo>
                                <a:pt x="460" y="220"/>
                              </a:lnTo>
                              <a:lnTo>
                                <a:pt x="462" y="221"/>
                              </a:lnTo>
                              <a:lnTo>
                                <a:pt x="463" y="221"/>
                              </a:lnTo>
                              <a:lnTo>
                                <a:pt x="464" y="221"/>
                              </a:lnTo>
                              <a:lnTo>
                                <a:pt x="473" y="221"/>
                              </a:lnTo>
                              <a:lnTo>
                                <a:pt x="473" y="225"/>
                              </a:lnTo>
                              <a:lnTo>
                                <a:pt x="472" y="228"/>
                              </a:lnTo>
                              <a:lnTo>
                                <a:pt x="472" y="232"/>
                              </a:lnTo>
                              <a:lnTo>
                                <a:pt x="470" y="235"/>
                              </a:lnTo>
                              <a:lnTo>
                                <a:pt x="468" y="239"/>
                              </a:lnTo>
                              <a:lnTo>
                                <a:pt x="466" y="241"/>
                              </a:lnTo>
                              <a:lnTo>
                                <a:pt x="463" y="245"/>
                              </a:lnTo>
                              <a:lnTo>
                                <a:pt x="460" y="246"/>
                              </a:lnTo>
                              <a:lnTo>
                                <a:pt x="452" y="249"/>
                              </a:lnTo>
                              <a:lnTo>
                                <a:pt x="445" y="251"/>
                              </a:lnTo>
                              <a:lnTo>
                                <a:pt x="437" y="252"/>
                              </a:lnTo>
                              <a:lnTo>
                                <a:pt x="429" y="251"/>
                              </a:lnTo>
                              <a:lnTo>
                                <a:pt x="421" y="251"/>
                              </a:lnTo>
                              <a:lnTo>
                                <a:pt x="413" y="248"/>
                              </a:lnTo>
                              <a:lnTo>
                                <a:pt x="397" y="246"/>
                              </a:lnTo>
                              <a:lnTo>
                                <a:pt x="392" y="246"/>
                              </a:lnTo>
                              <a:lnTo>
                                <a:pt x="388" y="247"/>
                              </a:lnTo>
                              <a:lnTo>
                                <a:pt x="385" y="248"/>
                              </a:lnTo>
                              <a:lnTo>
                                <a:pt x="382" y="249"/>
                              </a:lnTo>
                              <a:lnTo>
                                <a:pt x="377" y="252"/>
                              </a:lnTo>
                              <a:lnTo>
                                <a:pt x="374" y="254"/>
                              </a:lnTo>
                              <a:lnTo>
                                <a:pt x="369" y="257"/>
                              </a:lnTo>
                              <a:lnTo>
                                <a:pt x="367" y="260"/>
                              </a:lnTo>
                              <a:lnTo>
                                <a:pt x="365" y="264"/>
                              </a:lnTo>
                              <a:lnTo>
                                <a:pt x="362" y="269"/>
                              </a:lnTo>
                              <a:lnTo>
                                <a:pt x="361" y="273"/>
                              </a:lnTo>
                              <a:lnTo>
                                <a:pt x="361" y="276"/>
                              </a:lnTo>
                              <a:lnTo>
                                <a:pt x="361" y="280"/>
                              </a:lnTo>
                              <a:lnTo>
                                <a:pt x="361" y="283"/>
                              </a:lnTo>
                              <a:lnTo>
                                <a:pt x="364" y="290"/>
                              </a:lnTo>
                              <a:lnTo>
                                <a:pt x="365" y="293"/>
                              </a:lnTo>
                              <a:lnTo>
                                <a:pt x="367" y="295"/>
                              </a:lnTo>
                              <a:lnTo>
                                <a:pt x="370" y="297"/>
                              </a:lnTo>
                              <a:lnTo>
                                <a:pt x="373" y="299"/>
                              </a:lnTo>
                              <a:lnTo>
                                <a:pt x="376" y="300"/>
                              </a:lnTo>
                              <a:lnTo>
                                <a:pt x="380" y="301"/>
                              </a:lnTo>
                              <a:lnTo>
                                <a:pt x="383" y="301"/>
                              </a:lnTo>
                              <a:lnTo>
                                <a:pt x="387" y="301"/>
                              </a:lnTo>
                              <a:lnTo>
                                <a:pt x="392" y="299"/>
                              </a:lnTo>
                              <a:lnTo>
                                <a:pt x="398" y="297"/>
                              </a:lnTo>
                              <a:lnTo>
                                <a:pt x="404" y="297"/>
                              </a:lnTo>
                              <a:lnTo>
                                <a:pt x="410" y="297"/>
                              </a:lnTo>
                              <a:lnTo>
                                <a:pt x="418" y="297"/>
                              </a:lnTo>
                              <a:lnTo>
                                <a:pt x="426" y="299"/>
                              </a:lnTo>
                              <a:lnTo>
                                <a:pt x="429" y="299"/>
                              </a:lnTo>
                              <a:lnTo>
                                <a:pt x="434" y="299"/>
                              </a:lnTo>
                              <a:lnTo>
                                <a:pt x="437" y="296"/>
                              </a:lnTo>
                              <a:lnTo>
                                <a:pt x="439" y="295"/>
                              </a:lnTo>
                              <a:lnTo>
                                <a:pt x="440" y="294"/>
                              </a:lnTo>
                              <a:lnTo>
                                <a:pt x="444" y="295"/>
                              </a:lnTo>
                              <a:lnTo>
                                <a:pt x="445" y="302"/>
                              </a:lnTo>
                              <a:lnTo>
                                <a:pt x="445" y="309"/>
                              </a:lnTo>
                              <a:lnTo>
                                <a:pt x="444" y="313"/>
                              </a:lnTo>
                              <a:lnTo>
                                <a:pt x="443" y="314"/>
                              </a:lnTo>
                              <a:lnTo>
                                <a:pt x="443" y="315"/>
                              </a:lnTo>
                              <a:lnTo>
                                <a:pt x="442" y="317"/>
                              </a:lnTo>
                              <a:lnTo>
                                <a:pt x="440" y="319"/>
                              </a:lnTo>
                              <a:lnTo>
                                <a:pt x="436" y="321"/>
                              </a:lnTo>
                              <a:lnTo>
                                <a:pt x="430" y="322"/>
                              </a:lnTo>
                              <a:lnTo>
                                <a:pt x="428" y="322"/>
                              </a:lnTo>
                              <a:lnTo>
                                <a:pt x="426" y="321"/>
                              </a:lnTo>
                              <a:lnTo>
                                <a:pt x="429" y="317"/>
                              </a:lnTo>
                              <a:lnTo>
                                <a:pt x="432" y="314"/>
                              </a:lnTo>
                              <a:lnTo>
                                <a:pt x="432" y="313"/>
                              </a:lnTo>
                              <a:lnTo>
                                <a:pt x="430" y="312"/>
                              </a:lnTo>
                              <a:lnTo>
                                <a:pt x="429" y="310"/>
                              </a:lnTo>
                              <a:lnTo>
                                <a:pt x="428" y="309"/>
                              </a:lnTo>
                              <a:lnTo>
                                <a:pt x="427" y="309"/>
                              </a:lnTo>
                              <a:lnTo>
                                <a:pt x="419" y="316"/>
                              </a:lnTo>
                              <a:lnTo>
                                <a:pt x="415" y="319"/>
                              </a:lnTo>
                              <a:lnTo>
                                <a:pt x="412" y="321"/>
                              </a:lnTo>
                              <a:lnTo>
                                <a:pt x="409" y="322"/>
                              </a:lnTo>
                              <a:lnTo>
                                <a:pt x="404" y="323"/>
                              </a:lnTo>
                              <a:lnTo>
                                <a:pt x="400" y="323"/>
                              </a:lnTo>
                              <a:lnTo>
                                <a:pt x="396" y="321"/>
                              </a:lnTo>
                              <a:lnTo>
                                <a:pt x="397" y="320"/>
                              </a:lnTo>
                              <a:lnTo>
                                <a:pt x="398" y="319"/>
                              </a:lnTo>
                              <a:lnTo>
                                <a:pt x="399" y="317"/>
                              </a:lnTo>
                              <a:lnTo>
                                <a:pt x="399" y="316"/>
                              </a:lnTo>
                              <a:lnTo>
                                <a:pt x="399" y="315"/>
                              </a:lnTo>
                              <a:lnTo>
                                <a:pt x="399" y="314"/>
                              </a:lnTo>
                              <a:lnTo>
                                <a:pt x="398" y="313"/>
                              </a:lnTo>
                              <a:lnTo>
                                <a:pt x="397" y="312"/>
                              </a:lnTo>
                              <a:lnTo>
                                <a:pt x="395" y="314"/>
                              </a:lnTo>
                              <a:lnTo>
                                <a:pt x="391" y="317"/>
                              </a:lnTo>
                              <a:lnTo>
                                <a:pt x="387" y="319"/>
                              </a:lnTo>
                              <a:lnTo>
                                <a:pt x="383" y="321"/>
                              </a:lnTo>
                              <a:lnTo>
                                <a:pt x="380" y="321"/>
                              </a:lnTo>
                              <a:lnTo>
                                <a:pt x="375" y="322"/>
                              </a:lnTo>
                              <a:lnTo>
                                <a:pt x="370" y="321"/>
                              </a:lnTo>
                              <a:lnTo>
                                <a:pt x="366" y="321"/>
                              </a:lnTo>
                              <a:lnTo>
                                <a:pt x="361" y="317"/>
                              </a:lnTo>
                              <a:lnTo>
                                <a:pt x="357" y="314"/>
                              </a:lnTo>
                              <a:lnTo>
                                <a:pt x="357" y="316"/>
                              </a:lnTo>
                              <a:lnTo>
                                <a:pt x="357" y="319"/>
                              </a:lnTo>
                              <a:lnTo>
                                <a:pt x="358" y="321"/>
                              </a:lnTo>
                              <a:lnTo>
                                <a:pt x="360" y="323"/>
                              </a:lnTo>
                              <a:lnTo>
                                <a:pt x="364" y="327"/>
                              </a:lnTo>
                              <a:lnTo>
                                <a:pt x="366" y="329"/>
                              </a:lnTo>
                              <a:lnTo>
                                <a:pt x="368" y="330"/>
                              </a:lnTo>
                              <a:lnTo>
                                <a:pt x="370" y="331"/>
                              </a:lnTo>
                              <a:lnTo>
                                <a:pt x="374" y="331"/>
                              </a:lnTo>
                              <a:lnTo>
                                <a:pt x="376" y="331"/>
                              </a:lnTo>
                              <a:lnTo>
                                <a:pt x="380" y="331"/>
                              </a:lnTo>
                              <a:lnTo>
                                <a:pt x="385" y="330"/>
                              </a:lnTo>
                              <a:lnTo>
                                <a:pt x="390" y="329"/>
                              </a:lnTo>
                              <a:lnTo>
                                <a:pt x="394" y="331"/>
                              </a:lnTo>
                              <a:lnTo>
                                <a:pt x="398" y="333"/>
                              </a:lnTo>
                              <a:lnTo>
                                <a:pt x="402" y="333"/>
                              </a:lnTo>
                              <a:lnTo>
                                <a:pt x="406" y="333"/>
                              </a:lnTo>
                              <a:lnTo>
                                <a:pt x="410" y="333"/>
                              </a:lnTo>
                              <a:lnTo>
                                <a:pt x="413" y="331"/>
                              </a:lnTo>
                              <a:lnTo>
                                <a:pt x="417" y="330"/>
                              </a:lnTo>
                              <a:lnTo>
                                <a:pt x="419" y="329"/>
                              </a:lnTo>
                              <a:lnTo>
                                <a:pt x="424" y="330"/>
                              </a:lnTo>
                              <a:lnTo>
                                <a:pt x="428" y="331"/>
                              </a:lnTo>
                              <a:lnTo>
                                <a:pt x="433" y="331"/>
                              </a:lnTo>
                              <a:lnTo>
                                <a:pt x="439" y="330"/>
                              </a:lnTo>
                              <a:lnTo>
                                <a:pt x="439" y="334"/>
                              </a:lnTo>
                              <a:lnTo>
                                <a:pt x="439" y="337"/>
                              </a:lnTo>
                              <a:lnTo>
                                <a:pt x="440" y="340"/>
                              </a:lnTo>
                              <a:lnTo>
                                <a:pt x="442" y="343"/>
                              </a:lnTo>
                              <a:lnTo>
                                <a:pt x="445" y="348"/>
                              </a:lnTo>
                              <a:lnTo>
                                <a:pt x="450" y="351"/>
                              </a:lnTo>
                              <a:lnTo>
                                <a:pt x="455" y="356"/>
                              </a:lnTo>
                              <a:lnTo>
                                <a:pt x="457" y="358"/>
                              </a:lnTo>
                              <a:lnTo>
                                <a:pt x="459" y="361"/>
                              </a:lnTo>
                              <a:lnTo>
                                <a:pt x="462" y="363"/>
                              </a:lnTo>
                              <a:lnTo>
                                <a:pt x="463" y="365"/>
                              </a:lnTo>
                              <a:lnTo>
                                <a:pt x="464" y="369"/>
                              </a:lnTo>
                              <a:lnTo>
                                <a:pt x="465" y="372"/>
                              </a:lnTo>
                              <a:lnTo>
                                <a:pt x="466" y="384"/>
                              </a:lnTo>
                              <a:lnTo>
                                <a:pt x="465" y="390"/>
                              </a:lnTo>
                              <a:lnTo>
                                <a:pt x="465" y="395"/>
                              </a:lnTo>
                              <a:lnTo>
                                <a:pt x="463" y="401"/>
                              </a:lnTo>
                              <a:lnTo>
                                <a:pt x="460" y="405"/>
                              </a:lnTo>
                              <a:lnTo>
                                <a:pt x="457" y="410"/>
                              </a:lnTo>
                              <a:lnTo>
                                <a:pt x="456" y="412"/>
                              </a:lnTo>
                              <a:lnTo>
                                <a:pt x="453" y="413"/>
                              </a:lnTo>
                              <a:lnTo>
                                <a:pt x="452" y="411"/>
                              </a:lnTo>
                              <a:lnTo>
                                <a:pt x="452" y="408"/>
                              </a:lnTo>
                              <a:lnTo>
                                <a:pt x="453" y="404"/>
                              </a:lnTo>
                              <a:lnTo>
                                <a:pt x="453" y="402"/>
                              </a:lnTo>
                              <a:lnTo>
                                <a:pt x="452" y="404"/>
                              </a:lnTo>
                              <a:lnTo>
                                <a:pt x="449" y="409"/>
                              </a:lnTo>
                              <a:lnTo>
                                <a:pt x="447" y="411"/>
                              </a:lnTo>
                              <a:lnTo>
                                <a:pt x="444" y="413"/>
                              </a:lnTo>
                              <a:lnTo>
                                <a:pt x="442" y="415"/>
                              </a:lnTo>
                              <a:lnTo>
                                <a:pt x="440" y="416"/>
                              </a:lnTo>
                              <a:lnTo>
                                <a:pt x="442" y="411"/>
                              </a:lnTo>
                              <a:lnTo>
                                <a:pt x="443" y="406"/>
                              </a:lnTo>
                              <a:lnTo>
                                <a:pt x="443" y="397"/>
                              </a:lnTo>
                              <a:lnTo>
                                <a:pt x="442" y="394"/>
                              </a:lnTo>
                              <a:lnTo>
                                <a:pt x="441" y="390"/>
                              </a:lnTo>
                              <a:lnTo>
                                <a:pt x="439" y="383"/>
                              </a:lnTo>
                              <a:lnTo>
                                <a:pt x="435" y="377"/>
                              </a:lnTo>
                              <a:lnTo>
                                <a:pt x="432" y="370"/>
                              </a:lnTo>
                              <a:lnTo>
                                <a:pt x="430" y="367"/>
                              </a:lnTo>
                              <a:lnTo>
                                <a:pt x="429" y="363"/>
                              </a:lnTo>
                              <a:lnTo>
                                <a:pt x="429" y="360"/>
                              </a:lnTo>
                              <a:lnTo>
                                <a:pt x="429" y="355"/>
                              </a:lnTo>
                              <a:lnTo>
                                <a:pt x="427" y="356"/>
                              </a:lnTo>
                              <a:lnTo>
                                <a:pt x="426" y="358"/>
                              </a:lnTo>
                              <a:lnTo>
                                <a:pt x="424" y="363"/>
                              </a:lnTo>
                              <a:lnTo>
                                <a:pt x="424" y="369"/>
                              </a:lnTo>
                              <a:lnTo>
                                <a:pt x="425" y="375"/>
                              </a:lnTo>
                              <a:lnTo>
                                <a:pt x="427" y="381"/>
                              </a:lnTo>
                              <a:lnTo>
                                <a:pt x="429" y="387"/>
                              </a:lnTo>
                              <a:lnTo>
                                <a:pt x="432" y="394"/>
                              </a:lnTo>
                              <a:lnTo>
                                <a:pt x="433" y="399"/>
                              </a:lnTo>
                              <a:lnTo>
                                <a:pt x="433" y="402"/>
                              </a:lnTo>
                              <a:lnTo>
                                <a:pt x="433" y="405"/>
                              </a:lnTo>
                              <a:lnTo>
                                <a:pt x="432" y="409"/>
                              </a:lnTo>
                              <a:lnTo>
                                <a:pt x="430" y="412"/>
                              </a:lnTo>
                              <a:lnTo>
                                <a:pt x="429" y="415"/>
                              </a:lnTo>
                              <a:lnTo>
                                <a:pt x="427" y="417"/>
                              </a:lnTo>
                              <a:lnTo>
                                <a:pt x="426" y="418"/>
                              </a:lnTo>
                              <a:lnTo>
                                <a:pt x="424" y="420"/>
                              </a:lnTo>
                              <a:lnTo>
                                <a:pt x="418" y="423"/>
                              </a:lnTo>
                              <a:lnTo>
                                <a:pt x="413" y="424"/>
                              </a:lnTo>
                              <a:lnTo>
                                <a:pt x="415" y="419"/>
                              </a:lnTo>
                              <a:lnTo>
                                <a:pt x="417" y="415"/>
                              </a:lnTo>
                              <a:lnTo>
                                <a:pt x="417" y="411"/>
                              </a:lnTo>
                              <a:lnTo>
                                <a:pt x="414" y="416"/>
                              </a:lnTo>
                              <a:lnTo>
                                <a:pt x="410" y="419"/>
                              </a:lnTo>
                              <a:lnTo>
                                <a:pt x="406" y="423"/>
                              </a:lnTo>
                              <a:lnTo>
                                <a:pt x="403" y="424"/>
                              </a:lnTo>
                              <a:lnTo>
                                <a:pt x="400" y="424"/>
                              </a:lnTo>
                              <a:lnTo>
                                <a:pt x="398" y="424"/>
                              </a:lnTo>
                              <a:lnTo>
                                <a:pt x="400" y="420"/>
                              </a:lnTo>
                              <a:lnTo>
                                <a:pt x="403" y="417"/>
                              </a:lnTo>
                              <a:lnTo>
                                <a:pt x="403" y="412"/>
                              </a:lnTo>
                              <a:lnTo>
                                <a:pt x="404" y="409"/>
                              </a:lnTo>
                              <a:lnTo>
                                <a:pt x="403" y="402"/>
                              </a:lnTo>
                              <a:lnTo>
                                <a:pt x="402" y="394"/>
                              </a:lnTo>
                              <a:lnTo>
                                <a:pt x="399" y="385"/>
                              </a:lnTo>
                              <a:lnTo>
                                <a:pt x="398" y="377"/>
                              </a:lnTo>
                              <a:lnTo>
                                <a:pt x="398" y="374"/>
                              </a:lnTo>
                              <a:lnTo>
                                <a:pt x="399" y="369"/>
                              </a:lnTo>
                              <a:lnTo>
                                <a:pt x="400" y="365"/>
                              </a:lnTo>
                              <a:lnTo>
                                <a:pt x="403" y="362"/>
                              </a:lnTo>
                              <a:lnTo>
                                <a:pt x="404" y="361"/>
                              </a:lnTo>
                              <a:lnTo>
                                <a:pt x="404" y="360"/>
                              </a:lnTo>
                              <a:lnTo>
                                <a:pt x="406" y="358"/>
                              </a:lnTo>
                              <a:lnTo>
                                <a:pt x="405" y="357"/>
                              </a:lnTo>
                              <a:lnTo>
                                <a:pt x="403" y="357"/>
                              </a:lnTo>
                              <a:lnTo>
                                <a:pt x="400" y="357"/>
                              </a:lnTo>
                              <a:lnTo>
                                <a:pt x="398" y="358"/>
                              </a:lnTo>
                              <a:lnTo>
                                <a:pt x="395" y="362"/>
                              </a:lnTo>
                              <a:lnTo>
                                <a:pt x="392" y="367"/>
                              </a:lnTo>
                              <a:lnTo>
                                <a:pt x="391" y="370"/>
                              </a:lnTo>
                              <a:lnTo>
                                <a:pt x="391" y="375"/>
                              </a:lnTo>
                              <a:lnTo>
                                <a:pt x="391" y="384"/>
                              </a:lnTo>
                              <a:lnTo>
                                <a:pt x="391" y="395"/>
                              </a:lnTo>
                              <a:lnTo>
                                <a:pt x="392" y="401"/>
                              </a:lnTo>
                              <a:lnTo>
                                <a:pt x="392" y="408"/>
                              </a:lnTo>
                              <a:lnTo>
                                <a:pt x="391" y="413"/>
                              </a:lnTo>
                              <a:lnTo>
                                <a:pt x="389" y="419"/>
                              </a:lnTo>
                              <a:lnTo>
                                <a:pt x="387" y="422"/>
                              </a:lnTo>
                              <a:lnTo>
                                <a:pt x="384" y="423"/>
                              </a:lnTo>
                              <a:lnTo>
                                <a:pt x="382" y="424"/>
                              </a:lnTo>
                              <a:lnTo>
                                <a:pt x="379" y="424"/>
                              </a:lnTo>
                              <a:lnTo>
                                <a:pt x="381" y="417"/>
                              </a:lnTo>
                              <a:lnTo>
                                <a:pt x="381" y="410"/>
                              </a:lnTo>
                              <a:lnTo>
                                <a:pt x="376" y="416"/>
                              </a:lnTo>
                              <a:lnTo>
                                <a:pt x="372" y="420"/>
                              </a:lnTo>
                              <a:lnTo>
                                <a:pt x="368" y="423"/>
                              </a:lnTo>
                              <a:lnTo>
                                <a:pt x="365" y="424"/>
                              </a:lnTo>
                              <a:lnTo>
                                <a:pt x="361" y="424"/>
                              </a:lnTo>
                              <a:lnTo>
                                <a:pt x="359" y="424"/>
                              </a:lnTo>
                              <a:lnTo>
                                <a:pt x="362" y="420"/>
                              </a:lnTo>
                              <a:lnTo>
                                <a:pt x="365" y="416"/>
                              </a:lnTo>
                              <a:lnTo>
                                <a:pt x="366" y="412"/>
                              </a:lnTo>
                              <a:lnTo>
                                <a:pt x="367" y="409"/>
                              </a:lnTo>
                              <a:lnTo>
                                <a:pt x="367" y="404"/>
                              </a:lnTo>
                              <a:lnTo>
                                <a:pt x="367" y="399"/>
                              </a:lnTo>
                              <a:lnTo>
                                <a:pt x="367" y="391"/>
                              </a:lnTo>
                              <a:lnTo>
                                <a:pt x="366" y="382"/>
                              </a:lnTo>
                              <a:lnTo>
                                <a:pt x="366" y="378"/>
                              </a:lnTo>
                              <a:lnTo>
                                <a:pt x="366" y="374"/>
                              </a:lnTo>
                              <a:lnTo>
                                <a:pt x="367" y="370"/>
                              </a:lnTo>
                              <a:lnTo>
                                <a:pt x="368" y="365"/>
                              </a:lnTo>
                              <a:lnTo>
                                <a:pt x="370" y="362"/>
                              </a:lnTo>
                              <a:lnTo>
                                <a:pt x="373" y="358"/>
                              </a:lnTo>
                              <a:lnTo>
                                <a:pt x="374" y="357"/>
                              </a:lnTo>
                              <a:lnTo>
                                <a:pt x="374" y="356"/>
                              </a:lnTo>
                              <a:lnTo>
                                <a:pt x="373" y="356"/>
                              </a:lnTo>
                              <a:lnTo>
                                <a:pt x="368" y="357"/>
                              </a:lnTo>
                              <a:lnTo>
                                <a:pt x="364" y="360"/>
                              </a:lnTo>
                              <a:lnTo>
                                <a:pt x="360" y="363"/>
                              </a:lnTo>
                              <a:lnTo>
                                <a:pt x="359" y="365"/>
                              </a:lnTo>
                              <a:lnTo>
                                <a:pt x="358" y="368"/>
                              </a:lnTo>
                              <a:lnTo>
                                <a:pt x="357" y="371"/>
                              </a:lnTo>
                              <a:lnTo>
                                <a:pt x="355" y="375"/>
                              </a:lnTo>
                              <a:lnTo>
                                <a:pt x="355" y="378"/>
                              </a:lnTo>
                              <a:lnTo>
                                <a:pt x="355" y="382"/>
                              </a:lnTo>
                              <a:lnTo>
                                <a:pt x="357" y="396"/>
                              </a:lnTo>
                              <a:lnTo>
                                <a:pt x="358" y="403"/>
                              </a:lnTo>
                              <a:lnTo>
                                <a:pt x="357" y="405"/>
                              </a:lnTo>
                              <a:lnTo>
                                <a:pt x="357" y="409"/>
                              </a:lnTo>
                              <a:lnTo>
                                <a:pt x="355" y="412"/>
                              </a:lnTo>
                              <a:lnTo>
                                <a:pt x="353" y="415"/>
                              </a:lnTo>
                              <a:lnTo>
                                <a:pt x="351" y="417"/>
                              </a:lnTo>
                              <a:lnTo>
                                <a:pt x="347" y="419"/>
                              </a:lnTo>
                              <a:lnTo>
                                <a:pt x="345" y="422"/>
                              </a:lnTo>
                              <a:lnTo>
                                <a:pt x="343" y="422"/>
                              </a:lnTo>
                              <a:lnTo>
                                <a:pt x="339" y="423"/>
                              </a:lnTo>
                              <a:lnTo>
                                <a:pt x="337" y="423"/>
                              </a:lnTo>
                              <a:lnTo>
                                <a:pt x="339" y="420"/>
                              </a:lnTo>
                              <a:lnTo>
                                <a:pt x="340" y="417"/>
                              </a:lnTo>
                              <a:lnTo>
                                <a:pt x="340" y="410"/>
                              </a:lnTo>
                              <a:lnTo>
                                <a:pt x="338" y="415"/>
                              </a:lnTo>
                              <a:lnTo>
                                <a:pt x="336" y="417"/>
                              </a:lnTo>
                              <a:lnTo>
                                <a:pt x="332" y="418"/>
                              </a:lnTo>
                              <a:lnTo>
                                <a:pt x="330" y="419"/>
                              </a:lnTo>
                              <a:lnTo>
                                <a:pt x="327" y="420"/>
                              </a:lnTo>
                              <a:lnTo>
                                <a:pt x="323" y="420"/>
                              </a:lnTo>
                              <a:lnTo>
                                <a:pt x="320" y="419"/>
                              </a:lnTo>
                              <a:lnTo>
                                <a:pt x="324" y="417"/>
                              </a:lnTo>
                              <a:lnTo>
                                <a:pt x="327" y="416"/>
                              </a:lnTo>
                              <a:lnTo>
                                <a:pt x="328" y="413"/>
                              </a:lnTo>
                              <a:lnTo>
                                <a:pt x="331" y="410"/>
                              </a:lnTo>
                              <a:lnTo>
                                <a:pt x="332" y="408"/>
                              </a:lnTo>
                              <a:lnTo>
                                <a:pt x="334" y="404"/>
                              </a:lnTo>
                              <a:lnTo>
                                <a:pt x="335" y="401"/>
                              </a:lnTo>
                              <a:lnTo>
                                <a:pt x="335" y="394"/>
                              </a:lnTo>
                              <a:lnTo>
                                <a:pt x="335" y="385"/>
                              </a:lnTo>
                              <a:lnTo>
                                <a:pt x="335" y="378"/>
                              </a:lnTo>
                              <a:lnTo>
                                <a:pt x="336" y="370"/>
                              </a:lnTo>
                              <a:lnTo>
                                <a:pt x="336" y="367"/>
                              </a:lnTo>
                              <a:lnTo>
                                <a:pt x="338" y="364"/>
                              </a:lnTo>
                              <a:lnTo>
                                <a:pt x="340" y="361"/>
                              </a:lnTo>
                              <a:lnTo>
                                <a:pt x="343" y="358"/>
                              </a:lnTo>
                              <a:lnTo>
                                <a:pt x="343" y="357"/>
                              </a:lnTo>
                              <a:lnTo>
                                <a:pt x="338" y="358"/>
                              </a:lnTo>
                              <a:lnTo>
                                <a:pt x="335" y="361"/>
                              </a:lnTo>
                              <a:lnTo>
                                <a:pt x="330" y="364"/>
                              </a:lnTo>
                              <a:lnTo>
                                <a:pt x="328" y="369"/>
                              </a:lnTo>
                              <a:lnTo>
                                <a:pt x="327" y="371"/>
                              </a:lnTo>
                              <a:lnTo>
                                <a:pt x="325" y="375"/>
                              </a:lnTo>
                              <a:lnTo>
                                <a:pt x="325" y="382"/>
                              </a:lnTo>
                              <a:lnTo>
                                <a:pt x="324" y="390"/>
                              </a:lnTo>
                              <a:lnTo>
                                <a:pt x="324" y="394"/>
                              </a:lnTo>
                              <a:lnTo>
                                <a:pt x="324" y="397"/>
                              </a:lnTo>
                              <a:lnTo>
                                <a:pt x="322" y="404"/>
                              </a:lnTo>
                              <a:lnTo>
                                <a:pt x="320" y="408"/>
                              </a:lnTo>
                              <a:lnTo>
                                <a:pt x="317" y="410"/>
                              </a:lnTo>
                              <a:lnTo>
                                <a:pt x="315" y="412"/>
                              </a:lnTo>
                              <a:lnTo>
                                <a:pt x="310" y="413"/>
                              </a:lnTo>
                              <a:lnTo>
                                <a:pt x="306" y="415"/>
                              </a:lnTo>
                              <a:lnTo>
                                <a:pt x="300" y="416"/>
                              </a:lnTo>
                              <a:lnTo>
                                <a:pt x="305" y="409"/>
                              </a:lnTo>
                              <a:lnTo>
                                <a:pt x="300" y="410"/>
                              </a:lnTo>
                              <a:lnTo>
                                <a:pt x="294" y="411"/>
                              </a:lnTo>
                              <a:lnTo>
                                <a:pt x="290" y="410"/>
                              </a:lnTo>
                              <a:lnTo>
                                <a:pt x="287" y="409"/>
                              </a:lnTo>
                              <a:lnTo>
                                <a:pt x="285" y="406"/>
                              </a:lnTo>
                              <a:lnTo>
                                <a:pt x="290" y="406"/>
                              </a:lnTo>
                              <a:lnTo>
                                <a:pt x="291" y="405"/>
                              </a:lnTo>
                              <a:lnTo>
                                <a:pt x="293" y="404"/>
                              </a:lnTo>
                              <a:lnTo>
                                <a:pt x="297" y="402"/>
                              </a:lnTo>
                              <a:lnTo>
                                <a:pt x="298" y="398"/>
                              </a:lnTo>
                              <a:lnTo>
                                <a:pt x="299" y="396"/>
                              </a:lnTo>
                              <a:lnTo>
                                <a:pt x="300" y="392"/>
                              </a:lnTo>
                              <a:lnTo>
                                <a:pt x="301" y="387"/>
                              </a:lnTo>
                              <a:lnTo>
                                <a:pt x="301" y="374"/>
                              </a:lnTo>
                              <a:lnTo>
                                <a:pt x="302" y="368"/>
                              </a:lnTo>
                              <a:lnTo>
                                <a:pt x="304" y="362"/>
                              </a:lnTo>
                              <a:lnTo>
                                <a:pt x="306" y="356"/>
                              </a:lnTo>
                              <a:lnTo>
                                <a:pt x="308" y="354"/>
                              </a:lnTo>
                              <a:lnTo>
                                <a:pt x="312" y="353"/>
                              </a:lnTo>
                              <a:lnTo>
                                <a:pt x="312" y="350"/>
                              </a:lnTo>
                              <a:lnTo>
                                <a:pt x="310" y="349"/>
                              </a:lnTo>
                              <a:lnTo>
                                <a:pt x="309" y="349"/>
                              </a:lnTo>
                              <a:lnTo>
                                <a:pt x="308" y="348"/>
                              </a:lnTo>
                              <a:lnTo>
                                <a:pt x="307" y="349"/>
                              </a:lnTo>
                              <a:lnTo>
                                <a:pt x="305" y="349"/>
                              </a:lnTo>
                              <a:lnTo>
                                <a:pt x="304" y="350"/>
                              </a:lnTo>
                              <a:lnTo>
                                <a:pt x="302" y="353"/>
                              </a:lnTo>
                              <a:lnTo>
                                <a:pt x="300" y="355"/>
                              </a:lnTo>
                              <a:lnTo>
                                <a:pt x="298" y="358"/>
                              </a:lnTo>
                              <a:lnTo>
                                <a:pt x="296" y="363"/>
                              </a:lnTo>
                              <a:lnTo>
                                <a:pt x="294" y="369"/>
                              </a:lnTo>
                              <a:lnTo>
                                <a:pt x="292" y="379"/>
                              </a:lnTo>
                              <a:lnTo>
                                <a:pt x="290" y="389"/>
                              </a:lnTo>
                              <a:lnTo>
                                <a:pt x="287" y="394"/>
                              </a:lnTo>
                              <a:lnTo>
                                <a:pt x="284" y="397"/>
                              </a:lnTo>
                              <a:lnTo>
                                <a:pt x="282" y="399"/>
                              </a:lnTo>
                              <a:lnTo>
                                <a:pt x="278" y="401"/>
                              </a:lnTo>
                              <a:lnTo>
                                <a:pt x="275" y="401"/>
                              </a:lnTo>
                              <a:lnTo>
                                <a:pt x="270" y="402"/>
                              </a:lnTo>
                              <a:lnTo>
                                <a:pt x="267" y="401"/>
                              </a:lnTo>
                              <a:lnTo>
                                <a:pt x="263" y="401"/>
                              </a:lnTo>
                              <a:lnTo>
                                <a:pt x="260" y="399"/>
                              </a:lnTo>
                              <a:lnTo>
                                <a:pt x="257" y="397"/>
                              </a:lnTo>
                              <a:lnTo>
                                <a:pt x="260" y="397"/>
                              </a:lnTo>
                              <a:lnTo>
                                <a:pt x="262" y="396"/>
                              </a:lnTo>
                              <a:lnTo>
                                <a:pt x="264" y="395"/>
                              </a:lnTo>
                              <a:lnTo>
                                <a:pt x="266" y="394"/>
                              </a:lnTo>
                              <a:lnTo>
                                <a:pt x="269" y="390"/>
                              </a:lnTo>
                              <a:lnTo>
                                <a:pt x="271" y="385"/>
                              </a:lnTo>
                              <a:lnTo>
                                <a:pt x="274" y="379"/>
                              </a:lnTo>
                              <a:lnTo>
                                <a:pt x="276" y="372"/>
                              </a:lnTo>
                              <a:lnTo>
                                <a:pt x="277" y="365"/>
                              </a:lnTo>
                              <a:lnTo>
                                <a:pt x="277" y="358"/>
                              </a:lnTo>
                              <a:lnTo>
                                <a:pt x="275" y="361"/>
                              </a:lnTo>
                              <a:lnTo>
                                <a:pt x="274" y="362"/>
                              </a:lnTo>
                              <a:lnTo>
                                <a:pt x="271" y="367"/>
                              </a:lnTo>
                              <a:lnTo>
                                <a:pt x="269" y="377"/>
                              </a:lnTo>
                              <a:lnTo>
                                <a:pt x="268" y="382"/>
                              </a:lnTo>
                              <a:lnTo>
                                <a:pt x="266" y="385"/>
                              </a:lnTo>
                              <a:lnTo>
                                <a:pt x="264" y="388"/>
                              </a:lnTo>
                              <a:lnTo>
                                <a:pt x="262" y="389"/>
                              </a:lnTo>
                              <a:lnTo>
                                <a:pt x="259" y="391"/>
                              </a:lnTo>
                              <a:lnTo>
                                <a:pt x="255" y="392"/>
                              </a:lnTo>
                              <a:lnTo>
                                <a:pt x="253" y="392"/>
                              </a:lnTo>
                              <a:lnTo>
                                <a:pt x="251" y="392"/>
                              </a:lnTo>
                              <a:lnTo>
                                <a:pt x="248" y="391"/>
                              </a:lnTo>
                              <a:lnTo>
                                <a:pt x="247" y="390"/>
                              </a:lnTo>
                              <a:lnTo>
                                <a:pt x="246" y="389"/>
                              </a:lnTo>
                              <a:lnTo>
                                <a:pt x="244" y="385"/>
                              </a:lnTo>
                              <a:lnTo>
                                <a:pt x="247" y="385"/>
                              </a:lnTo>
                              <a:lnTo>
                                <a:pt x="249" y="385"/>
                              </a:lnTo>
                              <a:lnTo>
                                <a:pt x="253" y="384"/>
                              </a:lnTo>
                              <a:lnTo>
                                <a:pt x="254" y="383"/>
                              </a:lnTo>
                              <a:lnTo>
                                <a:pt x="256" y="381"/>
                              </a:lnTo>
                              <a:lnTo>
                                <a:pt x="259" y="378"/>
                              </a:lnTo>
                              <a:lnTo>
                                <a:pt x="262" y="372"/>
                              </a:lnTo>
                              <a:lnTo>
                                <a:pt x="262" y="369"/>
                              </a:lnTo>
                              <a:lnTo>
                                <a:pt x="263" y="365"/>
                              </a:lnTo>
                              <a:lnTo>
                                <a:pt x="262" y="362"/>
                              </a:lnTo>
                              <a:lnTo>
                                <a:pt x="261" y="358"/>
                              </a:lnTo>
                              <a:lnTo>
                                <a:pt x="261" y="353"/>
                              </a:lnTo>
                              <a:lnTo>
                                <a:pt x="261" y="348"/>
                              </a:lnTo>
                              <a:lnTo>
                                <a:pt x="262" y="344"/>
                              </a:lnTo>
                              <a:lnTo>
                                <a:pt x="263" y="342"/>
                              </a:lnTo>
                              <a:lnTo>
                                <a:pt x="267" y="337"/>
                              </a:lnTo>
                              <a:lnTo>
                                <a:pt x="269" y="336"/>
                              </a:lnTo>
                              <a:lnTo>
                                <a:pt x="272" y="334"/>
                              </a:lnTo>
                              <a:lnTo>
                                <a:pt x="279" y="331"/>
                              </a:lnTo>
                              <a:lnTo>
                                <a:pt x="293" y="329"/>
                              </a:lnTo>
                              <a:lnTo>
                                <a:pt x="297" y="328"/>
                              </a:lnTo>
                              <a:lnTo>
                                <a:pt x="301" y="328"/>
                              </a:lnTo>
                              <a:lnTo>
                                <a:pt x="307" y="324"/>
                              </a:lnTo>
                              <a:lnTo>
                                <a:pt x="313" y="321"/>
                              </a:lnTo>
                              <a:lnTo>
                                <a:pt x="316" y="319"/>
                              </a:lnTo>
                              <a:lnTo>
                                <a:pt x="319" y="315"/>
                              </a:lnTo>
                              <a:lnTo>
                                <a:pt x="320" y="310"/>
                              </a:lnTo>
                              <a:lnTo>
                                <a:pt x="322" y="307"/>
                              </a:lnTo>
                              <a:lnTo>
                                <a:pt x="323" y="302"/>
                              </a:lnTo>
                              <a:lnTo>
                                <a:pt x="323" y="297"/>
                              </a:lnTo>
                              <a:lnTo>
                                <a:pt x="324" y="287"/>
                              </a:lnTo>
                              <a:lnTo>
                                <a:pt x="324" y="278"/>
                              </a:lnTo>
                              <a:lnTo>
                                <a:pt x="325" y="206"/>
                              </a:lnTo>
                              <a:lnTo>
                                <a:pt x="329" y="207"/>
                              </a:lnTo>
                              <a:lnTo>
                                <a:pt x="335" y="207"/>
                              </a:lnTo>
                              <a:lnTo>
                                <a:pt x="345" y="207"/>
                              </a:lnTo>
                              <a:lnTo>
                                <a:pt x="350" y="208"/>
                              </a:lnTo>
                              <a:lnTo>
                                <a:pt x="354" y="210"/>
                              </a:lnTo>
                              <a:lnTo>
                                <a:pt x="359" y="211"/>
                              </a:lnTo>
                              <a:lnTo>
                                <a:pt x="360" y="213"/>
                              </a:lnTo>
                              <a:lnTo>
                                <a:pt x="362" y="216"/>
                              </a:lnTo>
                              <a:lnTo>
                                <a:pt x="367" y="217"/>
                              </a:lnTo>
                              <a:lnTo>
                                <a:pt x="372" y="219"/>
                              </a:lnTo>
                              <a:lnTo>
                                <a:pt x="377" y="219"/>
                              </a:lnTo>
                              <a:lnTo>
                                <a:pt x="383" y="220"/>
                              </a:lnTo>
                              <a:lnTo>
                                <a:pt x="388" y="220"/>
                              </a:lnTo>
                              <a:lnTo>
                                <a:pt x="394" y="219"/>
                              </a:lnTo>
                              <a:lnTo>
                                <a:pt x="398" y="218"/>
                              </a:lnTo>
                              <a:lnTo>
                                <a:pt x="404" y="216"/>
                              </a:lnTo>
                              <a:lnTo>
                                <a:pt x="405" y="214"/>
                              </a:lnTo>
                              <a:lnTo>
                                <a:pt x="406" y="212"/>
                              </a:lnTo>
                              <a:lnTo>
                                <a:pt x="409" y="208"/>
                              </a:lnTo>
                              <a:lnTo>
                                <a:pt x="410" y="206"/>
                              </a:lnTo>
                              <a:lnTo>
                                <a:pt x="410" y="204"/>
                              </a:lnTo>
                              <a:lnTo>
                                <a:pt x="410" y="199"/>
                              </a:lnTo>
                              <a:lnTo>
                                <a:pt x="415" y="199"/>
                              </a:lnTo>
                              <a:lnTo>
                                <a:pt x="421" y="198"/>
                              </a:lnTo>
                              <a:lnTo>
                                <a:pt x="424" y="198"/>
                              </a:lnTo>
                              <a:lnTo>
                                <a:pt x="426" y="197"/>
                              </a:lnTo>
                              <a:lnTo>
                                <a:pt x="428" y="194"/>
                              </a:lnTo>
                              <a:lnTo>
                                <a:pt x="430" y="193"/>
                              </a:lnTo>
                              <a:lnTo>
                                <a:pt x="430" y="189"/>
                              </a:lnTo>
                              <a:lnTo>
                                <a:pt x="429" y="186"/>
                              </a:lnTo>
                              <a:lnTo>
                                <a:pt x="428" y="185"/>
                              </a:lnTo>
                              <a:lnTo>
                                <a:pt x="426" y="183"/>
                              </a:lnTo>
                              <a:lnTo>
                                <a:pt x="422" y="179"/>
                              </a:lnTo>
                              <a:lnTo>
                                <a:pt x="413" y="178"/>
                              </a:lnTo>
                              <a:lnTo>
                                <a:pt x="409" y="178"/>
                              </a:lnTo>
                              <a:lnTo>
                                <a:pt x="407" y="179"/>
                              </a:lnTo>
                              <a:lnTo>
                                <a:pt x="405" y="179"/>
                              </a:lnTo>
                              <a:lnTo>
                                <a:pt x="407" y="180"/>
                              </a:lnTo>
                              <a:lnTo>
                                <a:pt x="410" y="182"/>
                              </a:lnTo>
                              <a:lnTo>
                                <a:pt x="415" y="183"/>
                              </a:lnTo>
                              <a:lnTo>
                                <a:pt x="418" y="184"/>
                              </a:lnTo>
                              <a:lnTo>
                                <a:pt x="420" y="185"/>
                              </a:lnTo>
                              <a:lnTo>
                                <a:pt x="421" y="186"/>
                              </a:lnTo>
                              <a:lnTo>
                                <a:pt x="422" y="190"/>
                              </a:lnTo>
                              <a:lnTo>
                                <a:pt x="418" y="191"/>
                              </a:lnTo>
                              <a:lnTo>
                                <a:pt x="413" y="192"/>
                              </a:lnTo>
                              <a:lnTo>
                                <a:pt x="410" y="192"/>
                              </a:lnTo>
                              <a:lnTo>
                                <a:pt x="405" y="191"/>
                              </a:lnTo>
                              <a:lnTo>
                                <a:pt x="396" y="189"/>
                              </a:lnTo>
                              <a:lnTo>
                                <a:pt x="391" y="187"/>
                              </a:lnTo>
                              <a:lnTo>
                                <a:pt x="387" y="187"/>
                              </a:lnTo>
                              <a:lnTo>
                                <a:pt x="380" y="192"/>
                              </a:lnTo>
                              <a:lnTo>
                                <a:pt x="373" y="196"/>
                              </a:lnTo>
                              <a:lnTo>
                                <a:pt x="365" y="199"/>
                              </a:lnTo>
                              <a:lnTo>
                                <a:pt x="357" y="200"/>
                              </a:lnTo>
                              <a:lnTo>
                                <a:pt x="349" y="201"/>
                              </a:lnTo>
                              <a:lnTo>
                                <a:pt x="340" y="201"/>
                              </a:lnTo>
                              <a:lnTo>
                                <a:pt x="332" y="199"/>
                              </a:lnTo>
                              <a:lnTo>
                                <a:pt x="324" y="196"/>
                              </a:lnTo>
                              <a:lnTo>
                                <a:pt x="323" y="194"/>
                              </a:lnTo>
                              <a:lnTo>
                                <a:pt x="322" y="193"/>
                              </a:lnTo>
                              <a:lnTo>
                                <a:pt x="321" y="193"/>
                              </a:lnTo>
                              <a:lnTo>
                                <a:pt x="319" y="193"/>
                              </a:lnTo>
                              <a:lnTo>
                                <a:pt x="316" y="194"/>
                              </a:lnTo>
                              <a:lnTo>
                                <a:pt x="313" y="198"/>
                              </a:lnTo>
                              <a:lnTo>
                                <a:pt x="310" y="199"/>
                              </a:lnTo>
                              <a:lnTo>
                                <a:pt x="309" y="200"/>
                              </a:lnTo>
                              <a:lnTo>
                                <a:pt x="308" y="200"/>
                              </a:lnTo>
                              <a:lnTo>
                                <a:pt x="306" y="200"/>
                              </a:lnTo>
                              <a:lnTo>
                                <a:pt x="302" y="200"/>
                              </a:lnTo>
                              <a:lnTo>
                                <a:pt x="298" y="199"/>
                              </a:lnTo>
                              <a:lnTo>
                                <a:pt x="296" y="199"/>
                              </a:lnTo>
                              <a:lnTo>
                                <a:pt x="293" y="197"/>
                              </a:lnTo>
                              <a:lnTo>
                                <a:pt x="290" y="194"/>
                              </a:lnTo>
                              <a:lnTo>
                                <a:pt x="285" y="189"/>
                              </a:lnTo>
                              <a:lnTo>
                                <a:pt x="282" y="183"/>
                              </a:lnTo>
                              <a:lnTo>
                                <a:pt x="279" y="177"/>
                              </a:lnTo>
                              <a:lnTo>
                                <a:pt x="277" y="170"/>
                              </a:lnTo>
                              <a:lnTo>
                                <a:pt x="310" y="180"/>
                              </a:lnTo>
                              <a:close/>
                              <a:moveTo>
                                <a:pt x="422" y="158"/>
                              </a:moveTo>
                              <a:lnTo>
                                <a:pt x="414" y="163"/>
                              </a:lnTo>
                              <a:lnTo>
                                <a:pt x="422" y="171"/>
                              </a:lnTo>
                              <a:lnTo>
                                <a:pt x="306" y="169"/>
                              </a:lnTo>
                              <a:lnTo>
                                <a:pt x="312" y="162"/>
                              </a:lnTo>
                              <a:lnTo>
                                <a:pt x="306" y="157"/>
                              </a:lnTo>
                              <a:lnTo>
                                <a:pt x="422" y="158"/>
                              </a:lnTo>
                              <a:close/>
                              <a:moveTo>
                                <a:pt x="370" y="123"/>
                              </a:moveTo>
                              <a:lnTo>
                                <a:pt x="369" y="125"/>
                              </a:lnTo>
                              <a:lnTo>
                                <a:pt x="369" y="128"/>
                              </a:lnTo>
                              <a:lnTo>
                                <a:pt x="367" y="131"/>
                              </a:lnTo>
                              <a:lnTo>
                                <a:pt x="368" y="131"/>
                              </a:lnTo>
                              <a:lnTo>
                                <a:pt x="370" y="131"/>
                              </a:lnTo>
                              <a:lnTo>
                                <a:pt x="373" y="130"/>
                              </a:lnTo>
                              <a:lnTo>
                                <a:pt x="376" y="128"/>
                              </a:lnTo>
                              <a:lnTo>
                                <a:pt x="379" y="127"/>
                              </a:lnTo>
                              <a:lnTo>
                                <a:pt x="380" y="127"/>
                              </a:lnTo>
                              <a:lnTo>
                                <a:pt x="382" y="127"/>
                              </a:lnTo>
                              <a:lnTo>
                                <a:pt x="385" y="127"/>
                              </a:lnTo>
                              <a:lnTo>
                                <a:pt x="388" y="129"/>
                              </a:lnTo>
                              <a:lnTo>
                                <a:pt x="389" y="130"/>
                              </a:lnTo>
                              <a:lnTo>
                                <a:pt x="388" y="134"/>
                              </a:lnTo>
                              <a:lnTo>
                                <a:pt x="387" y="136"/>
                              </a:lnTo>
                              <a:lnTo>
                                <a:pt x="382" y="137"/>
                              </a:lnTo>
                              <a:lnTo>
                                <a:pt x="381" y="138"/>
                              </a:lnTo>
                              <a:lnTo>
                                <a:pt x="379" y="138"/>
                              </a:lnTo>
                              <a:lnTo>
                                <a:pt x="377" y="137"/>
                              </a:lnTo>
                              <a:lnTo>
                                <a:pt x="375" y="137"/>
                              </a:lnTo>
                              <a:lnTo>
                                <a:pt x="372" y="136"/>
                              </a:lnTo>
                              <a:lnTo>
                                <a:pt x="372" y="138"/>
                              </a:lnTo>
                              <a:lnTo>
                                <a:pt x="373" y="141"/>
                              </a:lnTo>
                              <a:lnTo>
                                <a:pt x="374" y="143"/>
                              </a:lnTo>
                              <a:lnTo>
                                <a:pt x="376" y="145"/>
                              </a:lnTo>
                              <a:lnTo>
                                <a:pt x="381" y="148"/>
                              </a:lnTo>
                              <a:lnTo>
                                <a:pt x="385" y="150"/>
                              </a:lnTo>
                              <a:lnTo>
                                <a:pt x="391" y="151"/>
                              </a:lnTo>
                              <a:lnTo>
                                <a:pt x="396" y="151"/>
                              </a:lnTo>
                              <a:lnTo>
                                <a:pt x="407" y="150"/>
                              </a:lnTo>
                              <a:lnTo>
                                <a:pt x="418" y="148"/>
                              </a:lnTo>
                              <a:lnTo>
                                <a:pt x="422" y="145"/>
                              </a:lnTo>
                              <a:lnTo>
                                <a:pt x="424" y="144"/>
                              </a:lnTo>
                              <a:lnTo>
                                <a:pt x="425" y="139"/>
                              </a:lnTo>
                              <a:lnTo>
                                <a:pt x="418" y="139"/>
                              </a:lnTo>
                              <a:lnTo>
                                <a:pt x="411" y="137"/>
                              </a:lnTo>
                              <a:lnTo>
                                <a:pt x="409" y="135"/>
                              </a:lnTo>
                              <a:lnTo>
                                <a:pt x="406" y="134"/>
                              </a:lnTo>
                              <a:lnTo>
                                <a:pt x="406" y="132"/>
                              </a:lnTo>
                              <a:lnTo>
                                <a:pt x="406" y="130"/>
                              </a:lnTo>
                              <a:lnTo>
                                <a:pt x="407" y="129"/>
                              </a:lnTo>
                              <a:lnTo>
                                <a:pt x="410" y="129"/>
                              </a:lnTo>
                              <a:lnTo>
                                <a:pt x="417" y="129"/>
                              </a:lnTo>
                              <a:lnTo>
                                <a:pt x="420" y="129"/>
                              </a:lnTo>
                              <a:lnTo>
                                <a:pt x="422" y="131"/>
                              </a:lnTo>
                              <a:lnTo>
                                <a:pt x="426" y="134"/>
                              </a:lnTo>
                              <a:lnTo>
                                <a:pt x="427" y="135"/>
                              </a:lnTo>
                              <a:lnTo>
                                <a:pt x="427" y="136"/>
                              </a:lnTo>
                              <a:lnTo>
                                <a:pt x="429" y="132"/>
                              </a:lnTo>
                              <a:lnTo>
                                <a:pt x="433" y="130"/>
                              </a:lnTo>
                              <a:lnTo>
                                <a:pt x="437" y="127"/>
                              </a:lnTo>
                              <a:lnTo>
                                <a:pt x="441" y="125"/>
                              </a:lnTo>
                              <a:lnTo>
                                <a:pt x="445" y="124"/>
                              </a:lnTo>
                              <a:lnTo>
                                <a:pt x="449" y="125"/>
                              </a:lnTo>
                              <a:lnTo>
                                <a:pt x="451" y="127"/>
                              </a:lnTo>
                              <a:lnTo>
                                <a:pt x="453" y="128"/>
                              </a:lnTo>
                              <a:lnTo>
                                <a:pt x="449" y="130"/>
                              </a:lnTo>
                              <a:lnTo>
                                <a:pt x="444" y="134"/>
                              </a:lnTo>
                              <a:lnTo>
                                <a:pt x="441" y="137"/>
                              </a:lnTo>
                              <a:lnTo>
                                <a:pt x="440" y="139"/>
                              </a:lnTo>
                              <a:lnTo>
                                <a:pt x="439" y="142"/>
                              </a:lnTo>
                              <a:lnTo>
                                <a:pt x="432" y="141"/>
                              </a:lnTo>
                              <a:lnTo>
                                <a:pt x="430" y="144"/>
                              </a:lnTo>
                              <a:lnTo>
                                <a:pt x="429" y="146"/>
                              </a:lnTo>
                              <a:lnTo>
                                <a:pt x="427" y="149"/>
                              </a:lnTo>
                              <a:lnTo>
                                <a:pt x="425" y="151"/>
                              </a:lnTo>
                              <a:lnTo>
                                <a:pt x="421" y="152"/>
                              </a:lnTo>
                              <a:lnTo>
                                <a:pt x="419" y="153"/>
                              </a:lnTo>
                              <a:lnTo>
                                <a:pt x="417" y="153"/>
                              </a:lnTo>
                              <a:lnTo>
                                <a:pt x="413" y="153"/>
                              </a:lnTo>
                              <a:lnTo>
                                <a:pt x="324" y="153"/>
                              </a:lnTo>
                              <a:lnTo>
                                <a:pt x="317" y="153"/>
                              </a:lnTo>
                              <a:lnTo>
                                <a:pt x="310" y="153"/>
                              </a:lnTo>
                              <a:lnTo>
                                <a:pt x="307" y="152"/>
                              </a:lnTo>
                              <a:lnTo>
                                <a:pt x="304" y="151"/>
                              </a:lnTo>
                              <a:lnTo>
                                <a:pt x="301" y="149"/>
                              </a:lnTo>
                              <a:lnTo>
                                <a:pt x="299" y="145"/>
                              </a:lnTo>
                              <a:lnTo>
                                <a:pt x="298" y="142"/>
                              </a:lnTo>
                              <a:lnTo>
                                <a:pt x="298" y="139"/>
                              </a:lnTo>
                              <a:lnTo>
                                <a:pt x="297" y="138"/>
                              </a:lnTo>
                              <a:lnTo>
                                <a:pt x="293" y="139"/>
                              </a:lnTo>
                              <a:lnTo>
                                <a:pt x="290" y="141"/>
                              </a:lnTo>
                              <a:lnTo>
                                <a:pt x="289" y="138"/>
                              </a:lnTo>
                              <a:lnTo>
                                <a:pt x="287" y="136"/>
                              </a:lnTo>
                              <a:lnTo>
                                <a:pt x="284" y="132"/>
                              </a:lnTo>
                              <a:lnTo>
                                <a:pt x="279" y="130"/>
                              </a:lnTo>
                              <a:lnTo>
                                <a:pt x="276" y="129"/>
                              </a:lnTo>
                              <a:lnTo>
                                <a:pt x="277" y="127"/>
                              </a:lnTo>
                              <a:lnTo>
                                <a:pt x="279" y="125"/>
                              </a:lnTo>
                              <a:lnTo>
                                <a:pt x="283" y="124"/>
                              </a:lnTo>
                              <a:lnTo>
                                <a:pt x="286" y="124"/>
                              </a:lnTo>
                              <a:lnTo>
                                <a:pt x="290" y="125"/>
                              </a:lnTo>
                              <a:lnTo>
                                <a:pt x="293" y="128"/>
                              </a:lnTo>
                              <a:lnTo>
                                <a:pt x="296" y="130"/>
                              </a:lnTo>
                              <a:lnTo>
                                <a:pt x="298" y="134"/>
                              </a:lnTo>
                              <a:lnTo>
                                <a:pt x="299" y="135"/>
                              </a:lnTo>
                              <a:lnTo>
                                <a:pt x="300" y="136"/>
                              </a:lnTo>
                              <a:lnTo>
                                <a:pt x="304" y="132"/>
                              </a:lnTo>
                              <a:lnTo>
                                <a:pt x="308" y="129"/>
                              </a:lnTo>
                              <a:lnTo>
                                <a:pt x="312" y="128"/>
                              </a:lnTo>
                              <a:lnTo>
                                <a:pt x="314" y="128"/>
                              </a:lnTo>
                              <a:lnTo>
                                <a:pt x="316" y="128"/>
                              </a:lnTo>
                              <a:lnTo>
                                <a:pt x="320" y="129"/>
                              </a:lnTo>
                              <a:lnTo>
                                <a:pt x="320" y="130"/>
                              </a:lnTo>
                              <a:lnTo>
                                <a:pt x="320" y="131"/>
                              </a:lnTo>
                              <a:lnTo>
                                <a:pt x="319" y="134"/>
                              </a:lnTo>
                              <a:lnTo>
                                <a:pt x="314" y="137"/>
                              </a:lnTo>
                              <a:lnTo>
                                <a:pt x="305" y="138"/>
                              </a:lnTo>
                              <a:lnTo>
                                <a:pt x="305" y="142"/>
                              </a:lnTo>
                              <a:lnTo>
                                <a:pt x="305" y="143"/>
                              </a:lnTo>
                              <a:lnTo>
                                <a:pt x="306" y="144"/>
                              </a:lnTo>
                              <a:lnTo>
                                <a:pt x="307" y="145"/>
                              </a:lnTo>
                              <a:lnTo>
                                <a:pt x="309" y="146"/>
                              </a:lnTo>
                              <a:lnTo>
                                <a:pt x="315" y="148"/>
                              </a:lnTo>
                              <a:lnTo>
                                <a:pt x="320" y="149"/>
                              </a:lnTo>
                              <a:lnTo>
                                <a:pt x="330" y="150"/>
                              </a:lnTo>
                              <a:lnTo>
                                <a:pt x="340" y="149"/>
                              </a:lnTo>
                              <a:lnTo>
                                <a:pt x="346" y="148"/>
                              </a:lnTo>
                              <a:lnTo>
                                <a:pt x="351" y="146"/>
                              </a:lnTo>
                              <a:lnTo>
                                <a:pt x="353" y="144"/>
                              </a:lnTo>
                              <a:lnTo>
                                <a:pt x="354" y="142"/>
                              </a:lnTo>
                              <a:lnTo>
                                <a:pt x="355" y="138"/>
                              </a:lnTo>
                              <a:lnTo>
                                <a:pt x="357" y="136"/>
                              </a:lnTo>
                              <a:lnTo>
                                <a:pt x="353" y="136"/>
                              </a:lnTo>
                              <a:lnTo>
                                <a:pt x="350" y="138"/>
                              </a:lnTo>
                              <a:lnTo>
                                <a:pt x="345" y="138"/>
                              </a:lnTo>
                              <a:lnTo>
                                <a:pt x="344" y="138"/>
                              </a:lnTo>
                              <a:lnTo>
                                <a:pt x="342" y="137"/>
                              </a:lnTo>
                              <a:lnTo>
                                <a:pt x="338" y="135"/>
                              </a:lnTo>
                              <a:lnTo>
                                <a:pt x="338" y="132"/>
                              </a:lnTo>
                              <a:lnTo>
                                <a:pt x="337" y="130"/>
                              </a:lnTo>
                              <a:lnTo>
                                <a:pt x="340" y="128"/>
                              </a:lnTo>
                              <a:lnTo>
                                <a:pt x="343" y="127"/>
                              </a:lnTo>
                              <a:lnTo>
                                <a:pt x="346" y="127"/>
                              </a:lnTo>
                              <a:lnTo>
                                <a:pt x="347" y="127"/>
                              </a:lnTo>
                              <a:lnTo>
                                <a:pt x="350" y="127"/>
                              </a:lnTo>
                              <a:lnTo>
                                <a:pt x="352" y="128"/>
                              </a:lnTo>
                              <a:lnTo>
                                <a:pt x="354" y="130"/>
                              </a:lnTo>
                              <a:lnTo>
                                <a:pt x="358" y="131"/>
                              </a:lnTo>
                              <a:lnTo>
                                <a:pt x="359" y="131"/>
                              </a:lnTo>
                              <a:lnTo>
                                <a:pt x="361" y="131"/>
                              </a:lnTo>
                              <a:lnTo>
                                <a:pt x="359" y="128"/>
                              </a:lnTo>
                              <a:lnTo>
                                <a:pt x="359" y="124"/>
                              </a:lnTo>
                              <a:lnTo>
                                <a:pt x="359" y="121"/>
                              </a:lnTo>
                              <a:lnTo>
                                <a:pt x="361" y="119"/>
                              </a:lnTo>
                              <a:lnTo>
                                <a:pt x="365" y="117"/>
                              </a:lnTo>
                              <a:lnTo>
                                <a:pt x="367" y="118"/>
                              </a:lnTo>
                              <a:lnTo>
                                <a:pt x="368" y="119"/>
                              </a:lnTo>
                              <a:lnTo>
                                <a:pt x="369" y="122"/>
                              </a:lnTo>
                              <a:lnTo>
                                <a:pt x="370" y="123"/>
                              </a:lnTo>
                              <a:close/>
                              <a:moveTo>
                                <a:pt x="417" y="114"/>
                              </a:moveTo>
                              <a:lnTo>
                                <a:pt x="418" y="116"/>
                              </a:lnTo>
                              <a:lnTo>
                                <a:pt x="418" y="118"/>
                              </a:lnTo>
                              <a:lnTo>
                                <a:pt x="419" y="124"/>
                              </a:lnTo>
                              <a:lnTo>
                                <a:pt x="413" y="124"/>
                              </a:lnTo>
                              <a:lnTo>
                                <a:pt x="409" y="125"/>
                              </a:lnTo>
                              <a:lnTo>
                                <a:pt x="404" y="127"/>
                              </a:lnTo>
                              <a:lnTo>
                                <a:pt x="400" y="129"/>
                              </a:lnTo>
                              <a:lnTo>
                                <a:pt x="400" y="131"/>
                              </a:lnTo>
                              <a:lnTo>
                                <a:pt x="400" y="132"/>
                              </a:lnTo>
                              <a:lnTo>
                                <a:pt x="402" y="135"/>
                              </a:lnTo>
                              <a:lnTo>
                                <a:pt x="404" y="137"/>
                              </a:lnTo>
                              <a:lnTo>
                                <a:pt x="407" y="141"/>
                              </a:lnTo>
                              <a:lnTo>
                                <a:pt x="412" y="143"/>
                              </a:lnTo>
                              <a:lnTo>
                                <a:pt x="409" y="144"/>
                              </a:lnTo>
                              <a:lnTo>
                                <a:pt x="405" y="144"/>
                              </a:lnTo>
                              <a:lnTo>
                                <a:pt x="398" y="144"/>
                              </a:lnTo>
                              <a:lnTo>
                                <a:pt x="391" y="144"/>
                              </a:lnTo>
                              <a:lnTo>
                                <a:pt x="384" y="143"/>
                              </a:lnTo>
                              <a:lnTo>
                                <a:pt x="391" y="136"/>
                              </a:lnTo>
                              <a:lnTo>
                                <a:pt x="394" y="132"/>
                              </a:lnTo>
                              <a:lnTo>
                                <a:pt x="396" y="129"/>
                              </a:lnTo>
                              <a:lnTo>
                                <a:pt x="392" y="125"/>
                              </a:lnTo>
                              <a:lnTo>
                                <a:pt x="389" y="123"/>
                              </a:lnTo>
                              <a:lnTo>
                                <a:pt x="385" y="122"/>
                              </a:lnTo>
                              <a:lnTo>
                                <a:pt x="381" y="121"/>
                              </a:lnTo>
                              <a:lnTo>
                                <a:pt x="381" y="100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7" y="100"/>
                              </a:lnTo>
                              <a:lnTo>
                                <a:pt x="402" y="101"/>
                              </a:lnTo>
                              <a:lnTo>
                                <a:pt x="406" y="103"/>
                              </a:lnTo>
                              <a:lnTo>
                                <a:pt x="410" y="105"/>
                              </a:lnTo>
                              <a:lnTo>
                                <a:pt x="413" y="109"/>
                              </a:lnTo>
                              <a:lnTo>
                                <a:pt x="417" y="114"/>
                              </a:lnTo>
                              <a:close/>
                              <a:moveTo>
                                <a:pt x="344" y="9"/>
                              </a:moveTo>
                              <a:lnTo>
                                <a:pt x="321" y="39"/>
                              </a:lnTo>
                              <a:lnTo>
                                <a:pt x="230" y="141"/>
                              </a:lnTo>
                              <a:lnTo>
                                <a:pt x="159" y="217"/>
                              </a:lnTo>
                              <a:lnTo>
                                <a:pt x="187" y="242"/>
                              </a:lnTo>
                              <a:lnTo>
                                <a:pt x="176" y="252"/>
                              </a:lnTo>
                              <a:lnTo>
                                <a:pt x="172" y="245"/>
                              </a:lnTo>
                              <a:lnTo>
                                <a:pt x="169" y="238"/>
                              </a:lnTo>
                              <a:lnTo>
                                <a:pt x="163" y="231"/>
                              </a:lnTo>
                              <a:lnTo>
                                <a:pt x="157" y="224"/>
                              </a:lnTo>
                              <a:lnTo>
                                <a:pt x="150" y="218"/>
                              </a:lnTo>
                              <a:lnTo>
                                <a:pt x="144" y="212"/>
                              </a:lnTo>
                              <a:lnTo>
                                <a:pt x="140" y="210"/>
                              </a:lnTo>
                              <a:lnTo>
                                <a:pt x="136" y="207"/>
                              </a:lnTo>
                              <a:lnTo>
                                <a:pt x="129" y="205"/>
                              </a:lnTo>
                              <a:lnTo>
                                <a:pt x="105" y="182"/>
                              </a:lnTo>
                              <a:lnTo>
                                <a:pt x="118" y="170"/>
                              </a:lnTo>
                              <a:lnTo>
                                <a:pt x="119" y="170"/>
                              </a:lnTo>
                              <a:lnTo>
                                <a:pt x="132" y="185"/>
                              </a:lnTo>
                              <a:lnTo>
                                <a:pt x="144" y="200"/>
                              </a:lnTo>
                              <a:lnTo>
                                <a:pt x="186" y="157"/>
                              </a:lnTo>
                              <a:lnTo>
                                <a:pt x="287" y="59"/>
                              </a:lnTo>
                              <a:lnTo>
                                <a:pt x="343" y="8"/>
                              </a:lnTo>
                              <a:lnTo>
                                <a:pt x="344" y="8"/>
                              </a:lnTo>
                              <a:lnTo>
                                <a:pt x="344" y="9"/>
                              </a:lnTo>
                              <a:close/>
                              <a:moveTo>
                                <a:pt x="681" y="472"/>
                              </a:moveTo>
                              <a:lnTo>
                                <a:pt x="689" y="457"/>
                              </a:lnTo>
                              <a:lnTo>
                                <a:pt x="696" y="442"/>
                              </a:lnTo>
                              <a:lnTo>
                                <a:pt x="699" y="433"/>
                              </a:lnTo>
                              <a:lnTo>
                                <a:pt x="703" y="424"/>
                              </a:lnTo>
                              <a:lnTo>
                                <a:pt x="706" y="406"/>
                              </a:lnTo>
                              <a:lnTo>
                                <a:pt x="707" y="398"/>
                              </a:lnTo>
                              <a:lnTo>
                                <a:pt x="708" y="390"/>
                              </a:lnTo>
                              <a:lnTo>
                                <a:pt x="708" y="381"/>
                              </a:lnTo>
                              <a:lnTo>
                                <a:pt x="707" y="372"/>
                              </a:lnTo>
                              <a:lnTo>
                                <a:pt x="705" y="364"/>
                              </a:lnTo>
                              <a:lnTo>
                                <a:pt x="703" y="356"/>
                              </a:lnTo>
                              <a:lnTo>
                                <a:pt x="699" y="348"/>
                              </a:lnTo>
                              <a:lnTo>
                                <a:pt x="695" y="341"/>
                              </a:lnTo>
                              <a:lnTo>
                                <a:pt x="690" y="336"/>
                              </a:lnTo>
                              <a:lnTo>
                                <a:pt x="685" y="333"/>
                              </a:lnTo>
                              <a:lnTo>
                                <a:pt x="680" y="330"/>
                              </a:lnTo>
                              <a:lnTo>
                                <a:pt x="675" y="328"/>
                              </a:lnTo>
                              <a:lnTo>
                                <a:pt x="669" y="327"/>
                              </a:lnTo>
                              <a:lnTo>
                                <a:pt x="663" y="327"/>
                              </a:lnTo>
                              <a:lnTo>
                                <a:pt x="658" y="327"/>
                              </a:lnTo>
                              <a:lnTo>
                                <a:pt x="652" y="328"/>
                              </a:lnTo>
                              <a:lnTo>
                                <a:pt x="648" y="329"/>
                              </a:lnTo>
                              <a:lnTo>
                                <a:pt x="645" y="331"/>
                              </a:lnTo>
                              <a:lnTo>
                                <a:pt x="641" y="334"/>
                              </a:lnTo>
                              <a:lnTo>
                                <a:pt x="640" y="337"/>
                              </a:lnTo>
                              <a:lnTo>
                                <a:pt x="639" y="340"/>
                              </a:lnTo>
                              <a:lnTo>
                                <a:pt x="639" y="341"/>
                              </a:lnTo>
                              <a:lnTo>
                                <a:pt x="639" y="346"/>
                              </a:lnTo>
                              <a:lnTo>
                                <a:pt x="640" y="349"/>
                              </a:lnTo>
                              <a:lnTo>
                                <a:pt x="644" y="353"/>
                              </a:lnTo>
                              <a:lnTo>
                                <a:pt x="646" y="355"/>
                              </a:lnTo>
                              <a:lnTo>
                                <a:pt x="648" y="356"/>
                              </a:lnTo>
                              <a:lnTo>
                                <a:pt x="654" y="357"/>
                              </a:lnTo>
                              <a:lnTo>
                                <a:pt x="652" y="358"/>
                              </a:lnTo>
                              <a:lnTo>
                                <a:pt x="648" y="360"/>
                              </a:lnTo>
                              <a:lnTo>
                                <a:pt x="643" y="361"/>
                              </a:lnTo>
                              <a:lnTo>
                                <a:pt x="643" y="357"/>
                              </a:lnTo>
                              <a:lnTo>
                                <a:pt x="643" y="355"/>
                              </a:lnTo>
                              <a:lnTo>
                                <a:pt x="640" y="353"/>
                              </a:lnTo>
                              <a:lnTo>
                                <a:pt x="639" y="351"/>
                              </a:lnTo>
                              <a:lnTo>
                                <a:pt x="637" y="350"/>
                              </a:lnTo>
                              <a:lnTo>
                                <a:pt x="635" y="349"/>
                              </a:lnTo>
                              <a:lnTo>
                                <a:pt x="632" y="349"/>
                              </a:lnTo>
                              <a:lnTo>
                                <a:pt x="630" y="350"/>
                              </a:lnTo>
                              <a:lnTo>
                                <a:pt x="630" y="347"/>
                              </a:lnTo>
                              <a:lnTo>
                                <a:pt x="629" y="344"/>
                              </a:lnTo>
                              <a:lnTo>
                                <a:pt x="626" y="342"/>
                              </a:lnTo>
                              <a:lnTo>
                                <a:pt x="624" y="341"/>
                              </a:lnTo>
                              <a:lnTo>
                                <a:pt x="622" y="340"/>
                              </a:lnTo>
                              <a:lnTo>
                                <a:pt x="620" y="338"/>
                              </a:lnTo>
                              <a:lnTo>
                                <a:pt x="617" y="338"/>
                              </a:lnTo>
                              <a:lnTo>
                                <a:pt x="615" y="340"/>
                              </a:lnTo>
                              <a:lnTo>
                                <a:pt x="615" y="337"/>
                              </a:lnTo>
                              <a:lnTo>
                                <a:pt x="614" y="336"/>
                              </a:lnTo>
                              <a:lnTo>
                                <a:pt x="613" y="334"/>
                              </a:lnTo>
                              <a:lnTo>
                                <a:pt x="610" y="331"/>
                              </a:lnTo>
                              <a:lnTo>
                                <a:pt x="608" y="330"/>
                              </a:lnTo>
                              <a:lnTo>
                                <a:pt x="606" y="330"/>
                              </a:lnTo>
                              <a:lnTo>
                                <a:pt x="602" y="329"/>
                              </a:lnTo>
                              <a:lnTo>
                                <a:pt x="599" y="329"/>
                              </a:lnTo>
                              <a:lnTo>
                                <a:pt x="595" y="321"/>
                              </a:lnTo>
                              <a:lnTo>
                                <a:pt x="593" y="319"/>
                              </a:lnTo>
                              <a:lnTo>
                                <a:pt x="592" y="316"/>
                              </a:lnTo>
                              <a:lnTo>
                                <a:pt x="590" y="315"/>
                              </a:lnTo>
                              <a:lnTo>
                                <a:pt x="587" y="314"/>
                              </a:lnTo>
                              <a:lnTo>
                                <a:pt x="584" y="314"/>
                              </a:lnTo>
                              <a:lnTo>
                                <a:pt x="582" y="315"/>
                              </a:lnTo>
                              <a:lnTo>
                                <a:pt x="579" y="317"/>
                              </a:lnTo>
                              <a:lnTo>
                                <a:pt x="577" y="320"/>
                              </a:lnTo>
                              <a:lnTo>
                                <a:pt x="573" y="324"/>
                              </a:lnTo>
                              <a:lnTo>
                                <a:pt x="571" y="327"/>
                              </a:lnTo>
                              <a:lnTo>
                                <a:pt x="569" y="328"/>
                              </a:lnTo>
                              <a:lnTo>
                                <a:pt x="565" y="328"/>
                              </a:lnTo>
                              <a:lnTo>
                                <a:pt x="562" y="328"/>
                              </a:lnTo>
                              <a:lnTo>
                                <a:pt x="556" y="330"/>
                              </a:lnTo>
                              <a:lnTo>
                                <a:pt x="550" y="333"/>
                              </a:lnTo>
                              <a:lnTo>
                                <a:pt x="547" y="336"/>
                              </a:lnTo>
                              <a:lnTo>
                                <a:pt x="546" y="338"/>
                              </a:lnTo>
                              <a:lnTo>
                                <a:pt x="543" y="342"/>
                              </a:lnTo>
                              <a:lnTo>
                                <a:pt x="543" y="343"/>
                              </a:lnTo>
                              <a:lnTo>
                                <a:pt x="543" y="346"/>
                              </a:lnTo>
                              <a:lnTo>
                                <a:pt x="545" y="350"/>
                              </a:lnTo>
                              <a:lnTo>
                                <a:pt x="546" y="357"/>
                              </a:lnTo>
                              <a:lnTo>
                                <a:pt x="539" y="361"/>
                              </a:lnTo>
                              <a:lnTo>
                                <a:pt x="537" y="361"/>
                              </a:lnTo>
                              <a:lnTo>
                                <a:pt x="533" y="360"/>
                              </a:lnTo>
                              <a:lnTo>
                                <a:pt x="531" y="358"/>
                              </a:lnTo>
                              <a:lnTo>
                                <a:pt x="527" y="356"/>
                              </a:lnTo>
                              <a:lnTo>
                                <a:pt x="526" y="354"/>
                              </a:lnTo>
                              <a:lnTo>
                                <a:pt x="530" y="353"/>
                              </a:lnTo>
                              <a:lnTo>
                                <a:pt x="533" y="351"/>
                              </a:lnTo>
                              <a:lnTo>
                                <a:pt x="534" y="350"/>
                              </a:lnTo>
                              <a:lnTo>
                                <a:pt x="537" y="349"/>
                              </a:lnTo>
                              <a:lnTo>
                                <a:pt x="539" y="344"/>
                              </a:lnTo>
                              <a:lnTo>
                                <a:pt x="540" y="342"/>
                              </a:lnTo>
                              <a:lnTo>
                                <a:pt x="540" y="338"/>
                              </a:lnTo>
                              <a:lnTo>
                                <a:pt x="539" y="334"/>
                              </a:lnTo>
                              <a:lnTo>
                                <a:pt x="537" y="330"/>
                              </a:lnTo>
                              <a:lnTo>
                                <a:pt x="535" y="329"/>
                              </a:lnTo>
                              <a:lnTo>
                                <a:pt x="533" y="328"/>
                              </a:lnTo>
                              <a:lnTo>
                                <a:pt x="530" y="326"/>
                              </a:lnTo>
                              <a:lnTo>
                                <a:pt x="525" y="324"/>
                              </a:lnTo>
                              <a:lnTo>
                                <a:pt x="520" y="323"/>
                              </a:lnTo>
                              <a:lnTo>
                                <a:pt x="516" y="323"/>
                              </a:lnTo>
                              <a:lnTo>
                                <a:pt x="511" y="324"/>
                              </a:lnTo>
                              <a:lnTo>
                                <a:pt x="507" y="324"/>
                              </a:lnTo>
                              <a:lnTo>
                                <a:pt x="503" y="326"/>
                              </a:lnTo>
                              <a:lnTo>
                                <a:pt x="497" y="328"/>
                              </a:lnTo>
                              <a:lnTo>
                                <a:pt x="493" y="330"/>
                              </a:lnTo>
                              <a:lnTo>
                                <a:pt x="487" y="334"/>
                              </a:lnTo>
                              <a:lnTo>
                                <a:pt x="482" y="337"/>
                              </a:lnTo>
                              <a:lnTo>
                                <a:pt x="478" y="341"/>
                              </a:lnTo>
                              <a:lnTo>
                                <a:pt x="474" y="346"/>
                              </a:lnTo>
                              <a:lnTo>
                                <a:pt x="471" y="350"/>
                              </a:lnTo>
                              <a:lnTo>
                                <a:pt x="468" y="356"/>
                              </a:lnTo>
                              <a:lnTo>
                                <a:pt x="462" y="350"/>
                              </a:lnTo>
                              <a:lnTo>
                                <a:pt x="456" y="343"/>
                              </a:lnTo>
                              <a:lnTo>
                                <a:pt x="453" y="340"/>
                              </a:lnTo>
                              <a:lnTo>
                                <a:pt x="451" y="336"/>
                              </a:lnTo>
                              <a:lnTo>
                                <a:pt x="450" y="335"/>
                              </a:lnTo>
                              <a:lnTo>
                                <a:pt x="449" y="333"/>
                              </a:lnTo>
                              <a:lnTo>
                                <a:pt x="448" y="329"/>
                              </a:lnTo>
                              <a:lnTo>
                                <a:pt x="450" y="326"/>
                              </a:lnTo>
                              <a:lnTo>
                                <a:pt x="451" y="321"/>
                              </a:lnTo>
                              <a:lnTo>
                                <a:pt x="453" y="314"/>
                              </a:lnTo>
                              <a:lnTo>
                                <a:pt x="453" y="309"/>
                              </a:lnTo>
                              <a:lnTo>
                                <a:pt x="453" y="305"/>
                              </a:lnTo>
                              <a:lnTo>
                                <a:pt x="453" y="301"/>
                              </a:lnTo>
                              <a:lnTo>
                                <a:pt x="452" y="299"/>
                              </a:lnTo>
                              <a:lnTo>
                                <a:pt x="452" y="296"/>
                              </a:lnTo>
                              <a:lnTo>
                                <a:pt x="463" y="296"/>
                              </a:lnTo>
                              <a:lnTo>
                                <a:pt x="474" y="295"/>
                              </a:lnTo>
                              <a:lnTo>
                                <a:pt x="480" y="294"/>
                              </a:lnTo>
                              <a:lnTo>
                                <a:pt x="485" y="292"/>
                              </a:lnTo>
                              <a:lnTo>
                                <a:pt x="489" y="289"/>
                              </a:lnTo>
                              <a:lnTo>
                                <a:pt x="490" y="287"/>
                              </a:lnTo>
                              <a:lnTo>
                                <a:pt x="493" y="285"/>
                              </a:lnTo>
                              <a:lnTo>
                                <a:pt x="495" y="280"/>
                              </a:lnTo>
                              <a:lnTo>
                                <a:pt x="496" y="275"/>
                              </a:lnTo>
                              <a:lnTo>
                                <a:pt x="497" y="271"/>
                              </a:lnTo>
                              <a:lnTo>
                                <a:pt x="497" y="268"/>
                              </a:lnTo>
                              <a:lnTo>
                                <a:pt x="496" y="265"/>
                              </a:lnTo>
                              <a:lnTo>
                                <a:pt x="494" y="261"/>
                              </a:lnTo>
                              <a:lnTo>
                                <a:pt x="492" y="259"/>
                              </a:lnTo>
                              <a:lnTo>
                                <a:pt x="486" y="253"/>
                              </a:lnTo>
                              <a:lnTo>
                                <a:pt x="481" y="252"/>
                              </a:lnTo>
                              <a:lnTo>
                                <a:pt x="478" y="252"/>
                              </a:lnTo>
                              <a:lnTo>
                                <a:pt x="475" y="252"/>
                              </a:lnTo>
                              <a:lnTo>
                                <a:pt x="474" y="252"/>
                              </a:lnTo>
                              <a:lnTo>
                                <a:pt x="473" y="253"/>
                              </a:lnTo>
                              <a:lnTo>
                                <a:pt x="472" y="254"/>
                              </a:lnTo>
                              <a:lnTo>
                                <a:pt x="472" y="260"/>
                              </a:lnTo>
                              <a:lnTo>
                                <a:pt x="471" y="264"/>
                              </a:lnTo>
                              <a:lnTo>
                                <a:pt x="470" y="266"/>
                              </a:lnTo>
                              <a:lnTo>
                                <a:pt x="467" y="268"/>
                              </a:lnTo>
                              <a:lnTo>
                                <a:pt x="464" y="269"/>
                              </a:lnTo>
                              <a:lnTo>
                                <a:pt x="462" y="269"/>
                              </a:lnTo>
                              <a:lnTo>
                                <a:pt x="458" y="269"/>
                              </a:lnTo>
                              <a:lnTo>
                                <a:pt x="452" y="268"/>
                              </a:lnTo>
                              <a:lnTo>
                                <a:pt x="447" y="267"/>
                              </a:lnTo>
                              <a:lnTo>
                                <a:pt x="430" y="262"/>
                              </a:lnTo>
                              <a:lnTo>
                                <a:pt x="444" y="260"/>
                              </a:lnTo>
                              <a:lnTo>
                                <a:pt x="450" y="259"/>
                              </a:lnTo>
                              <a:lnTo>
                                <a:pt x="457" y="257"/>
                              </a:lnTo>
                              <a:lnTo>
                                <a:pt x="463" y="254"/>
                              </a:lnTo>
                              <a:lnTo>
                                <a:pt x="468" y="251"/>
                              </a:lnTo>
                              <a:lnTo>
                                <a:pt x="473" y="246"/>
                              </a:lnTo>
                              <a:lnTo>
                                <a:pt x="478" y="240"/>
                              </a:lnTo>
                              <a:lnTo>
                                <a:pt x="478" y="235"/>
                              </a:lnTo>
                              <a:lnTo>
                                <a:pt x="479" y="232"/>
                              </a:lnTo>
                              <a:lnTo>
                                <a:pt x="480" y="223"/>
                              </a:lnTo>
                              <a:lnTo>
                                <a:pt x="481" y="218"/>
                              </a:lnTo>
                              <a:lnTo>
                                <a:pt x="482" y="213"/>
                              </a:lnTo>
                              <a:lnTo>
                                <a:pt x="485" y="208"/>
                              </a:lnTo>
                              <a:lnTo>
                                <a:pt x="487" y="204"/>
                              </a:lnTo>
                              <a:lnTo>
                                <a:pt x="488" y="201"/>
                              </a:lnTo>
                              <a:lnTo>
                                <a:pt x="488" y="199"/>
                              </a:lnTo>
                              <a:lnTo>
                                <a:pt x="480" y="196"/>
                              </a:lnTo>
                              <a:lnTo>
                                <a:pt x="473" y="193"/>
                              </a:lnTo>
                              <a:lnTo>
                                <a:pt x="457" y="189"/>
                              </a:lnTo>
                              <a:lnTo>
                                <a:pt x="449" y="186"/>
                              </a:lnTo>
                              <a:lnTo>
                                <a:pt x="442" y="182"/>
                              </a:lnTo>
                              <a:lnTo>
                                <a:pt x="439" y="179"/>
                              </a:lnTo>
                              <a:lnTo>
                                <a:pt x="435" y="177"/>
                              </a:lnTo>
                              <a:lnTo>
                                <a:pt x="433" y="173"/>
                              </a:lnTo>
                              <a:lnTo>
                                <a:pt x="430" y="170"/>
                              </a:lnTo>
                              <a:lnTo>
                                <a:pt x="430" y="155"/>
                              </a:lnTo>
                              <a:lnTo>
                                <a:pt x="435" y="152"/>
                              </a:lnTo>
                              <a:lnTo>
                                <a:pt x="439" y="149"/>
                              </a:lnTo>
                              <a:lnTo>
                                <a:pt x="447" y="142"/>
                              </a:lnTo>
                              <a:lnTo>
                                <a:pt x="450" y="138"/>
                              </a:lnTo>
                              <a:lnTo>
                                <a:pt x="453" y="135"/>
                              </a:lnTo>
                              <a:lnTo>
                                <a:pt x="458" y="132"/>
                              </a:lnTo>
                              <a:lnTo>
                                <a:pt x="463" y="131"/>
                              </a:lnTo>
                              <a:lnTo>
                                <a:pt x="463" y="129"/>
                              </a:lnTo>
                              <a:lnTo>
                                <a:pt x="462" y="127"/>
                              </a:lnTo>
                              <a:lnTo>
                                <a:pt x="459" y="122"/>
                              </a:lnTo>
                              <a:lnTo>
                                <a:pt x="457" y="121"/>
                              </a:lnTo>
                              <a:lnTo>
                                <a:pt x="455" y="119"/>
                              </a:lnTo>
                              <a:lnTo>
                                <a:pt x="450" y="118"/>
                              </a:lnTo>
                              <a:lnTo>
                                <a:pt x="445" y="118"/>
                              </a:lnTo>
                              <a:lnTo>
                                <a:pt x="442" y="118"/>
                              </a:lnTo>
                              <a:lnTo>
                                <a:pt x="443" y="115"/>
                              </a:lnTo>
                              <a:lnTo>
                                <a:pt x="443" y="111"/>
                              </a:lnTo>
                              <a:lnTo>
                                <a:pt x="443" y="109"/>
                              </a:lnTo>
                              <a:lnTo>
                                <a:pt x="442" y="107"/>
                              </a:lnTo>
                              <a:lnTo>
                                <a:pt x="440" y="105"/>
                              </a:lnTo>
                              <a:lnTo>
                                <a:pt x="437" y="104"/>
                              </a:lnTo>
                              <a:lnTo>
                                <a:pt x="439" y="101"/>
                              </a:lnTo>
                              <a:lnTo>
                                <a:pt x="439" y="98"/>
                              </a:lnTo>
                              <a:lnTo>
                                <a:pt x="437" y="95"/>
                              </a:lnTo>
                              <a:lnTo>
                                <a:pt x="436" y="91"/>
                              </a:lnTo>
                              <a:lnTo>
                                <a:pt x="434" y="90"/>
                              </a:lnTo>
                              <a:lnTo>
                                <a:pt x="432" y="88"/>
                              </a:lnTo>
                              <a:lnTo>
                                <a:pt x="429" y="88"/>
                              </a:lnTo>
                              <a:lnTo>
                                <a:pt x="427" y="88"/>
                              </a:lnTo>
                              <a:lnTo>
                                <a:pt x="427" y="86"/>
                              </a:lnTo>
                              <a:lnTo>
                                <a:pt x="426" y="84"/>
                              </a:lnTo>
                              <a:lnTo>
                                <a:pt x="425" y="82"/>
                              </a:lnTo>
                              <a:lnTo>
                                <a:pt x="424" y="81"/>
                              </a:lnTo>
                              <a:lnTo>
                                <a:pt x="422" y="80"/>
                              </a:lnTo>
                              <a:lnTo>
                                <a:pt x="420" y="78"/>
                              </a:lnTo>
                              <a:lnTo>
                                <a:pt x="417" y="78"/>
                              </a:lnTo>
                              <a:lnTo>
                                <a:pt x="413" y="78"/>
                              </a:lnTo>
                              <a:lnTo>
                                <a:pt x="412" y="77"/>
                              </a:lnTo>
                              <a:lnTo>
                                <a:pt x="411" y="75"/>
                              </a:lnTo>
                              <a:lnTo>
                                <a:pt x="409" y="73"/>
                              </a:lnTo>
                              <a:lnTo>
                                <a:pt x="406" y="71"/>
                              </a:lnTo>
                              <a:lnTo>
                                <a:pt x="404" y="71"/>
                              </a:lnTo>
                              <a:lnTo>
                                <a:pt x="402" y="71"/>
                              </a:lnTo>
                              <a:lnTo>
                                <a:pt x="399" y="73"/>
                              </a:lnTo>
                              <a:lnTo>
                                <a:pt x="397" y="74"/>
                              </a:lnTo>
                              <a:lnTo>
                                <a:pt x="396" y="73"/>
                              </a:lnTo>
                              <a:lnTo>
                                <a:pt x="394" y="70"/>
                              </a:lnTo>
                              <a:lnTo>
                                <a:pt x="392" y="69"/>
                              </a:lnTo>
                              <a:lnTo>
                                <a:pt x="390" y="69"/>
                              </a:lnTo>
                              <a:lnTo>
                                <a:pt x="389" y="69"/>
                              </a:lnTo>
                              <a:lnTo>
                                <a:pt x="385" y="69"/>
                              </a:lnTo>
                              <a:lnTo>
                                <a:pt x="383" y="70"/>
                              </a:lnTo>
                              <a:lnTo>
                                <a:pt x="383" y="68"/>
                              </a:lnTo>
                              <a:lnTo>
                                <a:pt x="382" y="64"/>
                              </a:lnTo>
                              <a:lnTo>
                                <a:pt x="381" y="62"/>
                              </a:lnTo>
                              <a:lnTo>
                                <a:pt x="380" y="60"/>
                              </a:lnTo>
                              <a:lnTo>
                                <a:pt x="377" y="57"/>
                              </a:lnTo>
                              <a:lnTo>
                                <a:pt x="375" y="56"/>
                              </a:lnTo>
                              <a:lnTo>
                                <a:pt x="372" y="54"/>
                              </a:lnTo>
                              <a:lnTo>
                                <a:pt x="368" y="54"/>
                              </a:lnTo>
                              <a:lnTo>
                                <a:pt x="368" y="48"/>
                              </a:lnTo>
                              <a:lnTo>
                                <a:pt x="377" y="48"/>
                              </a:lnTo>
                              <a:lnTo>
                                <a:pt x="377" y="42"/>
                              </a:lnTo>
                              <a:lnTo>
                                <a:pt x="368" y="42"/>
                              </a:lnTo>
                              <a:lnTo>
                                <a:pt x="368" y="35"/>
                              </a:lnTo>
                              <a:lnTo>
                                <a:pt x="362" y="35"/>
                              </a:lnTo>
                              <a:lnTo>
                                <a:pt x="362" y="42"/>
                              </a:lnTo>
                              <a:lnTo>
                                <a:pt x="354" y="42"/>
                              </a:lnTo>
                              <a:lnTo>
                                <a:pt x="354" y="48"/>
                              </a:lnTo>
                              <a:lnTo>
                                <a:pt x="362" y="48"/>
                              </a:lnTo>
                              <a:lnTo>
                                <a:pt x="362" y="54"/>
                              </a:lnTo>
                              <a:lnTo>
                                <a:pt x="359" y="55"/>
                              </a:lnTo>
                              <a:lnTo>
                                <a:pt x="355" y="56"/>
                              </a:lnTo>
                              <a:lnTo>
                                <a:pt x="353" y="59"/>
                              </a:lnTo>
                              <a:lnTo>
                                <a:pt x="351" y="61"/>
                              </a:lnTo>
                              <a:lnTo>
                                <a:pt x="350" y="63"/>
                              </a:lnTo>
                              <a:lnTo>
                                <a:pt x="349" y="66"/>
                              </a:lnTo>
                              <a:lnTo>
                                <a:pt x="347" y="69"/>
                              </a:lnTo>
                              <a:lnTo>
                                <a:pt x="347" y="71"/>
                              </a:lnTo>
                              <a:lnTo>
                                <a:pt x="346" y="70"/>
                              </a:lnTo>
                              <a:lnTo>
                                <a:pt x="345" y="69"/>
                              </a:lnTo>
                              <a:lnTo>
                                <a:pt x="340" y="69"/>
                              </a:lnTo>
                              <a:lnTo>
                                <a:pt x="338" y="70"/>
                              </a:lnTo>
                              <a:lnTo>
                                <a:pt x="336" y="71"/>
                              </a:lnTo>
                              <a:lnTo>
                                <a:pt x="335" y="73"/>
                              </a:lnTo>
                              <a:lnTo>
                                <a:pt x="334" y="75"/>
                              </a:lnTo>
                              <a:lnTo>
                                <a:pt x="331" y="74"/>
                              </a:lnTo>
                              <a:lnTo>
                                <a:pt x="329" y="73"/>
                              </a:lnTo>
                              <a:lnTo>
                                <a:pt x="327" y="73"/>
                              </a:lnTo>
                              <a:lnTo>
                                <a:pt x="324" y="73"/>
                              </a:lnTo>
                              <a:lnTo>
                                <a:pt x="322" y="74"/>
                              </a:lnTo>
                              <a:lnTo>
                                <a:pt x="320" y="76"/>
                              </a:lnTo>
                              <a:lnTo>
                                <a:pt x="319" y="77"/>
                              </a:lnTo>
                              <a:lnTo>
                                <a:pt x="317" y="80"/>
                              </a:lnTo>
                              <a:lnTo>
                                <a:pt x="314" y="80"/>
                              </a:lnTo>
                              <a:lnTo>
                                <a:pt x="312" y="80"/>
                              </a:lnTo>
                              <a:lnTo>
                                <a:pt x="309" y="80"/>
                              </a:lnTo>
                              <a:lnTo>
                                <a:pt x="307" y="82"/>
                              </a:lnTo>
                              <a:lnTo>
                                <a:pt x="306" y="83"/>
                              </a:lnTo>
                              <a:lnTo>
                                <a:pt x="305" y="86"/>
                              </a:lnTo>
                              <a:lnTo>
                                <a:pt x="305" y="88"/>
                              </a:lnTo>
                              <a:lnTo>
                                <a:pt x="305" y="90"/>
                              </a:lnTo>
                              <a:lnTo>
                                <a:pt x="301" y="90"/>
                              </a:lnTo>
                              <a:lnTo>
                                <a:pt x="299" y="90"/>
                              </a:lnTo>
                              <a:lnTo>
                                <a:pt x="297" y="93"/>
                              </a:lnTo>
                              <a:lnTo>
                                <a:pt x="294" y="95"/>
                              </a:lnTo>
                              <a:lnTo>
                                <a:pt x="293" y="97"/>
                              </a:lnTo>
                              <a:lnTo>
                                <a:pt x="293" y="100"/>
                              </a:lnTo>
                              <a:lnTo>
                                <a:pt x="293" y="102"/>
                              </a:lnTo>
                              <a:lnTo>
                                <a:pt x="294" y="105"/>
                              </a:lnTo>
                              <a:lnTo>
                                <a:pt x="292" y="107"/>
                              </a:lnTo>
                              <a:lnTo>
                                <a:pt x="291" y="108"/>
                              </a:lnTo>
                              <a:lnTo>
                                <a:pt x="289" y="110"/>
                              </a:lnTo>
                              <a:lnTo>
                                <a:pt x="289" y="111"/>
                              </a:lnTo>
                              <a:lnTo>
                                <a:pt x="287" y="114"/>
                              </a:lnTo>
                              <a:lnTo>
                                <a:pt x="289" y="116"/>
                              </a:lnTo>
                              <a:lnTo>
                                <a:pt x="290" y="119"/>
                              </a:lnTo>
                              <a:lnTo>
                                <a:pt x="286" y="118"/>
                              </a:lnTo>
                              <a:lnTo>
                                <a:pt x="282" y="119"/>
                              </a:lnTo>
                              <a:lnTo>
                                <a:pt x="277" y="121"/>
                              </a:lnTo>
                              <a:lnTo>
                                <a:pt x="276" y="122"/>
                              </a:lnTo>
                              <a:lnTo>
                                <a:pt x="274" y="123"/>
                              </a:lnTo>
                              <a:lnTo>
                                <a:pt x="272" y="124"/>
                              </a:lnTo>
                              <a:lnTo>
                                <a:pt x="271" y="125"/>
                              </a:lnTo>
                              <a:lnTo>
                                <a:pt x="270" y="128"/>
                              </a:lnTo>
                              <a:lnTo>
                                <a:pt x="268" y="134"/>
                              </a:lnTo>
                              <a:lnTo>
                                <a:pt x="272" y="134"/>
                              </a:lnTo>
                              <a:lnTo>
                                <a:pt x="277" y="136"/>
                              </a:lnTo>
                              <a:lnTo>
                                <a:pt x="281" y="138"/>
                              </a:lnTo>
                              <a:lnTo>
                                <a:pt x="284" y="141"/>
                              </a:lnTo>
                              <a:lnTo>
                                <a:pt x="287" y="145"/>
                              </a:lnTo>
                              <a:lnTo>
                                <a:pt x="292" y="149"/>
                              </a:lnTo>
                              <a:lnTo>
                                <a:pt x="297" y="151"/>
                              </a:lnTo>
                              <a:lnTo>
                                <a:pt x="299" y="152"/>
                              </a:lnTo>
                              <a:lnTo>
                                <a:pt x="301" y="153"/>
                              </a:lnTo>
                              <a:lnTo>
                                <a:pt x="301" y="166"/>
                              </a:lnTo>
                              <a:lnTo>
                                <a:pt x="285" y="163"/>
                              </a:lnTo>
                              <a:lnTo>
                                <a:pt x="278" y="162"/>
                              </a:lnTo>
                              <a:lnTo>
                                <a:pt x="270" y="162"/>
                              </a:lnTo>
                              <a:lnTo>
                                <a:pt x="269" y="164"/>
                              </a:lnTo>
                              <a:lnTo>
                                <a:pt x="269" y="166"/>
                              </a:lnTo>
                              <a:lnTo>
                                <a:pt x="270" y="171"/>
                              </a:lnTo>
                              <a:lnTo>
                                <a:pt x="271" y="180"/>
                              </a:lnTo>
                              <a:lnTo>
                                <a:pt x="274" y="187"/>
                              </a:lnTo>
                              <a:lnTo>
                                <a:pt x="278" y="193"/>
                              </a:lnTo>
                              <a:lnTo>
                                <a:pt x="283" y="199"/>
                              </a:lnTo>
                              <a:lnTo>
                                <a:pt x="289" y="205"/>
                              </a:lnTo>
                              <a:lnTo>
                                <a:pt x="284" y="205"/>
                              </a:lnTo>
                              <a:lnTo>
                                <a:pt x="279" y="207"/>
                              </a:lnTo>
                              <a:lnTo>
                                <a:pt x="275" y="208"/>
                              </a:lnTo>
                              <a:lnTo>
                                <a:pt x="270" y="211"/>
                              </a:lnTo>
                              <a:lnTo>
                                <a:pt x="267" y="214"/>
                              </a:lnTo>
                              <a:lnTo>
                                <a:pt x="263" y="217"/>
                              </a:lnTo>
                              <a:lnTo>
                                <a:pt x="261" y="221"/>
                              </a:lnTo>
                              <a:lnTo>
                                <a:pt x="259" y="225"/>
                              </a:lnTo>
                              <a:lnTo>
                                <a:pt x="257" y="228"/>
                              </a:lnTo>
                              <a:lnTo>
                                <a:pt x="256" y="232"/>
                              </a:lnTo>
                              <a:lnTo>
                                <a:pt x="255" y="239"/>
                              </a:lnTo>
                              <a:lnTo>
                                <a:pt x="255" y="247"/>
                              </a:lnTo>
                              <a:lnTo>
                                <a:pt x="256" y="253"/>
                              </a:lnTo>
                              <a:lnTo>
                                <a:pt x="254" y="261"/>
                              </a:lnTo>
                              <a:lnTo>
                                <a:pt x="252" y="269"/>
                              </a:lnTo>
                              <a:lnTo>
                                <a:pt x="252" y="273"/>
                              </a:lnTo>
                              <a:lnTo>
                                <a:pt x="252" y="276"/>
                              </a:lnTo>
                              <a:lnTo>
                                <a:pt x="253" y="281"/>
                              </a:lnTo>
                              <a:lnTo>
                                <a:pt x="254" y="285"/>
                              </a:lnTo>
                              <a:lnTo>
                                <a:pt x="252" y="293"/>
                              </a:lnTo>
                              <a:lnTo>
                                <a:pt x="251" y="302"/>
                              </a:lnTo>
                              <a:lnTo>
                                <a:pt x="249" y="307"/>
                              </a:lnTo>
                              <a:lnTo>
                                <a:pt x="249" y="312"/>
                              </a:lnTo>
                              <a:lnTo>
                                <a:pt x="251" y="316"/>
                              </a:lnTo>
                              <a:lnTo>
                                <a:pt x="253" y="321"/>
                              </a:lnTo>
                              <a:lnTo>
                                <a:pt x="252" y="323"/>
                              </a:lnTo>
                              <a:lnTo>
                                <a:pt x="251" y="326"/>
                              </a:lnTo>
                              <a:lnTo>
                                <a:pt x="251" y="327"/>
                              </a:lnTo>
                              <a:lnTo>
                                <a:pt x="251" y="329"/>
                              </a:lnTo>
                              <a:lnTo>
                                <a:pt x="251" y="334"/>
                              </a:lnTo>
                              <a:lnTo>
                                <a:pt x="252" y="338"/>
                              </a:lnTo>
                              <a:lnTo>
                                <a:pt x="254" y="347"/>
                              </a:lnTo>
                              <a:lnTo>
                                <a:pt x="254" y="351"/>
                              </a:lnTo>
                              <a:lnTo>
                                <a:pt x="254" y="354"/>
                              </a:lnTo>
                              <a:lnTo>
                                <a:pt x="253" y="356"/>
                              </a:lnTo>
                              <a:lnTo>
                                <a:pt x="238" y="343"/>
                              </a:lnTo>
                              <a:lnTo>
                                <a:pt x="223" y="329"/>
                              </a:lnTo>
                              <a:lnTo>
                                <a:pt x="208" y="314"/>
                              </a:lnTo>
                              <a:lnTo>
                                <a:pt x="194" y="299"/>
                              </a:lnTo>
                              <a:lnTo>
                                <a:pt x="187" y="280"/>
                              </a:lnTo>
                              <a:lnTo>
                                <a:pt x="180" y="260"/>
                              </a:lnTo>
                              <a:lnTo>
                                <a:pt x="199" y="244"/>
                              </a:lnTo>
                              <a:lnTo>
                                <a:pt x="193" y="238"/>
                              </a:lnTo>
                              <a:lnTo>
                                <a:pt x="186" y="232"/>
                              </a:lnTo>
                              <a:lnTo>
                                <a:pt x="179" y="225"/>
                              </a:lnTo>
                              <a:lnTo>
                                <a:pt x="172" y="218"/>
                              </a:lnTo>
                              <a:lnTo>
                                <a:pt x="292" y="84"/>
                              </a:lnTo>
                              <a:lnTo>
                                <a:pt x="308" y="64"/>
                              </a:lnTo>
                              <a:lnTo>
                                <a:pt x="324" y="45"/>
                              </a:lnTo>
                              <a:lnTo>
                                <a:pt x="332" y="35"/>
                              </a:lnTo>
                              <a:lnTo>
                                <a:pt x="340" y="25"/>
                              </a:lnTo>
                              <a:lnTo>
                                <a:pt x="347" y="14"/>
                              </a:lnTo>
                              <a:lnTo>
                                <a:pt x="353" y="4"/>
                              </a:lnTo>
                              <a:lnTo>
                                <a:pt x="353" y="2"/>
                              </a:lnTo>
                              <a:lnTo>
                                <a:pt x="353" y="1"/>
                              </a:lnTo>
                              <a:lnTo>
                                <a:pt x="351" y="0"/>
                              </a:lnTo>
                              <a:lnTo>
                                <a:pt x="347" y="0"/>
                              </a:lnTo>
                              <a:lnTo>
                                <a:pt x="344" y="1"/>
                              </a:lnTo>
                              <a:lnTo>
                                <a:pt x="338" y="5"/>
                              </a:lnTo>
                              <a:lnTo>
                                <a:pt x="332" y="8"/>
                              </a:lnTo>
                              <a:lnTo>
                                <a:pt x="327" y="13"/>
                              </a:lnTo>
                              <a:lnTo>
                                <a:pt x="272" y="62"/>
                              </a:lnTo>
                              <a:lnTo>
                                <a:pt x="143" y="187"/>
                              </a:lnTo>
                              <a:lnTo>
                                <a:pt x="132" y="173"/>
                              </a:lnTo>
                              <a:lnTo>
                                <a:pt x="119" y="160"/>
                              </a:lnTo>
                              <a:lnTo>
                                <a:pt x="96" y="183"/>
                              </a:lnTo>
                              <a:lnTo>
                                <a:pt x="103" y="190"/>
                              </a:lnTo>
                              <a:lnTo>
                                <a:pt x="108" y="194"/>
                              </a:lnTo>
                              <a:lnTo>
                                <a:pt x="110" y="199"/>
                              </a:lnTo>
                              <a:lnTo>
                                <a:pt x="108" y="199"/>
                              </a:lnTo>
                              <a:lnTo>
                                <a:pt x="104" y="200"/>
                              </a:lnTo>
                              <a:lnTo>
                                <a:pt x="102" y="201"/>
                              </a:lnTo>
                              <a:lnTo>
                                <a:pt x="99" y="204"/>
                              </a:lnTo>
                              <a:lnTo>
                                <a:pt x="97" y="210"/>
                              </a:lnTo>
                              <a:lnTo>
                                <a:pt x="96" y="212"/>
                              </a:lnTo>
                              <a:lnTo>
                                <a:pt x="96" y="216"/>
                              </a:lnTo>
                              <a:lnTo>
                                <a:pt x="93" y="216"/>
                              </a:lnTo>
                              <a:lnTo>
                                <a:pt x="89" y="217"/>
                              </a:lnTo>
                              <a:lnTo>
                                <a:pt x="86" y="218"/>
                              </a:lnTo>
                              <a:lnTo>
                                <a:pt x="83" y="220"/>
                              </a:lnTo>
                              <a:lnTo>
                                <a:pt x="81" y="224"/>
                              </a:lnTo>
                              <a:lnTo>
                                <a:pt x="79" y="228"/>
                              </a:lnTo>
                              <a:lnTo>
                                <a:pt x="79" y="232"/>
                              </a:lnTo>
                              <a:lnTo>
                                <a:pt x="80" y="238"/>
                              </a:lnTo>
                              <a:lnTo>
                                <a:pt x="76" y="238"/>
                              </a:lnTo>
                              <a:lnTo>
                                <a:pt x="74" y="238"/>
                              </a:lnTo>
                              <a:lnTo>
                                <a:pt x="72" y="240"/>
                              </a:lnTo>
                              <a:lnTo>
                                <a:pt x="69" y="241"/>
                              </a:lnTo>
                              <a:lnTo>
                                <a:pt x="67" y="246"/>
                              </a:lnTo>
                              <a:lnTo>
                                <a:pt x="66" y="248"/>
                              </a:lnTo>
                              <a:lnTo>
                                <a:pt x="66" y="251"/>
                              </a:lnTo>
                              <a:lnTo>
                                <a:pt x="67" y="255"/>
                              </a:lnTo>
                              <a:lnTo>
                                <a:pt x="69" y="260"/>
                              </a:lnTo>
                              <a:lnTo>
                                <a:pt x="72" y="264"/>
                              </a:lnTo>
                              <a:lnTo>
                                <a:pt x="74" y="268"/>
                              </a:lnTo>
                              <a:lnTo>
                                <a:pt x="73" y="271"/>
                              </a:lnTo>
                              <a:lnTo>
                                <a:pt x="72" y="274"/>
                              </a:lnTo>
                              <a:lnTo>
                                <a:pt x="72" y="278"/>
                              </a:lnTo>
                              <a:lnTo>
                                <a:pt x="73" y="280"/>
                              </a:lnTo>
                              <a:lnTo>
                                <a:pt x="76" y="285"/>
                              </a:lnTo>
                              <a:lnTo>
                                <a:pt x="80" y="290"/>
                              </a:lnTo>
                              <a:lnTo>
                                <a:pt x="82" y="293"/>
                              </a:lnTo>
                              <a:lnTo>
                                <a:pt x="84" y="294"/>
                              </a:lnTo>
                              <a:lnTo>
                                <a:pt x="88" y="295"/>
                              </a:lnTo>
                              <a:lnTo>
                                <a:pt x="90" y="294"/>
                              </a:lnTo>
                              <a:lnTo>
                                <a:pt x="93" y="293"/>
                              </a:lnTo>
                              <a:lnTo>
                                <a:pt x="98" y="300"/>
                              </a:lnTo>
                              <a:lnTo>
                                <a:pt x="105" y="306"/>
                              </a:lnTo>
                              <a:lnTo>
                                <a:pt x="119" y="315"/>
                              </a:lnTo>
                              <a:lnTo>
                                <a:pt x="133" y="321"/>
                              </a:lnTo>
                              <a:lnTo>
                                <a:pt x="134" y="321"/>
                              </a:lnTo>
                              <a:lnTo>
                                <a:pt x="135" y="323"/>
                              </a:lnTo>
                              <a:lnTo>
                                <a:pt x="138" y="330"/>
                              </a:lnTo>
                              <a:lnTo>
                                <a:pt x="144" y="349"/>
                              </a:lnTo>
                              <a:lnTo>
                                <a:pt x="151" y="369"/>
                              </a:lnTo>
                              <a:lnTo>
                                <a:pt x="155" y="376"/>
                              </a:lnTo>
                              <a:lnTo>
                                <a:pt x="156" y="379"/>
                              </a:lnTo>
                              <a:lnTo>
                                <a:pt x="162" y="370"/>
                              </a:lnTo>
                              <a:lnTo>
                                <a:pt x="164" y="379"/>
                              </a:lnTo>
                              <a:lnTo>
                                <a:pt x="167" y="389"/>
                              </a:lnTo>
                              <a:lnTo>
                                <a:pt x="170" y="394"/>
                              </a:lnTo>
                              <a:lnTo>
                                <a:pt x="172" y="397"/>
                              </a:lnTo>
                              <a:lnTo>
                                <a:pt x="176" y="402"/>
                              </a:lnTo>
                              <a:lnTo>
                                <a:pt x="179" y="405"/>
                              </a:lnTo>
                              <a:lnTo>
                                <a:pt x="180" y="403"/>
                              </a:lnTo>
                              <a:lnTo>
                                <a:pt x="180" y="401"/>
                              </a:lnTo>
                              <a:lnTo>
                                <a:pt x="180" y="398"/>
                              </a:lnTo>
                              <a:lnTo>
                                <a:pt x="181" y="397"/>
                              </a:lnTo>
                              <a:lnTo>
                                <a:pt x="191" y="413"/>
                              </a:lnTo>
                              <a:lnTo>
                                <a:pt x="196" y="423"/>
                              </a:lnTo>
                              <a:lnTo>
                                <a:pt x="202" y="431"/>
                              </a:lnTo>
                              <a:lnTo>
                                <a:pt x="206" y="422"/>
                              </a:lnTo>
                              <a:lnTo>
                                <a:pt x="212" y="429"/>
                              </a:lnTo>
                              <a:lnTo>
                                <a:pt x="219" y="437"/>
                              </a:lnTo>
                              <a:lnTo>
                                <a:pt x="231" y="453"/>
                              </a:lnTo>
                              <a:lnTo>
                                <a:pt x="234" y="458"/>
                              </a:lnTo>
                              <a:lnTo>
                                <a:pt x="237" y="463"/>
                              </a:lnTo>
                              <a:lnTo>
                                <a:pt x="239" y="468"/>
                              </a:lnTo>
                              <a:lnTo>
                                <a:pt x="240" y="473"/>
                              </a:lnTo>
                              <a:lnTo>
                                <a:pt x="241" y="479"/>
                              </a:lnTo>
                              <a:lnTo>
                                <a:pt x="242" y="485"/>
                              </a:lnTo>
                              <a:lnTo>
                                <a:pt x="241" y="491"/>
                              </a:lnTo>
                              <a:lnTo>
                                <a:pt x="239" y="497"/>
                              </a:lnTo>
                              <a:lnTo>
                                <a:pt x="236" y="505"/>
                              </a:lnTo>
                              <a:lnTo>
                                <a:pt x="231" y="513"/>
                              </a:lnTo>
                              <a:lnTo>
                                <a:pt x="225" y="521"/>
                              </a:lnTo>
                              <a:lnTo>
                                <a:pt x="219" y="529"/>
                              </a:lnTo>
                              <a:lnTo>
                                <a:pt x="207" y="545"/>
                              </a:lnTo>
                              <a:lnTo>
                                <a:pt x="194" y="560"/>
                              </a:lnTo>
                              <a:lnTo>
                                <a:pt x="181" y="575"/>
                              </a:lnTo>
                              <a:lnTo>
                                <a:pt x="176" y="583"/>
                              </a:lnTo>
                              <a:lnTo>
                                <a:pt x="170" y="591"/>
                              </a:lnTo>
                              <a:lnTo>
                                <a:pt x="167" y="595"/>
                              </a:lnTo>
                              <a:lnTo>
                                <a:pt x="166" y="600"/>
                              </a:lnTo>
                              <a:lnTo>
                                <a:pt x="162" y="609"/>
                              </a:lnTo>
                              <a:lnTo>
                                <a:pt x="161" y="614"/>
                              </a:lnTo>
                              <a:lnTo>
                                <a:pt x="159" y="618"/>
                              </a:lnTo>
                              <a:lnTo>
                                <a:pt x="158" y="628"/>
                              </a:lnTo>
                              <a:lnTo>
                                <a:pt x="149" y="631"/>
                              </a:lnTo>
                              <a:lnTo>
                                <a:pt x="144" y="634"/>
                              </a:lnTo>
                              <a:lnTo>
                                <a:pt x="140" y="635"/>
                              </a:lnTo>
                              <a:lnTo>
                                <a:pt x="135" y="635"/>
                              </a:lnTo>
                              <a:lnTo>
                                <a:pt x="131" y="635"/>
                              </a:lnTo>
                              <a:lnTo>
                                <a:pt x="126" y="635"/>
                              </a:lnTo>
                              <a:lnTo>
                                <a:pt x="121" y="632"/>
                              </a:lnTo>
                              <a:lnTo>
                                <a:pt x="118" y="630"/>
                              </a:lnTo>
                              <a:lnTo>
                                <a:pt x="114" y="627"/>
                              </a:lnTo>
                              <a:lnTo>
                                <a:pt x="112" y="624"/>
                              </a:lnTo>
                              <a:lnTo>
                                <a:pt x="111" y="622"/>
                              </a:lnTo>
                              <a:lnTo>
                                <a:pt x="110" y="618"/>
                              </a:lnTo>
                              <a:lnTo>
                                <a:pt x="110" y="614"/>
                              </a:lnTo>
                              <a:lnTo>
                                <a:pt x="110" y="608"/>
                              </a:lnTo>
                              <a:lnTo>
                                <a:pt x="110" y="603"/>
                              </a:lnTo>
                              <a:lnTo>
                                <a:pt x="111" y="597"/>
                              </a:lnTo>
                              <a:lnTo>
                                <a:pt x="116" y="587"/>
                              </a:lnTo>
                              <a:lnTo>
                                <a:pt x="121" y="576"/>
                              </a:lnTo>
                              <a:lnTo>
                                <a:pt x="134" y="555"/>
                              </a:lnTo>
                              <a:lnTo>
                                <a:pt x="140" y="545"/>
                              </a:lnTo>
                              <a:lnTo>
                                <a:pt x="144" y="533"/>
                              </a:lnTo>
                              <a:lnTo>
                                <a:pt x="146" y="527"/>
                              </a:lnTo>
                              <a:lnTo>
                                <a:pt x="147" y="521"/>
                              </a:lnTo>
                              <a:lnTo>
                                <a:pt x="147" y="515"/>
                              </a:lnTo>
                              <a:lnTo>
                                <a:pt x="147" y="508"/>
                              </a:lnTo>
                              <a:lnTo>
                                <a:pt x="146" y="505"/>
                              </a:lnTo>
                              <a:lnTo>
                                <a:pt x="144" y="500"/>
                              </a:lnTo>
                              <a:lnTo>
                                <a:pt x="142" y="493"/>
                              </a:lnTo>
                              <a:lnTo>
                                <a:pt x="138" y="486"/>
                              </a:lnTo>
                              <a:lnTo>
                                <a:pt x="133" y="480"/>
                              </a:lnTo>
                              <a:lnTo>
                                <a:pt x="138" y="468"/>
                              </a:lnTo>
                              <a:lnTo>
                                <a:pt x="142" y="456"/>
                              </a:lnTo>
                              <a:lnTo>
                                <a:pt x="146" y="443"/>
                              </a:lnTo>
                              <a:lnTo>
                                <a:pt x="147" y="429"/>
                              </a:lnTo>
                              <a:lnTo>
                                <a:pt x="147" y="415"/>
                              </a:lnTo>
                              <a:lnTo>
                                <a:pt x="146" y="408"/>
                              </a:lnTo>
                              <a:lnTo>
                                <a:pt x="144" y="402"/>
                              </a:lnTo>
                              <a:lnTo>
                                <a:pt x="142" y="395"/>
                              </a:lnTo>
                              <a:lnTo>
                                <a:pt x="140" y="389"/>
                              </a:lnTo>
                              <a:lnTo>
                                <a:pt x="136" y="383"/>
                              </a:lnTo>
                              <a:lnTo>
                                <a:pt x="132" y="378"/>
                              </a:lnTo>
                              <a:lnTo>
                                <a:pt x="126" y="374"/>
                              </a:lnTo>
                              <a:lnTo>
                                <a:pt x="120" y="369"/>
                              </a:lnTo>
                              <a:lnTo>
                                <a:pt x="113" y="365"/>
                              </a:lnTo>
                              <a:lnTo>
                                <a:pt x="106" y="362"/>
                              </a:lnTo>
                              <a:lnTo>
                                <a:pt x="99" y="360"/>
                              </a:lnTo>
                              <a:lnTo>
                                <a:pt x="93" y="358"/>
                              </a:lnTo>
                              <a:lnTo>
                                <a:pt x="86" y="357"/>
                              </a:lnTo>
                              <a:lnTo>
                                <a:pt x="78" y="357"/>
                              </a:lnTo>
                              <a:lnTo>
                                <a:pt x="59" y="360"/>
                              </a:lnTo>
                              <a:lnTo>
                                <a:pt x="50" y="362"/>
                              </a:lnTo>
                              <a:lnTo>
                                <a:pt x="41" y="364"/>
                              </a:lnTo>
                              <a:lnTo>
                                <a:pt x="31" y="367"/>
                              </a:lnTo>
                              <a:lnTo>
                                <a:pt x="28" y="369"/>
                              </a:lnTo>
                              <a:lnTo>
                                <a:pt x="23" y="371"/>
                              </a:lnTo>
                              <a:lnTo>
                                <a:pt x="20" y="375"/>
                              </a:lnTo>
                              <a:lnTo>
                                <a:pt x="16" y="378"/>
                              </a:lnTo>
                              <a:lnTo>
                                <a:pt x="14" y="382"/>
                              </a:lnTo>
                              <a:lnTo>
                                <a:pt x="12" y="385"/>
                              </a:lnTo>
                              <a:lnTo>
                                <a:pt x="7" y="395"/>
                              </a:lnTo>
                              <a:lnTo>
                                <a:pt x="6" y="401"/>
                              </a:lnTo>
                              <a:lnTo>
                                <a:pt x="5" y="405"/>
                              </a:lnTo>
                              <a:lnTo>
                                <a:pt x="4" y="416"/>
                              </a:lnTo>
                              <a:lnTo>
                                <a:pt x="5" y="426"/>
                              </a:lnTo>
                              <a:lnTo>
                                <a:pt x="7" y="440"/>
                              </a:lnTo>
                              <a:lnTo>
                                <a:pt x="7" y="454"/>
                              </a:lnTo>
                              <a:lnTo>
                                <a:pt x="12" y="456"/>
                              </a:lnTo>
                              <a:lnTo>
                                <a:pt x="11" y="459"/>
                              </a:lnTo>
                              <a:lnTo>
                                <a:pt x="11" y="461"/>
                              </a:lnTo>
                              <a:lnTo>
                                <a:pt x="11" y="468"/>
                              </a:lnTo>
                              <a:lnTo>
                                <a:pt x="12" y="471"/>
                              </a:lnTo>
                              <a:lnTo>
                                <a:pt x="14" y="474"/>
                              </a:lnTo>
                              <a:lnTo>
                                <a:pt x="15" y="477"/>
                              </a:lnTo>
                              <a:lnTo>
                                <a:pt x="18" y="479"/>
                              </a:lnTo>
                              <a:lnTo>
                                <a:pt x="21" y="473"/>
                              </a:lnTo>
                              <a:lnTo>
                                <a:pt x="24" y="468"/>
                              </a:lnTo>
                              <a:lnTo>
                                <a:pt x="30" y="465"/>
                              </a:lnTo>
                              <a:lnTo>
                                <a:pt x="36" y="461"/>
                              </a:lnTo>
                              <a:lnTo>
                                <a:pt x="42" y="459"/>
                              </a:lnTo>
                              <a:lnTo>
                                <a:pt x="46" y="456"/>
                              </a:lnTo>
                              <a:lnTo>
                                <a:pt x="52" y="451"/>
                              </a:lnTo>
                              <a:lnTo>
                                <a:pt x="54" y="449"/>
                              </a:lnTo>
                              <a:lnTo>
                                <a:pt x="57" y="446"/>
                              </a:lnTo>
                              <a:lnTo>
                                <a:pt x="59" y="443"/>
                              </a:lnTo>
                              <a:lnTo>
                                <a:pt x="61" y="439"/>
                              </a:lnTo>
                              <a:lnTo>
                                <a:pt x="63" y="435"/>
                              </a:lnTo>
                              <a:lnTo>
                                <a:pt x="64" y="430"/>
                              </a:lnTo>
                              <a:lnTo>
                                <a:pt x="64" y="422"/>
                              </a:lnTo>
                              <a:lnTo>
                                <a:pt x="64" y="412"/>
                              </a:lnTo>
                              <a:lnTo>
                                <a:pt x="65" y="403"/>
                              </a:lnTo>
                              <a:lnTo>
                                <a:pt x="66" y="399"/>
                              </a:lnTo>
                              <a:lnTo>
                                <a:pt x="67" y="396"/>
                              </a:lnTo>
                              <a:lnTo>
                                <a:pt x="69" y="392"/>
                              </a:lnTo>
                              <a:lnTo>
                                <a:pt x="73" y="390"/>
                              </a:lnTo>
                              <a:lnTo>
                                <a:pt x="78" y="389"/>
                              </a:lnTo>
                              <a:lnTo>
                                <a:pt x="82" y="388"/>
                              </a:lnTo>
                              <a:lnTo>
                                <a:pt x="88" y="389"/>
                              </a:lnTo>
                              <a:lnTo>
                                <a:pt x="93" y="390"/>
                              </a:lnTo>
                              <a:lnTo>
                                <a:pt x="97" y="391"/>
                              </a:lnTo>
                              <a:lnTo>
                                <a:pt x="102" y="394"/>
                              </a:lnTo>
                              <a:lnTo>
                                <a:pt x="106" y="396"/>
                              </a:lnTo>
                              <a:lnTo>
                                <a:pt x="110" y="399"/>
                              </a:lnTo>
                              <a:lnTo>
                                <a:pt x="113" y="404"/>
                              </a:lnTo>
                              <a:lnTo>
                                <a:pt x="116" y="409"/>
                              </a:lnTo>
                              <a:lnTo>
                                <a:pt x="117" y="416"/>
                              </a:lnTo>
                              <a:lnTo>
                                <a:pt x="118" y="423"/>
                              </a:lnTo>
                              <a:lnTo>
                                <a:pt x="117" y="430"/>
                              </a:lnTo>
                              <a:lnTo>
                                <a:pt x="117" y="437"/>
                              </a:lnTo>
                              <a:lnTo>
                                <a:pt x="113" y="450"/>
                              </a:lnTo>
                              <a:lnTo>
                                <a:pt x="109" y="463"/>
                              </a:lnTo>
                              <a:lnTo>
                                <a:pt x="102" y="460"/>
                              </a:lnTo>
                              <a:lnTo>
                                <a:pt x="94" y="459"/>
                              </a:lnTo>
                              <a:lnTo>
                                <a:pt x="86" y="458"/>
                              </a:lnTo>
                              <a:lnTo>
                                <a:pt x="79" y="459"/>
                              </a:lnTo>
                              <a:lnTo>
                                <a:pt x="72" y="460"/>
                              </a:lnTo>
                              <a:lnTo>
                                <a:pt x="69" y="461"/>
                              </a:lnTo>
                              <a:lnTo>
                                <a:pt x="66" y="463"/>
                              </a:lnTo>
                              <a:lnTo>
                                <a:pt x="60" y="466"/>
                              </a:lnTo>
                              <a:lnTo>
                                <a:pt x="56" y="471"/>
                              </a:lnTo>
                              <a:lnTo>
                                <a:pt x="52" y="474"/>
                              </a:lnTo>
                              <a:lnTo>
                                <a:pt x="48" y="478"/>
                              </a:lnTo>
                              <a:lnTo>
                                <a:pt x="39" y="484"/>
                              </a:lnTo>
                              <a:lnTo>
                                <a:pt x="30" y="490"/>
                              </a:lnTo>
                              <a:lnTo>
                                <a:pt x="22" y="494"/>
                              </a:lnTo>
                              <a:lnTo>
                                <a:pt x="19" y="498"/>
                              </a:lnTo>
                              <a:lnTo>
                                <a:pt x="14" y="501"/>
                              </a:lnTo>
                              <a:lnTo>
                                <a:pt x="12" y="504"/>
                              </a:lnTo>
                              <a:lnTo>
                                <a:pt x="8" y="508"/>
                              </a:lnTo>
                              <a:lnTo>
                                <a:pt x="6" y="512"/>
                              </a:lnTo>
                              <a:lnTo>
                                <a:pt x="5" y="517"/>
                              </a:lnTo>
                              <a:lnTo>
                                <a:pt x="4" y="522"/>
                              </a:lnTo>
                              <a:lnTo>
                                <a:pt x="3" y="528"/>
                              </a:lnTo>
                              <a:lnTo>
                                <a:pt x="1" y="536"/>
                              </a:lnTo>
                              <a:lnTo>
                                <a:pt x="0" y="546"/>
                              </a:lnTo>
                              <a:lnTo>
                                <a:pt x="0" y="563"/>
                              </a:lnTo>
                              <a:lnTo>
                                <a:pt x="3" y="563"/>
                              </a:lnTo>
                              <a:lnTo>
                                <a:pt x="5" y="562"/>
                              </a:lnTo>
                              <a:lnTo>
                                <a:pt x="7" y="562"/>
                              </a:lnTo>
                              <a:lnTo>
                                <a:pt x="9" y="561"/>
                              </a:lnTo>
                              <a:lnTo>
                                <a:pt x="7" y="565"/>
                              </a:lnTo>
                              <a:lnTo>
                                <a:pt x="6" y="568"/>
                              </a:lnTo>
                              <a:lnTo>
                                <a:pt x="5" y="572"/>
                              </a:lnTo>
                              <a:lnTo>
                                <a:pt x="4" y="575"/>
                              </a:lnTo>
                              <a:lnTo>
                                <a:pt x="3" y="583"/>
                              </a:lnTo>
                              <a:lnTo>
                                <a:pt x="3" y="590"/>
                              </a:lnTo>
                              <a:lnTo>
                                <a:pt x="6" y="588"/>
                              </a:lnTo>
                              <a:lnTo>
                                <a:pt x="11" y="586"/>
                              </a:lnTo>
                              <a:lnTo>
                                <a:pt x="9" y="589"/>
                              </a:lnTo>
                              <a:lnTo>
                                <a:pt x="8" y="593"/>
                              </a:lnTo>
                              <a:lnTo>
                                <a:pt x="8" y="597"/>
                              </a:lnTo>
                              <a:lnTo>
                                <a:pt x="8" y="600"/>
                              </a:lnTo>
                              <a:lnTo>
                                <a:pt x="9" y="602"/>
                              </a:lnTo>
                              <a:lnTo>
                                <a:pt x="15" y="597"/>
                              </a:lnTo>
                              <a:lnTo>
                                <a:pt x="21" y="595"/>
                              </a:lnTo>
                              <a:lnTo>
                                <a:pt x="34" y="590"/>
                              </a:lnTo>
                              <a:lnTo>
                                <a:pt x="39" y="588"/>
                              </a:lnTo>
                              <a:lnTo>
                                <a:pt x="45" y="584"/>
                              </a:lnTo>
                              <a:lnTo>
                                <a:pt x="50" y="580"/>
                              </a:lnTo>
                              <a:lnTo>
                                <a:pt x="52" y="576"/>
                              </a:lnTo>
                              <a:lnTo>
                                <a:pt x="54" y="573"/>
                              </a:lnTo>
                              <a:lnTo>
                                <a:pt x="56" y="569"/>
                              </a:lnTo>
                              <a:lnTo>
                                <a:pt x="58" y="565"/>
                              </a:lnTo>
                              <a:lnTo>
                                <a:pt x="59" y="556"/>
                              </a:lnTo>
                              <a:lnTo>
                                <a:pt x="60" y="547"/>
                              </a:lnTo>
                              <a:lnTo>
                                <a:pt x="59" y="538"/>
                              </a:lnTo>
                              <a:lnTo>
                                <a:pt x="59" y="528"/>
                              </a:lnTo>
                              <a:lnTo>
                                <a:pt x="59" y="519"/>
                              </a:lnTo>
                              <a:lnTo>
                                <a:pt x="60" y="509"/>
                              </a:lnTo>
                              <a:lnTo>
                                <a:pt x="63" y="501"/>
                              </a:lnTo>
                              <a:lnTo>
                                <a:pt x="66" y="497"/>
                              </a:lnTo>
                              <a:lnTo>
                                <a:pt x="69" y="493"/>
                              </a:lnTo>
                              <a:lnTo>
                                <a:pt x="73" y="491"/>
                              </a:lnTo>
                              <a:lnTo>
                                <a:pt x="78" y="490"/>
                              </a:lnTo>
                              <a:lnTo>
                                <a:pt x="82" y="488"/>
                              </a:lnTo>
                              <a:lnTo>
                                <a:pt x="87" y="488"/>
                              </a:lnTo>
                              <a:lnTo>
                                <a:pt x="91" y="490"/>
                              </a:lnTo>
                              <a:lnTo>
                                <a:pt x="96" y="491"/>
                              </a:lnTo>
                              <a:lnTo>
                                <a:pt x="93" y="499"/>
                              </a:lnTo>
                              <a:lnTo>
                                <a:pt x="89" y="506"/>
                              </a:lnTo>
                              <a:lnTo>
                                <a:pt x="86" y="513"/>
                              </a:lnTo>
                              <a:lnTo>
                                <a:pt x="82" y="521"/>
                              </a:lnTo>
                              <a:lnTo>
                                <a:pt x="76" y="534"/>
                              </a:lnTo>
                              <a:lnTo>
                                <a:pt x="74" y="541"/>
                              </a:lnTo>
                              <a:lnTo>
                                <a:pt x="73" y="548"/>
                              </a:lnTo>
                              <a:lnTo>
                                <a:pt x="71" y="555"/>
                              </a:lnTo>
                              <a:lnTo>
                                <a:pt x="69" y="562"/>
                              </a:lnTo>
                              <a:lnTo>
                                <a:pt x="67" y="577"/>
                              </a:lnTo>
                              <a:lnTo>
                                <a:pt x="66" y="593"/>
                              </a:lnTo>
                              <a:lnTo>
                                <a:pt x="66" y="600"/>
                              </a:lnTo>
                              <a:lnTo>
                                <a:pt x="66" y="607"/>
                              </a:lnTo>
                              <a:lnTo>
                                <a:pt x="67" y="614"/>
                              </a:lnTo>
                              <a:lnTo>
                                <a:pt x="68" y="621"/>
                              </a:lnTo>
                              <a:lnTo>
                                <a:pt x="71" y="627"/>
                              </a:lnTo>
                              <a:lnTo>
                                <a:pt x="73" y="632"/>
                              </a:lnTo>
                              <a:lnTo>
                                <a:pt x="76" y="639"/>
                              </a:lnTo>
                              <a:lnTo>
                                <a:pt x="81" y="648"/>
                              </a:lnTo>
                              <a:lnTo>
                                <a:pt x="87" y="654"/>
                              </a:lnTo>
                              <a:lnTo>
                                <a:pt x="94" y="659"/>
                              </a:lnTo>
                              <a:lnTo>
                                <a:pt x="101" y="664"/>
                              </a:lnTo>
                              <a:lnTo>
                                <a:pt x="109" y="669"/>
                              </a:lnTo>
                              <a:lnTo>
                                <a:pt x="113" y="670"/>
                              </a:lnTo>
                              <a:lnTo>
                                <a:pt x="117" y="671"/>
                              </a:lnTo>
                              <a:lnTo>
                                <a:pt x="125" y="672"/>
                              </a:lnTo>
                              <a:lnTo>
                                <a:pt x="136" y="672"/>
                              </a:lnTo>
                              <a:lnTo>
                                <a:pt x="147" y="671"/>
                              </a:lnTo>
                              <a:lnTo>
                                <a:pt x="151" y="670"/>
                              </a:lnTo>
                              <a:lnTo>
                                <a:pt x="157" y="669"/>
                              </a:lnTo>
                              <a:lnTo>
                                <a:pt x="166" y="665"/>
                              </a:lnTo>
                              <a:lnTo>
                                <a:pt x="169" y="670"/>
                              </a:lnTo>
                              <a:lnTo>
                                <a:pt x="170" y="675"/>
                              </a:lnTo>
                              <a:lnTo>
                                <a:pt x="171" y="684"/>
                              </a:lnTo>
                              <a:lnTo>
                                <a:pt x="170" y="689"/>
                              </a:lnTo>
                              <a:lnTo>
                                <a:pt x="169" y="693"/>
                              </a:lnTo>
                              <a:lnTo>
                                <a:pt x="167" y="698"/>
                              </a:lnTo>
                              <a:lnTo>
                                <a:pt x="165" y="703"/>
                              </a:lnTo>
                              <a:lnTo>
                                <a:pt x="162" y="706"/>
                              </a:lnTo>
                              <a:lnTo>
                                <a:pt x="157" y="710"/>
                              </a:lnTo>
                              <a:lnTo>
                                <a:pt x="154" y="712"/>
                              </a:lnTo>
                              <a:lnTo>
                                <a:pt x="149" y="714"/>
                              </a:lnTo>
                              <a:lnTo>
                                <a:pt x="143" y="716"/>
                              </a:lnTo>
                              <a:lnTo>
                                <a:pt x="139" y="717"/>
                              </a:lnTo>
                              <a:lnTo>
                                <a:pt x="128" y="718"/>
                              </a:lnTo>
                              <a:lnTo>
                                <a:pt x="119" y="720"/>
                              </a:lnTo>
                              <a:lnTo>
                                <a:pt x="116" y="723"/>
                              </a:lnTo>
                              <a:lnTo>
                                <a:pt x="111" y="725"/>
                              </a:lnTo>
                              <a:lnTo>
                                <a:pt x="108" y="728"/>
                              </a:lnTo>
                              <a:lnTo>
                                <a:pt x="106" y="730"/>
                              </a:lnTo>
                              <a:lnTo>
                                <a:pt x="105" y="732"/>
                              </a:lnTo>
                              <a:lnTo>
                                <a:pt x="103" y="738"/>
                              </a:lnTo>
                              <a:lnTo>
                                <a:pt x="102" y="744"/>
                              </a:lnTo>
                              <a:lnTo>
                                <a:pt x="101" y="753"/>
                              </a:lnTo>
                              <a:lnTo>
                                <a:pt x="101" y="758"/>
                              </a:lnTo>
                              <a:lnTo>
                                <a:pt x="101" y="762"/>
                              </a:lnTo>
                              <a:lnTo>
                                <a:pt x="104" y="761"/>
                              </a:lnTo>
                              <a:lnTo>
                                <a:pt x="103" y="767"/>
                              </a:lnTo>
                              <a:lnTo>
                                <a:pt x="101" y="774"/>
                              </a:lnTo>
                              <a:lnTo>
                                <a:pt x="98" y="788"/>
                              </a:lnTo>
                              <a:lnTo>
                                <a:pt x="99" y="788"/>
                              </a:lnTo>
                              <a:lnTo>
                                <a:pt x="101" y="788"/>
                              </a:lnTo>
                              <a:lnTo>
                                <a:pt x="103" y="787"/>
                              </a:lnTo>
                              <a:lnTo>
                                <a:pt x="102" y="791"/>
                              </a:lnTo>
                              <a:lnTo>
                                <a:pt x="102" y="796"/>
                              </a:lnTo>
                              <a:lnTo>
                                <a:pt x="102" y="806"/>
                              </a:lnTo>
                              <a:lnTo>
                                <a:pt x="104" y="820"/>
                              </a:lnTo>
                              <a:lnTo>
                                <a:pt x="120" y="808"/>
                              </a:lnTo>
                              <a:lnTo>
                                <a:pt x="120" y="819"/>
                              </a:lnTo>
                              <a:lnTo>
                                <a:pt x="121" y="825"/>
                              </a:lnTo>
                              <a:lnTo>
                                <a:pt x="123" y="830"/>
                              </a:lnTo>
                              <a:lnTo>
                                <a:pt x="125" y="835"/>
                              </a:lnTo>
                              <a:lnTo>
                                <a:pt x="128" y="840"/>
                              </a:lnTo>
                              <a:lnTo>
                                <a:pt x="132" y="843"/>
                              </a:lnTo>
                              <a:lnTo>
                                <a:pt x="136" y="847"/>
                              </a:lnTo>
                              <a:lnTo>
                                <a:pt x="143" y="850"/>
                              </a:lnTo>
                              <a:lnTo>
                                <a:pt x="150" y="853"/>
                              </a:lnTo>
                              <a:lnTo>
                                <a:pt x="164" y="856"/>
                              </a:lnTo>
                              <a:lnTo>
                                <a:pt x="171" y="857"/>
                              </a:lnTo>
                              <a:lnTo>
                                <a:pt x="178" y="860"/>
                              </a:lnTo>
                              <a:lnTo>
                                <a:pt x="184" y="863"/>
                              </a:lnTo>
                              <a:lnTo>
                                <a:pt x="191" y="867"/>
                              </a:lnTo>
                              <a:lnTo>
                                <a:pt x="191" y="853"/>
                              </a:lnTo>
                              <a:lnTo>
                                <a:pt x="199" y="854"/>
                              </a:lnTo>
                              <a:lnTo>
                                <a:pt x="207" y="854"/>
                              </a:lnTo>
                              <a:lnTo>
                                <a:pt x="223" y="854"/>
                              </a:lnTo>
                              <a:lnTo>
                                <a:pt x="231" y="855"/>
                              </a:lnTo>
                              <a:lnTo>
                                <a:pt x="238" y="857"/>
                              </a:lnTo>
                              <a:lnTo>
                                <a:pt x="241" y="858"/>
                              </a:lnTo>
                              <a:lnTo>
                                <a:pt x="244" y="862"/>
                              </a:lnTo>
                              <a:lnTo>
                                <a:pt x="247" y="864"/>
                              </a:lnTo>
                              <a:lnTo>
                                <a:pt x="249" y="869"/>
                              </a:lnTo>
                              <a:lnTo>
                                <a:pt x="251" y="862"/>
                              </a:lnTo>
                              <a:lnTo>
                                <a:pt x="252" y="855"/>
                              </a:lnTo>
                              <a:lnTo>
                                <a:pt x="252" y="851"/>
                              </a:lnTo>
                              <a:lnTo>
                                <a:pt x="252" y="848"/>
                              </a:lnTo>
                              <a:lnTo>
                                <a:pt x="249" y="844"/>
                              </a:lnTo>
                              <a:lnTo>
                                <a:pt x="247" y="842"/>
                              </a:lnTo>
                              <a:lnTo>
                                <a:pt x="251" y="840"/>
                              </a:lnTo>
                              <a:lnTo>
                                <a:pt x="254" y="839"/>
                              </a:lnTo>
                              <a:lnTo>
                                <a:pt x="257" y="837"/>
                              </a:lnTo>
                              <a:lnTo>
                                <a:pt x="262" y="839"/>
                              </a:lnTo>
                              <a:lnTo>
                                <a:pt x="266" y="839"/>
                              </a:lnTo>
                              <a:lnTo>
                                <a:pt x="269" y="840"/>
                              </a:lnTo>
                              <a:lnTo>
                                <a:pt x="276" y="842"/>
                              </a:lnTo>
                              <a:lnTo>
                                <a:pt x="277" y="840"/>
                              </a:lnTo>
                              <a:lnTo>
                                <a:pt x="278" y="836"/>
                              </a:lnTo>
                              <a:lnTo>
                                <a:pt x="278" y="833"/>
                              </a:lnTo>
                              <a:lnTo>
                                <a:pt x="277" y="829"/>
                              </a:lnTo>
                              <a:lnTo>
                                <a:pt x="275" y="826"/>
                              </a:lnTo>
                              <a:lnTo>
                                <a:pt x="274" y="825"/>
                              </a:lnTo>
                              <a:lnTo>
                                <a:pt x="272" y="823"/>
                              </a:lnTo>
                              <a:lnTo>
                                <a:pt x="270" y="821"/>
                              </a:lnTo>
                              <a:lnTo>
                                <a:pt x="267" y="819"/>
                              </a:lnTo>
                              <a:lnTo>
                                <a:pt x="261" y="815"/>
                              </a:lnTo>
                              <a:lnTo>
                                <a:pt x="257" y="813"/>
                              </a:lnTo>
                              <a:lnTo>
                                <a:pt x="255" y="809"/>
                              </a:lnTo>
                              <a:lnTo>
                                <a:pt x="259" y="808"/>
                              </a:lnTo>
                              <a:lnTo>
                                <a:pt x="262" y="808"/>
                              </a:lnTo>
                              <a:lnTo>
                                <a:pt x="266" y="808"/>
                              </a:lnTo>
                              <a:lnTo>
                                <a:pt x="269" y="808"/>
                              </a:lnTo>
                              <a:lnTo>
                                <a:pt x="276" y="810"/>
                              </a:lnTo>
                              <a:lnTo>
                                <a:pt x="283" y="813"/>
                              </a:lnTo>
                              <a:lnTo>
                                <a:pt x="283" y="809"/>
                              </a:lnTo>
                              <a:lnTo>
                                <a:pt x="283" y="807"/>
                              </a:lnTo>
                              <a:lnTo>
                                <a:pt x="279" y="802"/>
                              </a:lnTo>
                              <a:lnTo>
                                <a:pt x="276" y="798"/>
                              </a:lnTo>
                              <a:lnTo>
                                <a:pt x="274" y="796"/>
                              </a:lnTo>
                              <a:lnTo>
                                <a:pt x="271" y="794"/>
                              </a:lnTo>
                              <a:lnTo>
                                <a:pt x="268" y="793"/>
                              </a:lnTo>
                              <a:lnTo>
                                <a:pt x="264" y="792"/>
                              </a:lnTo>
                              <a:lnTo>
                                <a:pt x="256" y="792"/>
                              </a:lnTo>
                              <a:lnTo>
                                <a:pt x="253" y="788"/>
                              </a:lnTo>
                              <a:lnTo>
                                <a:pt x="248" y="786"/>
                              </a:lnTo>
                              <a:lnTo>
                                <a:pt x="242" y="785"/>
                              </a:lnTo>
                              <a:lnTo>
                                <a:pt x="238" y="784"/>
                              </a:lnTo>
                              <a:lnTo>
                                <a:pt x="232" y="782"/>
                              </a:lnTo>
                              <a:lnTo>
                                <a:pt x="227" y="782"/>
                              </a:lnTo>
                              <a:lnTo>
                                <a:pt x="223" y="784"/>
                              </a:lnTo>
                              <a:lnTo>
                                <a:pt x="222" y="785"/>
                              </a:lnTo>
                              <a:lnTo>
                                <a:pt x="219" y="786"/>
                              </a:lnTo>
                              <a:lnTo>
                                <a:pt x="216" y="788"/>
                              </a:lnTo>
                              <a:lnTo>
                                <a:pt x="211" y="792"/>
                              </a:lnTo>
                              <a:lnTo>
                                <a:pt x="207" y="795"/>
                              </a:lnTo>
                              <a:lnTo>
                                <a:pt x="202" y="799"/>
                              </a:lnTo>
                              <a:lnTo>
                                <a:pt x="197" y="800"/>
                              </a:lnTo>
                              <a:lnTo>
                                <a:pt x="192" y="801"/>
                              </a:lnTo>
                              <a:lnTo>
                                <a:pt x="187" y="801"/>
                              </a:lnTo>
                              <a:lnTo>
                                <a:pt x="181" y="799"/>
                              </a:lnTo>
                              <a:lnTo>
                                <a:pt x="179" y="794"/>
                              </a:lnTo>
                              <a:lnTo>
                                <a:pt x="178" y="789"/>
                              </a:lnTo>
                              <a:lnTo>
                                <a:pt x="177" y="785"/>
                              </a:lnTo>
                              <a:lnTo>
                                <a:pt x="177" y="780"/>
                              </a:lnTo>
                              <a:lnTo>
                                <a:pt x="178" y="774"/>
                              </a:lnTo>
                              <a:lnTo>
                                <a:pt x="179" y="769"/>
                              </a:lnTo>
                              <a:lnTo>
                                <a:pt x="181" y="765"/>
                              </a:lnTo>
                              <a:lnTo>
                                <a:pt x="184" y="760"/>
                              </a:lnTo>
                              <a:lnTo>
                                <a:pt x="188" y="758"/>
                              </a:lnTo>
                              <a:lnTo>
                                <a:pt x="192" y="755"/>
                              </a:lnTo>
                              <a:lnTo>
                                <a:pt x="196" y="754"/>
                              </a:lnTo>
                              <a:lnTo>
                                <a:pt x="202" y="754"/>
                              </a:lnTo>
                              <a:lnTo>
                                <a:pt x="211" y="753"/>
                              </a:lnTo>
                              <a:lnTo>
                                <a:pt x="222" y="753"/>
                              </a:lnTo>
                              <a:lnTo>
                                <a:pt x="232" y="754"/>
                              </a:lnTo>
                              <a:lnTo>
                                <a:pt x="241" y="753"/>
                              </a:lnTo>
                              <a:lnTo>
                                <a:pt x="252" y="752"/>
                              </a:lnTo>
                              <a:lnTo>
                                <a:pt x="255" y="751"/>
                              </a:lnTo>
                              <a:lnTo>
                                <a:pt x="260" y="748"/>
                              </a:lnTo>
                              <a:lnTo>
                                <a:pt x="261" y="752"/>
                              </a:lnTo>
                              <a:lnTo>
                                <a:pt x="274" y="748"/>
                              </a:lnTo>
                              <a:lnTo>
                                <a:pt x="281" y="746"/>
                              </a:lnTo>
                              <a:lnTo>
                                <a:pt x="286" y="744"/>
                              </a:lnTo>
                              <a:lnTo>
                                <a:pt x="293" y="740"/>
                              </a:lnTo>
                              <a:lnTo>
                                <a:pt x="296" y="738"/>
                              </a:lnTo>
                              <a:lnTo>
                                <a:pt x="298" y="736"/>
                              </a:lnTo>
                              <a:lnTo>
                                <a:pt x="302" y="731"/>
                              </a:lnTo>
                              <a:lnTo>
                                <a:pt x="306" y="724"/>
                              </a:lnTo>
                              <a:lnTo>
                                <a:pt x="307" y="725"/>
                              </a:lnTo>
                              <a:lnTo>
                                <a:pt x="307" y="726"/>
                              </a:lnTo>
                              <a:lnTo>
                                <a:pt x="308" y="730"/>
                              </a:lnTo>
                              <a:lnTo>
                                <a:pt x="312" y="726"/>
                              </a:lnTo>
                              <a:lnTo>
                                <a:pt x="315" y="723"/>
                              </a:lnTo>
                              <a:lnTo>
                                <a:pt x="319" y="718"/>
                              </a:lnTo>
                              <a:lnTo>
                                <a:pt x="320" y="714"/>
                              </a:lnTo>
                              <a:lnTo>
                                <a:pt x="322" y="710"/>
                              </a:lnTo>
                              <a:lnTo>
                                <a:pt x="323" y="705"/>
                              </a:lnTo>
                              <a:lnTo>
                                <a:pt x="324" y="700"/>
                              </a:lnTo>
                              <a:lnTo>
                                <a:pt x="324" y="695"/>
                              </a:lnTo>
                              <a:lnTo>
                                <a:pt x="328" y="698"/>
                              </a:lnTo>
                              <a:lnTo>
                                <a:pt x="328" y="696"/>
                              </a:lnTo>
                              <a:lnTo>
                                <a:pt x="329" y="695"/>
                              </a:lnTo>
                              <a:lnTo>
                                <a:pt x="330" y="690"/>
                              </a:lnTo>
                              <a:lnTo>
                                <a:pt x="331" y="680"/>
                              </a:lnTo>
                              <a:lnTo>
                                <a:pt x="331" y="671"/>
                              </a:lnTo>
                              <a:lnTo>
                                <a:pt x="330" y="663"/>
                              </a:lnTo>
                              <a:lnTo>
                                <a:pt x="342" y="664"/>
                              </a:lnTo>
                              <a:lnTo>
                                <a:pt x="354" y="666"/>
                              </a:lnTo>
                              <a:lnTo>
                                <a:pt x="366" y="669"/>
                              </a:lnTo>
                              <a:lnTo>
                                <a:pt x="377" y="672"/>
                              </a:lnTo>
                              <a:lnTo>
                                <a:pt x="382" y="675"/>
                              </a:lnTo>
                              <a:lnTo>
                                <a:pt x="388" y="677"/>
                              </a:lnTo>
                              <a:lnTo>
                                <a:pt x="392" y="680"/>
                              </a:lnTo>
                              <a:lnTo>
                                <a:pt x="397" y="684"/>
                              </a:lnTo>
                              <a:lnTo>
                                <a:pt x="402" y="687"/>
                              </a:lnTo>
                              <a:lnTo>
                                <a:pt x="406" y="692"/>
                              </a:lnTo>
                              <a:lnTo>
                                <a:pt x="410" y="697"/>
                              </a:lnTo>
                              <a:lnTo>
                                <a:pt x="413" y="703"/>
                              </a:lnTo>
                              <a:lnTo>
                                <a:pt x="415" y="709"/>
                              </a:lnTo>
                              <a:lnTo>
                                <a:pt x="415" y="714"/>
                              </a:lnTo>
                              <a:lnTo>
                                <a:pt x="415" y="720"/>
                              </a:lnTo>
                              <a:lnTo>
                                <a:pt x="414" y="723"/>
                              </a:lnTo>
                              <a:lnTo>
                                <a:pt x="412" y="725"/>
                              </a:lnTo>
                              <a:lnTo>
                                <a:pt x="403" y="731"/>
                              </a:lnTo>
                              <a:lnTo>
                                <a:pt x="398" y="734"/>
                              </a:lnTo>
                              <a:lnTo>
                                <a:pt x="394" y="738"/>
                              </a:lnTo>
                              <a:lnTo>
                                <a:pt x="390" y="743"/>
                              </a:lnTo>
                              <a:lnTo>
                                <a:pt x="387" y="747"/>
                              </a:lnTo>
                              <a:lnTo>
                                <a:pt x="384" y="752"/>
                              </a:lnTo>
                              <a:lnTo>
                                <a:pt x="383" y="758"/>
                              </a:lnTo>
                              <a:lnTo>
                                <a:pt x="382" y="760"/>
                              </a:lnTo>
                              <a:lnTo>
                                <a:pt x="382" y="764"/>
                              </a:lnTo>
                              <a:lnTo>
                                <a:pt x="382" y="771"/>
                              </a:lnTo>
                              <a:lnTo>
                                <a:pt x="383" y="771"/>
                              </a:lnTo>
                              <a:lnTo>
                                <a:pt x="385" y="771"/>
                              </a:lnTo>
                              <a:lnTo>
                                <a:pt x="387" y="769"/>
                              </a:lnTo>
                              <a:lnTo>
                                <a:pt x="388" y="769"/>
                              </a:lnTo>
                              <a:lnTo>
                                <a:pt x="384" y="775"/>
                              </a:lnTo>
                              <a:lnTo>
                                <a:pt x="382" y="782"/>
                              </a:lnTo>
                              <a:lnTo>
                                <a:pt x="380" y="794"/>
                              </a:lnTo>
                              <a:lnTo>
                                <a:pt x="380" y="805"/>
                              </a:lnTo>
                              <a:lnTo>
                                <a:pt x="381" y="805"/>
                              </a:lnTo>
                              <a:lnTo>
                                <a:pt x="382" y="805"/>
                              </a:lnTo>
                              <a:lnTo>
                                <a:pt x="384" y="803"/>
                              </a:lnTo>
                              <a:lnTo>
                                <a:pt x="385" y="808"/>
                              </a:lnTo>
                              <a:lnTo>
                                <a:pt x="385" y="813"/>
                              </a:lnTo>
                              <a:lnTo>
                                <a:pt x="387" y="822"/>
                              </a:lnTo>
                              <a:lnTo>
                                <a:pt x="387" y="833"/>
                              </a:lnTo>
                              <a:lnTo>
                                <a:pt x="387" y="842"/>
                              </a:lnTo>
                              <a:lnTo>
                                <a:pt x="392" y="840"/>
                              </a:lnTo>
                              <a:lnTo>
                                <a:pt x="398" y="837"/>
                              </a:lnTo>
                              <a:lnTo>
                                <a:pt x="403" y="834"/>
                              </a:lnTo>
                              <a:lnTo>
                                <a:pt x="409" y="830"/>
                              </a:lnTo>
                              <a:lnTo>
                                <a:pt x="407" y="833"/>
                              </a:lnTo>
                              <a:lnTo>
                                <a:pt x="406" y="834"/>
                              </a:lnTo>
                              <a:lnTo>
                                <a:pt x="406" y="837"/>
                              </a:lnTo>
                              <a:lnTo>
                                <a:pt x="406" y="841"/>
                              </a:lnTo>
                              <a:lnTo>
                                <a:pt x="407" y="844"/>
                              </a:lnTo>
                              <a:lnTo>
                                <a:pt x="410" y="848"/>
                              </a:lnTo>
                              <a:lnTo>
                                <a:pt x="413" y="850"/>
                              </a:lnTo>
                              <a:lnTo>
                                <a:pt x="415" y="851"/>
                              </a:lnTo>
                              <a:lnTo>
                                <a:pt x="419" y="853"/>
                              </a:lnTo>
                              <a:lnTo>
                                <a:pt x="427" y="855"/>
                              </a:lnTo>
                              <a:lnTo>
                                <a:pt x="434" y="855"/>
                              </a:lnTo>
                              <a:lnTo>
                                <a:pt x="449" y="856"/>
                              </a:lnTo>
                              <a:lnTo>
                                <a:pt x="464" y="856"/>
                              </a:lnTo>
                              <a:lnTo>
                                <a:pt x="478" y="857"/>
                              </a:lnTo>
                              <a:lnTo>
                                <a:pt x="493" y="858"/>
                              </a:lnTo>
                              <a:lnTo>
                                <a:pt x="494" y="861"/>
                              </a:lnTo>
                              <a:lnTo>
                                <a:pt x="496" y="863"/>
                              </a:lnTo>
                              <a:lnTo>
                                <a:pt x="500" y="868"/>
                              </a:lnTo>
                              <a:lnTo>
                                <a:pt x="503" y="874"/>
                              </a:lnTo>
                              <a:lnTo>
                                <a:pt x="504" y="880"/>
                              </a:lnTo>
                              <a:lnTo>
                                <a:pt x="508" y="871"/>
                              </a:lnTo>
                              <a:lnTo>
                                <a:pt x="510" y="868"/>
                              </a:lnTo>
                              <a:lnTo>
                                <a:pt x="511" y="863"/>
                              </a:lnTo>
                              <a:lnTo>
                                <a:pt x="511" y="858"/>
                              </a:lnTo>
                              <a:lnTo>
                                <a:pt x="511" y="854"/>
                              </a:lnTo>
                              <a:lnTo>
                                <a:pt x="510" y="849"/>
                              </a:lnTo>
                              <a:lnTo>
                                <a:pt x="508" y="846"/>
                              </a:lnTo>
                              <a:lnTo>
                                <a:pt x="507" y="844"/>
                              </a:lnTo>
                              <a:lnTo>
                                <a:pt x="516" y="847"/>
                              </a:lnTo>
                              <a:lnTo>
                                <a:pt x="520" y="847"/>
                              </a:lnTo>
                              <a:lnTo>
                                <a:pt x="526" y="848"/>
                              </a:lnTo>
                              <a:lnTo>
                                <a:pt x="532" y="847"/>
                              </a:lnTo>
                              <a:lnTo>
                                <a:pt x="537" y="846"/>
                              </a:lnTo>
                              <a:lnTo>
                                <a:pt x="539" y="846"/>
                              </a:lnTo>
                              <a:lnTo>
                                <a:pt x="541" y="844"/>
                              </a:lnTo>
                              <a:lnTo>
                                <a:pt x="543" y="842"/>
                              </a:lnTo>
                              <a:lnTo>
                                <a:pt x="546" y="841"/>
                              </a:lnTo>
                              <a:lnTo>
                                <a:pt x="552" y="840"/>
                              </a:lnTo>
                              <a:lnTo>
                                <a:pt x="554" y="841"/>
                              </a:lnTo>
                              <a:lnTo>
                                <a:pt x="556" y="842"/>
                              </a:lnTo>
                              <a:lnTo>
                                <a:pt x="561" y="846"/>
                              </a:lnTo>
                              <a:lnTo>
                                <a:pt x="563" y="850"/>
                              </a:lnTo>
                              <a:lnTo>
                                <a:pt x="565" y="849"/>
                              </a:lnTo>
                              <a:lnTo>
                                <a:pt x="567" y="847"/>
                              </a:lnTo>
                              <a:lnTo>
                                <a:pt x="568" y="843"/>
                              </a:lnTo>
                              <a:lnTo>
                                <a:pt x="568" y="835"/>
                              </a:lnTo>
                              <a:lnTo>
                                <a:pt x="567" y="832"/>
                              </a:lnTo>
                              <a:lnTo>
                                <a:pt x="565" y="827"/>
                              </a:lnTo>
                              <a:lnTo>
                                <a:pt x="564" y="826"/>
                              </a:lnTo>
                              <a:lnTo>
                                <a:pt x="563" y="825"/>
                              </a:lnTo>
                              <a:lnTo>
                                <a:pt x="560" y="822"/>
                              </a:lnTo>
                              <a:lnTo>
                                <a:pt x="556" y="821"/>
                              </a:lnTo>
                              <a:lnTo>
                                <a:pt x="554" y="821"/>
                              </a:lnTo>
                              <a:lnTo>
                                <a:pt x="552" y="820"/>
                              </a:lnTo>
                              <a:lnTo>
                                <a:pt x="550" y="819"/>
                              </a:lnTo>
                              <a:lnTo>
                                <a:pt x="549" y="817"/>
                              </a:lnTo>
                              <a:lnTo>
                                <a:pt x="554" y="816"/>
                              </a:lnTo>
                              <a:lnTo>
                                <a:pt x="560" y="816"/>
                              </a:lnTo>
                              <a:lnTo>
                                <a:pt x="564" y="817"/>
                              </a:lnTo>
                              <a:lnTo>
                                <a:pt x="569" y="820"/>
                              </a:lnTo>
                              <a:lnTo>
                                <a:pt x="573" y="826"/>
                              </a:lnTo>
                              <a:lnTo>
                                <a:pt x="575" y="820"/>
                              </a:lnTo>
                              <a:lnTo>
                                <a:pt x="575" y="815"/>
                              </a:lnTo>
                              <a:lnTo>
                                <a:pt x="575" y="809"/>
                              </a:lnTo>
                              <a:lnTo>
                                <a:pt x="573" y="807"/>
                              </a:lnTo>
                              <a:lnTo>
                                <a:pt x="572" y="803"/>
                              </a:lnTo>
                              <a:lnTo>
                                <a:pt x="571" y="801"/>
                              </a:lnTo>
                              <a:lnTo>
                                <a:pt x="569" y="800"/>
                              </a:lnTo>
                              <a:lnTo>
                                <a:pt x="564" y="796"/>
                              </a:lnTo>
                              <a:lnTo>
                                <a:pt x="560" y="795"/>
                              </a:lnTo>
                              <a:lnTo>
                                <a:pt x="554" y="795"/>
                              </a:lnTo>
                              <a:lnTo>
                                <a:pt x="542" y="795"/>
                              </a:lnTo>
                              <a:lnTo>
                                <a:pt x="537" y="794"/>
                              </a:lnTo>
                              <a:lnTo>
                                <a:pt x="532" y="793"/>
                              </a:lnTo>
                              <a:lnTo>
                                <a:pt x="531" y="794"/>
                              </a:lnTo>
                              <a:lnTo>
                                <a:pt x="528" y="794"/>
                              </a:lnTo>
                              <a:lnTo>
                                <a:pt x="526" y="794"/>
                              </a:lnTo>
                              <a:lnTo>
                                <a:pt x="532" y="791"/>
                              </a:lnTo>
                              <a:lnTo>
                                <a:pt x="539" y="788"/>
                              </a:lnTo>
                              <a:lnTo>
                                <a:pt x="542" y="787"/>
                              </a:lnTo>
                              <a:lnTo>
                                <a:pt x="546" y="787"/>
                              </a:lnTo>
                              <a:lnTo>
                                <a:pt x="548" y="787"/>
                              </a:lnTo>
                              <a:lnTo>
                                <a:pt x="552" y="788"/>
                              </a:lnTo>
                              <a:lnTo>
                                <a:pt x="553" y="786"/>
                              </a:lnTo>
                              <a:lnTo>
                                <a:pt x="552" y="784"/>
                              </a:lnTo>
                              <a:lnTo>
                                <a:pt x="552" y="780"/>
                              </a:lnTo>
                              <a:lnTo>
                                <a:pt x="550" y="778"/>
                              </a:lnTo>
                              <a:lnTo>
                                <a:pt x="547" y="773"/>
                              </a:lnTo>
                              <a:lnTo>
                                <a:pt x="543" y="771"/>
                              </a:lnTo>
                              <a:lnTo>
                                <a:pt x="539" y="769"/>
                              </a:lnTo>
                              <a:lnTo>
                                <a:pt x="534" y="768"/>
                              </a:lnTo>
                              <a:lnTo>
                                <a:pt x="531" y="768"/>
                              </a:lnTo>
                              <a:lnTo>
                                <a:pt x="526" y="769"/>
                              </a:lnTo>
                              <a:lnTo>
                                <a:pt x="522" y="771"/>
                              </a:lnTo>
                              <a:lnTo>
                                <a:pt x="520" y="772"/>
                              </a:lnTo>
                              <a:lnTo>
                                <a:pt x="518" y="773"/>
                              </a:lnTo>
                              <a:lnTo>
                                <a:pt x="511" y="773"/>
                              </a:lnTo>
                              <a:lnTo>
                                <a:pt x="504" y="774"/>
                              </a:lnTo>
                              <a:lnTo>
                                <a:pt x="497" y="775"/>
                              </a:lnTo>
                              <a:lnTo>
                                <a:pt x="492" y="779"/>
                              </a:lnTo>
                              <a:lnTo>
                                <a:pt x="486" y="782"/>
                              </a:lnTo>
                              <a:lnTo>
                                <a:pt x="481" y="787"/>
                              </a:lnTo>
                              <a:lnTo>
                                <a:pt x="478" y="789"/>
                              </a:lnTo>
                              <a:lnTo>
                                <a:pt x="475" y="793"/>
                              </a:lnTo>
                              <a:lnTo>
                                <a:pt x="471" y="798"/>
                              </a:lnTo>
                              <a:lnTo>
                                <a:pt x="468" y="798"/>
                              </a:lnTo>
                              <a:lnTo>
                                <a:pt x="465" y="798"/>
                              </a:lnTo>
                              <a:lnTo>
                                <a:pt x="458" y="798"/>
                              </a:lnTo>
                              <a:lnTo>
                                <a:pt x="455" y="796"/>
                              </a:lnTo>
                              <a:lnTo>
                                <a:pt x="452" y="795"/>
                              </a:lnTo>
                              <a:lnTo>
                                <a:pt x="450" y="793"/>
                              </a:lnTo>
                              <a:lnTo>
                                <a:pt x="448" y="789"/>
                              </a:lnTo>
                              <a:lnTo>
                                <a:pt x="448" y="781"/>
                              </a:lnTo>
                              <a:lnTo>
                                <a:pt x="448" y="773"/>
                              </a:lnTo>
                              <a:lnTo>
                                <a:pt x="448" y="769"/>
                              </a:lnTo>
                              <a:lnTo>
                                <a:pt x="449" y="765"/>
                              </a:lnTo>
                              <a:lnTo>
                                <a:pt x="451" y="761"/>
                              </a:lnTo>
                              <a:lnTo>
                                <a:pt x="453" y="758"/>
                              </a:lnTo>
                              <a:lnTo>
                                <a:pt x="459" y="754"/>
                              </a:lnTo>
                              <a:lnTo>
                                <a:pt x="465" y="750"/>
                              </a:lnTo>
                              <a:lnTo>
                                <a:pt x="477" y="743"/>
                              </a:lnTo>
                              <a:lnTo>
                                <a:pt x="482" y="738"/>
                              </a:lnTo>
                              <a:lnTo>
                                <a:pt x="487" y="734"/>
                              </a:lnTo>
                              <a:lnTo>
                                <a:pt x="492" y="728"/>
                              </a:lnTo>
                              <a:lnTo>
                                <a:pt x="496" y="723"/>
                              </a:lnTo>
                              <a:lnTo>
                                <a:pt x="500" y="731"/>
                              </a:lnTo>
                              <a:lnTo>
                                <a:pt x="505" y="727"/>
                              </a:lnTo>
                              <a:lnTo>
                                <a:pt x="511" y="723"/>
                              </a:lnTo>
                              <a:lnTo>
                                <a:pt x="516" y="717"/>
                              </a:lnTo>
                              <a:lnTo>
                                <a:pt x="519" y="711"/>
                              </a:lnTo>
                              <a:lnTo>
                                <a:pt x="522" y="705"/>
                              </a:lnTo>
                              <a:lnTo>
                                <a:pt x="524" y="698"/>
                              </a:lnTo>
                              <a:lnTo>
                                <a:pt x="525" y="690"/>
                              </a:lnTo>
                              <a:lnTo>
                                <a:pt x="525" y="683"/>
                              </a:lnTo>
                              <a:lnTo>
                                <a:pt x="530" y="684"/>
                              </a:lnTo>
                              <a:lnTo>
                                <a:pt x="534" y="687"/>
                              </a:lnTo>
                              <a:lnTo>
                                <a:pt x="534" y="685"/>
                              </a:lnTo>
                              <a:lnTo>
                                <a:pt x="535" y="684"/>
                              </a:lnTo>
                              <a:lnTo>
                                <a:pt x="535" y="682"/>
                              </a:lnTo>
                              <a:lnTo>
                                <a:pt x="535" y="675"/>
                              </a:lnTo>
                              <a:lnTo>
                                <a:pt x="534" y="663"/>
                              </a:lnTo>
                              <a:lnTo>
                                <a:pt x="532" y="656"/>
                              </a:lnTo>
                              <a:lnTo>
                                <a:pt x="530" y="648"/>
                              </a:lnTo>
                              <a:lnTo>
                                <a:pt x="526" y="641"/>
                              </a:lnTo>
                              <a:lnTo>
                                <a:pt x="523" y="635"/>
                              </a:lnTo>
                              <a:lnTo>
                                <a:pt x="519" y="629"/>
                              </a:lnTo>
                              <a:lnTo>
                                <a:pt x="516" y="625"/>
                              </a:lnTo>
                              <a:lnTo>
                                <a:pt x="507" y="617"/>
                              </a:lnTo>
                              <a:lnTo>
                                <a:pt x="498" y="610"/>
                              </a:lnTo>
                              <a:lnTo>
                                <a:pt x="489" y="604"/>
                              </a:lnTo>
                              <a:lnTo>
                                <a:pt x="479" y="600"/>
                              </a:lnTo>
                              <a:lnTo>
                                <a:pt x="470" y="596"/>
                              </a:lnTo>
                              <a:lnTo>
                                <a:pt x="458" y="593"/>
                              </a:lnTo>
                              <a:lnTo>
                                <a:pt x="448" y="590"/>
                              </a:lnTo>
                              <a:lnTo>
                                <a:pt x="436" y="589"/>
                              </a:lnTo>
                              <a:lnTo>
                                <a:pt x="426" y="588"/>
                              </a:lnTo>
                              <a:lnTo>
                                <a:pt x="403" y="586"/>
                              </a:lnTo>
                              <a:lnTo>
                                <a:pt x="380" y="584"/>
                              </a:lnTo>
                              <a:lnTo>
                                <a:pt x="357" y="583"/>
                              </a:lnTo>
                              <a:lnTo>
                                <a:pt x="381" y="569"/>
                              </a:lnTo>
                              <a:lnTo>
                                <a:pt x="379" y="566"/>
                              </a:lnTo>
                              <a:lnTo>
                                <a:pt x="374" y="562"/>
                              </a:lnTo>
                              <a:lnTo>
                                <a:pt x="369" y="560"/>
                              </a:lnTo>
                              <a:lnTo>
                                <a:pt x="367" y="560"/>
                              </a:lnTo>
                              <a:lnTo>
                                <a:pt x="365" y="559"/>
                              </a:lnTo>
                              <a:lnTo>
                                <a:pt x="384" y="543"/>
                              </a:lnTo>
                              <a:lnTo>
                                <a:pt x="404" y="527"/>
                              </a:lnTo>
                              <a:lnTo>
                                <a:pt x="414" y="519"/>
                              </a:lnTo>
                              <a:lnTo>
                                <a:pt x="424" y="509"/>
                              </a:lnTo>
                              <a:lnTo>
                                <a:pt x="433" y="500"/>
                              </a:lnTo>
                              <a:lnTo>
                                <a:pt x="437" y="495"/>
                              </a:lnTo>
                              <a:lnTo>
                                <a:pt x="441" y="490"/>
                              </a:lnTo>
                              <a:lnTo>
                                <a:pt x="449" y="490"/>
                              </a:lnTo>
                              <a:lnTo>
                                <a:pt x="452" y="490"/>
                              </a:lnTo>
                              <a:lnTo>
                                <a:pt x="456" y="488"/>
                              </a:lnTo>
                              <a:lnTo>
                                <a:pt x="459" y="487"/>
                              </a:lnTo>
                              <a:lnTo>
                                <a:pt x="463" y="485"/>
                              </a:lnTo>
                              <a:lnTo>
                                <a:pt x="466" y="483"/>
                              </a:lnTo>
                              <a:lnTo>
                                <a:pt x="468" y="480"/>
                              </a:lnTo>
                              <a:lnTo>
                                <a:pt x="471" y="477"/>
                              </a:lnTo>
                              <a:lnTo>
                                <a:pt x="473" y="472"/>
                              </a:lnTo>
                              <a:lnTo>
                                <a:pt x="475" y="464"/>
                              </a:lnTo>
                              <a:lnTo>
                                <a:pt x="477" y="463"/>
                              </a:lnTo>
                              <a:lnTo>
                                <a:pt x="479" y="461"/>
                              </a:lnTo>
                              <a:lnTo>
                                <a:pt x="480" y="461"/>
                              </a:lnTo>
                              <a:lnTo>
                                <a:pt x="482" y="461"/>
                              </a:lnTo>
                              <a:lnTo>
                                <a:pt x="503" y="491"/>
                              </a:lnTo>
                              <a:lnTo>
                                <a:pt x="515" y="505"/>
                              </a:lnTo>
                              <a:lnTo>
                                <a:pt x="526" y="519"/>
                              </a:lnTo>
                              <a:lnTo>
                                <a:pt x="538" y="532"/>
                              </a:lnTo>
                              <a:lnTo>
                                <a:pt x="550" y="545"/>
                              </a:lnTo>
                              <a:lnTo>
                                <a:pt x="563" y="557"/>
                              </a:lnTo>
                              <a:lnTo>
                                <a:pt x="577" y="570"/>
                              </a:lnTo>
                              <a:lnTo>
                                <a:pt x="578" y="570"/>
                              </a:lnTo>
                              <a:lnTo>
                                <a:pt x="586" y="577"/>
                              </a:lnTo>
                              <a:lnTo>
                                <a:pt x="600" y="567"/>
                              </a:lnTo>
                              <a:lnTo>
                                <a:pt x="613" y="555"/>
                              </a:lnTo>
                              <a:lnTo>
                                <a:pt x="625" y="542"/>
                              </a:lnTo>
                              <a:lnTo>
                                <a:pt x="638" y="529"/>
                              </a:lnTo>
                              <a:lnTo>
                                <a:pt x="650" y="517"/>
                              </a:lnTo>
                              <a:lnTo>
                                <a:pt x="661" y="502"/>
                              </a:lnTo>
                              <a:lnTo>
                                <a:pt x="671" y="487"/>
                              </a:lnTo>
                              <a:lnTo>
                                <a:pt x="681" y="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0"/>
                      <wps:cNvSpPr>
                        <a:spLocks noEditPoints="1"/>
                      </wps:cNvSpPr>
                      <wps:spPr bwMode="auto">
                        <a:xfrm>
                          <a:off x="372745" y="272415"/>
                          <a:ext cx="114935" cy="80645"/>
                        </a:xfrm>
                        <a:custGeom>
                          <a:avLst/>
                          <a:gdLst>
                            <a:gd name="T0" fmla="*/ 167 w 181"/>
                            <a:gd name="T1" fmla="*/ 18 h 127"/>
                            <a:gd name="T2" fmla="*/ 159 w 181"/>
                            <a:gd name="T3" fmla="*/ 39 h 127"/>
                            <a:gd name="T4" fmla="*/ 145 w 181"/>
                            <a:gd name="T5" fmla="*/ 22 h 127"/>
                            <a:gd name="T6" fmla="*/ 149 w 181"/>
                            <a:gd name="T7" fmla="*/ 14 h 127"/>
                            <a:gd name="T8" fmla="*/ 143 w 181"/>
                            <a:gd name="T9" fmla="*/ 7 h 127"/>
                            <a:gd name="T10" fmla="*/ 135 w 181"/>
                            <a:gd name="T11" fmla="*/ 13 h 127"/>
                            <a:gd name="T12" fmla="*/ 122 w 181"/>
                            <a:gd name="T13" fmla="*/ 16 h 127"/>
                            <a:gd name="T14" fmla="*/ 136 w 181"/>
                            <a:gd name="T15" fmla="*/ 28 h 127"/>
                            <a:gd name="T16" fmla="*/ 110 w 181"/>
                            <a:gd name="T17" fmla="*/ 31 h 127"/>
                            <a:gd name="T18" fmla="*/ 106 w 181"/>
                            <a:gd name="T19" fmla="*/ 14 h 127"/>
                            <a:gd name="T20" fmla="*/ 76 w 181"/>
                            <a:gd name="T21" fmla="*/ 11 h 127"/>
                            <a:gd name="T22" fmla="*/ 73 w 181"/>
                            <a:gd name="T23" fmla="*/ 29 h 127"/>
                            <a:gd name="T24" fmla="*/ 50 w 181"/>
                            <a:gd name="T25" fmla="*/ 34 h 127"/>
                            <a:gd name="T26" fmla="*/ 59 w 181"/>
                            <a:gd name="T27" fmla="*/ 16 h 127"/>
                            <a:gd name="T28" fmla="*/ 46 w 181"/>
                            <a:gd name="T29" fmla="*/ 13 h 127"/>
                            <a:gd name="T30" fmla="*/ 40 w 181"/>
                            <a:gd name="T31" fmla="*/ 4 h 127"/>
                            <a:gd name="T32" fmla="*/ 32 w 181"/>
                            <a:gd name="T33" fmla="*/ 14 h 127"/>
                            <a:gd name="T34" fmla="*/ 33 w 181"/>
                            <a:gd name="T35" fmla="*/ 22 h 127"/>
                            <a:gd name="T36" fmla="*/ 24 w 181"/>
                            <a:gd name="T37" fmla="*/ 41 h 127"/>
                            <a:gd name="T38" fmla="*/ 14 w 181"/>
                            <a:gd name="T39" fmla="*/ 18 h 127"/>
                            <a:gd name="T40" fmla="*/ 90 w 181"/>
                            <a:gd name="T41" fmla="*/ 124 h 127"/>
                            <a:gd name="T42" fmla="*/ 118 w 181"/>
                            <a:gd name="T43" fmla="*/ 91 h 127"/>
                            <a:gd name="T44" fmla="*/ 107 w 181"/>
                            <a:gd name="T45" fmla="*/ 111 h 127"/>
                            <a:gd name="T46" fmla="*/ 99 w 181"/>
                            <a:gd name="T47" fmla="*/ 93 h 127"/>
                            <a:gd name="T48" fmla="*/ 96 w 181"/>
                            <a:gd name="T49" fmla="*/ 86 h 127"/>
                            <a:gd name="T50" fmla="*/ 90 w 181"/>
                            <a:gd name="T51" fmla="*/ 76 h 127"/>
                            <a:gd name="T52" fmla="*/ 82 w 181"/>
                            <a:gd name="T53" fmla="*/ 86 h 127"/>
                            <a:gd name="T54" fmla="*/ 80 w 181"/>
                            <a:gd name="T55" fmla="*/ 93 h 127"/>
                            <a:gd name="T56" fmla="*/ 77 w 181"/>
                            <a:gd name="T57" fmla="*/ 111 h 127"/>
                            <a:gd name="T58" fmla="*/ 63 w 181"/>
                            <a:gd name="T59" fmla="*/ 92 h 127"/>
                            <a:gd name="T60" fmla="*/ 60 w 181"/>
                            <a:gd name="T61" fmla="*/ 124 h 127"/>
                            <a:gd name="T62" fmla="*/ 174 w 181"/>
                            <a:gd name="T63" fmla="*/ 6 h 127"/>
                            <a:gd name="T64" fmla="*/ 161 w 181"/>
                            <a:gd name="T65" fmla="*/ 21 h 127"/>
                            <a:gd name="T66" fmla="*/ 146 w 181"/>
                            <a:gd name="T67" fmla="*/ 28 h 127"/>
                            <a:gd name="T68" fmla="*/ 159 w 181"/>
                            <a:gd name="T69" fmla="*/ 13 h 127"/>
                            <a:gd name="T70" fmla="*/ 140 w 181"/>
                            <a:gd name="T71" fmla="*/ 0 h 127"/>
                            <a:gd name="T72" fmla="*/ 119 w 181"/>
                            <a:gd name="T73" fmla="*/ 13 h 127"/>
                            <a:gd name="T74" fmla="*/ 127 w 181"/>
                            <a:gd name="T75" fmla="*/ 34 h 127"/>
                            <a:gd name="T76" fmla="*/ 116 w 181"/>
                            <a:gd name="T77" fmla="*/ 21 h 127"/>
                            <a:gd name="T78" fmla="*/ 104 w 181"/>
                            <a:gd name="T79" fmla="*/ 6 h 127"/>
                            <a:gd name="T80" fmla="*/ 76 w 181"/>
                            <a:gd name="T81" fmla="*/ 56 h 127"/>
                            <a:gd name="T82" fmla="*/ 73 w 181"/>
                            <a:gd name="T83" fmla="*/ 11 h 127"/>
                            <a:gd name="T84" fmla="*/ 67 w 181"/>
                            <a:gd name="T85" fmla="*/ 31 h 127"/>
                            <a:gd name="T86" fmla="*/ 57 w 181"/>
                            <a:gd name="T87" fmla="*/ 25 h 127"/>
                            <a:gd name="T88" fmla="*/ 53 w 181"/>
                            <a:gd name="T89" fmla="*/ 10 h 127"/>
                            <a:gd name="T90" fmla="*/ 33 w 181"/>
                            <a:gd name="T91" fmla="*/ 7 h 127"/>
                            <a:gd name="T92" fmla="*/ 27 w 181"/>
                            <a:gd name="T93" fmla="*/ 24 h 127"/>
                            <a:gd name="T94" fmla="*/ 23 w 181"/>
                            <a:gd name="T95" fmla="*/ 35 h 127"/>
                            <a:gd name="T96" fmla="*/ 14 w 181"/>
                            <a:gd name="T97" fmla="*/ 15 h 127"/>
                            <a:gd name="T98" fmla="*/ 0 w 181"/>
                            <a:gd name="T99" fmla="*/ 6 h 127"/>
                            <a:gd name="T100" fmla="*/ 131 w 181"/>
                            <a:gd name="T101" fmla="*/ 77 h 127"/>
                            <a:gd name="T102" fmla="*/ 118 w 181"/>
                            <a:gd name="T103" fmla="*/ 86 h 127"/>
                            <a:gd name="T104" fmla="*/ 106 w 181"/>
                            <a:gd name="T105" fmla="*/ 107 h 127"/>
                            <a:gd name="T106" fmla="*/ 105 w 181"/>
                            <a:gd name="T107" fmla="*/ 96 h 127"/>
                            <a:gd name="T108" fmla="*/ 99 w 181"/>
                            <a:gd name="T109" fmla="*/ 78 h 127"/>
                            <a:gd name="T110" fmla="*/ 81 w 181"/>
                            <a:gd name="T111" fmla="*/ 78 h 127"/>
                            <a:gd name="T112" fmla="*/ 75 w 181"/>
                            <a:gd name="T113" fmla="*/ 96 h 127"/>
                            <a:gd name="T114" fmla="*/ 72 w 181"/>
                            <a:gd name="T115" fmla="*/ 107 h 127"/>
                            <a:gd name="T116" fmla="*/ 65 w 181"/>
                            <a:gd name="T117" fmla="*/ 86 h 127"/>
                            <a:gd name="T118" fmla="*/ 48 w 181"/>
                            <a:gd name="T119" fmla="*/ 7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1" h="127">
                              <a:moveTo>
                                <a:pt x="138" y="52"/>
                              </a:moveTo>
                              <a:lnTo>
                                <a:pt x="170" y="52"/>
                              </a:lnTo>
                              <a:lnTo>
                                <a:pt x="176" y="10"/>
                              </a:lnTo>
                              <a:lnTo>
                                <a:pt x="174" y="10"/>
                              </a:lnTo>
                              <a:lnTo>
                                <a:pt x="173" y="11"/>
                              </a:lnTo>
                              <a:lnTo>
                                <a:pt x="172" y="14"/>
                              </a:lnTo>
                              <a:lnTo>
                                <a:pt x="172" y="16"/>
                              </a:lnTo>
                              <a:lnTo>
                                <a:pt x="171" y="17"/>
                              </a:lnTo>
                              <a:lnTo>
                                <a:pt x="170" y="18"/>
                              </a:lnTo>
                              <a:lnTo>
                                <a:pt x="167" y="18"/>
                              </a:lnTo>
                              <a:lnTo>
                                <a:pt x="166" y="20"/>
                              </a:lnTo>
                              <a:lnTo>
                                <a:pt x="166" y="21"/>
                              </a:lnTo>
                              <a:lnTo>
                                <a:pt x="166" y="23"/>
                              </a:lnTo>
                              <a:lnTo>
                                <a:pt x="168" y="27"/>
                              </a:lnTo>
                              <a:lnTo>
                                <a:pt x="170" y="29"/>
                              </a:lnTo>
                              <a:lnTo>
                                <a:pt x="168" y="30"/>
                              </a:lnTo>
                              <a:lnTo>
                                <a:pt x="168" y="31"/>
                              </a:lnTo>
                              <a:lnTo>
                                <a:pt x="165" y="36"/>
                              </a:lnTo>
                              <a:lnTo>
                                <a:pt x="161" y="38"/>
                              </a:lnTo>
                              <a:lnTo>
                                <a:pt x="159" y="39"/>
                              </a:lnTo>
                              <a:lnTo>
                                <a:pt x="157" y="41"/>
                              </a:lnTo>
                              <a:lnTo>
                                <a:pt x="155" y="39"/>
                              </a:lnTo>
                              <a:lnTo>
                                <a:pt x="151" y="39"/>
                              </a:lnTo>
                              <a:lnTo>
                                <a:pt x="149" y="37"/>
                              </a:lnTo>
                              <a:lnTo>
                                <a:pt x="145" y="34"/>
                              </a:lnTo>
                              <a:lnTo>
                                <a:pt x="143" y="31"/>
                              </a:lnTo>
                              <a:lnTo>
                                <a:pt x="142" y="28"/>
                              </a:lnTo>
                              <a:lnTo>
                                <a:pt x="142" y="24"/>
                              </a:lnTo>
                              <a:lnTo>
                                <a:pt x="143" y="23"/>
                              </a:lnTo>
                              <a:lnTo>
                                <a:pt x="145" y="22"/>
                              </a:lnTo>
                              <a:lnTo>
                                <a:pt x="148" y="22"/>
                              </a:lnTo>
                              <a:lnTo>
                                <a:pt x="151" y="22"/>
                              </a:lnTo>
                              <a:lnTo>
                                <a:pt x="152" y="20"/>
                              </a:lnTo>
                              <a:lnTo>
                                <a:pt x="155" y="17"/>
                              </a:lnTo>
                              <a:lnTo>
                                <a:pt x="155" y="16"/>
                              </a:lnTo>
                              <a:lnTo>
                                <a:pt x="156" y="15"/>
                              </a:lnTo>
                              <a:lnTo>
                                <a:pt x="156" y="14"/>
                              </a:lnTo>
                              <a:lnTo>
                                <a:pt x="155" y="14"/>
                              </a:lnTo>
                              <a:lnTo>
                                <a:pt x="152" y="14"/>
                              </a:lnTo>
                              <a:lnTo>
                                <a:pt x="149" y="14"/>
                              </a:lnTo>
                              <a:lnTo>
                                <a:pt x="146" y="15"/>
                              </a:lnTo>
                              <a:lnTo>
                                <a:pt x="145" y="15"/>
                              </a:lnTo>
                              <a:lnTo>
                                <a:pt x="143" y="15"/>
                              </a:lnTo>
                              <a:lnTo>
                                <a:pt x="143" y="14"/>
                              </a:lnTo>
                              <a:lnTo>
                                <a:pt x="143" y="13"/>
                              </a:lnTo>
                              <a:lnTo>
                                <a:pt x="143" y="11"/>
                              </a:lnTo>
                              <a:lnTo>
                                <a:pt x="144" y="11"/>
                              </a:lnTo>
                              <a:lnTo>
                                <a:pt x="144" y="10"/>
                              </a:lnTo>
                              <a:lnTo>
                                <a:pt x="144" y="9"/>
                              </a:lnTo>
                              <a:lnTo>
                                <a:pt x="143" y="7"/>
                              </a:lnTo>
                              <a:lnTo>
                                <a:pt x="141" y="4"/>
                              </a:lnTo>
                              <a:lnTo>
                                <a:pt x="140" y="4"/>
                              </a:lnTo>
                              <a:lnTo>
                                <a:pt x="138" y="4"/>
                              </a:lnTo>
                              <a:lnTo>
                                <a:pt x="137" y="4"/>
                              </a:lnTo>
                              <a:lnTo>
                                <a:pt x="135" y="7"/>
                              </a:lnTo>
                              <a:lnTo>
                                <a:pt x="133" y="9"/>
                              </a:lnTo>
                              <a:lnTo>
                                <a:pt x="133" y="10"/>
                              </a:lnTo>
                              <a:lnTo>
                                <a:pt x="134" y="11"/>
                              </a:lnTo>
                              <a:lnTo>
                                <a:pt x="135" y="11"/>
                              </a:lnTo>
                              <a:lnTo>
                                <a:pt x="135" y="13"/>
                              </a:lnTo>
                              <a:lnTo>
                                <a:pt x="135" y="15"/>
                              </a:lnTo>
                              <a:lnTo>
                                <a:pt x="134" y="15"/>
                              </a:lnTo>
                              <a:lnTo>
                                <a:pt x="133" y="15"/>
                              </a:lnTo>
                              <a:lnTo>
                                <a:pt x="130" y="15"/>
                              </a:lnTo>
                              <a:lnTo>
                                <a:pt x="129" y="14"/>
                              </a:lnTo>
                              <a:lnTo>
                                <a:pt x="125" y="14"/>
                              </a:lnTo>
                              <a:lnTo>
                                <a:pt x="123" y="14"/>
                              </a:lnTo>
                              <a:lnTo>
                                <a:pt x="122" y="14"/>
                              </a:lnTo>
                              <a:lnTo>
                                <a:pt x="122" y="15"/>
                              </a:lnTo>
                              <a:lnTo>
                                <a:pt x="122" y="16"/>
                              </a:lnTo>
                              <a:lnTo>
                                <a:pt x="123" y="17"/>
                              </a:lnTo>
                              <a:lnTo>
                                <a:pt x="126" y="20"/>
                              </a:lnTo>
                              <a:lnTo>
                                <a:pt x="127" y="22"/>
                              </a:lnTo>
                              <a:lnTo>
                                <a:pt x="128" y="22"/>
                              </a:lnTo>
                              <a:lnTo>
                                <a:pt x="130" y="22"/>
                              </a:lnTo>
                              <a:lnTo>
                                <a:pt x="133" y="22"/>
                              </a:lnTo>
                              <a:lnTo>
                                <a:pt x="135" y="23"/>
                              </a:lnTo>
                              <a:lnTo>
                                <a:pt x="135" y="24"/>
                              </a:lnTo>
                              <a:lnTo>
                                <a:pt x="136" y="24"/>
                              </a:lnTo>
                              <a:lnTo>
                                <a:pt x="136" y="28"/>
                              </a:lnTo>
                              <a:lnTo>
                                <a:pt x="135" y="31"/>
                              </a:lnTo>
                              <a:lnTo>
                                <a:pt x="133" y="34"/>
                              </a:lnTo>
                              <a:lnTo>
                                <a:pt x="129" y="37"/>
                              </a:lnTo>
                              <a:lnTo>
                                <a:pt x="126" y="39"/>
                              </a:lnTo>
                              <a:lnTo>
                                <a:pt x="123" y="39"/>
                              </a:lnTo>
                              <a:lnTo>
                                <a:pt x="121" y="41"/>
                              </a:lnTo>
                              <a:lnTo>
                                <a:pt x="119" y="39"/>
                              </a:lnTo>
                              <a:lnTo>
                                <a:pt x="116" y="38"/>
                              </a:lnTo>
                              <a:lnTo>
                                <a:pt x="113" y="36"/>
                              </a:lnTo>
                              <a:lnTo>
                                <a:pt x="110" y="31"/>
                              </a:lnTo>
                              <a:lnTo>
                                <a:pt x="108" y="29"/>
                              </a:lnTo>
                              <a:lnTo>
                                <a:pt x="110" y="27"/>
                              </a:lnTo>
                              <a:lnTo>
                                <a:pt x="111" y="23"/>
                              </a:lnTo>
                              <a:lnTo>
                                <a:pt x="112" y="21"/>
                              </a:lnTo>
                              <a:lnTo>
                                <a:pt x="112" y="20"/>
                              </a:lnTo>
                              <a:lnTo>
                                <a:pt x="111" y="18"/>
                              </a:lnTo>
                              <a:lnTo>
                                <a:pt x="108" y="18"/>
                              </a:lnTo>
                              <a:lnTo>
                                <a:pt x="106" y="17"/>
                              </a:lnTo>
                              <a:lnTo>
                                <a:pt x="106" y="16"/>
                              </a:lnTo>
                              <a:lnTo>
                                <a:pt x="106" y="14"/>
                              </a:lnTo>
                              <a:lnTo>
                                <a:pt x="105" y="11"/>
                              </a:lnTo>
                              <a:lnTo>
                                <a:pt x="104" y="10"/>
                              </a:lnTo>
                              <a:lnTo>
                                <a:pt x="102" y="10"/>
                              </a:lnTo>
                              <a:lnTo>
                                <a:pt x="108" y="52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43" y="52"/>
                              </a:moveTo>
                              <a:lnTo>
                                <a:pt x="73" y="52"/>
                              </a:lnTo>
                              <a:lnTo>
                                <a:pt x="80" y="10"/>
                              </a:lnTo>
                              <a:lnTo>
                                <a:pt x="77" y="10"/>
                              </a:lnTo>
                              <a:lnTo>
                                <a:pt x="76" y="11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5" y="17"/>
                              </a:lnTo>
                              <a:lnTo>
                                <a:pt x="73" y="18"/>
                              </a:lnTo>
                              <a:lnTo>
                                <a:pt x="70" y="18"/>
                              </a:lnTo>
                              <a:lnTo>
                                <a:pt x="69" y="20"/>
                              </a:lnTo>
                              <a:lnTo>
                                <a:pt x="69" y="21"/>
                              </a:lnTo>
                              <a:lnTo>
                                <a:pt x="70" y="23"/>
                              </a:lnTo>
                              <a:lnTo>
                                <a:pt x="72" y="27"/>
                              </a:lnTo>
                              <a:lnTo>
                                <a:pt x="73" y="29"/>
                              </a:lnTo>
                              <a:lnTo>
                                <a:pt x="73" y="30"/>
                              </a:lnTo>
                              <a:lnTo>
                                <a:pt x="72" y="31"/>
                              </a:lnTo>
                              <a:lnTo>
                                <a:pt x="68" y="36"/>
                              </a:lnTo>
                              <a:lnTo>
                                <a:pt x="65" y="38"/>
                              </a:lnTo>
                              <a:lnTo>
                                <a:pt x="62" y="39"/>
                              </a:lnTo>
                              <a:lnTo>
                                <a:pt x="60" y="41"/>
                              </a:lnTo>
                              <a:lnTo>
                                <a:pt x="58" y="39"/>
                              </a:lnTo>
                              <a:lnTo>
                                <a:pt x="55" y="39"/>
                              </a:lnTo>
                              <a:lnTo>
                                <a:pt x="52" y="37"/>
                              </a:lnTo>
                              <a:lnTo>
                                <a:pt x="50" y="34"/>
                              </a:lnTo>
                              <a:lnTo>
                                <a:pt x="47" y="31"/>
                              </a:lnTo>
                              <a:lnTo>
                                <a:pt x="45" y="28"/>
                              </a:lnTo>
                              <a:lnTo>
                                <a:pt x="45" y="24"/>
                              </a:lnTo>
                              <a:lnTo>
                                <a:pt x="46" y="23"/>
                              </a:lnTo>
                              <a:lnTo>
                                <a:pt x="48" y="22"/>
                              </a:lnTo>
                              <a:lnTo>
                                <a:pt x="51" y="22"/>
                              </a:lnTo>
                              <a:lnTo>
                                <a:pt x="54" y="22"/>
                              </a:lnTo>
                              <a:lnTo>
                                <a:pt x="57" y="20"/>
                              </a:lnTo>
                              <a:lnTo>
                                <a:pt x="58" y="17"/>
                              </a:lnTo>
                              <a:lnTo>
                                <a:pt x="59" y="16"/>
                              </a:lnTo>
                              <a:lnTo>
                                <a:pt x="59" y="15"/>
                              </a:lnTo>
                              <a:lnTo>
                                <a:pt x="59" y="14"/>
                              </a:lnTo>
                              <a:lnTo>
                                <a:pt x="58" y="14"/>
                              </a:lnTo>
                              <a:lnTo>
                                <a:pt x="57" y="14"/>
                              </a:lnTo>
                              <a:lnTo>
                                <a:pt x="52" y="14"/>
                              </a:lnTo>
                              <a:lnTo>
                                <a:pt x="51" y="15"/>
                              </a:lnTo>
                              <a:lnTo>
                                <a:pt x="48" y="15"/>
                              </a:lnTo>
                              <a:lnTo>
                                <a:pt x="46" y="15"/>
                              </a:lnTo>
                              <a:lnTo>
                                <a:pt x="46" y="14"/>
                              </a:lnTo>
                              <a:lnTo>
                                <a:pt x="46" y="13"/>
                              </a:lnTo>
                              <a:lnTo>
                                <a:pt x="46" y="11"/>
                              </a:lnTo>
                              <a:lnTo>
                                <a:pt x="47" y="11"/>
                              </a:lnTo>
                              <a:lnTo>
                                <a:pt x="48" y="10"/>
                              </a:lnTo>
                              <a:lnTo>
                                <a:pt x="48" y="9"/>
                              </a:lnTo>
                              <a:lnTo>
                                <a:pt x="46" y="7"/>
                              </a:lnTo>
                              <a:lnTo>
                                <a:pt x="45" y="4"/>
                              </a:lnTo>
                              <a:lnTo>
                                <a:pt x="44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4"/>
                              </a:lnTo>
                              <a:lnTo>
                                <a:pt x="38" y="7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lnTo>
                                <a:pt x="39" y="13"/>
                              </a:lnTo>
                              <a:lnTo>
                                <a:pt x="38" y="15"/>
                              </a:lnTo>
                              <a:lnTo>
                                <a:pt x="37" y="15"/>
                              </a:lnTo>
                              <a:lnTo>
                                <a:pt x="35" y="15"/>
                              </a:lnTo>
                              <a:lnTo>
                                <a:pt x="32" y="14"/>
                              </a:lnTo>
                              <a:lnTo>
                                <a:pt x="29" y="14"/>
                              </a:lnTo>
                              <a:lnTo>
                                <a:pt x="27" y="14"/>
                              </a:lnTo>
                              <a:lnTo>
                                <a:pt x="25" y="14"/>
                              </a:lnTo>
                              <a:lnTo>
                                <a:pt x="25" y="15"/>
                              </a:lnTo>
                              <a:lnTo>
                                <a:pt x="27" y="16"/>
                              </a:lnTo>
                              <a:lnTo>
                                <a:pt x="27" y="17"/>
                              </a:lnTo>
                              <a:lnTo>
                                <a:pt x="29" y="20"/>
                              </a:lnTo>
                              <a:lnTo>
                                <a:pt x="30" y="22"/>
                              </a:lnTo>
                              <a:lnTo>
                                <a:pt x="32" y="2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38" y="23"/>
                              </a:lnTo>
                              <a:lnTo>
                                <a:pt x="39" y="24"/>
                              </a:lnTo>
                              <a:lnTo>
                                <a:pt x="39" y="28"/>
                              </a:lnTo>
                              <a:lnTo>
                                <a:pt x="38" y="31"/>
                              </a:lnTo>
                              <a:lnTo>
                                <a:pt x="36" y="34"/>
                              </a:lnTo>
                              <a:lnTo>
                                <a:pt x="32" y="37"/>
                              </a:lnTo>
                              <a:lnTo>
                                <a:pt x="30" y="39"/>
                              </a:lnTo>
                              <a:lnTo>
                                <a:pt x="28" y="39"/>
                              </a:lnTo>
                              <a:lnTo>
                                <a:pt x="24" y="41"/>
                              </a:lnTo>
                              <a:lnTo>
                                <a:pt x="22" y="39"/>
                              </a:lnTo>
                              <a:lnTo>
                                <a:pt x="21" y="38"/>
                              </a:lnTo>
                              <a:lnTo>
                                <a:pt x="16" y="36"/>
                              </a:lnTo>
                              <a:lnTo>
                                <a:pt x="13" y="31"/>
                              </a:lnTo>
                              <a:lnTo>
                                <a:pt x="13" y="29"/>
                              </a:lnTo>
                              <a:lnTo>
                                <a:pt x="13" y="27"/>
                              </a:lnTo>
                              <a:lnTo>
                                <a:pt x="15" y="23"/>
                              </a:lnTo>
                              <a:lnTo>
                                <a:pt x="15" y="21"/>
                              </a:lnTo>
                              <a:lnTo>
                                <a:pt x="15" y="20"/>
                              </a:lnTo>
                              <a:lnTo>
                                <a:pt x="14" y="18"/>
                              </a:lnTo>
                              <a:lnTo>
                                <a:pt x="12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9" y="14"/>
                              </a:lnTo>
                              <a:lnTo>
                                <a:pt x="8" y="11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12" y="52"/>
                              </a:lnTo>
                              <a:lnTo>
                                <a:pt x="43" y="52"/>
                              </a:lnTo>
                              <a:close/>
                              <a:moveTo>
                                <a:pt x="90" y="124"/>
                              </a:moveTo>
                              <a:lnTo>
                                <a:pt x="120" y="124"/>
                              </a:lnTo>
                              <a:lnTo>
                                <a:pt x="127" y="82"/>
                              </a:lnTo>
                              <a:lnTo>
                                <a:pt x="126" y="82"/>
                              </a:lnTo>
                              <a:lnTo>
                                <a:pt x="123" y="83"/>
                              </a:lnTo>
                              <a:lnTo>
                                <a:pt x="123" y="85"/>
                              </a:lnTo>
                              <a:lnTo>
                                <a:pt x="123" y="87"/>
                              </a:lnTo>
                              <a:lnTo>
                                <a:pt x="122" y="89"/>
                              </a:lnTo>
                              <a:lnTo>
                                <a:pt x="121" y="90"/>
                              </a:lnTo>
                              <a:lnTo>
                                <a:pt x="118" y="90"/>
                              </a:lnTo>
                              <a:lnTo>
                                <a:pt x="118" y="91"/>
                              </a:lnTo>
                              <a:lnTo>
                                <a:pt x="116" y="92"/>
                              </a:lnTo>
                              <a:lnTo>
                                <a:pt x="118" y="95"/>
                              </a:lnTo>
                              <a:lnTo>
                                <a:pt x="119" y="98"/>
                              </a:lnTo>
                              <a:lnTo>
                                <a:pt x="120" y="100"/>
                              </a:lnTo>
                              <a:lnTo>
                                <a:pt x="120" y="102"/>
                              </a:lnTo>
                              <a:lnTo>
                                <a:pt x="119" y="103"/>
                              </a:lnTo>
                              <a:lnTo>
                                <a:pt x="116" y="106"/>
                              </a:lnTo>
                              <a:lnTo>
                                <a:pt x="112" y="110"/>
                              </a:lnTo>
                              <a:lnTo>
                                <a:pt x="110" y="111"/>
                              </a:lnTo>
                              <a:lnTo>
                                <a:pt x="107" y="111"/>
                              </a:lnTo>
                              <a:lnTo>
                                <a:pt x="105" y="111"/>
                              </a:lnTo>
                              <a:lnTo>
                                <a:pt x="103" y="111"/>
                              </a:lnTo>
                              <a:lnTo>
                                <a:pt x="99" y="109"/>
                              </a:lnTo>
                              <a:lnTo>
                                <a:pt x="97" y="105"/>
                              </a:lnTo>
                              <a:lnTo>
                                <a:pt x="95" y="102"/>
                              </a:lnTo>
                              <a:lnTo>
                                <a:pt x="92" y="98"/>
                              </a:lnTo>
                              <a:lnTo>
                                <a:pt x="93" y="96"/>
                              </a:lnTo>
                              <a:lnTo>
                                <a:pt x="95" y="95"/>
                              </a:lnTo>
                              <a:lnTo>
                                <a:pt x="97" y="93"/>
                              </a:lnTo>
                              <a:lnTo>
                                <a:pt x="99" y="93"/>
                              </a:lnTo>
                              <a:lnTo>
                                <a:pt x="103" y="92"/>
                              </a:lnTo>
                              <a:lnTo>
                                <a:pt x="104" y="91"/>
                              </a:lnTo>
                              <a:lnTo>
                                <a:pt x="105" y="89"/>
                              </a:lnTo>
                              <a:lnTo>
                                <a:pt x="106" y="87"/>
                              </a:lnTo>
                              <a:lnTo>
                                <a:pt x="106" y="86"/>
                              </a:lnTo>
                              <a:lnTo>
                                <a:pt x="106" y="85"/>
                              </a:lnTo>
                              <a:lnTo>
                                <a:pt x="104" y="85"/>
                              </a:lnTo>
                              <a:lnTo>
                                <a:pt x="100" y="85"/>
                              </a:lnTo>
                              <a:lnTo>
                                <a:pt x="98" y="86"/>
                              </a:lnTo>
                              <a:lnTo>
                                <a:pt x="96" y="86"/>
                              </a:lnTo>
                              <a:lnTo>
                                <a:pt x="95" y="86"/>
                              </a:lnTo>
                              <a:lnTo>
                                <a:pt x="93" y="85"/>
                              </a:lnTo>
                              <a:lnTo>
                                <a:pt x="93" y="84"/>
                              </a:lnTo>
                              <a:lnTo>
                                <a:pt x="95" y="83"/>
                              </a:lnTo>
                              <a:lnTo>
                                <a:pt x="96" y="82"/>
                              </a:lnTo>
                              <a:lnTo>
                                <a:pt x="96" y="80"/>
                              </a:lnTo>
                              <a:lnTo>
                                <a:pt x="93" y="78"/>
                              </a:lnTo>
                              <a:lnTo>
                                <a:pt x="92" y="76"/>
                              </a:lnTo>
                              <a:lnTo>
                                <a:pt x="91" y="76"/>
                              </a:lnTo>
                              <a:lnTo>
                                <a:pt x="90" y="76"/>
                              </a:lnTo>
                              <a:lnTo>
                                <a:pt x="88" y="76"/>
                              </a:lnTo>
                              <a:lnTo>
                                <a:pt x="87" y="78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5" y="83"/>
                              </a:lnTo>
                              <a:lnTo>
                                <a:pt x="87" y="83"/>
                              </a:lnTo>
                              <a:lnTo>
                                <a:pt x="87" y="84"/>
                              </a:lnTo>
                              <a:lnTo>
                                <a:pt x="85" y="86"/>
                              </a:lnTo>
                              <a:lnTo>
                                <a:pt x="84" y="86"/>
                              </a:lnTo>
                              <a:lnTo>
                                <a:pt x="82" y="86"/>
                              </a:lnTo>
                              <a:lnTo>
                                <a:pt x="80" y="85"/>
                              </a:lnTo>
                              <a:lnTo>
                                <a:pt x="76" y="85"/>
                              </a:lnTo>
                              <a:lnTo>
                                <a:pt x="75" y="85"/>
                              </a:lnTo>
                              <a:lnTo>
                                <a:pt x="74" y="85"/>
                              </a:lnTo>
                              <a:lnTo>
                                <a:pt x="74" y="86"/>
                              </a:lnTo>
                              <a:lnTo>
                                <a:pt x="74" y="87"/>
                              </a:lnTo>
                              <a:lnTo>
                                <a:pt x="75" y="89"/>
                              </a:lnTo>
                              <a:lnTo>
                                <a:pt x="76" y="91"/>
                              </a:lnTo>
                              <a:lnTo>
                                <a:pt x="77" y="92"/>
                              </a:lnTo>
                              <a:lnTo>
                                <a:pt x="80" y="93"/>
                              </a:lnTo>
                              <a:lnTo>
                                <a:pt x="81" y="93"/>
                              </a:lnTo>
                              <a:lnTo>
                                <a:pt x="83" y="93"/>
                              </a:lnTo>
                              <a:lnTo>
                                <a:pt x="85" y="95"/>
                              </a:lnTo>
                              <a:lnTo>
                                <a:pt x="87" y="95"/>
                              </a:lnTo>
                              <a:lnTo>
                                <a:pt x="88" y="96"/>
                              </a:lnTo>
                              <a:lnTo>
                                <a:pt x="88" y="98"/>
                              </a:lnTo>
                              <a:lnTo>
                                <a:pt x="85" y="102"/>
                              </a:lnTo>
                              <a:lnTo>
                                <a:pt x="83" y="105"/>
                              </a:lnTo>
                              <a:lnTo>
                                <a:pt x="81" y="109"/>
                              </a:lnTo>
                              <a:lnTo>
                                <a:pt x="77" y="111"/>
                              </a:lnTo>
                              <a:lnTo>
                                <a:pt x="75" y="111"/>
                              </a:lnTo>
                              <a:lnTo>
                                <a:pt x="73" y="111"/>
                              </a:lnTo>
                              <a:lnTo>
                                <a:pt x="70" y="111"/>
                              </a:lnTo>
                              <a:lnTo>
                                <a:pt x="68" y="110"/>
                              </a:lnTo>
                              <a:lnTo>
                                <a:pt x="63" y="106"/>
                              </a:lnTo>
                              <a:lnTo>
                                <a:pt x="61" y="103"/>
                              </a:lnTo>
                              <a:lnTo>
                                <a:pt x="60" y="100"/>
                              </a:lnTo>
                              <a:lnTo>
                                <a:pt x="61" y="98"/>
                              </a:lnTo>
                              <a:lnTo>
                                <a:pt x="62" y="95"/>
                              </a:lnTo>
                              <a:lnTo>
                                <a:pt x="63" y="92"/>
                              </a:lnTo>
                              <a:lnTo>
                                <a:pt x="62" y="91"/>
                              </a:lnTo>
                              <a:lnTo>
                                <a:pt x="62" y="90"/>
                              </a:lnTo>
                              <a:lnTo>
                                <a:pt x="59" y="90"/>
                              </a:lnTo>
                              <a:lnTo>
                                <a:pt x="58" y="89"/>
                              </a:lnTo>
                              <a:lnTo>
                                <a:pt x="57" y="87"/>
                              </a:lnTo>
                              <a:lnTo>
                                <a:pt x="57" y="85"/>
                              </a:lnTo>
                              <a:lnTo>
                                <a:pt x="57" y="83"/>
                              </a:lnTo>
                              <a:lnTo>
                                <a:pt x="55" y="82"/>
                              </a:lnTo>
                              <a:lnTo>
                                <a:pt x="53" y="82"/>
                              </a:lnTo>
                              <a:lnTo>
                                <a:pt x="60" y="124"/>
                              </a:lnTo>
                              <a:lnTo>
                                <a:pt x="90" y="124"/>
                              </a:lnTo>
                              <a:close/>
                              <a:moveTo>
                                <a:pt x="138" y="56"/>
                              </a:moveTo>
                              <a:lnTo>
                                <a:pt x="173" y="56"/>
                              </a:lnTo>
                              <a:lnTo>
                                <a:pt x="176" y="31"/>
                              </a:lnTo>
                              <a:lnTo>
                                <a:pt x="181" y="7"/>
                              </a:lnTo>
                              <a:lnTo>
                                <a:pt x="181" y="6"/>
                              </a:lnTo>
                              <a:lnTo>
                                <a:pt x="180" y="6"/>
                              </a:lnTo>
                              <a:lnTo>
                                <a:pt x="179" y="4"/>
                              </a:lnTo>
                              <a:lnTo>
                                <a:pt x="176" y="6"/>
                              </a:lnTo>
                              <a:lnTo>
                                <a:pt x="174" y="6"/>
                              </a:lnTo>
                              <a:lnTo>
                                <a:pt x="172" y="7"/>
                              </a:lnTo>
                              <a:lnTo>
                                <a:pt x="170" y="8"/>
                              </a:lnTo>
                              <a:lnTo>
                                <a:pt x="170" y="9"/>
                              </a:lnTo>
                              <a:lnTo>
                                <a:pt x="168" y="11"/>
                              </a:lnTo>
                              <a:lnTo>
                                <a:pt x="168" y="14"/>
                              </a:lnTo>
                              <a:lnTo>
                                <a:pt x="167" y="15"/>
                              </a:lnTo>
                              <a:lnTo>
                                <a:pt x="165" y="16"/>
                              </a:lnTo>
                              <a:lnTo>
                                <a:pt x="163" y="17"/>
                              </a:lnTo>
                              <a:lnTo>
                                <a:pt x="163" y="18"/>
                              </a:lnTo>
                              <a:lnTo>
                                <a:pt x="161" y="21"/>
                              </a:lnTo>
                              <a:lnTo>
                                <a:pt x="163" y="24"/>
                              </a:lnTo>
                              <a:lnTo>
                                <a:pt x="165" y="28"/>
                              </a:lnTo>
                              <a:lnTo>
                                <a:pt x="165" y="30"/>
                              </a:lnTo>
                              <a:lnTo>
                                <a:pt x="163" y="31"/>
                              </a:lnTo>
                              <a:lnTo>
                                <a:pt x="159" y="35"/>
                              </a:lnTo>
                              <a:lnTo>
                                <a:pt x="156" y="36"/>
                              </a:lnTo>
                              <a:lnTo>
                                <a:pt x="153" y="36"/>
                              </a:lnTo>
                              <a:lnTo>
                                <a:pt x="152" y="35"/>
                              </a:lnTo>
                              <a:lnTo>
                                <a:pt x="149" y="31"/>
                              </a:lnTo>
                              <a:lnTo>
                                <a:pt x="146" y="28"/>
                              </a:lnTo>
                              <a:lnTo>
                                <a:pt x="146" y="27"/>
                              </a:lnTo>
                              <a:lnTo>
                                <a:pt x="149" y="25"/>
                              </a:lnTo>
                              <a:lnTo>
                                <a:pt x="152" y="25"/>
                              </a:lnTo>
                              <a:lnTo>
                                <a:pt x="153" y="25"/>
                              </a:lnTo>
                              <a:lnTo>
                                <a:pt x="155" y="24"/>
                              </a:lnTo>
                              <a:lnTo>
                                <a:pt x="157" y="22"/>
                              </a:lnTo>
                              <a:lnTo>
                                <a:pt x="158" y="20"/>
                              </a:lnTo>
                              <a:lnTo>
                                <a:pt x="158" y="18"/>
                              </a:lnTo>
                              <a:lnTo>
                                <a:pt x="159" y="15"/>
                              </a:lnTo>
                              <a:lnTo>
                                <a:pt x="159" y="13"/>
                              </a:lnTo>
                              <a:lnTo>
                                <a:pt x="157" y="10"/>
                              </a:lnTo>
                              <a:lnTo>
                                <a:pt x="155" y="10"/>
                              </a:lnTo>
                              <a:lnTo>
                                <a:pt x="152" y="10"/>
                              </a:lnTo>
                              <a:lnTo>
                                <a:pt x="149" y="10"/>
                              </a:lnTo>
                              <a:lnTo>
                                <a:pt x="148" y="7"/>
                              </a:lnTo>
                              <a:lnTo>
                                <a:pt x="145" y="4"/>
                              </a:lnTo>
                              <a:lnTo>
                                <a:pt x="144" y="2"/>
                              </a:lnTo>
                              <a:lnTo>
                                <a:pt x="143" y="1"/>
                              </a:lnTo>
                              <a:lnTo>
                                <a:pt x="141" y="1"/>
                              </a:lnTo>
                              <a:lnTo>
                                <a:pt x="140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3" y="4"/>
                              </a:lnTo>
                              <a:lnTo>
                                <a:pt x="130" y="7"/>
                              </a:lnTo>
                              <a:lnTo>
                                <a:pt x="129" y="10"/>
                              </a:lnTo>
                              <a:lnTo>
                                <a:pt x="126" y="10"/>
                              </a:lnTo>
                              <a:lnTo>
                                <a:pt x="123" y="10"/>
                              </a:lnTo>
                              <a:lnTo>
                                <a:pt x="120" y="10"/>
                              </a:lnTo>
                              <a:lnTo>
                                <a:pt x="120" y="11"/>
                              </a:lnTo>
                              <a:lnTo>
                                <a:pt x="119" y="13"/>
                              </a:lnTo>
                              <a:lnTo>
                                <a:pt x="119" y="15"/>
                              </a:lnTo>
                              <a:lnTo>
                                <a:pt x="119" y="18"/>
                              </a:lnTo>
                              <a:lnTo>
                                <a:pt x="121" y="22"/>
                              </a:lnTo>
                              <a:lnTo>
                                <a:pt x="123" y="24"/>
                              </a:lnTo>
                              <a:lnTo>
                                <a:pt x="126" y="25"/>
                              </a:lnTo>
                              <a:lnTo>
                                <a:pt x="129" y="25"/>
                              </a:lnTo>
                              <a:lnTo>
                                <a:pt x="131" y="27"/>
                              </a:lnTo>
                              <a:lnTo>
                                <a:pt x="131" y="28"/>
                              </a:lnTo>
                              <a:lnTo>
                                <a:pt x="129" y="31"/>
                              </a:lnTo>
                              <a:lnTo>
                                <a:pt x="127" y="34"/>
                              </a:lnTo>
                              <a:lnTo>
                                <a:pt x="126" y="35"/>
                              </a:lnTo>
                              <a:lnTo>
                                <a:pt x="122" y="36"/>
                              </a:lnTo>
                              <a:lnTo>
                                <a:pt x="121" y="36"/>
                              </a:lnTo>
                              <a:lnTo>
                                <a:pt x="119" y="35"/>
                              </a:lnTo>
                              <a:lnTo>
                                <a:pt x="115" y="31"/>
                              </a:lnTo>
                              <a:lnTo>
                                <a:pt x="113" y="30"/>
                              </a:lnTo>
                              <a:lnTo>
                                <a:pt x="113" y="28"/>
                              </a:lnTo>
                              <a:lnTo>
                                <a:pt x="115" y="24"/>
                              </a:lnTo>
                              <a:lnTo>
                                <a:pt x="115" y="22"/>
                              </a:lnTo>
                              <a:lnTo>
                                <a:pt x="116" y="21"/>
                              </a:lnTo>
                              <a:lnTo>
                                <a:pt x="115" y="18"/>
                              </a:lnTo>
                              <a:lnTo>
                                <a:pt x="115" y="17"/>
                              </a:lnTo>
                              <a:lnTo>
                                <a:pt x="113" y="16"/>
                              </a:lnTo>
                              <a:lnTo>
                                <a:pt x="111" y="15"/>
                              </a:lnTo>
                              <a:lnTo>
                                <a:pt x="110" y="14"/>
                              </a:lnTo>
                              <a:lnTo>
                                <a:pt x="110" y="11"/>
                              </a:lnTo>
                              <a:lnTo>
                                <a:pt x="108" y="9"/>
                              </a:lnTo>
                              <a:lnTo>
                                <a:pt x="107" y="8"/>
                              </a:lnTo>
                              <a:lnTo>
                                <a:pt x="106" y="7"/>
                              </a:lnTo>
                              <a:lnTo>
                                <a:pt x="104" y="6"/>
                              </a:lnTo>
                              <a:lnTo>
                                <a:pt x="99" y="4"/>
                              </a:lnTo>
                              <a:lnTo>
                                <a:pt x="98" y="6"/>
                              </a:lnTo>
                              <a:lnTo>
                                <a:pt x="97" y="6"/>
                              </a:lnTo>
                              <a:lnTo>
                                <a:pt x="97" y="7"/>
                              </a:lnTo>
                              <a:lnTo>
                                <a:pt x="100" y="31"/>
                              </a:lnTo>
                              <a:lnTo>
                                <a:pt x="103" y="44"/>
                              </a:lnTo>
                              <a:lnTo>
                                <a:pt x="105" y="56"/>
                              </a:lnTo>
                              <a:lnTo>
                                <a:pt x="138" y="56"/>
                              </a:lnTo>
                              <a:close/>
                              <a:moveTo>
                                <a:pt x="43" y="56"/>
                              </a:moveTo>
                              <a:lnTo>
                                <a:pt x="76" y="56"/>
                              </a:lnTo>
                              <a:lnTo>
                                <a:pt x="81" y="31"/>
                              </a:lnTo>
                              <a:lnTo>
                                <a:pt x="84" y="7"/>
                              </a:lnTo>
                              <a:lnTo>
                                <a:pt x="84" y="6"/>
                              </a:lnTo>
                              <a:lnTo>
                                <a:pt x="82" y="4"/>
                              </a:lnTo>
                              <a:lnTo>
                                <a:pt x="80" y="6"/>
                              </a:lnTo>
                              <a:lnTo>
                                <a:pt x="77" y="6"/>
                              </a:lnTo>
                              <a:lnTo>
                                <a:pt x="75" y="7"/>
                              </a:lnTo>
                              <a:lnTo>
                                <a:pt x="74" y="8"/>
                              </a:lnTo>
                              <a:lnTo>
                                <a:pt x="73" y="9"/>
                              </a:lnTo>
                              <a:lnTo>
                                <a:pt x="73" y="11"/>
                              </a:lnTo>
                              <a:lnTo>
                                <a:pt x="72" y="14"/>
                              </a:lnTo>
                              <a:lnTo>
                                <a:pt x="70" y="15"/>
                              </a:lnTo>
                              <a:lnTo>
                                <a:pt x="68" y="16"/>
                              </a:lnTo>
                              <a:lnTo>
                                <a:pt x="67" y="17"/>
                              </a:lnTo>
                              <a:lnTo>
                                <a:pt x="66" y="18"/>
                              </a:lnTo>
                              <a:lnTo>
                                <a:pt x="66" y="21"/>
                              </a:lnTo>
                              <a:lnTo>
                                <a:pt x="66" y="24"/>
                              </a:lnTo>
                              <a:lnTo>
                                <a:pt x="68" y="28"/>
                              </a:lnTo>
                              <a:lnTo>
                                <a:pt x="68" y="30"/>
                              </a:lnTo>
                              <a:lnTo>
                                <a:pt x="67" y="31"/>
                              </a:lnTo>
                              <a:lnTo>
                                <a:pt x="62" y="35"/>
                              </a:lnTo>
                              <a:lnTo>
                                <a:pt x="59" y="36"/>
                              </a:lnTo>
                              <a:lnTo>
                                <a:pt x="58" y="36"/>
                              </a:lnTo>
                              <a:lnTo>
                                <a:pt x="55" y="35"/>
                              </a:lnTo>
                              <a:lnTo>
                                <a:pt x="52" y="31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2" y="25"/>
                              </a:lnTo>
                              <a:lnTo>
                                <a:pt x="55" y="25"/>
                              </a:lnTo>
                              <a:lnTo>
                                <a:pt x="57" y="25"/>
                              </a:lnTo>
                              <a:lnTo>
                                <a:pt x="58" y="24"/>
                              </a:lnTo>
                              <a:lnTo>
                                <a:pt x="60" y="22"/>
                              </a:lnTo>
                              <a:lnTo>
                                <a:pt x="61" y="20"/>
                              </a:lnTo>
                              <a:lnTo>
                                <a:pt x="62" y="18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61" y="10"/>
                              </a:lnTo>
                              <a:lnTo>
                                <a:pt x="59" y="10"/>
                              </a:lnTo>
                              <a:lnTo>
                                <a:pt x="55" y="10"/>
                              </a:lnTo>
                              <a:lnTo>
                                <a:pt x="53" y="10"/>
                              </a:lnTo>
                              <a:lnTo>
                                <a:pt x="52" y="7"/>
                              </a:lnTo>
                              <a:lnTo>
                                <a:pt x="50" y="4"/>
                              </a:lnTo>
                              <a:lnTo>
                                <a:pt x="47" y="2"/>
                              </a:lnTo>
                              <a:lnTo>
                                <a:pt x="46" y="1"/>
                              </a:lnTo>
                              <a:lnTo>
                                <a:pt x="45" y="1"/>
                              </a:lnTo>
                              <a:lnTo>
                                <a:pt x="43" y="0"/>
                              </a:lnTo>
                              <a:lnTo>
                                <a:pt x="42" y="0"/>
                              </a:lnTo>
                              <a:lnTo>
                                <a:pt x="38" y="1"/>
                              </a:lnTo>
                              <a:lnTo>
                                <a:pt x="36" y="4"/>
                              </a:lnTo>
                              <a:lnTo>
                                <a:pt x="33" y="7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3" y="11"/>
                              </a:lnTo>
                              <a:lnTo>
                                <a:pt x="22" y="13"/>
                              </a:lnTo>
                              <a:lnTo>
                                <a:pt x="22" y="15"/>
                              </a:lnTo>
                              <a:lnTo>
                                <a:pt x="23" y="18"/>
                              </a:lnTo>
                              <a:lnTo>
                                <a:pt x="24" y="22"/>
                              </a:lnTo>
                              <a:lnTo>
                                <a:pt x="27" y="24"/>
                              </a:lnTo>
                              <a:lnTo>
                                <a:pt x="29" y="25"/>
                              </a:lnTo>
                              <a:lnTo>
                                <a:pt x="32" y="25"/>
                              </a:lnTo>
                              <a:lnTo>
                                <a:pt x="35" y="27"/>
                              </a:lnTo>
                              <a:lnTo>
                                <a:pt x="35" y="28"/>
                              </a:lnTo>
                              <a:lnTo>
                                <a:pt x="32" y="31"/>
                              </a:lnTo>
                              <a:lnTo>
                                <a:pt x="31" y="34"/>
                              </a:lnTo>
                              <a:lnTo>
                                <a:pt x="29" y="35"/>
                              </a:lnTo>
                              <a:lnTo>
                                <a:pt x="25" y="36"/>
                              </a:lnTo>
                              <a:lnTo>
                                <a:pt x="24" y="36"/>
                              </a:lnTo>
                              <a:lnTo>
                                <a:pt x="23" y="35"/>
                              </a:lnTo>
                              <a:lnTo>
                                <a:pt x="18" y="31"/>
                              </a:lnTo>
                              <a:lnTo>
                                <a:pt x="16" y="30"/>
                              </a:lnTo>
                              <a:lnTo>
                                <a:pt x="16" y="28"/>
                              </a:lnTo>
                              <a:lnTo>
                                <a:pt x="18" y="24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20" y="18"/>
                              </a:lnTo>
                              <a:lnTo>
                                <a:pt x="18" y="17"/>
                              </a:lnTo>
                              <a:lnTo>
                                <a:pt x="16" y="16"/>
                              </a:lnTo>
                              <a:lnTo>
                                <a:pt x="14" y="15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1"/>
                              </a:lnTo>
                              <a:lnTo>
                                <a:pt x="12" y="9"/>
                              </a:lnTo>
                              <a:lnTo>
                                <a:pt x="12" y="8"/>
                              </a:lnTo>
                              <a:lnTo>
                                <a:pt x="9" y="7"/>
                              </a:lnTo>
                              <a:lnTo>
                                <a:pt x="7" y="6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5" y="31"/>
                              </a:lnTo>
                              <a:lnTo>
                                <a:pt x="7" y="44"/>
                              </a:lnTo>
                              <a:lnTo>
                                <a:pt x="9" y="56"/>
                              </a:lnTo>
                              <a:lnTo>
                                <a:pt x="43" y="56"/>
                              </a:lnTo>
                              <a:close/>
                              <a:moveTo>
                                <a:pt x="90" y="127"/>
                              </a:moveTo>
                              <a:lnTo>
                                <a:pt x="123" y="127"/>
                              </a:lnTo>
                              <a:lnTo>
                                <a:pt x="128" y="103"/>
                              </a:lnTo>
                              <a:lnTo>
                                <a:pt x="131" y="78"/>
                              </a:lnTo>
                              <a:lnTo>
                                <a:pt x="131" y="77"/>
                              </a:lnTo>
                              <a:lnTo>
                                <a:pt x="131" y="76"/>
                              </a:lnTo>
                              <a:lnTo>
                                <a:pt x="129" y="76"/>
                              </a:lnTo>
                              <a:lnTo>
                                <a:pt x="127" y="77"/>
                              </a:lnTo>
                              <a:lnTo>
                                <a:pt x="125" y="77"/>
                              </a:lnTo>
                              <a:lnTo>
                                <a:pt x="122" y="78"/>
                              </a:lnTo>
                              <a:lnTo>
                                <a:pt x="121" y="79"/>
                              </a:lnTo>
                              <a:lnTo>
                                <a:pt x="120" y="80"/>
                              </a:lnTo>
                              <a:lnTo>
                                <a:pt x="120" y="83"/>
                              </a:lnTo>
                              <a:lnTo>
                                <a:pt x="119" y="85"/>
                              </a:lnTo>
                              <a:lnTo>
                                <a:pt x="118" y="86"/>
                              </a:lnTo>
                              <a:lnTo>
                                <a:pt x="115" y="86"/>
                              </a:lnTo>
                              <a:lnTo>
                                <a:pt x="114" y="89"/>
                              </a:lnTo>
                              <a:lnTo>
                                <a:pt x="113" y="90"/>
                              </a:lnTo>
                              <a:lnTo>
                                <a:pt x="113" y="92"/>
                              </a:lnTo>
                              <a:lnTo>
                                <a:pt x="114" y="96"/>
                              </a:lnTo>
                              <a:lnTo>
                                <a:pt x="115" y="99"/>
                              </a:lnTo>
                              <a:lnTo>
                                <a:pt x="115" y="100"/>
                              </a:lnTo>
                              <a:lnTo>
                                <a:pt x="114" y="103"/>
                              </a:lnTo>
                              <a:lnTo>
                                <a:pt x="110" y="106"/>
                              </a:lnTo>
                              <a:lnTo>
                                <a:pt x="106" y="107"/>
                              </a:lnTo>
                              <a:lnTo>
                                <a:pt x="105" y="106"/>
                              </a:lnTo>
                              <a:lnTo>
                                <a:pt x="103" y="106"/>
                              </a:lnTo>
                              <a:lnTo>
                                <a:pt x="100" y="103"/>
                              </a:lnTo>
                              <a:lnTo>
                                <a:pt x="98" y="99"/>
                              </a:lnTo>
                              <a:lnTo>
                                <a:pt x="97" y="98"/>
                              </a:lnTo>
                              <a:lnTo>
                                <a:pt x="98" y="98"/>
                              </a:lnTo>
                              <a:lnTo>
                                <a:pt x="100" y="97"/>
                              </a:lnTo>
                              <a:lnTo>
                                <a:pt x="103" y="97"/>
                              </a:lnTo>
                              <a:lnTo>
                                <a:pt x="104" y="97"/>
                              </a:lnTo>
                              <a:lnTo>
                                <a:pt x="105" y="96"/>
                              </a:lnTo>
                              <a:lnTo>
                                <a:pt x="107" y="93"/>
                              </a:lnTo>
                              <a:lnTo>
                                <a:pt x="108" y="91"/>
                              </a:lnTo>
                              <a:lnTo>
                                <a:pt x="110" y="89"/>
                              </a:lnTo>
                              <a:lnTo>
                                <a:pt x="111" y="86"/>
                              </a:lnTo>
                              <a:lnTo>
                                <a:pt x="111" y="84"/>
                              </a:lnTo>
                              <a:lnTo>
                                <a:pt x="108" y="82"/>
                              </a:lnTo>
                              <a:lnTo>
                                <a:pt x="106" y="82"/>
                              </a:lnTo>
                              <a:lnTo>
                                <a:pt x="103" y="80"/>
                              </a:lnTo>
                              <a:lnTo>
                                <a:pt x="100" y="82"/>
                              </a:lnTo>
                              <a:lnTo>
                                <a:pt x="99" y="78"/>
                              </a:lnTo>
                              <a:lnTo>
                                <a:pt x="97" y="76"/>
                              </a:lnTo>
                              <a:lnTo>
                                <a:pt x="96" y="73"/>
                              </a:lnTo>
                              <a:lnTo>
                                <a:pt x="93" y="72"/>
                              </a:lnTo>
                              <a:lnTo>
                                <a:pt x="92" y="72"/>
                              </a:lnTo>
                              <a:lnTo>
                                <a:pt x="91" y="71"/>
                              </a:lnTo>
                              <a:lnTo>
                                <a:pt x="90" y="71"/>
                              </a:lnTo>
                              <a:lnTo>
                                <a:pt x="89" y="71"/>
                              </a:lnTo>
                              <a:lnTo>
                                <a:pt x="87" y="72"/>
                              </a:lnTo>
                              <a:lnTo>
                                <a:pt x="83" y="76"/>
                              </a:lnTo>
                              <a:lnTo>
                                <a:pt x="81" y="78"/>
                              </a:lnTo>
                              <a:lnTo>
                                <a:pt x="80" y="82"/>
                              </a:lnTo>
                              <a:lnTo>
                                <a:pt x="77" y="80"/>
                              </a:lnTo>
                              <a:lnTo>
                                <a:pt x="74" y="82"/>
                              </a:lnTo>
                              <a:lnTo>
                                <a:pt x="72" y="82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69" y="86"/>
                              </a:lnTo>
                              <a:lnTo>
                                <a:pt x="70" y="89"/>
                              </a:lnTo>
                              <a:lnTo>
                                <a:pt x="73" y="93"/>
                              </a:lnTo>
                              <a:lnTo>
                                <a:pt x="75" y="96"/>
                              </a:lnTo>
                              <a:lnTo>
                                <a:pt x="77" y="97"/>
                              </a:lnTo>
                              <a:lnTo>
                                <a:pt x="80" y="97"/>
                              </a:lnTo>
                              <a:lnTo>
                                <a:pt x="82" y="98"/>
                              </a:lnTo>
                              <a:lnTo>
                                <a:pt x="83" y="98"/>
                              </a:lnTo>
                              <a:lnTo>
                                <a:pt x="82" y="99"/>
                              </a:lnTo>
                              <a:lnTo>
                                <a:pt x="80" y="103"/>
                              </a:lnTo>
                              <a:lnTo>
                                <a:pt x="78" y="105"/>
                              </a:lnTo>
                              <a:lnTo>
                                <a:pt x="77" y="106"/>
                              </a:lnTo>
                              <a:lnTo>
                                <a:pt x="74" y="107"/>
                              </a:lnTo>
                              <a:lnTo>
                                <a:pt x="72" y="107"/>
                              </a:lnTo>
                              <a:lnTo>
                                <a:pt x="70" y="106"/>
                              </a:lnTo>
                              <a:lnTo>
                                <a:pt x="66" y="103"/>
                              </a:lnTo>
                              <a:lnTo>
                                <a:pt x="65" y="100"/>
                              </a:lnTo>
                              <a:lnTo>
                                <a:pt x="65" y="99"/>
                              </a:lnTo>
                              <a:lnTo>
                                <a:pt x="66" y="96"/>
                              </a:lnTo>
                              <a:lnTo>
                                <a:pt x="67" y="93"/>
                              </a:lnTo>
                              <a:lnTo>
                                <a:pt x="67" y="92"/>
                              </a:lnTo>
                              <a:lnTo>
                                <a:pt x="67" y="90"/>
                              </a:lnTo>
                              <a:lnTo>
                                <a:pt x="66" y="89"/>
                              </a:lnTo>
                              <a:lnTo>
                                <a:pt x="65" y="86"/>
                              </a:lnTo>
                              <a:lnTo>
                                <a:pt x="62" y="86"/>
                              </a:lnTo>
                              <a:lnTo>
                                <a:pt x="61" y="85"/>
                              </a:lnTo>
                              <a:lnTo>
                                <a:pt x="60" y="83"/>
                              </a:lnTo>
                              <a:lnTo>
                                <a:pt x="60" y="80"/>
                              </a:lnTo>
                              <a:lnTo>
                                <a:pt x="59" y="79"/>
                              </a:lnTo>
                              <a:lnTo>
                                <a:pt x="58" y="78"/>
                              </a:lnTo>
                              <a:lnTo>
                                <a:pt x="55" y="77"/>
                              </a:lnTo>
                              <a:lnTo>
                                <a:pt x="51" y="76"/>
                              </a:lnTo>
                              <a:lnTo>
                                <a:pt x="48" y="76"/>
                              </a:lnTo>
                              <a:lnTo>
                                <a:pt x="48" y="77"/>
                              </a:lnTo>
                              <a:lnTo>
                                <a:pt x="48" y="78"/>
                              </a:lnTo>
                              <a:lnTo>
                                <a:pt x="52" y="103"/>
                              </a:lnTo>
                              <a:lnTo>
                                <a:pt x="54" y="116"/>
                              </a:lnTo>
                              <a:lnTo>
                                <a:pt x="57" y="127"/>
                              </a:lnTo>
                              <a:lnTo>
                                <a:pt x="9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61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62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63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64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65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66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67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68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69"/>
                      <wps:cNvSpPr>
                        <a:spLocks/>
                      </wps:cNvSpPr>
                      <wps:spPr bwMode="auto">
                        <a:xfrm>
                          <a:off x="708025" y="156845"/>
                          <a:ext cx="164465" cy="192405"/>
                        </a:xfrm>
                        <a:custGeom>
                          <a:avLst/>
                          <a:gdLst>
                            <a:gd name="T0" fmla="*/ 134 w 259"/>
                            <a:gd name="T1" fmla="*/ 302 h 303"/>
                            <a:gd name="T2" fmla="*/ 96 w 259"/>
                            <a:gd name="T3" fmla="*/ 294 h 303"/>
                            <a:gd name="T4" fmla="*/ 69 w 259"/>
                            <a:gd name="T5" fmla="*/ 282 h 303"/>
                            <a:gd name="T6" fmla="*/ 36 w 259"/>
                            <a:gd name="T7" fmla="*/ 255 h 303"/>
                            <a:gd name="T8" fmla="*/ 19 w 259"/>
                            <a:gd name="T9" fmla="*/ 232 h 303"/>
                            <a:gd name="T10" fmla="*/ 9 w 259"/>
                            <a:gd name="T11" fmla="*/ 212 h 303"/>
                            <a:gd name="T12" fmla="*/ 1 w 259"/>
                            <a:gd name="T13" fmla="*/ 172 h 303"/>
                            <a:gd name="T14" fmla="*/ 1 w 259"/>
                            <a:gd name="T15" fmla="*/ 144 h 303"/>
                            <a:gd name="T16" fmla="*/ 5 w 259"/>
                            <a:gd name="T17" fmla="*/ 117 h 303"/>
                            <a:gd name="T18" fmla="*/ 12 w 259"/>
                            <a:gd name="T19" fmla="*/ 93 h 303"/>
                            <a:gd name="T20" fmla="*/ 22 w 259"/>
                            <a:gd name="T21" fmla="*/ 72 h 303"/>
                            <a:gd name="T22" fmla="*/ 36 w 259"/>
                            <a:gd name="T23" fmla="*/ 53 h 303"/>
                            <a:gd name="T24" fmla="*/ 52 w 259"/>
                            <a:gd name="T25" fmla="*/ 38 h 303"/>
                            <a:gd name="T26" fmla="*/ 79 w 259"/>
                            <a:gd name="T27" fmla="*/ 21 h 303"/>
                            <a:gd name="T28" fmla="*/ 107 w 259"/>
                            <a:gd name="T29" fmla="*/ 9 h 303"/>
                            <a:gd name="T30" fmla="*/ 157 w 259"/>
                            <a:gd name="T31" fmla="*/ 1 h 303"/>
                            <a:gd name="T32" fmla="*/ 210 w 259"/>
                            <a:gd name="T33" fmla="*/ 2 h 303"/>
                            <a:gd name="T34" fmla="*/ 246 w 259"/>
                            <a:gd name="T35" fmla="*/ 12 h 303"/>
                            <a:gd name="T36" fmla="*/ 222 w 259"/>
                            <a:gd name="T37" fmla="*/ 72 h 303"/>
                            <a:gd name="T38" fmla="*/ 216 w 259"/>
                            <a:gd name="T39" fmla="*/ 54 h 303"/>
                            <a:gd name="T40" fmla="*/ 207 w 259"/>
                            <a:gd name="T41" fmla="*/ 42 h 303"/>
                            <a:gd name="T42" fmla="*/ 195 w 259"/>
                            <a:gd name="T43" fmla="*/ 34 h 303"/>
                            <a:gd name="T44" fmla="*/ 173 w 259"/>
                            <a:gd name="T45" fmla="*/ 29 h 303"/>
                            <a:gd name="T46" fmla="*/ 154 w 259"/>
                            <a:gd name="T47" fmla="*/ 28 h 303"/>
                            <a:gd name="T48" fmla="*/ 136 w 259"/>
                            <a:gd name="T49" fmla="*/ 31 h 303"/>
                            <a:gd name="T50" fmla="*/ 105 w 259"/>
                            <a:gd name="T51" fmla="*/ 42 h 303"/>
                            <a:gd name="T52" fmla="*/ 89 w 259"/>
                            <a:gd name="T53" fmla="*/ 55 h 303"/>
                            <a:gd name="T54" fmla="*/ 74 w 259"/>
                            <a:gd name="T55" fmla="*/ 76 h 303"/>
                            <a:gd name="T56" fmla="*/ 64 w 259"/>
                            <a:gd name="T57" fmla="*/ 102 h 303"/>
                            <a:gd name="T58" fmla="*/ 57 w 259"/>
                            <a:gd name="T59" fmla="*/ 136 h 303"/>
                            <a:gd name="T60" fmla="*/ 58 w 259"/>
                            <a:gd name="T61" fmla="*/ 176 h 303"/>
                            <a:gd name="T62" fmla="*/ 67 w 259"/>
                            <a:gd name="T63" fmla="*/ 212 h 303"/>
                            <a:gd name="T64" fmla="*/ 82 w 259"/>
                            <a:gd name="T65" fmla="*/ 237 h 303"/>
                            <a:gd name="T66" fmla="*/ 92 w 259"/>
                            <a:gd name="T67" fmla="*/ 250 h 303"/>
                            <a:gd name="T68" fmla="*/ 111 w 259"/>
                            <a:gd name="T69" fmla="*/ 262 h 303"/>
                            <a:gd name="T70" fmla="*/ 146 w 259"/>
                            <a:gd name="T71" fmla="*/ 274 h 303"/>
                            <a:gd name="T72" fmla="*/ 173 w 259"/>
                            <a:gd name="T73" fmla="*/ 277 h 303"/>
                            <a:gd name="T74" fmla="*/ 199 w 259"/>
                            <a:gd name="T75" fmla="*/ 274 h 303"/>
                            <a:gd name="T76" fmla="*/ 259 w 259"/>
                            <a:gd name="T77" fmla="*/ 169 h 303"/>
                            <a:gd name="T78" fmla="*/ 256 w 259"/>
                            <a:gd name="T79" fmla="*/ 250 h 303"/>
                            <a:gd name="T80" fmla="*/ 234 w 259"/>
                            <a:gd name="T81" fmla="*/ 294 h 303"/>
                            <a:gd name="T82" fmla="*/ 185 w 259"/>
                            <a:gd name="T8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9" h="303">
                              <a:moveTo>
                                <a:pt x="159" y="303"/>
                              </a:moveTo>
                              <a:lnTo>
                                <a:pt x="142" y="303"/>
                              </a:lnTo>
                              <a:lnTo>
                                <a:pt x="134" y="302"/>
                              </a:lnTo>
                              <a:lnTo>
                                <a:pt x="126" y="301"/>
                              </a:lnTo>
                              <a:lnTo>
                                <a:pt x="111" y="299"/>
                              </a:lnTo>
                              <a:lnTo>
                                <a:pt x="96" y="294"/>
                              </a:lnTo>
                              <a:lnTo>
                                <a:pt x="82" y="288"/>
                              </a:lnTo>
                              <a:lnTo>
                                <a:pt x="75" y="286"/>
                              </a:lnTo>
                              <a:lnTo>
                                <a:pt x="69" y="282"/>
                              </a:lnTo>
                              <a:lnTo>
                                <a:pt x="57" y="274"/>
                              </a:lnTo>
                              <a:lnTo>
                                <a:pt x="46" y="266"/>
                              </a:lnTo>
                              <a:lnTo>
                                <a:pt x="36" y="255"/>
                              </a:lnTo>
                              <a:lnTo>
                                <a:pt x="27" y="244"/>
                              </a:lnTo>
                              <a:lnTo>
                                <a:pt x="23" y="238"/>
                              </a:lnTo>
                              <a:lnTo>
                                <a:pt x="19" y="232"/>
                              </a:lnTo>
                              <a:lnTo>
                                <a:pt x="15" y="225"/>
                              </a:lnTo>
                              <a:lnTo>
                                <a:pt x="13" y="219"/>
                              </a:lnTo>
                              <a:lnTo>
                                <a:pt x="9" y="212"/>
                              </a:lnTo>
                              <a:lnTo>
                                <a:pt x="7" y="204"/>
                              </a:lnTo>
                              <a:lnTo>
                                <a:pt x="4" y="189"/>
                              </a:lnTo>
                              <a:lnTo>
                                <a:pt x="1" y="172"/>
                              </a:lnTo>
                              <a:lnTo>
                                <a:pt x="1" y="163"/>
                              </a:lnTo>
                              <a:lnTo>
                                <a:pt x="0" y="155"/>
                              </a:lnTo>
                              <a:lnTo>
                                <a:pt x="1" y="144"/>
                              </a:lnTo>
                              <a:lnTo>
                                <a:pt x="1" y="135"/>
                              </a:lnTo>
                              <a:lnTo>
                                <a:pt x="3" y="125"/>
                              </a:lnTo>
                              <a:lnTo>
                                <a:pt x="5" y="117"/>
                              </a:lnTo>
                              <a:lnTo>
                                <a:pt x="6" y="109"/>
                              </a:lnTo>
                              <a:lnTo>
                                <a:pt x="8" y="101"/>
                              </a:lnTo>
                              <a:lnTo>
                                <a:pt x="12" y="93"/>
                              </a:lnTo>
                              <a:lnTo>
                                <a:pt x="15" y="86"/>
                              </a:lnTo>
                              <a:lnTo>
                                <a:pt x="19" y="79"/>
                              </a:lnTo>
                              <a:lnTo>
                                <a:pt x="22" y="72"/>
                              </a:lnTo>
                              <a:lnTo>
                                <a:pt x="27" y="65"/>
                              </a:lnTo>
                              <a:lnTo>
                                <a:pt x="31" y="59"/>
                              </a:lnTo>
                              <a:lnTo>
                                <a:pt x="36" y="53"/>
                              </a:lnTo>
                              <a:lnTo>
                                <a:pt x="41" y="47"/>
                              </a:lnTo>
                              <a:lnTo>
                                <a:pt x="46" y="42"/>
                              </a:lnTo>
                              <a:lnTo>
                                <a:pt x="52" y="38"/>
                              </a:lnTo>
                              <a:lnTo>
                                <a:pt x="58" y="33"/>
                              </a:lnTo>
                              <a:lnTo>
                                <a:pt x="65" y="28"/>
                              </a:lnTo>
                              <a:lnTo>
                                <a:pt x="79" y="21"/>
                              </a:lnTo>
                              <a:lnTo>
                                <a:pt x="92" y="15"/>
                              </a:lnTo>
                              <a:lnTo>
                                <a:pt x="101" y="12"/>
                              </a:lnTo>
                              <a:lnTo>
                                <a:pt x="107" y="9"/>
                              </a:lnTo>
                              <a:lnTo>
                                <a:pt x="124" y="6"/>
                              </a:lnTo>
                              <a:lnTo>
                                <a:pt x="141" y="2"/>
                              </a:lnTo>
                              <a:lnTo>
                                <a:pt x="157" y="1"/>
                              </a:lnTo>
                              <a:lnTo>
                                <a:pt x="176" y="0"/>
                              </a:lnTo>
                              <a:lnTo>
                                <a:pt x="193" y="1"/>
                              </a:lnTo>
                              <a:lnTo>
                                <a:pt x="210" y="2"/>
                              </a:lnTo>
                              <a:lnTo>
                                <a:pt x="219" y="5"/>
                              </a:lnTo>
                              <a:lnTo>
                                <a:pt x="227" y="6"/>
                              </a:lnTo>
                              <a:lnTo>
                                <a:pt x="246" y="12"/>
                              </a:lnTo>
                              <a:lnTo>
                                <a:pt x="239" y="79"/>
                              </a:lnTo>
                              <a:lnTo>
                                <a:pt x="224" y="79"/>
                              </a:lnTo>
                              <a:lnTo>
                                <a:pt x="222" y="72"/>
                              </a:lnTo>
                              <a:lnTo>
                                <a:pt x="220" y="66"/>
                              </a:lnTo>
                              <a:lnTo>
                                <a:pt x="218" y="60"/>
                              </a:lnTo>
                              <a:lnTo>
                                <a:pt x="216" y="54"/>
                              </a:lnTo>
                              <a:lnTo>
                                <a:pt x="214" y="50"/>
                              </a:lnTo>
                              <a:lnTo>
                                <a:pt x="210" y="46"/>
                              </a:lnTo>
                              <a:lnTo>
                                <a:pt x="207" y="42"/>
                              </a:lnTo>
                              <a:lnTo>
                                <a:pt x="203" y="39"/>
                              </a:lnTo>
                              <a:lnTo>
                                <a:pt x="200" y="36"/>
                              </a:lnTo>
                              <a:lnTo>
                                <a:pt x="195" y="34"/>
                              </a:lnTo>
                              <a:lnTo>
                                <a:pt x="191" y="33"/>
                              </a:lnTo>
                              <a:lnTo>
                                <a:pt x="185" y="31"/>
                              </a:lnTo>
                              <a:lnTo>
                                <a:pt x="173" y="29"/>
                              </a:lnTo>
                              <a:lnTo>
                                <a:pt x="167" y="28"/>
                              </a:lnTo>
                              <a:lnTo>
                                <a:pt x="161" y="28"/>
                              </a:lnTo>
                              <a:lnTo>
                                <a:pt x="154" y="28"/>
                              </a:lnTo>
                              <a:lnTo>
                                <a:pt x="148" y="28"/>
                              </a:lnTo>
                              <a:lnTo>
                                <a:pt x="142" y="29"/>
                              </a:lnTo>
                              <a:lnTo>
                                <a:pt x="136" y="31"/>
                              </a:lnTo>
                              <a:lnTo>
                                <a:pt x="125" y="33"/>
                              </a:lnTo>
                              <a:lnTo>
                                <a:pt x="116" y="38"/>
                              </a:lnTo>
                              <a:lnTo>
                                <a:pt x="105" y="42"/>
                              </a:lnTo>
                              <a:lnTo>
                                <a:pt x="102" y="46"/>
                              </a:lnTo>
                              <a:lnTo>
                                <a:pt x="97" y="48"/>
                              </a:lnTo>
                              <a:lnTo>
                                <a:pt x="89" y="55"/>
                              </a:lnTo>
                              <a:lnTo>
                                <a:pt x="82" y="63"/>
                              </a:lnTo>
                              <a:lnTo>
                                <a:pt x="76" y="72"/>
                              </a:lnTo>
                              <a:lnTo>
                                <a:pt x="74" y="76"/>
                              </a:lnTo>
                              <a:lnTo>
                                <a:pt x="72" y="81"/>
                              </a:lnTo>
                              <a:lnTo>
                                <a:pt x="67" y="91"/>
                              </a:lnTo>
                              <a:lnTo>
                                <a:pt x="64" y="102"/>
                              </a:lnTo>
                              <a:lnTo>
                                <a:pt x="60" y="113"/>
                              </a:lnTo>
                              <a:lnTo>
                                <a:pt x="58" y="124"/>
                              </a:lnTo>
                              <a:lnTo>
                                <a:pt x="57" y="136"/>
                              </a:lnTo>
                              <a:lnTo>
                                <a:pt x="57" y="148"/>
                              </a:lnTo>
                              <a:lnTo>
                                <a:pt x="57" y="163"/>
                              </a:lnTo>
                              <a:lnTo>
                                <a:pt x="58" y="176"/>
                              </a:lnTo>
                              <a:lnTo>
                                <a:pt x="60" y="189"/>
                              </a:lnTo>
                              <a:lnTo>
                                <a:pt x="64" y="200"/>
                              </a:lnTo>
                              <a:lnTo>
                                <a:pt x="67" y="212"/>
                              </a:lnTo>
                              <a:lnTo>
                                <a:pt x="73" y="223"/>
                              </a:lnTo>
                              <a:lnTo>
                                <a:pt x="79" y="232"/>
                              </a:lnTo>
                              <a:lnTo>
                                <a:pt x="82" y="237"/>
                              </a:lnTo>
                              <a:lnTo>
                                <a:pt x="86" y="241"/>
                              </a:lnTo>
                              <a:lnTo>
                                <a:pt x="89" y="246"/>
                              </a:lnTo>
                              <a:lnTo>
                                <a:pt x="92" y="250"/>
                              </a:lnTo>
                              <a:lnTo>
                                <a:pt x="97" y="253"/>
                              </a:lnTo>
                              <a:lnTo>
                                <a:pt x="102" y="257"/>
                              </a:lnTo>
                              <a:lnTo>
                                <a:pt x="111" y="262"/>
                              </a:lnTo>
                              <a:lnTo>
                                <a:pt x="121" y="267"/>
                              </a:lnTo>
                              <a:lnTo>
                                <a:pt x="133" y="272"/>
                              </a:lnTo>
                              <a:lnTo>
                                <a:pt x="146" y="274"/>
                              </a:lnTo>
                              <a:lnTo>
                                <a:pt x="152" y="275"/>
                              </a:lnTo>
                              <a:lnTo>
                                <a:pt x="158" y="277"/>
                              </a:lnTo>
                              <a:lnTo>
                                <a:pt x="173" y="277"/>
                              </a:lnTo>
                              <a:lnTo>
                                <a:pt x="181" y="277"/>
                              </a:lnTo>
                              <a:lnTo>
                                <a:pt x="191" y="275"/>
                              </a:lnTo>
                              <a:lnTo>
                                <a:pt x="199" y="274"/>
                              </a:lnTo>
                              <a:lnTo>
                                <a:pt x="207" y="273"/>
                              </a:lnTo>
                              <a:lnTo>
                                <a:pt x="207" y="169"/>
                              </a:lnTo>
                              <a:lnTo>
                                <a:pt x="259" y="169"/>
                              </a:lnTo>
                              <a:lnTo>
                                <a:pt x="256" y="191"/>
                              </a:lnTo>
                              <a:lnTo>
                                <a:pt x="255" y="212"/>
                              </a:lnTo>
                              <a:lnTo>
                                <a:pt x="256" y="250"/>
                              </a:lnTo>
                              <a:lnTo>
                                <a:pt x="259" y="287"/>
                              </a:lnTo>
                              <a:lnTo>
                                <a:pt x="246" y="291"/>
                              </a:lnTo>
                              <a:lnTo>
                                <a:pt x="234" y="294"/>
                              </a:lnTo>
                              <a:lnTo>
                                <a:pt x="209" y="300"/>
                              </a:lnTo>
                              <a:lnTo>
                                <a:pt x="197" y="301"/>
                              </a:lnTo>
                              <a:lnTo>
                                <a:pt x="185" y="302"/>
                              </a:lnTo>
                              <a:lnTo>
                                <a:pt x="172" y="303"/>
                              </a:lnTo>
                              <a:lnTo>
                                <a:pt x="159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0"/>
                      <wps:cNvSpPr>
                        <a:spLocks noEditPoints="1"/>
                      </wps:cNvSpPr>
                      <wps:spPr bwMode="auto">
                        <a:xfrm>
                          <a:off x="902335" y="144145"/>
                          <a:ext cx="135890" cy="205105"/>
                        </a:xfrm>
                        <a:custGeom>
                          <a:avLst/>
                          <a:gdLst>
                            <a:gd name="T0" fmla="*/ 161 w 214"/>
                            <a:gd name="T1" fmla="*/ 239 h 323"/>
                            <a:gd name="T2" fmla="*/ 152 w 214"/>
                            <a:gd name="T3" fmla="*/ 268 h 323"/>
                            <a:gd name="T4" fmla="*/ 135 w 214"/>
                            <a:gd name="T5" fmla="*/ 289 h 323"/>
                            <a:gd name="T6" fmla="*/ 122 w 214"/>
                            <a:gd name="T7" fmla="*/ 297 h 323"/>
                            <a:gd name="T8" fmla="*/ 96 w 214"/>
                            <a:gd name="T9" fmla="*/ 298 h 323"/>
                            <a:gd name="T10" fmla="*/ 76 w 214"/>
                            <a:gd name="T11" fmla="*/ 287 h 323"/>
                            <a:gd name="T12" fmla="*/ 62 w 214"/>
                            <a:gd name="T13" fmla="*/ 267 h 323"/>
                            <a:gd name="T14" fmla="*/ 51 w 214"/>
                            <a:gd name="T15" fmla="*/ 223 h 323"/>
                            <a:gd name="T16" fmla="*/ 53 w 214"/>
                            <a:gd name="T17" fmla="*/ 179 h 323"/>
                            <a:gd name="T18" fmla="*/ 61 w 214"/>
                            <a:gd name="T19" fmla="*/ 151 h 323"/>
                            <a:gd name="T20" fmla="*/ 78 w 214"/>
                            <a:gd name="T21" fmla="*/ 129 h 323"/>
                            <a:gd name="T22" fmla="*/ 91 w 214"/>
                            <a:gd name="T23" fmla="*/ 123 h 323"/>
                            <a:gd name="T24" fmla="*/ 119 w 214"/>
                            <a:gd name="T25" fmla="*/ 122 h 323"/>
                            <a:gd name="T26" fmla="*/ 137 w 214"/>
                            <a:gd name="T27" fmla="*/ 131 h 323"/>
                            <a:gd name="T28" fmla="*/ 152 w 214"/>
                            <a:gd name="T29" fmla="*/ 151 h 323"/>
                            <a:gd name="T30" fmla="*/ 162 w 214"/>
                            <a:gd name="T31" fmla="*/ 196 h 323"/>
                            <a:gd name="T32" fmla="*/ 173 w 214"/>
                            <a:gd name="T33" fmla="*/ 17 h 323"/>
                            <a:gd name="T34" fmla="*/ 165 w 214"/>
                            <a:gd name="T35" fmla="*/ 5 h 323"/>
                            <a:gd name="T36" fmla="*/ 145 w 214"/>
                            <a:gd name="T37" fmla="*/ 0 h 323"/>
                            <a:gd name="T38" fmla="*/ 129 w 214"/>
                            <a:gd name="T39" fmla="*/ 12 h 323"/>
                            <a:gd name="T40" fmla="*/ 127 w 214"/>
                            <a:gd name="T41" fmla="*/ 34 h 323"/>
                            <a:gd name="T42" fmla="*/ 135 w 214"/>
                            <a:gd name="T43" fmla="*/ 51 h 323"/>
                            <a:gd name="T44" fmla="*/ 156 w 214"/>
                            <a:gd name="T45" fmla="*/ 55 h 323"/>
                            <a:gd name="T46" fmla="*/ 169 w 214"/>
                            <a:gd name="T47" fmla="*/ 46 h 323"/>
                            <a:gd name="T48" fmla="*/ 174 w 214"/>
                            <a:gd name="T49" fmla="*/ 33 h 323"/>
                            <a:gd name="T50" fmla="*/ 92 w 214"/>
                            <a:gd name="T51" fmla="*/ 17 h 323"/>
                            <a:gd name="T52" fmla="*/ 84 w 214"/>
                            <a:gd name="T53" fmla="*/ 5 h 323"/>
                            <a:gd name="T54" fmla="*/ 64 w 214"/>
                            <a:gd name="T55" fmla="*/ 0 h 323"/>
                            <a:gd name="T56" fmla="*/ 51 w 214"/>
                            <a:gd name="T57" fmla="*/ 10 h 323"/>
                            <a:gd name="T58" fmla="*/ 46 w 214"/>
                            <a:gd name="T59" fmla="*/ 28 h 323"/>
                            <a:gd name="T60" fmla="*/ 51 w 214"/>
                            <a:gd name="T61" fmla="*/ 46 h 323"/>
                            <a:gd name="T62" fmla="*/ 63 w 214"/>
                            <a:gd name="T63" fmla="*/ 55 h 323"/>
                            <a:gd name="T64" fmla="*/ 84 w 214"/>
                            <a:gd name="T65" fmla="*/ 52 h 323"/>
                            <a:gd name="T66" fmla="*/ 91 w 214"/>
                            <a:gd name="T67" fmla="*/ 41 h 323"/>
                            <a:gd name="T68" fmla="*/ 214 w 214"/>
                            <a:gd name="T69" fmla="*/ 204 h 323"/>
                            <a:gd name="T70" fmla="*/ 207 w 214"/>
                            <a:gd name="T71" fmla="*/ 161 h 323"/>
                            <a:gd name="T72" fmla="*/ 187 w 214"/>
                            <a:gd name="T73" fmla="*/ 127 h 323"/>
                            <a:gd name="T74" fmla="*/ 154 w 214"/>
                            <a:gd name="T75" fmla="*/ 104 h 323"/>
                            <a:gd name="T76" fmla="*/ 112 w 214"/>
                            <a:gd name="T77" fmla="*/ 96 h 323"/>
                            <a:gd name="T78" fmla="*/ 64 w 214"/>
                            <a:gd name="T79" fmla="*/ 104 h 323"/>
                            <a:gd name="T80" fmla="*/ 30 w 214"/>
                            <a:gd name="T81" fmla="*/ 130 h 323"/>
                            <a:gd name="T82" fmla="*/ 7 w 214"/>
                            <a:gd name="T83" fmla="*/ 168 h 323"/>
                            <a:gd name="T84" fmla="*/ 0 w 214"/>
                            <a:gd name="T85" fmla="*/ 216 h 323"/>
                            <a:gd name="T86" fmla="*/ 7 w 214"/>
                            <a:gd name="T87" fmla="*/ 259 h 323"/>
                            <a:gd name="T88" fmla="*/ 26 w 214"/>
                            <a:gd name="T89" fmla="*/ 293 h 323"/>
                            <a:gd name="T90" fmla="*/ 60 w 214"/>
                            <a:gd name="T91" fmla="*/ 315 h 323"/>
                            <a:gd name="T92" fmla="*/ 102 w 214"/>
                            <a:gd name="T93" fmla="*/ 323 h 323"/>
                            <a:gd name="T94" fmla="*/ 150 w 214"/>
                            <a:gd name="T95" fmla="*/ 314 h 323"/>
                            <a:gd name="T96" fmla="*/ 184 w 214"/>
                            <a:gd name="T97" fmla="*/ 289 h 323"/>
                            <a:gd name="T98" fmla="*/ 206 w 214"/>
                            <a:gd name="T99" fmla="*/ 252 h 323"/>
                            <a:gd name="T100" fmla="*/ 214 w 214"/>
                            <a:gd name="T101" fmla="*/ 204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4" h="323">
                              <a:moveTo>
                                <a:pt x="164" y="211"/>
                              </a:moveTo>
                              <a:lnTo>
                                <a:pt x="162" y="225"/>
                              </a:lnTo>
                              <a:lnTo>
                                <a:pt x="162" y="232"/>
                              </a:lnTo>
                              <a:lnTo>
                                <a:pt x="161" y="239"/>
                              </a:lnTo>
                              <a:lnTo>
                                <a:pt x="159" y="247"/>
                              </a:lnTo>
                              <a:lnTo>
                                <a:pt x="158" y="254"/>
                              </a:lnTo>
                              <a:lnTo>
                                <a:pt x="156" y="261"/>
                              </a:lnTo>
                              <a:lnTo>
                                <a:pt x="152" y="268"/>
                              </a:lnTo>
                              <a:lnTo>
                                <a:pt x="149" y="274"/>
                              </a:lnTo>
                              <a:lnTo>
                                <a:pt x="145" y="280"/>
                              </a:lnTo>
                              <a:lnTo>
                                <a:pt x="141" y="286"/>
                              </a:lnTo>
                              <a:lnTo>
                                <a:pt x="135" y="289"/>
                              </a:lnTo>
                              <a:lnTo>
                                <a:pt x="132" y="292"/>
                              </a:lnTo>
                              <a:lnTo>
                                <a:pt x="129" y="294"/>
                              </a:lnTo>
                              <a:lnTo>
                                <a:pt x="126" y="295"/>
                              </a:lnTo>
                              <a:lnTo>
                                <a:pt x="122" y="297"/>
                              </a:lnTo>
                              <a:lnTo>
                                <a:pt x="115" y="298"/>
                              </a:lnTo>
                              <a:lnTo>
                                <a:pt x="107" y="299"/>
                              </a:lnTo>
                              <a:lnTo>
                                <a:pt x="99" y="298"/>
                              </a:lnTo>
                              <a:lnTo>
                                <a:pt x="96" y="298"/>
                              </a:lnTo>
                              <a:lnTo>
                                <a:pt x="92" y="297"/>
                              </a:lnTo>
                              <a:lnTo>
                                <a:pt x="85" y="293"/>
                              </a:lnTo>
                              <a:lnTo>
                                <a:pt x="79" y="289"/>
                              </a:lnTo>
                              <a:lnTo>
                                <a:pt x="76" y="287"/>
                              </a:lnTo>
                              <a:lnTo>
                                <a:pt x="74" y="285"/>
                              </a:lnTo>
                              <a:lnTo>
                                <a:pt x="69" y="280"/>
                              </a:lnTo>
                              <a:lnTo>
                                <a:pt x="66" y="274"/>
                              </a:lnTo>
                              <a:lnTo>
                                <a:pt x="62" y="267"/>
                              </a:lnTo>
                              <a:lnTo>
                                <a:pt x="59" y="260"/>
                              </a:lnTo>
                              <a:lnTo>
                                <a:pt x="56" y="253"/>
                              </a:lnTo>
                              <a:lnTo>
                                <a:pt x="53" y="238"/>
                              </a:lnTo>
                              <a:lnTo>
                                <a:pt x="51" y="223"/>
                              </a:lnTo>
                              <a:lnTo>
                                <a:pt x="51" y="209"/>
                              </a:lnTo>
                              <a:lnTo>
                                <a:pt x="51" y="195"/>
                              </a:lnTo>
                              <a:lnTo>
                                <a:pt x="52" y="188"/>
                              </a:lnTo>
                              <a:lnTo>
                                <a:pt x="53" y="179"/>
                              </a:lnTo>
                              <a:lnTo>
                                <a:pt x="54" y="172"/>
                              </a:lnTo>
                              <a:lnTo>
                                <a:pt x="56" y="165"/>
                              </a:lnTo>
                              <a:lnTo>
                                <a:pt x="59" y="158"/>
                              </a:lnTo>
                              <a:lnTo>
                                <a:pt x="61" y="151"/>
                              </a:lnTo>
                              <a:lnTo>
                                <a:pt x="64" y="144"/>
                              </a:lnTo>
                              <a:lnTo>
                                <a:pt x="69" y="140"/>
                              </a:lnTo>
                              <a:lnTo>
                                <a:pt x="74" y="134"/>
                              </a:lnTo>
                              <a:lnTo>
                                <a:pt x="78" y="129"/>
                              </a:lnTo>
                              <a:lnTo>
                                <a:pt x="82" y="128"/>
                              </a:lnTo>
                              <a:lnTo>
                                <a:pt x="85" y="126"/>
                              </a:lnTo>
                              <a:lnTo>
                                <a:pt x="87" y="124"/>
                              </a:lnTo>
                              <a:lnTo>
                                <a:pt x="91" y="123"/>
                              </a:lnTo>
                              <a:lnTo>
                                <a:pt x="99" y="121"/>
                              </a:lnTo>
                              <a:lnTo>
                                <a:pt x="107" y="121"/>
                              </a:lnTo>
                              <a:lnTo>
                                <a:pt x="115" y="121"/>
                              </a:lnTo>
                              <a:lnTo>
                                <a:pt x="119" y="122"/>
                              </a:lnTo>
                              <a:lnTo>
                                <a:pt x="122" y="123"/>
                              </a:lnTo>
                              <a:lnTo>
                                <a:pt x="129" y="126"/>
                              </a:lnTo>
                              <a:lnTo>
                                <a:pt x="135" y="129"/>
                              </a:lnTo>
                              <a:lnTo>
                                <a:pt x="137" y="131"/>
                              </a:lnTo>
                              <a:lnTo>
                                <a:pt x="139" y="134"/>
                              </a:lnTo>
                              <a:lnTo>
                                <a:pt x="144" y="140"/>
                              </a:lnTo>
                              <a:lnTo>
                                <a:pt x="149" y="145"/>
                              </a:lnTo>
                              <a:lnTo>
                                <a:pt x="152" y="151"/>
                              </a:lnTo>
                              <a:lnTo>
                                <a:pt x="156" y="158"/>
                              </a:lnTo>
                              <a:lnTo>
                                <a:pt x="158" y="167"/>
                              </a:lnTo>
                              <a:lnTo>
                                <a:pt x="161" y="181"/>
                              </a:lnTo>
                              <a:lnTo>
                                <a:pt x="162" y="196"/>
                              </a:lnTo>
                              <a:lnTo>
                                <a:pt x="164" y="211"/>
                              </a:lnTo>
                              <a:close/>
                              <a:moveTo>
                                <a:pt x="174" y="27"/>
                              </a:moveTo>
                              <a:lnTo>
                                <a:pt x="174" y="22"/>
                              </a:lnTo>
                              <a:lnTo>
                                <a:pt x="173" y="17"/>
                              </a:lnTo>
                              <a:lnTo>
                                <a:pt x="171" y="12"/>
                              </a:lnTo>
                              <a:lnTo>
                                <a:pt x="169" y="10"/>
                              </a:lnTo>
                              <a:lnTo>
                                <a:pt x="168" y="8"/>
                              </a:lnTo>
                              <a:lnTo>
                                <a:pt x="165" y="5"/>
                              </a:lnTo>
                              <a:lnTo>
                                <a:pt x="161" y="3"/>
                              </a:lnTo>
                              <a:lnTo>
                                <a:pt x="157" y="0"/>
                              </a:lnTo>
                              <a:lnTo>
                                <a:pt x="151" y="0"/>
                              </a:lnTo>
                              <a:lnTo>
                                <a:pt x="145" y="0"/>
                              </a:lnTo>
                              <a:lnTo>
                                <a:pt x="139" y="3"/>
                              </a:lnTo>
                              <a:lnTo>
                                <a:pt x="136" y="5"/>
                              </a:lnTo>
                              <a:lnTo>
                                <a:pt x="132" y="8"/>
                              </a:lnTo>
                              <a:lnTo>
                                <a:pt x="129" y="12"/>
                              </a:lnTo>
                              <a:lnTo>
                                <a:pt x="128" y="17"/>
                              </a:lnTo>
                              <a:lnTo>
                                <a:pt x="127" y="22"/>
                              </a:lnTo>
                              <a:lnTo>
                                <a:pt x="127" y="28"/>
                              </a:lnTo>
                              <a:lnTo>
                                <a:pt x="127" y="34"/>
                              </a:lnTo>
                              <a:lnTo>
                                <a:pt x="128" y="39"/>
                              </a:lnTo>
                              <a:lnTo>
                                <a:pt x="129" y="44"/>
                              </a:lnTo>
                              <a:lnTo>
                                <a:pt x="131" y="47"/>
                              </a:lnTo>
                              <a:lnTo>
                                <a:pt x="135" y="51"/>
                              </a:lnTo>
                              <a:lnTo>
                                <a:pt x="139" y="54"/>
                              </a:lnTo>
                              <a:lnTo>
                                <a:pt x="144" y="55"/>
                              </a:lnTo>
                              <a:lnTo>
                                <a:pt x="150" y="56"/>
                              </a:lnTo>
                              <a:lnTo>
                                <a:pt x="156" y="55"/>
                              </a:lnTo>
                              <a:lnTo>
                                <a:pt x="160" y="54"/>
                              </a:lnTo>
                              <a:lnTo>
                                <a:pt x="165" y="52"/>
                              </a:lnTo>
                              <a:lnTo>
                                <a:pt x="168" y="48"/>
                              </a:lnTo>
                              <a:lnTo>
                                <a:pt x="169" y="46"/>
                              </a:lnTo>
                              <a:lnTo>
                                <a:pt x="171" y="44"/>
                              </a:lnTo>
                              <a:lnTo>
                                <a:pt x="172" y="41"/>
                              </a:lnTo>
                              <a:lnTo>
                                <a:pt x="173" y="39"/>
                              </a:lnTo>
                              <a:lnTo>
                                <a:pt x="174" y="33"/>
                              </a:lnTo>
                              <a:lnTo>
                                <a:pt x="174" y="27"/>
                              </a:lnTo>
                              <a:close/>
                              <a:moveTo>
                                <a:pt x="93" y="27"/>
                              </a:moveTo>
                              <a:lnTo>
                                <a:pt x="93" y="22"/>
                              </a:lnTo>
                              <a:lnTo>
                                <a:pt x="92" y="17"/>
                              </a:lnTo>
                              <a:lnTo>
                                <a:pt x="91" y="12"/>
                              </a:lnTo>
                              <a:lnTo>
                                <a:pt x="89" y="10"/>
                              </a:lnTo>
                              <a:lnTo>
                                <a:pt x="87" y="8"/>
                              </a:lnTo>
                              <a:lnTo>
                                <a:pt x="84" y="5"/>
                              </a:lnTo>
                              <a:lnTo>
                                <a:pt x="81" y="3"/>
                              </a:lnTo>
                              <a:lnTo>
                                <a:pt x="76" y="0"/>
                              </a:lnTo>
                              <a:lnTo>
                                <a:pt x="70" y="0"/>
                              </a:lnTo>
                              <a:lnTo>
                                <a:pt x="64" y="0"/>
                              </a:lnTo>
                              <a:lnTo>
                                <a:pt x="60" y="3"/>
                              </a:lnTo>
                              <a:lnTo>
                                <a:pt x="55" y="5"/>
                              </a:lnTo>
                              <a:lnTo>
                                <a:pt x="52" y="8"/>
                              </a:lnTo>
                              <a:lnTo>
                                <a:pt x="51" y="10"/>
                              </a:lnTo>
                              <a:lnTo>
                                <a:pt x="49" y="12"/>
                              </a:lnTo>
                              <a:lnTo>
                                <a:pt x="47" y="17"/>
                              </a:lnTo>
                              <a:lnTo>
                                <a:pt x="46" y="22"/>
                              </a:lnTo>
                              <a:lnTo>
                                <a:pt x="46" y="28"/>
                              </a:lnTo>
                              <a:lnTo>
                                <a:pt x="46" y="34"/>
                              </a:lnTo>
                              <a:lnTo>
                                <a:pt x="47" y="39"/>
                              </a:lnTo>
                              <a:lnTo>
                                <a:pt x="49" y="44"/>
                              </a:lnTo>
                              <a:lnTo>
                                <a:pt x="51" y="46"/>
                              </a:lnTo>
                              <a:lnTo>
                                <a:pt x="52" y="47"/>
                              </a:lnTo>
                              <a:lnTo>
                                <a:pt x="54" y="51"/>
                              </a:lnTo>
                              <a:lnTo>
                                <a:pt x="59" y="54"/>
                              </a:lnTo>
                              <a:lnTo>
                                <a:pt x="63" y="55"/>
                              </a:lnTo>
                              <a:lnTo>
                                <a:pt x="69" y="56"/>
                              </a:lnTo>
                              <a:lnTo>
                                <a:pt x="75" y="55"/>
                              </a:lnTo>
                              <a:lnTo>
                                <a:pt x="79" y="54"/>
                              </a:lnTo>
                              <a:lnTo>
                                <a:pt x="84" y="52"/>
                              </a:lnTo>
                              <a:lnTo>
                                <a:pt x="87" y="48"/>
                              </a:lnTo>
                              <a:lnTo>
                                <a:pt x="89" y="46"/>
                              </a:lnTo>
                              <a:lnTo>
                                <a:pt x="90" y="44"/>
                              </a:lnTo>
                              <a:lnTo>
                                <a:pt x="91" y="41"/>
                              </a:lnTo>
                              <a:lnTo>
                                <a:pt x="92" y="39"/>
                              </a:lnTo>
                              <a:lnTo>
                                <a:pt x="93" y="33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214" y="204"/>
                              </a:moveTo>
                              <a:lnTo>
                                <a:pt x="214" y="192"/>
                              </a:lnTo>
                              <a:lnTo>
                                <a:pt x="212" y="182"/>
                              </a:lnTo>
                              <a:lnTo>
                                <a:pt x="210" y="171"/>
                              </a:lnTo>
                              <a:lnTo>
                                <a:pt x="207" y="161"/>
                              </a:lnTo>
                              <a:lnTo>
                                <a:pt x="203" y="151"/>
                              </a:lnTo>
                              <a:lnTo>
                                <a:pt x="198" y="142"/>
                              </a:lnTo>
                              <a:lnTo>
                                <a:pt x="194" y="134"/>
                              </a:lnTo>
                              <a:lnTo>
                                <a:pt x="187" y="127"/>
                              </a:lnTo>
                              <a:lnTo>
                                <a:pt x="180" y="120"/>
                              </a:lnTo>
                              <a:lnTo>
                                <a:pt x="172" y="114"/>
                              </a:lnTo>
                              <a:lnTo>
                                <a:pt x="164" y="108"/>
                              </a:lnTo>
                              <a:lnTo>
                                <a:pt x="154" y="104"/>
                              </a:lnTo>
                              <a:lnTo>
                                <a:pt x="145" y="101"/>
                              </a:lnTo>
                              <a:lnTo>
                                <a:pt x="135" y="97"/>
                              </a:lnTo>
                              <a:lnTo>
                                <a:pt x="123" y="96"/>
                              </a:lnTo>
                              <a:lnTo>
                                <a:pt x="112" y="96"/>
                              </a:lnTo>
                              <a:lnTo>
                                <a:pt x="99" y="96"/>
                              </a:lnTo>
                              <a:lnTo>
                                <a:pt x="86" y="99"/>
                              </a:lnTo>
                              <a:lnTo>
                                <a:pt x="75" y="101"/>
                              </a:lnTo>
                              <a:lnTo>
                                <a:pt x="64" y="104"/>
                              </a:lnTo>
                              <a:lnTo>
                                <a:pt x="54" y="109"/>
                              </a:lnTo>
                              <a:lnTo>
                                <a:pt x="45" y="115"/>
                              </a:lnTo>
                              <a:lnTo>
                                <a:pt x="37" y="122"/>
                              </a:lnTo>
                              <a:lnTo>
                                <a:pt x="30" y="130"/>
                              </a:lnTo>
                              <a:lnTo>
                                <a:pt x="23" y="138"/>
                              </a:lnTo>
                              <a:lnTo>
                                <a:pt x="16" y="147"/>
                              </a:lnTo>
                              <a:lnTo>
                                <a:pt x="11" y="157"/>
                              </a:lnTo>
                              <a:lnTo>
                                <a:pt x="7" y="168"/>
                              </a:lnTo>
                              <a:lnTo>
                                <a:pt x="3" y="178"/>
                              </a:lnTo>
                              <a:lnTo>
                                <a:pt x="1" y="190"/>
                              </a:lnTo>
                              <a:lnTo>
                                <a:pt x="0" y="203"/>
                              </a:lnTo>
                              <a:lnTo>
                                <a:pt x="0" y="216"/>
                              </a:lnTo>
                              <a:lnTo>
                                <a:pt x="0" y="226"/>
                              </a:lnTo>
                              <a:lnTo>
                                <a:pt x="1" y="238"/>
                              </a:lnTo>
                              <a:lnTo>
                                <a:pt x="3" y="248"/>
                              </a:lnTo>
                              <a:lnTo>
                                <a:pt x="7" y="259"/>
                              </a:lnTo>
                              <a:lnTo>
                                <a:pt x="10" y="268"/>
                              </a:lnTo>
                              <a:lnTo>
                                <a:pt x="15" y="277"/>
                              </a:lnTo>
                              <a:lnTo>
                                <a:pt x="21" y="285"/>
                              </a:lnTo>
                              <a:lnTo>
                                <a:pt x="26" y="293"/>
                              </a:lnTo>
                              <a:lnTo>
                                <a:pt x="34" y="300"/>
                              </a:lnTo>
                              <a:lnTo>
                                <a:pt x="41" y="306"/>
                              </a:lnTo>
                              <a:lnTo>
                                <a:pt x="51" y="311"/>
                              </a:lnTo>
                              <a:lnTo>
                                <a:pt x="60" y="315"/>
                              </a:lnTo>
                              <a:lnTo>
                                <a:pt x="69" y="319"/>
                              </a:lnTo>
                              <a:lnTo>
                                <a:pt x="79" y="321"/>
                              </a:lnTo>
                              <a:lnTo>
                                <a:pt x="91" y="323"/>
                              </a:lnTo>
                              <a:lnTo>
                                <a:pt x="102" y="323"/>
                              </a:lnTo>
                              <a:lnTo>
                                <a:pt x="115" y="322"/>
                              </a:lnTo>
                              <a:lnTo>
                                <a:pt x="127" y="321"/>
                              </a:lnTo>
                              <a:lnTo>
                                <a:pt x="138" y="319"/>
                              </a:lnTo>
                              <a:lnTo>
                                <a:pt x="150" y="314"/>
                              </a:lnTo>
                              <a:lnTo>
                                <a:pt x="159" y="309"/>
                              </a:lnTo>
                              <a:lnTo>
                                <a:pt x="168" y="304"/>
                              </a:lnTo>
                              <a:lnTo>
                                <a:pt x="176" y="297"/>
                              </a:lnTo>
                              <a:lnTo>
                                <a:pt x="184" y="289"/>
                              </a:lnTo>
                              <a:lnTo>
                                <a:pt x="191" y="281"/>
                              </a:lnTo>
                              <a:lnTo>
                                <a:pt x="197" y="272"/>
                              </a:lnTo>
                              <a:lnTo>
                                <a:pt x="203" y="263"/>
                              </a:lnTo>
                              <a:lnTo>
                                <a:pt x="206" y="252"/>
                              </a:lnTo>
                              <a:lnTo>
                                <a:pt x="210" y="240"/>
                              </a:lnTo>
                              <a:lnTo>
                                <a:pt x="212" y="229"/>
                              </a:lnTo>
                              <a:lnTo>
                                <a:pt x="214" y="217"/>
                              </a:lnTo>
                              <a:lnTo>
                                <a:pt x="21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71"/>
                      <wps:cNvSpPr>
                        <a:spLocks/>
                      </wps:cNvSpPr>
                      <wps:spPr bwMode="auto">
                        <a:xfrm>
                          <a:off x="1049655" y="167640"/>
                          <a:ext cx="92075" cy="180975"/>
                        </a:xfrm>
                        <a:custGeom>
                          <a:avLst/>
                          <a:gdLst>
                            <a:gd name="T0" fmla="*/ 144 w 145"/>
                            <a:gd name="T1" fmla="*/ 275 h 285"/>
                            <a:gd name="T2" fmla="*/ 139 w 145"/>
                            <a:gd name="T3" fmla="*/ 277 h 285"/>
                            <a:gd name="T4" fmla="*/ 133 w 145"/>
                            <a:gd name="T5" fmla="*/ 279 h 285"/>
                            <a:gd name="T6" fmla="*/ 127 w 145"/>
                            <a:gd name="T7" fmla="*/ 281 h 285"/>
                            <a:gd name="T8" fmla="*/ 120 w 145"/>
                            <a:gd name="T9" fmla="*/ 283 h 285"/>
                            <a:gd name="T10" fmla="*/ 107 w 145"/>
                            <a:gd name="T11" fmla="*/ 285 h 285"/>
                            <a:gd name="T12" fmla="*/ 94 w 145"/>
                            <a:gd name="T13" fmla="*/ 285 h 285"/>
                            <a:gd name="T14" fmla="*/ 87 w 145"/>
                            <a:gd name="T15" fmla="*/ 285 h 285"/>
                            <a:gd name="T16" fmla="*/ 80 w 145"/>
                            <a:gd name="T17" fmla="*/ 284 h 285"/>
                            <a:gd name="T18" fmla="*/ 75 w 145"/>
                            <a:gd name="T19" fmla="*/ 283 h 285"/>
                            <a:gd name="T20" fmla="*/ 69 w 145"/>
                            <a:gd name="T21" fmla="*/ 282 h 285"/>
                            <a:gd name="T22" fmla="*/ 63 w 145"/>
                            <a:gd name="T23" fmla="*/ 279 h 285"/>
                            <a:gd name="T24" fmla="*/ 58 w 145"/>
                            <a:gd name="T25" fmla="*/ 276 h 285"/>
                            <a:gd name="T26" fmla="*/ 54 w 145"/>
                            <a:gd name="T27" fmla="*/ 272 h 285"/>
                            <a:gd name="T28" fmla="*/ 50 w 145"/>
                            <a:gd name="T29" fmla="*/ 269 h 285"/>
                            <a:gd name="T30" fmla="*/ 47 w 145"/>
                            <a:gd name="T31" fmla="*/ 265 h 285"/>
                            <a:gd name="T32" fmla="*/ 43 w 145"/>
                            <a:gd name="T33" fmla="*/ 261 h 285"/>
                            <a:gd name="T34" fmla="*/ 41 w 145"/>
                            <a:gd name="T35" fmla="*/ 255 h 285"/>
                            <a:gd name="T36" fmla="*/ 39 w 145"/>
                            <a:gd name="T37" fmla="*/ 249 h 285"/>
                            <a:gd name="T38" fmla="*/ 38 w 145"/>
                            <a:gd name="T39" fmla="*/ 243 h 285"/>
                            <a:gd name="T40" fmla="*/ 37 w 145"/>
                            <a:gd name="T41" fmla="*/ 237 h 285"/>
                            <a:gd name="T42" fmla="*/ 35 w 145"/>
                            <a:gd name="T43" fmla="*/ 230 h 285"/>
                            <a:gd name="T44" fmla="*/ 35 w 145"/>
                            <a:gd name="T45" fmla="*/ 223 h 285"/>
                            <a:gd name="T46" fmla="*/ 35 w 145"/>
                            <a:gd name="T47" fmla="*/ 190 h 285"/>
                            <a:gd name="T48" fmla="*/ 37 w 145"/>
                            <a:gd name="T49" fmla="*/ 159 h 285"/>
                            <a:gd name="T50" fmla="*/ 39 w 145"/>
                            <a:gd name="T51" fmla="*/ 94 h 285"/>
                            <a:gd name="T52" fmla="*/ 0 w 145"/>
                            <a:gd name="T53" fmla="*/ 87 h 285"/>
                            <a:gd name="T54" fmla="*/ 0 w 145"/>
                            <a:gd name="T55" fmla="*/ 74 h 285"/>
                            <a:gd name="T56" fmla="*/ 39 w 145"/>
                            <a:gd name="T57" fmla="*/ 66 h 285"/>
                            <a:gd name="T58" fmla="*/ 39 w 145"/>
                            <a:gd name="T59" fmla="*/ 9 h 285"/>
                            <a:gd name="T60" fmla="*/ 85 w 145"/>
                            <a:gd name="T61" fmla="*/ 0 h 285"/>
                            <a:gd name="T62" fmla="*/ 84 w 145"/>
                            <a:gd name="T63" fmla="*/ 66 h 285"/>
                            <a:gd name="T64" fmla="*/ 141 w 145"/>
                            <a:gd name="T65" fmla="*/ 66 h 285"/>
                            <a:gd name="T66" fmla="*/ 141 w 145"/>
                            <a:gd name="T67" fmla="*/ 93 h 285"/>
                            <a:gd name="T68" fmla="*/ 84 w 145"/>
                            <a:gd name="T69" fmla="*/ 93 h 285"/>
                            <a:gd name="T70" fmla="*/ 83 w 145"/>
                            <a:gd name="T71" fmla="*/ 206 h 285"/>
                            <a:gd name="T72" fmla="*/ 83 w 145"/>
                            <a:gd name="T73" fmla="*/ 216 h 285"/>
                            <a:gd name="T74" fmla="*/ 84 w 145"/>
                            <a:gd name="T75" fmla="*/ 226 h 285"/>
                            <a:gd name="T76" fmla="*/ 86 w 145"/>
                            <a:gd name="T77" fmla="*/ 235 h 285"/>
                            <a:gd name="T78" fmla="*/ 87 w 145"/>
                            <a:gd name="T79" fmla="*/ 240 h 285"/>
                            <a:gd name="T80" fmla="*/ 90 w 145"/>
                            <a:gd name="T81" fmla="*/ 243 h 285"/>
                            <a:gd name="T82" fmla="*/ 91 w 145"/>
                            <a:gd name="T83" fmla="*/ 247 h 285"/>
                            <a:gd name="T84" fmla="*/ 94 w 145"/>
                            <a:gd name="T85" fmla="*/ 250 h 285"/>
                            <a:gd name="T86" fmla="*/ 97 w 145"/>
                            <a:gd name="T87" fmla="*/ 252 h 285"/>
                            <a:gd name="T88" fmla="*/ 100 w 145"/>
                            <a:gd name="T89" fmla="*/ 255 h 285"/>
                            <a:gd name="T90" fmla="*/ 105 w 145"/>
                            <a:gd name="T91" fmla="*/ 257 h 285"/>
                            <a:gd name="T92" fmla="*/ 108 w 145"/>
                            <a:gd name="T93" fmla="*/ 258 h 285"/>
                            <a:gd name="T94" fmla="*/ 114 w 145"/>
                            <a:gd name="T95" fmla="*/ 260 h 285"/>
                            <a:gd name="T96" fmla="*/ 120 w 145"/>
                            <a:gd name="T97" fmla="*/ 260 h 285"/>
                            <a:gd name="T98" fmla="*/ 125 w 145"/>
                            <a:gd name="T99" fmla="*/ 260 h 285"/>
                            <a:gd name="T100" fmla="*/ 132 w 145"/>
                            <a:gd name="T101" fmla="*/ 258 h 285"/>
                            <a:gd name="T102" fmla="*/ 145 w 145"/>
                            <a:gd name="T103" fmla="*/ 255 h 285"/>
                            <a:gd name="T104" fmla="*/ 145 w 145"/>
                            <a:gd name="T105" fmla="*/ 264 h 285"/>
                            <a:gd name="T106" fmla="*/ 144 w 145"/>
                            <a:gd name="T107" fmla="*/ 2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5" h="285">
                              <a:moveTo>
                                <a:pt x="144" y="275"/>
                              </a:moveTo>
                              <a:lnTo>
                                <a:pt x="139" y="277"/>
                              </a:lnTo>
                              <a:lnTo>
                                <a:pt x="133" y="279"/>
                              </a:lnTo>
                              <a:lnTo>
                                <a:pt x="127" y="281"/>
                              </a:lnTo>
                              <a:lnTo>
                                <a:pt x="120" y="283"/>
                              </a:lnTo>
                              <a:lnTo>
                                <a:pt x="107" y="285"/>
                              </a:lnTo>
                              <a:lnTo>
                                <a:pt x="94" y="285"/>
                              </a:lnTo>
                              <a:lnTo>
                                <a:pt x="87" y="285"/>
                              </a:lnTo>
                              <a:lnTo>
                                <a:pt x="80" y="284"/>
                              </a:lnTo>
                              <a:lnTo>
                                <a:pt x="75" y="283"/>
                              </a:lnTo>
                              <a:lnTo>
                                <a:pt x="69" y="282"/>
                              </a:lnTo>
                              <a:lnTo>
                                <a:pt x="63" y="279"/>
                              </a:lnTo>
                              <a:lnTo>
                                <a:pt x="58" y="276"/>
                              </a:lnTo>
                              <a:lnTo>
                                <a:pt x="54" y="272"/>
                              </a:lnTo>
                              <a:lnTo>
                                <a:pt x="50" y="269"/>
                              </a:lnTo>
                              <a:lnTo>
                                <a:pt x="47" y="265"/>
                              </a:lnTo>
                              <a:lnTo>
                                <a:pt x="43" y="261"/>
                              </a:lnTo>
                              <a:lnTo>
                                <a:pt x="41" y="255"/>
                              </a:lnTo>
                              <a:lnTo>
                                <a:pt x="39" y="249"/>
                              </a:lnTo>
                              <a:lnTo>
                                <a:pt x="38" y="243"/>
                              </a:lnTo>
                              <a:lnTo>
                                <a:pt x="37" y="237"/>
                              </a:lnTo>
                              <a:lnTo>
                                <a:pt x="35" y="230"/>
                              </a:lnTo>
                              <a:lnTo>
                                <a:pt x="35" y="223"/>
                              </a:lnTo>
                              <a:lnTo>
                                <a:pt x="35" y="190"/>
                              </a:lnTo>
                              <a:lnTo>
                                <a:pt x="37" y="159"/>
                              </a:lnTo>
                              <a:lnTo>
                                <a:pt x="39" y="94"/>
                              </a:lnTo>
                              <a:lnTo>
                                <a:pt x="0" y="87"/>
                              </a:lnTo>
                              <a:lnTo>
                                <a:pt x="0" y="74"/>
                              </a:lnTo>
                              <a:lnTo>
                                <a:pt x="39" y="66"/>
                              </a:lnTo>
                              <a:lnTo>
                                <a:pt x="39" y="9"/>
                              </a:lnTo>
                              <a:lnTo>
                                <a:pt x="85" y="0"/>
                              </a:lnTo>
                              <a:lnTo>
                                <a:pt x="84" y="66"/>
                              </a:lnTo>
                              <a:lnTo>
                                <a:pt x="141" y="66"/>
                              </a:lnTo>
                              <a:lnTo>
                                <a:pt x="141" y="93"/>
                              </a:lnTo>
                              <a:lnTo>
                                <a:pt x="84" y="93"/>
                              </a:lnTo>
                              <a:lnTo>
                                <a:pt x="83" y="206"/>
                              </a:lnTo>
                              <a:lnTo>
                                <a:pt x="83" y="216"/>
                              </a:lnTo>
                              <a:lnTo>
                                <a:pt x="84" y="226"/>
                              </a:lnTo>
                              <a:lnTo>
                                <a:pt x="86" y="235"/>
                              </a:lnTo>
                              <a:lnTo>
                                <a:pt x="87" y="240"/>
                              </a:lnTo>
                              <a:lnTo>
                                <a:pt x="90" y="243"/>
                              </a:lnTo>
                              <a:lnTo>
                                <a:pt x="91" y="247"/>
                              </a:lnTo>
                              <a:lnTo>
                                <a:pt x="94" y="250"/>
                              </a:lnTo>
                              <a:lnTo>
                                <a:pt x="97" y="252"/>
                              </a:lnTo>
                              <a:lnTo>
                                <a:pt x="100" y="255"/>
                              </a:lnTo>
                              <a:lnTo>
                                <a:pt x="105" y="257"/>
                              </a:lnTo>
                              <a:lnTo>
                                <a:pt x="108" y="258"/>
                              </a:lnTo>
                              <a:lnTo>
                                <a:pt x="114" y="260"/>
                              </a:lnTo>
                              <a:lnTo>
                                <a:pt x="120" y="260"/>
                              </a:lnTo>
                              <a:lnTo>
                                <a:pt x="125" y="260"/>
                              </a:lnTo>
                              <a:lnTo>
                                <a:pt x="132" y="258"/>
                              </a:lnTo>
                              <a:lnTo>
                                <a:pt x="145" y="255"/>
                              </a:lnTo>
                              <a:lnTo>
                                <a:pt x="145" y="264"/>
                              </a:lnTo>
                              <a:lnTo>
                                <a:pt x="144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72"/>
                      <wps:cNvSpPr>
                        <a:spLocks noEditPoints="1"/>
                      </wps:cNvSpPr>
                      <wps:spPr bwMode="auto">
                        <a:xfrm>
                          <a:off x="1157605" y="205105"/>
                          <a:ext cx="123190" cy="143510"/>
                        </a:xfrm>
                        <a:custGeom>
                          <a:avLst/>
                          <a:gdLst>
                            <a:gd name="T0" fmla="*/ 51 w 194"/>
                            <a:gd name="T1" fmla="*/ 86 h 226"/>
                            <a:gd name="T2" fmla="*/ 55 w 194"/>
                            <a:gd name="T3" fmla="*/ 63 h 226"/>
                            <a:gd name="T4" fmla="*/ 58 w 194"/>
                            <a:gd name="T5" fmla="*/ 53 h 226"/>
                            <a:gd name="T6" fmla="*/ 64 w 194"/>
                            <a:gd name="T7" fmla="*/ 44 h 226"/>
                            <a:gd name="T8" fmla="*/ 70 w 194"/>
                            <a:gd name="T9" fmla="*/ 35 h 226"/>
                            <a:gd name="T10" fmla="*/ 78 w 194"/>
                            <a:gd name="T11" fmla="*/ 30 h 226"/>
                            <a:gd name="T12" fmla="*/ 88 w 194"/>
                            <a:gd name="T13" fmla="*/ 26 h 226"/>
                            <a:gd name="T14" fmla="*/ 100 w 194"/>
                            <a:gd name="T15" fmla="*/ 25 h 226"/>
                            <a:gd name="T16" fmla="*/ 111 w 194"/>
                            <a:gd name="T17" fmla="*/ 26 h 226"/>
                            <a:gd name="T18" fmla="*/ 121 w 194"/>
                            <a:gd name="T19" fmla="*/ 30 h 226"/>
                            <a:gd name="T20" fmla="*/ 128 w 194"/>
                            <a:gd name="T21" fmla="*/ 35 h 226"/>
                            <a:gd name="T22" fmla="*/ 135 w 194"/>
                            <a:gd name="T23" fmla="*/ 42 h 226"/>
                            <a:gd name="T24" fmla="*/ 140 w 194"/>
                            <a:gd name="T25" fmla="*/ 51 h 226"/>
                            <a:gd name="T26" fmla="*/ 142 w 194"/>
                            <a:gd name="T27" fmla="*/ 61 h 226"/>
                            <a:gd name="T28" fmla="*/ 144 w 194"/>
                            <a:gd name="T29" fmla="*/ 82 h 226"/>
                            <a:gd name="T30" fmla="*/ 194 w 194"/>
                            <a:gd name="T31" fmla="*/ 76 h 226"/>
                            <a:gd name="T32" fmla="*/ 192 w 194"/>
                            <a:gd name="T33" fmla="*/ 58 h 226"/>
                            <a:gd name="T34" fmla="*/ 188 w 194"/>
                            <a:gd name="T35" fmla="*/ 49 h 226"/>
                            <a:gd name="T36" fmla="*/ 181 w 194"/>
                            <a:gd name="T37" fmla="*/ 34 h 226"/>
                            <a:gd name="T38" fmla="*/ 172 w 194"/>
                            <a:gd name="T39" fmla="*/ 22 h 226"/>
                            <a:gd name="T40" fmla="*/ 159 w 194"/>
                            <a:gd name="T41" fmla="*/ 13 h 226"/>
                            <a:gd name="T42" fmla="*/ 143 w 194"/>
                            <a:gd name="T43" fmla="*/ 6 h 226"/>
                            <a:gd name="T44" fmla="*/ 125 w 194"/>
                            <a:gd name="T45" fmla="*/ 1 h 226"/>
                            <a:gd name="T46" fmla="*/ 104 w 194"/>
                            <a:gd name="T47" fmla="*/ 0 h 226"/>
                            <a:gd name="T48" fmla="*/ 86 w 194"/>
                            <a:gd name="T49" fmla="*/ 1 h 226"/>
                            <a:gd name="T50" fmla="*/ 74 w 194"/>
                            <a:gd name="T51" fmla="*/ 4 h 226"/>
                            <a:gd name="T52" fmla="*/ 59 w 194"/>
                            <a:gd name="T53" fmla="*/ 8 h 226"/>
                            <a:gd name="T54" fmla="*/ 42 w 194"/>
                            <a:gd name="T55" fmla="*/ 19 h 226"/>
                            <a:gd name="T56" fmla="*/ 27 w 194"/>
                            <a:gd name="T57" fmla="*/ 33 h 226"/>
                            <a:gd name="T58" fmla="*/ 15 w 194"/>
                            <a:gd name="T59" fmla="*/ 49 h 226"/>
                            <a:gd name="T60" fmla="*/ 7 w 194"/>
                            <a:gd name="T61" fmla="*/ 69 h 226"/>
                            <a:gd name="T62" fmla="*/ 3 w 194"/>
                            <a:gd name="T63" fmla="*/ 90 h 226"/>
                            <a:gd name="T64" fmla="*/ 0 w 194"/>
                            <a:gd name="T65" fmla="*/ 113 h 226"/>
                            <a:gd name="T66" fmla="*/ 3 w 194"/>
                            <a:gd name="T67" fmla="*/ 137 h 226"/>
                            <a:gd name="T68" fmla="*/ 8 w 194"/>
                            <a:gd name="T69" fmla="*/ 160 h 226"/>
                            <a:gd name="T70" fmla="*/ 12 w 194"/>
                            <a:gd name="T71" fmla="*/ 170 h 226"/>
                            <a:gd name="T72" fmla="*/ 18 w 194"/>
                            <a:gd name="T73" fmla="*/ 179 h 226"/>
                            <a:gd name="T74" fmla="*/ 23 w 194"/>
                            <a:gd name="T75" fmla="*/ 188 h 226"/>
                            <a:gd name="T76" fmla="*/ 37 w 194"/>
                            <a:gd name="T77" fmla="*/ 203 h 226"/>
                            <a:gd name="T78" fmla="*/ 50 w 194"/>
                            <a:gd name="T79" fmla="*/ 212 h 226"/>
                            <a:gd name="T80" fmla="*/ 60 w 194"/>
                            <a:gd name="T81" fmla="*/ 217 h 226"/>
                            <a:gd name="T82" fmla="*/ 75 w 194"/>
                            <a:gd name="T83" fmla="*/ 222 h 226"/>
                            <a:gd name="T84" fmla="*/ 100 w 194"/>
                            <a:gd name="T85" fmla="*/ 226 h 226"/>
                            <a:gd name="T86" fmla="*/ 131 w 194"/>
                            <a:gd name="T87" fmla="*/ 225 h 226"/>
                            <a:gd name="T88" fmla="*/ 150 w 194"/>
                            <a:gd name="T89" fmla="*/ 223 h 226"/>
                            <a:gd name="T90" fmla="*/ 169 w 194"/>
                            <a:gd name="T91" fmla="*/ 217 h 226"/>
                            <a:gd name="T92" fmla="*/ 186 w 194"/>
                            <a:gd name="T93" fmla="*/ 208 h 226"/>
                            <a:gd name="T94" fmla="*/ 174 w 194"/>
                            <a:gd name="T95" fmla="*/ 188 h 226"/>
                            <a:gd name="T96" fmla="*/ 158 w 194"/>
                            <a:gd name="T97" fmla="*/ 192 h 226"/>
                            <a:gd name="T98" fmla="*/ 142 w 194"/>
                            <a:gd name="T99" fmla="*/ 196 h 226"/>
                            <a:gd name="T100" fmla="*/ 125 w 194"/>
                            <a:gd name="T101" fmla="*/ 197 h 226"/>
                            <a:gd name="T102" fmla="*/ 105 w 194"/>
                            <a:gd name="T103" fmla="*/ 196 h 226"/>
                            <a:gd name="T104" fmla="*/ 89 w 194"/>
                            <a:gd name="T105" fmla="*/ 190 h 226"/>
                            <a:gd name="T106" fmla="*/ 79 w 194"/>
                            <a:gd name="T107" fmla="*/ 184 h 226"/>
                            <a:gd name="T108" fmla="*/ 71 w 194"/>
                            <a:gd name="T109" fmla="*/ 177 h 226"/>
                            <a:gd name="T110" fmla="*/ 63 w 194"/>
                            <a:gd name="T111" fmla="*/ 164 h 226"/>
                            <a:gd name="T112" fmla="*/ 56 w 194"/>
                            <a:gd name="T113" fmla="*/ 150 h 226"/>
                            <a:gd name="T114" fmla="*/ 52 w 194"/>
                            <a:gd name="T115" fmla="*/ 134 h 226"/>
                            <a:gd name="T116" fmla="*/ 50 w 194"/>
                            <a:gd name="T117" fmla="*/ 116 h 226"/>
                            <a:gd name="T118" fmla="*/ 193 w 194"/>
                            <a:gd name="T119" fmla="*/ 108 h 226"/>
                            <a:gd name="T120" fmla="*/ 194 w 194"/>
                            <a:gd name="T121" fmla="*/ 87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94" h="226">
                              <a:moveTo>
                                <a:pt x="144" y="82"/>
                              </a:moveTo>
                              <a:lnTo>
                                <a:pt x="51" y="86"/>
                              </a:lnTo>
                              <a:lnTo>
                                <a:pt x="52" y="74"/>
                              </a:lnTo>
                              <a:lnTo>
                                <a:pt x="55" y="63"/>
                              </a:lnTo>
                              <a:lnTo>
                                <a:pt x="57" y="58"/>
                              </a:lnTo>
                              <a:lnTo>
                                <a:pt x="58" y="53"/>
                              </a:lnTo>
                              <a:lnTo>
                                <a:pt x="60" y="48"/>
                              </a:lnTo>
                              <a:lnTo>
                                <a:pt x="64" y="44"/>
                              </a:lnTo>
                              <a:lnTo>
                                <a:pt x="66" y="39"/>
                              </a:lnTo>
                              <a:lnTo>
                                <a:pt x="70" y="35"/>
                              </a:lnTo>
                              <a:lnTo>
                                <a:pt x="73" y="32"/>
                              </a:lnTo>
                              <a:lnTo>
                                <a:pt x="78" y="30"/>
                              </a:lnTo>
                              <a:lnTo>
                                <a:pt x="82" y="27"/>
                              </a:lnTo>
                              <a:lnTo>
                                <a:pt x="88" y="26"/>
                              </a:lnTo>
                              <a:lnTo>
                                <a:pt x="94" y="25"/>
                              </a:lnTo>
                              <a:lnTo>
                                <a:pt x="100" y="25"/>
                              </a:lnTo>
                              <a:lnTo>
                                <a:pt x="106" y="25"/>
                              </a:lnTo>
                              <a:lnTo>
                                <a:pt x="111" y="26"/>
                              </a:lnTo>
                              <a:lnTo>
                                <a:pt x="117" y="27"/>
                              </a:lnTo>
                              <a:lnTo>
                                <a:pt x="121" y="30"/>
                              </a:lnTo>
                              <a:lnTo>
                                <a:pt x="125" y="32"/>
                              </a:lnTo>
                              <a:lnTo>
                                <a:pt x="128" y="35"/>
                              </a:lnTo>
                              <a:lnTo>
                                <a:pt x="132" y="39"/>
                              </a:lnTo>
                              <a:lnTo>
                                <a:pt x="135" y="42"/>
                              </a:lnTo>
                              <a:lnTo>
                                <a:pt x="138" y="47"/>
                              </a:lnTo>
                              <a:lnTo>
                                <a:pt x="140" y="51"/>
                              </a:lnTo>
                              <a:lnTo>
                                <a:pt x="141" y="56"/>
                              </a:lnTo>
                              <a:lnTo>
                                <a:pt x="142" y="61"/>
                              </a:lnTo>
                              <a:lnTo>
                                <a:pt x="144" y="72"/>
                              </a:lnTo>
                              <a:lnTo>
                                <a:pt x="144" y="82"/>
                              </a:lnTo>
                              <a:close/>
                              <a:moveTo>
                                <a:pt x="194" y="87"/>
                              </a:moveTo>
                              <a:lnTo>
                                <a:pt x="194" y="76"/>
                              </a:lnTo>
                              <a:lnTo>
                                <a:pt x="193" y="67"/>
                              </a:lnTo>
                              <a:lnTo>
                                <a:pt x="192" y="58"/>
                              </a:lnTo>
                              <a:lnTo>
                                <a:pt x="191" y="53"/>
                              </a:lnTo>
                              <a:lnTo>
                                <a:pt x="188" y="49"/>
                              </a:lnTo>
                              <a:lnTo>
                                <a:pt x="186" y="41"/>
                              </a:lnTo>
                              <a:lnTo>
                                <a:pt x="181" y="34"/>
                              </a:lnTo>
                              <a:lnTo>
                                <a:pt x="177" y="27"/>
                              </a:lnTo>
                              <a:lnTo>
                                <a:pt x="172" y="22"/>
                              </a:lnTo>
                              <a:lnTo>
                                <a:pt x="165" y="17"/>
                              </a:lnTo>
                              <a:lnTo>
                                <a:pt x="159" y="13"/>
                              </a:lnTo>
                              <a:lnTo>
                                <a:pt x="151" y="8"/>
                              </a:lnTo>
                              <a:lnTo>
                                <a:pt x="143" y="6"/>
                              </a:lnTo>
                              <a:lnTo>
                                <a:pt x="134" y="4"/>
                              </a:lnTo>
                              <a:lnTo>
                                <a:pt x="125" y="1"/>
                              </a:lnTo>
                              <a:lnTo>
                                <a:pt x="115" y="0"/>
                              </a:lnTo>
                              <a:lnTo>
                                <a:pt x="104" y="0"/>
                              </a:lnTo>
                              <a:lnTo>
                                <a:pt x="91" y="1"/>
                              </a:lnTo>
                              <a:lnTo>
                                <a:pt x="86" y="1"/>
                              </a:lnTo>
                              <a:lnTo>
                                <a:pt x="80" y="3"/>
                              </a:lnTo>
                              <a:lnTo>
                                <a:pt x="74" y="4"/>
                              </a:lnTo>
                              <a:lnTo>
                                <a:pt x="70" y="5"/>
                              </a:lnTo>
                              <a:lnTo>
                                <a:pt x="59" y="8"/>
                              </a:lnTo>
                              <a:lnTo>
                                <a:pt x="50" y="13"/>
                              </a:lnTo>
                              <a:lnTo>
                                <a:pt x="42" y="19"/>
                              </a:lnTo>
                              <a:lnTo>
                                <a:pt x="34" y="26"/>
                              </a:lnTo>
                              <a:lnTo>
                                <a:pt x="27" y="33"/>
                              </a:lnTo>
                              <a:lnTo>
                                <a:pt x="21" y="41"/>
                              </a:lnTo>
                              <a:lnTo>
                                <a:pt x="15" y="49"/>
                              </a:lnTo>
                              <a:lnTo>
                                <a:pt x="11" y="59"/>
                              </a:lnTo>
                              <a:lnTo>
                                <a:pt x="7" y="69"/>
                              </a:lnTo>
                              <a:lnTo>
                                <a:pt x="4" y="79"/>
                              </a:lnTo>
                              <a:lnTo>
                                <a:pt x="3" y="90"/>
                              </a:lnTo>
                              <a:lnTo>
                                <a:pt x="0" y="101"/>
                              </a:lnTo>
                              <a:lnTo>
                                <a:pt x="0" y="113"/>
                              </a:lnTo>
                              <a:lnTo>
                                <a:pt x="1" y="126"/>
                              </a:lnTo>
                              <a:lnTo>
                                <a:pt x="3" y="137"/>
                              </a:lnTo>
                              <a:lnTo>
                                <a:pt x="5" y="149"/>
                              </a:lnTo>
                              <a:lnTo>
                                <a:pt x="8" y="160"/>
                              </a:lnTo>
                              <a:lnTo>
                                <a:pt x="10" y="165"/>
                              </a:lnTo>
                              <a:lnTo>
                                <a:pt x="12" y="170"/>
                              </a:lnTo>
                              <a:lnTo>
                                <a:pt x="14" y="175"/>
                              </a:lnTo>
                              <a:lnTo>
                                <a:pt x="18" y="179"/>
                              </a:lnTo>
                              <a:lnTo>
                                <a:pt x="20" y="184"/>
                              </a:lnTo>
                              <a:lnTo>
                                <a:pt x="23" y="188"/>
                              </a:lnTo>
                              <a:lnTo>
                                <a:pt x="30" y="196"/>
                              </a:lnTo>
                              <a:lnTo>
                                <a:pt x="37" y="203"/>
                              </a:lnTo>
                              <a:lnTo>
                                <a:pt x="46" y="209"/>
                              </a:lnTo>
                              <a:lnTo>
                                <a:pt x="50" y="212"/>
                              </a:lnTo>
                              <a:lnTo>
                                <a:pt x="55" y="215"/>
                              </a:lnTo>
                              <a:lnTo>
                                <a:pt x="60" y="217"/>
                              </a:lnTo>
                              <a:lnTo>
                                <a:pt x="65" y="218"/>
                              </a:lnTo>
                              <a:lnTo>
                                <a:pt x="75" y="222"/>
                              </a:lnTo>
                              <a:lnTo>
                                <a:pt x="87" y="225"/>
                              </a:lnTo>
                              <a:lnTo>
                                <a:pt x="100" y="226"/>
                              </a:lnTo>
                              <a:lnTo>
                                <a:pt x="112" y="226"/>
                              </a:lnTo>
                              <a:lnTo>
                                <a:pt x="131" y="225"/>
                              </a:lnTo>
                              <a:lnTo>
                                <a:pt x="141" y="224"/>
                              </a:lnTo>
                              <a:lnTo>
                                <a:pt x="150" y="223"/>
                              </a:lnTo>
                              <a:lnTo>
                                <a:pt x="159" y="220"/>
                              </a:lnTo>
                              <a:lnTo>
                                <a:pt x="169" y="217"/>
                              </a:lnTo>
                              <a:lnTo>
                                <a:pt x="178" y="212"/>
                              </a:lnTo>
                              <a:lnTo>
                                <a:pt x="186" y="208"/>
                              </a:lnTo>
                              <a:lnTo>
                                <a:pt x="189" y="181"/>
                              </a:lnTo>
                              <a:lnTo>
                                <a:pt x="174" y="188"/>
                              </a:lnTo>
                              <a:lnTo>
                                <a:pt x="166" y="190"/>
                              </a:lnTo>
                              <a:lnTo>
                                <a:pt x="158" y="192"/>
                              </a:lnTo>
                              <a:lnTo>
                                <a:pt x="150" y="195"/>
                              </a:lnTo>
                              <a:lnTo>
                                <a:pt x="142" y="196"/>
                              </a:lnTo>
                              <a:lnTo>
                                <a:pt x="133" y="197"/>
                              </a:lnTo>
                              <a:lnTo>
                                <a:pt x="125" y="197"/>
                              </a:lnTo>
                              <a:lnTo>
                                <a:pt x="115" y="197"/>
                              </a:lnTo>
                              <a:lnTo>
                                <a:pt x="105" y="196"/>
                              </a:lnTo>
                              <a:lnTo>
                                <a:pt x="97" y="193"/>
                              </a:lnTo>
                              <a:lnTo>
                                <a:pt x="89" y="190"/>
                              </a:lnTo>
                              <a:lnTo>
                                <a:pt x="82" y="186"/>
                              </a:lnTo>
                              <a:lnTo>
                                <a:pt x="79" y="184"/>
                              </a:lnTo>
                              <a:lnTo>
                                <a:pt x="76" y="182"/>
                              </a:lnTo>
                              <a:lnTo>
                                <a:pt x="71" y="177"/>
                              </a:lnTo>
                              <a:lnTo>
                                <a:pt x="66" y="171"/>
                              </a:lnTo>
                              <a:lnTo>
                                <a:pt x="63" y="164"/>
                              </a:lnTo>
                              <a:lnTo>
                                <a:pt x="59" y="157"/>
                              </a:lnTo>
                              <a:lnTo>
                                <a:pt x="56" y="150"/>
                              </a:lnTo>
                              <a:lnTo>
                                <a:pt x="53" y="142"/>
                              </a:lnTo>
                              <a:lnTo>
                                <a:pt x="52" y="134"/>
                              </a:lnTo>
                              <a:lnTo>
                                <a:pt x="51" y="124"/>
                              </a:lnTo>
                              <a:lnTo>
                                <a:pt x="50" y="116"/>
                              </a:lnTo>
                              <a:lnTo>
                                <a:pt x="50" y="107"/>
                              </a:lnTo>
                              <a:lnTo>
                                <a:pt x="193" y="108"/>
                              </a:lnTo>
                              <a:lnTo>
                                <a:pt x="194" y="97"/>
                              </a:lnTo>
                              <a:lnTo>
                                <a:pt x="19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73"/>
                      <wps:cNvSpPr>
                        <a:spLocks noEditPoints="1"/>
                      </wps:cNvSpPr>
                      <wps:spPr bwMode="auto">
                        <a:xfrm>
                          <a:off x="1296670" y="139065"/>
                          <a:ext cx="144780" cy="210185"/>
                        </a:xfrm>
                        <a:custGeom>
                          <a:avLst/>
                          <a:gdLst>
                            <a:gd name="T0" fmla="*/ 176 w 228"/>
                            <a:gd name="T1" fmla="*/ 241 h 331"/>
                            <a:gd name="T2" fmla="*/ 171 w 228"/>
                            <a:gd name="T3" fmla="*/ 264 h 331"/>
                            <a:gd name="T4" fmla="*/ 162 w 228"/>
                            <a:gd name="T5" fmla="*/ 283 h 331"/>
                            <a:gd name="T6" fmla="*/ 148 w 228"/>
                            <a:gd name="T7" fmla="*/ 299 h 331"/>
                            <a:gd name="T8" fmla="*/ 139 w 228"/>
                            <a:gd name="T9" fmla="*/ 303 h 331"/>
                            <a:gd name="T10" fmla="*/ 119 w 228"/>
                            <a:gd name="T11" fmla="*/ 307 h 331"/>
                            <a:gd name="T12" fmla="*/ 101 w 228"/>
                            <a:gd name="T13" fmla="*/ 302 h 331"/>
                            <a:gd name="T14" fmla="*/ 89 w 228"/>
                            <a:gd name="T15" fmla="*/ 292 h 331"/>
                            <a:gd name="T16" fmla="*/ 83 w 228"/>
                            <a:gd name="T17" fmla="*/ 275 h 331"/>
                            <a:gd name="T18" fmla="*/ 81 w 228"/>
                            <a:gd name="T19" fmla="*/ 256 h 331"/>
                            <a:gd name="T20" fmla="*/ 80 w 228"/>
                            <a:gd name="T21" fmla="*/ 166 h 331"/>
                            <a:gd name="T22" fmla="*/ 89 w 228"/>
                            <a:gd name="T23" fmla="*/ 151 h 331"/>
                            <a:gd name="T24" fmla="*/ 107 w 228"/>
                            <a:gd name="T25" fmla="*/ 144 h 331"/>
                            <a:gd name="T26" fmla="*/ 124 w 228"/>
                            <a:gd name="T27" fmla="*/ 141 h 331"/>
                            <a:gd name="T28" fmla="*/ 145 w 228"/>
                            <a:gd name="T29" fmla="*/ 145 h 331"/>
                            <a:gd name="T30" fmla="*/ 160 w 228"/>
                            <a:gd name="T31" fmla="*/ 156 h 331"/>
                            <a:gd name="T32" fmla="*/ 170 w 228"/>
                            <a:gd name="T33" fmla="*/ 172 h 331"/>
                            <a:gd name="T34" fmla="*/ 175 w 228"/>
                            <a:gd name="T35" fmla="*/ 192 h 331"/>
                            <a:gd name="T36" fmla="*/ 177 w 228"/>
                            <a:gd name="T37" fmla="*/ 219 h 331"/>
                            <a:gd name="T38" fmla="*/ 226 w 228"/>
                            <a:gd name="T39" fmla="*/ 186 h 331"/>
                            <a:gd name="T40" fmla="*/ 221 w 228"/>
                            <a:gd name="T41" fmla="*/ 158 h 331"/>
                            <a:gd name="T42" fmla="*/ 208 w 228"/>
                            <a:gd name="T43" fmla="*/ 134 h 331"/>
                            <a:gd name="T44" fmla="*/ 188 w 228"/>
                            <a:gd name="T45" fmla="*/ 116 h 331"/>
                            <a:gd name="T46" fmla="*/ 177 w 228"/>
                            <a:gd name="T47" fmla="*/ 109 h 331"/>
                            <a:gd name="T48" fmla="*/ 163 w 228"/>
                            <a:gd name="T49" fmla="*/ 105 h 331"/>
                            <a:gd name="T50" fmla="*/ 132 w 228"/>
                            <a:gd name="T51" fmla="*/ 103 h 331"/>
                            <a:gd name="T52" fmla="*/ 115 w 228"/>
                            <a:gd name="T53" fmla="*/ 108 h 331"/>
                            <a:gd name="T54" fmla="*/ 97 w 228"/>
                            <a:gd name="T55" fmla="*/ 118 h 331"/>
                            <a:gd name="T56" fmla="*/ 81 w 228"/>
                            <a:gd name="T57" fmla="*/ 136 h 331"/>
                            <a:gd name="T58" fmla="*/ 49 w 228"/>
                            <a:gd name="T59" fmla="*/ 0 h 331"/>
                            <a:gd name="T60" fmla="*/ 0 w 228"/>
                            <a:gd name="T61" fmla="*/ 7 h 331"/>
                            <a:gd name="T62" fmla="*/ 15 w 228"/>
                            <a:gd name="T63" fmla="*/ 22 h 331"/>
                            <a:gd name="T64" fmla="*/ 24 w 228"/>
                            <a:gd name="T65" fmla="*/ 26 h 331"/>
                            <a:gd name="T66" fmla="*/ 29 w 228"/>
                            <a:gd name="T67" fmla="*/ 30 h 331"/>
                            <a:gd name="T68" fmla="*/ 35 w 228"/>
                            <a:gd name="T69" fmla="*/ 49 h 331"/>
                            <a:gd name="T70" fmla="*/ 39 w 228"/>
                            <a:gd name="T71" fmla="*/ 88 h 331"/>
                            <a:gd name="T72" fmla="*/ 34 w 228"/>
                            <a:gd name="T73" fmla="*/ 314 h 331"/>
                            <a:gd name="T74" fmla="*/ 63 w 228"/>
                            <a:gd name="T75" fmla="*/ 326 h 331"/>
                            <a:gd name="T76" fmla="*/ 85 w 228"/>
                            <a:gd name="T77" fmla="*/ 330 h 331"/>
                            <a:gd name="T78" fmla="*/ 125 w 228"/>
                            <a:gd name="T79" fmla="*/ 330 h 331"/>
                            <a:gd name="T80" fmla="*/ 149 w 228"/>
                            <a:gd name="T81" fmla="*/ 326 h 331"/>
                            <a:gd name="T82" fmla="*/ 176 w 228"/>
                            <a:gd name="T83" fmla="*/ 314 h 331"/>
                            <a:gd name="T84" fmla="*/ 190 w 228"/>
                            <a:gd name="T85" fmla="*/ 303 h 331"/>
                            <a:gd name="T86" fmla="*/ 207 w 228"/>
                            <a:gd name="T87" fmla="*/ 282 h 331"/>
                            <a:gd name="T88" fmla="*/ 216 w 228"/>
                            <a:gd name="T89" fmla="*/ 267 h 331"/>
                            <a:gd name="T90" fmla="*/ 223 w 228"/>
                            <a:gd name="T91" fmla="*/ 245 h 331"/>
                            <a:gd name="T92" fmla="*/ 228 w 228"/>
                            <a:gd name="T93" fmla="*/ 20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8" h="331">
                              <a:moveTo>
                                <a:pt x="177" y="219"/>
                              </a:moveTo>
                              <a:lnTo>
                                <a:pt x="176" y="234"/>
                              </a:lnTo>
                              <a:lnTo>
                                <a:pt x="176" y="241"/>
                              </a:lnTo>
                              <a:lnTo>
                                <a:pt x="175" y="248"/>
                              </a:lnTo>
                              <a:lnTo>
                                <a:pt x="172" y="256"/>
                              </a:lnTo>
                              <a:lnTo>
                                <a:pt x="171" y="264"/>
                              </a:lnTo>
                              <a:lnTo>
                                <a:pt x="168" y="271"/>
                              </a:lnTo>
                              <a:lnTo>
                                <a:pt x="165" y="276"/>
                              </a:lnTo>
                              <a:lnTo>
                                <a:pt x="162" y="283"/>
                              </a:lnTo>
                              <a:lnTo>
                                <a:pt x="157" y="289"/>
                              </a:lnTo>
                              <a:lnTo>
                                <a:pt x="153" y="294"/>
                              </a:lnTo>
                              <a:lnTo>
                                <a:pt x="148" y="299"/>
                              </a:lnTo>
                              <a:lnTo>
                                <a:pt x="145" y="300"/>
                              </a:lnTo>
                              <a:lnTo>
                                <a:pt x="141" y="302"/>
                              </a:lnTo>
                              <a:lnTo>
                                <a:pt x="139" y="303"/>
                              </a:lnTo>
                              <a:lnTo>
                                <a:pt x="135" y="305"/>
                              </a:lnTo>
                              <a:lnTo>
                                <a:pt x="127" y="307"/>
                              </a:lnTo>
                              <a:lnTo>
                                <a:pt x="119" y="307"/>
                              </a:lnTo>
                              <a:lnTo>
                                <a:pt x="112" y="307"/>
                              </a:lnTo>
                              <a:lnTo>
                                <a:pt x="105" y="305"/>
                              </a:lnTo>
                              <a:lnTo>
                                <a:pt x="101" y="302"/>
                              </a:lnTo>
                              <a:lnTo>
                                <a:pt x="96" y="300"/>
                              </a:lnTo>
                              <a:lnTo>
                                <a:pt x="92" y="295"/>
                              </a:lnTo>
                              <a:lnTo>
                                <a:pt x="89" y="292"/>
                              </a:lnTo>
                              <a:lnTo>
                                <a:pt x="87" y="286"/>
                              </a:lnTo>
                              <a:lnTo>
                                <a:pt x="85" y="281"/>
                              </a:lnTo>
                              <a:lnTo>
                                <a:pt x="83" y="275"/>
                              </a:lnTo>
                              <a:lnTo>
                                <a:pt x="82" y="269"/>
                              </a:lnTo>
                              <a:lnTo>
                                <a:pt x="81" y="262"/>
                              </a:lnTo>
                              <a:lnTo>
                                <a:pt x="81" y="256"/>
                              </a:lnTo>
                              <a:lnTo>
                                <a:pt x="81" y="232"/>
                              </a:lnTo>
                              <a:lnTo>
                                <a:pt x="80" y="185"/>
                              </a:lnTo>
                              <a:lnTo>
                                <a:pt x="80" y="166"/>
                              </a:lnTo>
                              <a:lnTo>
                                <a:pt x="80" y="158"/>
                              </a:lnTo>
                              <a:lnTo>
                                <a:pt x="85" y="155"/>
                              </a:lnTo>
                              <a:lnTo>
                                <a:pt x="89" y="151"/>
                              </a:lnTo>
                              <a:lnTo>
                                <a:pt x="95" y="149"/>
                              </a:lnTo>
                              <a:lnTo>
                                <a:pt x="101" y="145"/>
                              </a:lnTo>
                              <a:lnTo>
                                <a:pt x="107" y="144"/>
                              </a:lnTo>
                              <a:lnTo>
                                <a:pt x="112" y="142"/>
                              </a:lnTo>
                              <a:lnTo>
                                <a:pt x="118" y="141"/>
                              </a:lnTo>
                              <a:lnTo>
                                <a:pt x="124" y="141"/>
                              </a:lnTo>
                              <a:lnTo>
                                <a:pt x="132" y="142"/>
                              </a:lnTo>
                              <a:lnTo>
                                <a:pt x="139" y="143"/>
                              </a:lnTo>
                              <a:lnTo>
                                <a:pt x="145" y="145"/>
                              </a:lnTo>
                              <a:lnTo>
                                <a:pt x="150" y="148"/>
                              </a:lnTo>
                              <a:lnTo>
                                <a:pt x="155" y="152"/>
                              </a:lnTo>
                              <a:lnTo>
                                <a:pt x="160" y="156"/>
                              </a:lnTo>
                              <a:lnTo>
                                <a:pt x="163" y="162"/>
                              </a:lnTo>
                              <a:lnTo>
                                <a:pt x="167" y="166"/>
                              </a:lnTo>
                              <a:lnTo>
                                <a:pt x="170" y="172"/>
                              </a:lnTo>
                              <a:lnTo>
                                <a:pt x="172" y="179"/>
                              </a:lnTo>
                              <a:lnTo>
                                <a:pt x="173" y="185"/>
                              </a:lnTo>
                              <a:lnTo>
                                <a:pt x="175" y="192"/>
                              </a:lnTo>
                              <a:lnTo>
                                <a:pt x="176" y="199"/>
                              </a:lnTo>
                              <a:lnTo>
                                <a:pt x="177" y="206"/>
                              </a:lnTo>
                              <a:lnTo>
                                <a:pt x="177" y="219"/>
                              </a:lnTo>
                              <a:close/>
                              <a:moveTo>
                                <a:pt x="228" y="206"/>
                              </a:moveTo>
                              <a:lnTo>
                                <a:pt x="228" y="196"/>
                              </a:lnTo>
                              <a:lnTo>
                                <a:pt x="226" y="186"/>
                              </a:lnTo>
                              <a:lnTo>
                                <a:pt x="225" y="176"/>
                              </a:lnTo>
                              <a:lnTo>
                                <a:pt x="223" y="166"/>
                              </a:lnTo>
                              <a:lnTo>
                                <a:pt x="221" y="158"/>
                              </a:lnTo>
                              <a:lnTo>
                                <a:pt x="217" y="149"/>
                              </a:lnTo>
                              <a:lnTo>
                                <a:pt x="213" y="142"/>
                              </a:lnTo>
                              <a:lnTo>
                                <a:pt x="208" y="134"/>
                              </a:lnTo>
                              <a:lnTo>
                                <a:pt x="202" y="128"/>
                              </a:lnTo>
                              <a:lnTo>
                                <a:pt x="195" y="121"/>
                              </a:lnTo>
                              <a:lnTo>
                                <a:pt x="188" y="116"/>
                              </a:lnTo>
                              <a:lnTo>
                                <a:pt x="185" y="114"/>
                              </a:lnTo>
                              <a:lnTo>
                                <a:pt x="182" y="111"/>
                              </a:lnTo>
                              <a:lnTo>
                                <a:pt x="177" y="109"/>
                              </a:lnTo>
                              <a:lnTo>
                                <a:pt x="172" y="108"/>
                              </a:lnTo>
                              <a:lnTo>
                                <a:pt x="168" y="107"/>
                              </a:lnTo>
                              <a:lnTo>
                                <a:pt x="163" y="105"/>
                              </a:lnTo>
                              <a:lnTo>
                                <a:pt x="154" y="103"/>
                              </a:lnTo>
                              <a:lnTo>
                                <a:pt x="142" y="103"/>
                              </a:lnTo>
                              <a:lnTo>
                                <a:pt x="132" y="103"/>
                              </a:lnTo>
                              <a:lnTo>
                                <a:pt x="123" y="105"/>
                              </a:lnTo>
                              <a:lnTo>
                                <a:pt x="119" y="107"/>
                              </a:lnTo>
                              <a:lnTo>
                                <a:pt x="115" y="108"/>
                              </a:lnTo>
                              <a:lnTo>
                                <a:pt x="108" y="111"/>
                              </a:lnTo>
                              <a:lnTo>
                                <a:pt x="101" y="116"/>
                              </a:lnTo>
                              <a:lnTo>
                                <a:pt x="97" y="118"/>
                              </a:lnTo>
                              <a:lnTo>
                                <a:pt x="94" y="122"/>
                              </a:lnTo>
                              <a:lnTo>
                                <a:pt x="87" y="129"/>
                              </a:lnTo>
                              <a:lnTo>
                                <a:pt x="81" y="136"/>
                              </a:lnTo>
                              <a:lnTo>
                                <a:pt x="81" y="1"/>
                              </a:lnTo>
                              <a:lnTo>
                                <a:pt x="65" y="0"/>
                              </a:lnTo>
                              <a:lnTo>
                                <a:pt x="49" y="0"/>
                              </a:lnTo>
                              <a:lnTo>
                                <a:pt x="33" y="1"/>
                              </a:lnTo>
                              <a:lnTo>
                                <a:pt x="17" y="4"/>
                              </a:ln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9" y="21"/>
                              </a:lnTo>
                              <a:lnTo>
                                <a:pt x="15" y="22"/>
                              </a:lnTo>
                              <a:lnTo>
                                <a:pt x="18" y="23"/>
                              </a:lnTo>
                              <a:lnTo>
                                <a:pt x="21" y="25"/>
                              </a:lnTo>
                              <a:lnTo>
                                <a:pt x="24" y="26"/>
                              </a:lnTo>
                              <a:lnTo>
                                <a:pt x="25" y="27"/>
                              </a:lnTo>
                              <a:lnTo>
                                <a:pt x="27" y="28"/>
                              </a:lnTo>
                              <a:lnTo>
                                <a:pt x="29" y="30"/>
                              </a:lnTo>
                              <a:lnTo>
                                <a:pt x="32" y="35"/>
                              </a:lnTo>
                              <a:lnTo>
                                <a:pt x="34" y="41"/>
                              </a:lnTo>
                              <a:lnTo>
                                <a:pt x="35" y="49"/>
                              </a:lnTo>
                              <a:lnTo>
                                <a:pt x="37" y="59"/>
                              </a:lnTo>
                              <a:lnTo>
                                <a:pt x="37" y="68"/>
                              </a:lnTo>
                              <a:lnTo>
                                <a:pt x="39" y="88"/>
                              </a:lnTo>
                              <a:lnTo>
                                <a:pt x="39" y="124"/>
                              </a:lnTo>
                              <a:lnTo>
                                <a:pt x="36" y="219"/>
                              </a:lnTo>
                              <a:lnTo>
                                <a:pt x="34" y="314"/>
                              </a:lnTo>
                              <a:lnTo>
                                <a:pt x="45" y="320"/>
                              </a:lnTo>
                              <a:lnTo>
                                <a:pt x="53" y="323"/>
                              </a:lnTo>
                              <a:lnTo>
                                <a:pt x="63" y="326"/>
                              </a:lnTo>
                              <a:lnTo>
                                <a:pt x="73" y="328"/>
                              </a:lnTo>
                              <a:lnTo>
                                <a:pt x="79" y="329"/>
                              </a:lnTo>
                              <a:lnTo>
                                <a:pt x="85" y="330"/>
                              </a:lnTo>
                              <a:lnTo>
                                <a:pt x="97" y="331"/>
                              </a:lnTo>
                              <a:lnTo>
                                <a:pt x="111" y="331"/>
                              </a:lnTo>
                              <a:lnTo>
                                <a:pt x="125" y="330"/>
                              </a:lnTo>
                              <a:lnTo>
                                <a:pt x="132" y="330"/>
                              </a:lnTo>
                              <a:lnTo>
                                <a:pt x="138" y="329"/>
                              </a:lnTo>
                              <a:lnTo>
                                <a:pt x="149" y="326"/>
                              </a:lnTo>
                              <a:lnTo>
                                <a:pt x="161" y="322"/>
                              </a:lnTo>
                              <a:lnTo>
                                <a:pt x="171" y="317"/>
                              </a:lnTo>
                              <a:lnTo>
                                <a:pt x="176" y="314"/>
                              </a:lnTo>
                              <a:lnTo>
                                <a:pt x="180" y="310"/>
                              </a:lnTo>
                              <a:lnTo>
                                <a:pt x="185" y="307"/>
                              </a:lnTo>
                              <a:lnTo>
                                <a:pt x="190" y="303"/>
                              </a:lnTo>
                              <a:lnTo>
                                <a:pt x="198" y="296"/>
                              </a:lnTo>
                              <a:lnTo>
                                <a:pt x="205" y="287"/>
                              </a:lnTo>
                              <a:lnTo>
                                <a:pt x="207" y="282"/>
                              </a:lnTo>
                              <a:lnTo>
                                <a:pt x="210" y="278"/>
                              </a:lnTo>
                              <a:lnTo>
                                <a:pt x="213" y="273"/>
                              </a:lnTo>
                              <a:lnTo>
                                <a:pt x="216" y="267"/>
                              </a:lnTo>
                              <a:lnTo>
                                <a:pt x="218" y="261"/>
                              </a:lnTo>
                              <a:lnTo>
                                <a:pt x="220" y="256"/>
                              </a:lnTo>
                              <a:lnTo>
                                <a:pt x="223" y="245"/>
                              </a:lnTo>
                              <a:lnTo>
                                <a:pt x="226" y="232"/>
                              </a:lnTo>
                              <a:lnTo>
                                <a:pt x="228" y="219"/>
                              </a:lnTo>
                              <a:lnTo>
                                <a:pt x="22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74"/>
                      <wps:cNvSpPr>
                        <a:spLocks noEditPoints="1"/>
                      </wps:cNvSpPr>
                      <wps:spPr bwMode="auto">
                        <a:xfrm>
                          <a:off x="1461135" y="205105"/>
                          <a:ext cx="137795" cy="144145"/>
                        </a:xfrm>
                        <a:custGeom>
                          <a:avLst/>
                          <a:gdLst>
                            <a:gd name="T0" fmla="*/ 164 w 217"/>
                            <a:gd name="T1" fmla="*/ 136 h 227"/>
                            <a:gd name="T2" fmla="*/ 159 w 217"/>
                            <a:gd name="T3" fmla="*/ 158 h 227"/>
                            <a:gd name="T4" fmla="*/ 150 w 217"/>
                            <a:gd name="T5" fmla="*/ 178 h 227"/>
                            <a:gd name="T6" fmla="*/ 136 w 217"/>
                            <a:gd name="T7" fmla="*/ 193 h 227"/>
                            <a:gd name="T8" fmla="*/ 127 w 217"/>
                            <a:gd name="T9" fmla="*/ 199 h 227"/>
                            <a:gd name="T10" fmla="*/ 108 w 217"/>
                            <a:gd name="T11" fmla="*/ 203 h 227"/>
                            <a:gd name="T12" fmla="*/ 93 w 217"/>
                            <a:gd name="T13" fmla="*/ 201 h 227"/>
                            <a:gd name="T14" fmla="*/ 78 w 217"/>
                            <a:gd name="T15" fmla="*/ 191 h 227"/>
                            <a:gd name="T16" fmla="*/ 67 w 217"/>
                            <a:gd name="T17" fmla="*/ 178 h 227"/>
                            <a:gd name="T18" fmla="*/ 57 w 217"/>
                            <a:gd name="T19" fmla="*/ 157 h 227"/>
                            <a:gd name="T20" fmla="*/ 52 w 217"/>
                            <a:gd name="T21" fmla="*/ 113 h 227"/>
                            <a:gd name="T22" fmla="*/ 54 w 217"/>
                            <a:gd name="T23" fmla="*/ 83 h 227"/>
                            <a:gd name="T24" fmla="*/ 60 w 217"/>
                            <a:gd name="T25" fmla="*/ 62 h 227"/>
                            <a:gd name="T26" fmla="*/ 70 w 217"/>
                            <a:gd name="T27" fmla="*/ 44 h 227"/>
                            <a:gd name="T28" fmla="*/ 83 w 217"/>
                            <a:gd name="T29" fmla="*/ 32 h 227"/>
                            <a:gd name="T30" fmla="*/ 93 w 217"/>
                            <a:gd name="T31" fmla="*/ 27 h 227"/>
                            <a:gd name="T32" fmla="*/ 116 w 217"/>
                            <a:gd name="T33" fmla="*/ 25 h 227"/>
                            <a:gd name="T34" fmla="*/ 130 w 217"/>
                            <a:gd name="T35" fmla="*/ 30 h 227"/>
                            <a:gd name="T36" fmla="*/ 142 w 217"/>
                            <a:gd name="T37" fmla="*/ 38 h 227"/>
                            <a:gd name="T38" fmla="*/ 153 w 217"/>
                            <a:gd name="T39" fmla="*/ 55 h 227"/>
                            <a:gd name="T40" fmla="*/ 162 w 217"/>
                            <a:gd name="T41" fmla="*/ 85 h 227"/>
                            <a:gd name="T42" fmla="*/ 217 w 217"/>
                            <a:gd name="T43" fmla="*/ 108 h 227"/>
                            <a:gd name="T44" fmla="*/ 212 w 217"/>
                            <a:gd name="T45" fmla="*/ 74 h 227"/>
                            <a:gd name="T46" fmla="*/ 200 w 217"/>
                            <a:gd name="T47" fmla="*/ 46 h 227"/>
                            <a:gd name="T48" fmla="*/ 182 w 217"/>
                            <a:gd name="T49" fmla="*/ 24 h 227"/>
                            <a:gd name="T50" fmla="*/ 155 w 217"/>
                            <a:gd name="T51" fmla="*/ 8 h 227"/>
                            <a:gd name="T52" fmla="*/ 124 w 217"/>
                            <a:gd name="T53" fmla="*/ 0 h 227"/>
                            <a:gd name="T54" fmla="*/ 87 w 217"/>
                            <a:gd name="T55" fmla="*/ 3 h 227"/>
                            <a:gd name="T56" fmla="*/ 61 w 217"/>
                            <a:gd name="T57" fmla="*/ 11 h 227"/>
                            <a:gd name="T58" fmla="*/ 38 w 217"/>
                            <a:gd name="T59" fmla="*/ 26 h 227"/>
                            <a:gd name="T60" fmla="*/ 17 w 217"/>
                            <a:gd name="T61" fmla="*/ 51 h 227"/>
                            <a:gd name="T62" fmla="*/ 8 w 217"/>
                            <a:gd name="T63" fmla="*/ 72 h 227"/>
                            <a:gd name="T64" fmla="*/ 1 w 217"/>
                            <a:gd name="T65" fmla="*/ 107 h 227"/>
                            <a:gd name="T66" fmla="*/ 2 w 217"/>
                            <a:gd name="T67" fmla="*/ 142 h 227"/>
                            <a:gd name="T68" fmla="*/ 11 w 217"/>
                            <a:gd name="T69" fmla="*/ 172 h 227"/>
                            <a:gd name="T70" fmla="*/ 27 w 217"/>
                            <a:gd name="T71" fmla="*/ 197 h 227"/>
                            <a:gd name="T72" fmla="*/ 52 w 217"/>
                            <a:gd name="T73" fmla="*/ 215 h 227"/>
                            <a:gd name="T74" fmla="*/ 81 w 217"/>
                            <a:gd name="T75" fmla="*/ 225 h 227"/>
                            <a:gd name="T76" fmla="*/ 116 w 217"/>
                            <a:gd name="T77" fmla="*/ 226 h 227"/>
                            <a:gd name="T78" fmla="*/ 151 w 217"/>
                            <a:gd name="T79" fmla="*/ 218 h 227"/>
                            <a:gd name="T80" fmla="*/ 179 w 217"/>
                            <a:gd name="T81" fmla="*/ 201 h 227"/>
                            <a:gd name="T82" fmla="*/ 199 w 217"/>
                            <a:gd name="T83" fmla="*/ 176 h 227"/>
                            <a:gd name="T84" fmla="*/ 209 w 217"/>
                            <a:gd name="T85" fmla="*/ 156 h 227"/>
                            <a:gd name="T86" fmla="*/ 215 w 217"/>
                            <a:gd name="T87" fmla="*/ 1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7" h="227">
                              <a:moveTo>
                                <a:pt x="165" y="115"/>
                              </a:moveTo>
                              <a:lnTo>
                                <a:pt x="165" y="129"/>
                              </a:lnTo>
                              <a:lnTo>
                                <a:pt x="164" y="136"/>
                              </a:lnTo>
                              <a:lnTo>
                                <a:pt x="162" y="143"/>
                              </a:lnTo>
                              <a:lnTo>
                                <a:pt x="161" y="151"/>
                              </a:lnTo>
                              <a:lnTo>
                                <a:pt x="159" y="158"/>
                              </a:lnTo>
                              <a:lnTo>
                                <a:pt x="157" y="165"/>
                              </a:lnTo>
                              <a:lnTo>
                                <a:pt x="153" y="172"/>
                              </a:lnTo>
                              <a:lnTo>
                                <a:pt x="150" y="178"/>
                              </a:lnTo>
                              <a:lnTo>
                                <a:pt x="146" y="184"/>
                              </a:lnTo>
                              <a:lnTo>
                                <a:pt x="142" y="190"/>
                              </a:lnTo>
                              <a:lnTo>
                                <a:pt x="136" y="193"/>
                              </a:lnTo>
                              <a:lnTo>
                                <a:pt x="134" y="196"/>
                              </a:lnTo>
                              <a:lnTo>
                                <a:pt x="130" y="198"/>
                              </a:lnTo>
                              <a:lnTo>
                                <a:pt x="127" y="199"/>
                              </a:lnTo>
                              <a:lnTo>
                                <a:pt x="124" y="201"/>
                              </a:lnTo>
                              <a:lnTo>
                                <a:pt x="116" y="202"/>
                              </a:lnTo>
                              <a:lnTo>
                                <a:pt x="108" y="203"/>
                              </a:lnTo>
                              <a:lnTo>
                                <a:pt x="100" y="202"/>
                              </a:lnTo>
                              <a:lnTo>
                                <a:pt x="97" y="202"/>
                              </a:lnTo>
                              <a:lnTo>
                                <a:pt x="93" y="201"/>
                              </a:lnTo>
                              <a:lnTo>
                                <a:pt x="86" y="197"/>
                              </a:lnTo>
                              <a:lnTo>
                                <a:pt x="81" y="193"/>
                              </a:lnTo>
                              <a:lnTo>
                                <a:pt x="78" y="191"/>
                              </a:lnTo>
                              <a:lnTo>
                                <a:pt x="75" y="189"/>
                              </a:lnTo>
                              <a:lnTo>
                                <a:pt x="70" y="184"/>
                              </a:lnTo>
                              <a:lnTo>
                                <a:pt x="67" y="178"/>
                              </a:lnTo>
                              <a:lnTo>
                                <a:pt x="63" y="171"/>
                              </a:lnTo>
                              <a:lnTo>
                                <a:pt x="60" y="164"/>
                              </a:lnTo>
                              <a:lnTo>
                                <a:pt x="57" y="157"/>
                              </a:lnTo>
                              <a:lnTo>
                                <a:pt x="54" y="142"/>
                              </a:lnTo>
                              <a:lnTo>
                                <a:pt x="52" y="127"/>
                              </a:lnTo>
                              <a:lnTo>
                                <a:pt x="52" y="113"/>
                              </a:lnTo>
                              <a:lnTo>
                                <a:pt x="52" y="99"/>
                              </a:lnTo>
                              <a:lnTo>
                                <a:pt x="53" y="92"/>
                              </a:lnTo>
                              <a:lnTo>
                                <a:pt x="54" y="83"/>
                              </a:lnTo>
                              <a:lnTo>
                                <a:pt x="55" y="76"/>
                              </a:lnTo>
                              <a:lnTo>
                                <a:pt x="57" y="69"/>
                              </a:lnTo>
                              <a:lnTo>
                                <a:pt x="60" y="62"/>
                              </a:lnTo>
                              <a:lnTo>
                                <a:pt x="63" y="55"/>
                              </a:lnTo>
                              <a:lnTo>
                                <a:pt x="67" y="48"/>
                              </a:lnTo>
                              <a:lnTo>
                                <a:pt x="70" y="44"/>
                              </a:lnTo>
                              <a:lnTo>
                                <a:pt x="75" y="38"/>
                              </a:lnTo>
                              <a:lnTo>
                                <a:pt x="81" y="33"/>
                              </a:lnTo>
                              <a:lnTo>
                                <a:pt x="83" y="32"/>
                              </a:lnTo>
                              <a:lnTo>
                                <a:pt x="86" y="30"/>
                              </a:lnTo>
                              <a:lnTo>
                                <a:pt x="90" y="28"/>
                              </a:lnTo>
                              <a:lnTo>
                                <a:pt x="93" y="27"/>
                              </a:lnTo>
                              <a:lnTo>
                                <a:pt x="100" y="25"/>
                              </a:lnTo>
                              <a:lnTo>
                                <a:pt x="108" y="25"/>
                              </a:lnTo>
                              <a:lnTo>
                                <a:pt x="116" y="25"/>
                              </a:lnTo>
                              <a:lnTo>
                                <a:pt x="120" y="26"/>
                              </a:lnTo>
                              <a:lnTo>
                                <a:pt x="123" y="27"/>
                              </a:lnTo>
                              <a:lnTo>
                                <a:pt x="130" y="30"/>
                              </a:lnTo>
                              <a:lnTo>
                                <a:pt x="136" y="33"/>
                              </a:lnTo>
                              <a:lnTo>
                                <a:pt x="138" y="35"/>
                              </a:lnTo>
                              <a:lnTo>
                                <a:pt x="142" y="38"/>
                              </a:lnTo>
                              <a:lnTo>
                                <a:pt x="146" y="44"/>
                              </a:lnTo>
                              <a:lnTo>
                                <a:pt x="150" y="49"/>
                              </a:lnTo>
                              <a:lnTo>
                                <a:pt x="153" y="55"/>
                              </a:lnTo>
                              <a:lnTo>
                                <a:pt x="157" y="62"/>
                              </a:lnTo>
                              <a:lnTo>
                                <a:pt x="159" y="71"/>
                              </a:lnTo>
                              <a:lnTo>
                                <a:pt x="162" y="85"/>
                              </a:lnTo>
                              <a:lnTo>
                                <a:pt x="165" y="100"/>
                              </a:lnTo>
                              <a:lnTo>
                                <a:pt x="165" y="115"/>
                              </a:lnTo>
                              <a:close/>
                              <a:moveTo>
                                <a:pt x="217" y="108"/>
                              </a:moveTo>
                              <a:lnTo>
                                <a:pt x="215" y="96"/>
                              </a:lnTo>
                              <a:lnTo>
                                <a:pt x="214" y="85"/>
                              </a:lnTo>
                              <a:lnTo>
                                <a:pt x="212" y="74"/>
                              </a:lnTo>
                              <a:lnTo>
                                <a:pt x="210" y="65"/>
                              </a:lnTo>
                              <a:lnTo>
                                <a:pt x="205" y="55"/>
                              </a:lnTo>
                              <a:lnTo>
                                <a:pt x="200" y="46"/>
                              </a:lnTo>
                              <a:lnTo>
                                <a:pt x="195" y="38"/>
                              </a:lnTo>
                              <a:lnTo>
                                <a:pt x="189" y="31"/>
                              </a:lnTo>
                              <a:lnTo>
                                <a:pt x="182" y="24"/>
                              </a:lnTo>
                              <a:lnTo>
                                <a:pt x="174" y="18"/>
                              </a:lnTo>
                              <a:lnTo>
                                <a:pt x="165" y="12"/>
                              </a:lnTo>
                              <a:lnTo>
                                <a:pt x="155" y="8"/>
                              </a:lnTo>
                              <a:lnTo>
                                <a:pt x="146" y="5"/>
                              </a:lnTo>
                              <a:lnTo>
                                <a:pt x="136" y="1"/>
                              </a:lnTo>
                              <a:lnTo>
                                <a:pt x="124" y="0"/>
                              </a:lnTo>
                              <a:lnTo>
                                <a:pt x="113" y="0"/>
                              </a:lnTo>
                              <a:lnTo>
                                <a:pt x="100" y="0"/>
                              </a:lnTo>
                              <a:lnTo>
                                <a:pt x="87" y="3"/>
                              </a:lnTo>
                              <a:lnTo>
                                <a:pt x="77" y="5"/>
                              </a:lnTo>
                              <a:lnTo>
                                <a:pt x="66" y="8"/>
                              </a:lnTo>
                              <a:lnTo>
                                <a:pt x="61" y="11"/>
                              </a:lnTo>
                              <a:lnTo>
                                <a:pt x="56" y="13"/>
                              </a:lnTo>
                              <a:lnTo>
                                <a:pt x="46" y="19"/>
                              </a:lnTo>
                              <a:lnTo>
                                <a:pt x="38" y="26"/>
                              </a:lnTo>
                              <a:lnTo>
                                <a:pt x="30" y="34"/>
                              </a:lnTo>
                              <a:lnTo>
                                <a:pt x="23" y="42"/>
                              </a:lnTo>
                              <a:lnTo>
                                <a:pt x="17" y="51"/>
                              </a:lnTo>
                              <a:lnTo>
                                <a:pt x="15" y="56"/>
                              </a:lnTo>
                              <a:lnTo>
                                <a:pt x="12" y="61"/>
                              </a:lnTo>
                              <a:lnTo>
                                <a:pt x="8" y="72"/>
                              </a:lnTo>
                              <a:lnTo>
                                <a:pt x="4" y="82"/>
                              </a:lnTo>
                              <a:lnTo>
                                <a:pt x="2" y="94"/>
                              </a:lnTo>
                              <a:lnTo>
                                <a:pt x="1" y="107"/>
                              </a:lnTo>
                              <a:lnTo>
                                <a:pt x="0" y="120"/>
                              </a:lnTo>
                              <a:lnTo>
                                <a:pt x="1" y="130"/>
                              </a:lnTo>
                              <a:lnTo>
                                <a:pt x="2" y="142"/>
                              </a:lnTo>
                              <a:lnTo>
                                <a:pt x="4" y="152"/>
                              </a:lnTo>
                              <a:lnTo>
                                <a:pt x="7" y="163"/>
                              </a:lnTo>
                              <a:lnTo>
                                <a:pt x="11" y="172"/>
                              </a:lnTo>
                              <a:lnTo>
                                <a:pt x="16" y="181"/>
                              </a:lnTo>
                              <a:lnTo>
                                <a:pt x="22" y="189"/>
                              </a:lnTo>
                              <a:lnTo>
                                <a:pt x="27" y="197"/>
                              </a:lnTo>
                              <a:lnTo>
                                <a:pt x="34" y="204"/>
                              </a:lnTo>
                              <a:lnTo>
                                <a:pt x="42" y="210"/>
                              </a:lnTo>
                              <a:lnTo>
                                <a:pt x="52" y="215"/>
                              </a:lnTo>
                              <a:lnTo>
                                <a:pt x="61" y="219"/>
                              </a:lnTo>
                              <a:lnTo>
                                <a:pt x="70" y="223"/>
                              </a:lnTo>
                              <a:lnTo>
                                <a:pt x="81" y="225"/>
                              </a:lnTo>
                              <a:lnTo>
                                <a:pt x="92" y="227"/>
                              </a:lnTo>
                              <a:lnTo>
                                <a:pt x="104" y="227"/>
                              </a:lnTo>
                              <a:lnTo>
                                <a:pt x="116" y="226"/>
                              </a:lnTo>
                              <a:lnTo>
                                <a:pt x="129" y="225"/>
                              </a:lnTo>
                              <a:lnTo>
                                <a:pt x="140" y="223"/>
                              </a:lnTo>
                              <a:lnTo>
                                <a:pt x="151" y="218"/>
                              </a:lnTo>
                              <a:lnTo>
                                <a:pt x="161" y="213"/>
                              </a:lnTo>
                              <a:lnTo>
                                <a:pt x="170" y="208"/>
                              </a:lnTo>
                              <a:lnTo>
                                <a:pt x="179" y="201"/>
                              </a:lnTo>
                              <a:lnTo>
                                <a:pt x="187" y="193"/>
                              </a:lnTo>
                              <a:lnTo>
                                <a:pt x="194" y="185"/>
                              </a:lnTo>
                              <a:lnTo>
                                <a:pt x="199" y="176"/>
                              </a:lnTo>
                              <a:lnTo>
                                <a:pt x="202" y="171"/>
                              </a:lnTo>
                              <a:lnTo>
                                <a:pt x="204" y="167"/>
                              </a:lnTo>
                              <a:lnTo>
                                <a:pt x="209" y="156"/>
                              </a:lnTo>
                              <a:lnTo>
                                <a:pt x="212" y="144"/>
                              </a:lnTo>
                              <a:lnTo>
                                <a:pt x="214" y="133"/>
                              </a:lnTo>
                              <a:lnTo>
                                <a:pt x="215" y="121"/>
                              </a:lnTo>
                              <a:lnTo>
                                <a:pt x="21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75"/>
                      <wps:cNvSpPr>
                        <a:spLocks/>
                      </wps:cNvSpPr>
                      <wps:spPr bwMode="auto">
                        <a:xfrm>
                          <a:off x="1614170" y="205105"/>
                          <a:ext cx="101600" cy="141605"/>
                        </a:xfrm>
                        <a:custGeom>
                          <a:avLst/>
                          <a:gdLst>
                            <a:gd name="T0" fmla="*/ 157 w 160"/>
                            <a:gd name="T1" fmla="*/ 58 h 223"/>
                            <a:gd name="T2" fmla="*/ 145 w 160"/>
                            <a:gd name="T3" fmla="*/ 58 h 223"/>
                            <a:gd name="T4" fmla="*/ 143 w 160"/>
                            <a:gd name="T5" fmla="*/ 53 h 223"/>
                            <a:gd name="T6" fmla="*/ 141 w 160"/>
                            <a:gd name="T7" fmla="*/ 49 h 223"/>
                            <a:gd name="T8" fmla="*/ 137 w 160"/>
                            <a:gd name="T9" fmla="*/ 47 h 223"/>
                            <a:gd name="T10" fmla="*/ 135 w 160"/>
                            <a:gd name="T11" fmla="*/ 45 h 223"/>
                            <a:gd name="T12" fmla="*/ 131 w 160"/>
                            <a:gd name="T13" fmla="*/ 42 h 223"/>
                            <a:gd name="T14" fmla="*/ 128 w 160"/>
                            <a:gd name="T15" fmla="*/ 41 h 223"/>
                            <a:gd name="T16" fmla="*/ 124 w 160"/>
                            <a:gd name="T17" fmla="*/ 41 h 223"/>
                            <a:gd name="T18" fmla="*/ 120 w 160"/>
                            <a:gd name="T19" fmla="*/ 40 h 223"/>
                            <a:gd name="T20" fmla="*/ 113 w 160"/>
                            <a:gd name="T21" fmla="*/ 41 h 223"/>
                            <a:gd name="T22" fmla="*/ 107 w 160"/>
                            <a:gd name="T23" fmla="*/ 42 h 223"/>
                            <a:gd name="T24" fmla="*/ 101 w 160"/>
                            <a:gd name="T25" fmla="*/ 45 h 223"/>
                            <a:gd name="T26" fmla="*/ 97 w 160"/>
                            <a:gd name="T27" fmla="*/ 48 h 223"/>
                            <a:gd name="T28" fmla="*/ 92 w 160"/>
                            <a:gd name="T29" fmla="*/ 52 h 223"/>
                            <a:gd name="T30" fmla="*/ 87 w 160"/>
                            <a:gd name="T31" fmla="*/ 56 h 223"/>
                            <a:gd name="T32" fmla="*/ 81 w 160"/>
                            <a:gd name="T33" fmla="*/ 66 h 223"/>
                            <a:gd name="T34" fmla="*/ 81 w 160"/>
                            <a:gd name="T35" fmla="*/ 223 h 223"/>
                            <a:gd name="T36" fmla="*/ 30 w 160"/>
                            <a:gd name="T37" fmla="*/ 223 h 223"/>
                            <a:gd name="T38" fmla="*/ 32 w 160"/>
                            <a:gd name="T39" fmla="*/ 188 h 223"/>
                            <a:gd name="T40" fmla="*/ 33 w 160"/>
                            <a:gd name="T41" fmla="*/ 152 h 223"/>
                            <a:gd name="T42" fmla="*/ 34 w 160"/>
                            <a:gd name="T43" fmla="*/ 116 h 223"/>
                            <a:gd name="T44" fmla="*/ 36 w 160"/>
                            <a:gd name="T45" fmla="*/ 81 h 223"/>
                            <a:gd name="T46" fmla="*/ 36 w 160"/>
                            <a:gd name="T47" fmla="*/ 60 h 223"/>
                            <a:gd name="T48" fmla="*/ 34 w 160"/>
                            <a:gd name="T49" fmla="*/ 51 h 223"/>
                            <a:gd name="T50" fmla="*/ 32 w 160"/>
                            <a:gd name="T51" fmla="*/ 41 h 223"/>
                            <a:gd name="T52" fmla="*/ 31 w 160"/>
                            <a:gd name="T53" fmla="*/ 38 h 223"/>
                            <a:gd name="T54" fmla="*/ 29 w 160"/>
                            <a:gd name="T55" fmla="*/ 34 h 223"/>
                            <a:gd name="T56" fmla="*/ 25 w 160"/>
                            <a:gd name="T57" fmla="*/ 32 h 223"/>
                            <a:gd name="T58" fmla="*/ 22 w 160"/>
                            <a:gd name="T59" fmla="*/ 30 h 223"/>
                            <a:gd name="T60" fmla="*/ 18 w 160"/>
                            <a:gd name="T61" fmla="*/ 27 h 223"/>
                            <a:gd name="T62" fmla="*/ 13 w 160"/>
                            <a:gd name="T63" fmla="*/ 25 h 223"/>
                            <a:gd name="T64" fmla="*/ 7 w 160"/>
                            <a:gd name="T65" fmla="*/ 25 h 223"/>
                            <a:gd name="T66" fmla="*/ 0 w 160"/>
                            <a:gd name="T67" fmla="*/ 24 h 223"/>
                            <a:gd name="T68" fmla="*/ 0 w 160"/>
                            <a:gd name="T69" fmla="*/ 10 h 223"/>
                            <a:gd name="T70" fmla="*/ 8 w 160"/>
                            <a:gd name="T71" fmla="*/ 8 h 223"/>
                            <a:gd name="T72" fmla="*/ 17 w 160"/>
                            <a:gd name="T73" fmla="*/ 6 h 223"/>
                            <a:gd name="T74" fmla="*/ 33 w 160"/>
                            <a:gd name="T75" fmla="*/ 4 h 223"/>
                            <a:gd name="T76" fmla="*/ 51 w 160"/>
                            <a:gd name="T77" fmla="*/ 3 h 223"/>
                            <a:gd name="T78" fmla="*/ 68 w 160"/>
                            <a:gd name="T79" fmla="*/ 3 h 223"/>
                            <a:gd name="T80" fmla="*/ 78 w 160"/>
                            <a:gd name="T81" fmla="*/ 3 h 223"/>
                            <a:gd name="T82" fmla="*/ 81 w 160"/>
                            <a:gd name="T83" fmla="*/ 40 h 223"/>
                            <a:gd name="T84" fmla="*/ 85 w 160"/>
                            <a:gd name="T85" fmla="*/ 31 h 223"/>
                            <a:gd name="T86" fmla="*/ 91 w 160"/>
                            <a:gd name="T87" fmla="*/ 21 h 223"/>
                            <a:gd name="T88" fmla="*/ 94 w 160"/>
                            <a:gd name="T89" fmla="*/ 18 h 223"/>
                            <a:gd name="T90" fmla="*/ 98 w 160"/>
                            <a:gd name="T91" fmla="*/ 14 h 223"/>
                            <a:gd name="T92" fmla="*/ 106 w 160"/>
                            <a:gd name="T93" fmla="*/ 10 h 223"/>
                            <a:gd name="T94" fmla="*/ 111 w 160"/>
                            <a:gd name="T95" fmla="*/ 7 h 223"/>
                            <a:gd name="T96" fmla="*/ 115 w 160"/>
                            <a:gd name="T97" fmla="*/ 5 h 223"/>
                            <a:gd name="T98" fmla="*/ 126 w 160"/>
                            <a:gd name="T99" fmla="*/ 3 h 223"/>
                            <a:gd name="T100" fmla="*/ 135 w 160"/>
                            <a:gd name="T101" fmla="*/ 0 h 223"/>
                            <a:gd name="T102" fmla="*/ 146 w 160"/>
                            <a:gd name="T103" fmla="*/ 0 h 223"/>
                            <a:gd name="T104" fmla="*/ 153 w 160"/>
                            <a:gd name="T105" fmla="*/ 0 h 223"/>
                            <a:gd name="T106" fmla="*/ 160 w 160"/>
                            <a:gd name="T107" fmla="*/ 1 h 223"/>
                            <a:gd name="T108" fmla="*/ 157 w 160"/>
                            <a:gd name="T109" fmla="*/ 58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223">
                              <a:moveTo>
                                <a:pt x="157" y="58"/>
                              </a:moveTo>
                              <a:lnTo>
                                <a:pt x="145" y="58"/>
                              </a:lnTo>
                              <a:lnTo>
                                <a:pt x="143" y="53"/>
                              </a:lnTo>
                              <a:lnTo>
                                <a:pt x="141" y="49"/>
                              </a:lnTo>
                              <a:lnTo>
                                <a:pt x="137" y="47"/>
                              </a:lnTo>
                              <a:lnTo>
                                <a:pt x="135" y="45"/>
                              </a:lnTo>
                              <a:lnTo>
                                <a:pt x="131" y="42"/>
                              </a:lnTo>
                              <a:lnTo>
                                <a:pt x="128" y="41"/>
                              </a:lnTo>
                              <a:lnTo>
                                <a:pt x="124" y="41"/>
                              </a:lnTo>
                              <a:lnTo>
                                <a:pt x="120" y="40"/>
                              </a:lnTo>
                              <a:lnTo>
                                <a:pt x="113" y="41"/>
                              </a:lnTo>
                              <a:lnTo>
                                <a:pt x="107" y="42"/>
                              </a:lnTo>
                              <a:lnTo>
                                <a:pt x="101" y="45"/>
                              </a:lnTo>
                              <a:lnTo>
                                <a:pt x="97" y="48"/>
                              </a:lnTo>
                              <a:lnTo>
                                <a:pt x="92" y="52"/>
                              </a:lnTo>
                              <a:lnTo>
                                <a:pt x="87" y="56"/>
                              </a:lnTo>
                              <a:lnTo>
                                <a:pt x="81" y="66"/>
                              </a:lnTo>
                              <a:lnTo>
                                <a:pt x="81" y="223"/>
                              </a:lnTo>
                              <a:lnTo>
                                <a:pt x="30" y="223"/>
                              </a:lnTo>
                              <a:lnTo>
                                <a:pt x="32" y="188"/>
                              </a:lnTo>
                              <a:lnTo>
                                <a:pt x="33" y="152"/>
                              </a:lnTo>
                              <a:lnTo>
                                <a:pt x="34" y="116"/>
                              </a:lnTo>
                              <a:lnTo>
                                <a:pt x="36" y="81"/>
                              </a:lnTo>
                              <a:lnTo>
                                <a:pt x="36" y="60"/>
                              </a:lnTo>
                              <a:lnTo>
                                <a:pt x="34" y="51"/>
                              </a:lnTo>
                              <a:lnTo>
                                <a:pt x="32" y="41"/>
                              </a:lnTo>
                              <a:lnTo>
                                <a:pt x="31" y="38"/>
                              </a:lnTo>
                              <a:lnTo>
                                <a:pt x="29" y="34"/>
                              </a:lnTo>
                              <a:lnTo>
                                <a:pt x="25" y="32"/>
                              </a:lnTo>
                              <a:lnTo>
                                <a:pt x="22" y="30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7" y="25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8" y="8"/>
                              </a:lnTo>
                              <a:lnTo>
                                <a:pt x="17" y="6"/>
                              </a:lnTo>
                              <a:lnTo>
                                <a:pt x="33" y="4"/>
                              </a:lnTo>
                              <a:lnTo>
                                <a:pt x="51" y="3"/>
                              </a:lnTo>
                              <a:lnTo>
                                <a:pt x="68" y="3"/>
                              </a:lnTo>
                              <a:lnTo>
                                <a:pt x="78" y="3"/>
                              </a:lnTo>
                              <a:lnTo>
                                <a:pt x="81" y="40"/>
                              </a:lnTo>
                              <a:lnTo>
                                <a:pt x="85" y="31"/>
                              </a:lnTo>
                              <a:lnTo>
                                <a:pt x="91" y="21"/>
                              </a:lnTo>
                              <a:lnTo>
                                <a:pt x="94" y="18"/>
                              </a:lnTo>
                              <a:lnTo>
                                <a:pt x="98" y="14"/>
                              </a:lnTo>
                              <a:lnTo>
                                <a:pt x="106" y="10"/>
                              </a:lnTo>
                              <a:lnTo>
                                <a:pt x="111" y="7"/>
                              </a:lnTo>
                              <a:lnTo>
                                <a:pt x="115" y="5"/>
                              </a:lnTo>
                              <a:lnTo>
                                <a:pt x="126" y="3"/>
                              </a:lnTo>
                              <a:lnTo>
                                <a:pt x="135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0" y="1"/>
                              </a:lnTo>
                              <a:lnTo>
                                <a:pt x="1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76"/>
                      <wps:cNvSpPr>
                        <a:spLocks noEditPoints="1"/>
                      </wps:cNvSpPr>
                      <wps:spPr bwMode="auto">
                        <a:xfrm>
                          <a:off x="1726565" y="201295"/>
                          <a:ext cx="130175" cy="210820"/>
                        </a:xfrm>
                        <a:custGeom>
                          <a:avLst/>
                          <a:gdLst>
                            <a:gd name="T0" fmla="*/ 125 w 205"/>
                            <a:gd name="T1" fmla="*/ 107 h 332"/>
                            <a:gd name="T2" fmla="*/ 107 w 205"/>
                            <a:gd name="T3" fmla="*/ 128 h 332"/>
                            <a:gd name="T4" fmla="*/ 83 w 205"/>
                            <a:gd name="T5" fmla="*/ 129 h 332"/>
                            <a:gd name="T6" fmla="*/ 67 w 205"/>
                            <a:gd name="T7" fmla="*/ 114 h 332"/>
                            <a:gd name="T8" fmla="*/ 57 w 205"/>
                            <a:gd name="T9" fmla="*/ 73 h 332"/>
                            <a:gd name="T10" fmla="*/ 65 w 205"/>
                            <a:gd name="T11" fmla="*/ 39 h 332"/>
                            <a:gd name="T12" fmla="*/ 83 w 205"/>
                            <a:gd name="T13" fmla="*/ 24 h 332"/>
                            <a:gd name="T14" fmla="*/ 105 w 205"/>
                            <a:gd name="T15" fmla="*/ 26 h 332"/>
                            <a:gd name="T16" fmla="*/ 122 w 205"/>
                            <a:gd name="T17" fmla="*/ 44 h 332"/>
                            <a:gd name="T18" fmla="*/ 205 w 205"/>
                            <a:gd name="T19" fmla="*/ 256 h 332"/>
                            <a:gd name="T20" fmla="*/ 195 w 205"/>
                            <a:gd name="T21" fmla="*/ 222 h 332"/>
                            <a:gd name="T22" fmla="*/ 168 w 205"/>
                            <a:gd name="T23" fmla="*/ 201 h 332"/>
                            <a:gd name="T24" fmla="*/ 109 w 205"/>
                            <a:gd name="T25" fmla="*/ 195 h 332"/>
                            <a:gd name="T26" fmla="*/ 70 w 205"/>
                            <a:gd name="T27" fmla="*/ 188 h 332"/>
                            <a:gd name="T28" fmla="*/ 63 w 205"/>
                            <a:gd name="T29" fmla="*/ 167 h 332"/>
                            <a:gd name="T30" fmla="*/ 82 w 205"/>
                            <a:gd name="T31" fmla="*/ 150 h 332"/>
                            <a:gd name="T32" fmla="*/ 128 w 205"/>
                            <a:gd name="T33" fmla="*/ 144 h 332"/>
                            <a:gd name="T34" fmla="*/ 158 w 205"/>
                            <a:gd name="T35" fmla="*/ 126 h 332"/>
                            <a:gd name="T36" fmla="*/ 177 w 205"/>
                            <a:gd name="T37" fmla="*/ 89 h 332"/>
                            <a:gd name="T38" fmla="*/ 175 w 205"/>
                            <a:gd name="T39" fmla="*/ 52 h 332"/>
                            <a:gd name="T40" fmla="*/ 150 w 205"/>
                            <a:gd name="T41" fmla="*/ 17 h 332"/>
                            <a:gd name="T42" fmla="*/ 118 w 205"/>
                            <a:gd name="T43" fmla="*/ 3 h 332"/>
                            <a:gd name="T44" fmla="*/ 79 w 205"/>
                            <a:gd name="T45" fmla="*/ 2 h 332"/>
                            <a:gd name="T46" fmla="*/ 40 w 205"/>
                            <a:gd name="T47" fmla="*/ 16 h 332"/>
                            <a:gd name="T48" fmla="*/ 18 w 205"/>
                            <a:gd name="T49" fmla="*/ 38 h 332"/>
                            <a:gd name="T50" fmla="*/ 7 w 205"/>
                            <a:gd name="T51" fmla="*/ 79 h 332"/>
                            <a:gd name="T52" fmla="*/ 12 w 205"/>
                            <a:gd name="T53" fmla="*/ 107 h 332"/>
                            <a:gd name="T54" fmla="*/ 26 w 205"/>
                            <a:gd name="T55" fmla="*/ 128 h 332"/>
                            <a:gd name="T56" fmla="*/ 44 w 205"/>
                            <a:gd name="T57" fmla="*/ 154 h 332"/>
                            <a:gd name="T58" fmla="*/ 34 w 205"/>
                            <a:gd name="T59" fmla="*/ 180 h 332"/>
                            <a:gd name="T60" fmla="*/ 38 w 205"/>
                            <a:gd name="T61" fmla="*/ 205 h 332"/>
                            <a:gd name="T62" fmla="*/ 43 w 205"/>
                            <a:gd name="T63" fmla="*/ 222 h 332"/>
                            <a:gd name="T64" fmla="*/ 17 w 205"/>
                            <a:gd name="T65" fmla="*/ 232 h 332"/>
                            <a:gd name="T66" fmla="*/ 3 w 205"/>
                            <a:gd name="T67" fmla="*/ 251 h 332"/>
                            <a:gd name="T68" fmla="*/ 4 w 205"/>
                            <a:gd name="T69" fmla="*/ 285 h 332"/>
                            <a:gd name="T70" fmla="*/ 22 w 205"/>
                            <a:gd name="T71" fmla="*/ 311 h 332"/>
                            <a:gd name="T72" fmla="*/ 59 w 205"/>
                            <a:gd name="T73" fmla="*/ 327 h 332"/>
                            <a:gd name="T74" fmla="*/ 119 w 205"/>
                            <a:gd name="T75" fmla="*/ 331 h 332"/>
                            <a:gd name="T76" fmla="*/ 163 w 205"/>
                            <a:gd name="T77" fmla="*/ 319 h 332"/>
                            <a:gd name="T78" fmla="*/ 193 w 205"/>
                            <a:gd name="T79" fmla="*/ 296 h 332"/>
                            <a:gd name="T80" fmla="*/ 203 w 205"/>
                            <a:gd name="T81" fmla="*/ 271 h 332"/>
                            <a:gd name="T82" fmla="*/ 155 w 205"/>
                            <a:gd name="T83" fmla="*/ 277 h 332"/>
                            <a:gd name="T84" fmla="*/ 142 w 205"/>
                            <a:gd name="T85" fmla="*/ 297 h 332"/>
                            <a:gd name="T86" fmla="*/ 102 w 205"/>
                            <a:gd name="T87" fmla="*/ 310 h 332"/>
                            <a:gd name="T88" fmla="*/ 71 w 205"/>
                            <a:gd name="T89" fmla="*/ 303 h 332"/>
                            <a:gd name="T90" fmla="*/ 52 w 205"/>
                            <a:gd name="T91" fmla="*/ 284 h 332"/>
                            <a:gd name="T92" fmla="*/ 51 w 205"/>
                            <a:gd name="T93" fmla="*/ 258 h 332"/>
                            <a:gd name="T94" fmla="*/ 64 w 205"/>
                            <a:gd name="T95" fmla="*/ 240 h 332"/>
                            <a:gd name="T96" fmla="*/ 93 w 205"/>
                            <a:gd name="T97" fmla="*/ 232 h 332"/>
                            <a:gd name="T98" fmla="*/ 139 w 205"/>
                            <a:gd name="T99" fmla="*/ 237 h 332"/>
                            <a:gd name="T100" fmla="*/ 154 w 205"/>
                            <a:gd name="T101" fmla="*/ 25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332">
                              <a:moveTo>
                                <a:pt x="130" y="81"/>
                              </a:moveTo>
                              <a:lnTo>
                                <a:pt x="128" y="91"/>
                              </a:lnTo>
                              <a:lnTo>
                                <a:pt x="127" y="99"/>
                              </a:lnTo>
                              <a:lnTo>
                                <a:pt x="126" y="102"/>
                              </a:lnTo>
                              <a:lnTo>
                                <a:pt x="125" y="107"/>
                              </a:lnTo>
                              <a:lnTo>
                                <a:pt x="122" y="114"/>
                              </a:lnTo>
                              <a:lnTo>
                                <a:pt x="116" y="121"/>
                              </a:lnTo>
                              <a:lnTo>
                                <a:pt x="113" y="123"/>
                              </a:lnTo>
                              <a:lnTo>
                                <a:pt x="110" y="126"/>
                              </a:lnTo>
                              <a:lnTo>
                                <a:pt x="107" y="128"/>
                              </a:lnTo>
                              <a:lnTo>
                                <a:pt x="102" y="129"/>
                              </a:lnTo>
                              <a:lnTo>
                                <a:pt x="98" y="130"/>
                              </a:lnTo>
                              <a:lnTo>
                                <a:pt x="94" y="130"/>
                              </a:lnTo>
                              <a:lnTo>
                                <a:pt x="88" y="130"/>
                              </a:lnTo>
                              <a:lnTo>
                                <a:pt x="83" y="129"/>
                              </a:lnTo>
                              <a:lnTo>
                                <a:pt x="80" y="127"/>
                              </a:lnTo>
                              <a:lnTo>
                                <a:pt x="75" y="125"/>
                              </a:lnTo>
                              <a:lnTo>
                                <a:pt x="73" y="122"/>
                              </a:lnTo>
                              <a:lnTo>
                                <a:pt x="70" y="119"/>
                              </a:lnTo>
                              <a:lnTo>
                                <a:pt x="67" y="114"/>
                              </a:lnTo>
                              <a:lnTo>
                                <a:pt x="65" y="110"/>
                              </a:lnTo>
                              <a:lnTo>
                                <a:pt x="60" y="101"/>
                              </a:lnTo>
                              <a:lnTo>
                                <a:pt x="58" y="92"/>
                              </a:lnTo>
                              <a:lnTo>
                                <a:pt x="57" y="81"/>
                              </a:lnTo>
                              <a:lnTo>
                                <a:pt x="57" y="73"/>
                              </a:lnTo>
                              <a:lnTo>
                                <a:pt x="57" y="64"/>
                              </a:lnTo>
                              <a:lnTo>
                                <a:pt x="58" y="55"/>
                              </a:lnTo>
                              <a:lnTo>
                                <a:pt x="59" y="51"/>
                              </a:lnTo>
                              <a:lnTo>
                                <a:pt x="60" y="47"/>
                              </a:lnTo>
                              <a:lnTo>
                                <a:pt x="65" y="39"/>
                              </a:lnTo>
                              <a:lnTo>
                                <a:pt x="70" y="32"/>
                              </a:lnTo>
                              <a:lnTo>
                                <a:pt x="73" y="30"/>
                              </a:lnTo>
                              <a:lnTo>
                                <a:pt x="75" y="27"/>
                              </a:lnTo>
                              <a:lnTo>
                                <a:pt x="79" y="25"/>
                              </a:lnTo>
                              <a:lnTo>
                                <a:pt x="83" y="24"/>
                              </a:lnTo>
                              <a:lnTo>
                                <a:pt x="88" y="23"/>
                              </a:lnTo>
                              <a:lnTo>
                                <a:pt x="93" y="23"/>
                              </a:lnTo>
                              <a:lnTo>
                                <a:pt x="97" y="23"/>
                              </a:lnTo>
                              <a:lnTo>
                                <a:pt x="102" y="24"/>
                              </a:lnTo>
                              <a:lnTo>
                                <a:pt x="105" y="26"/>
                              </a:lnTo>
                              <a:lnTo>
                                <a:pt x="110" y="28"/>
                              </a:lnTo>
                              <a:lnTo>
                                <a:pt x="113" y="32"/>
                              </a:lnTo>
                              <a:lnTo>
                                <a:pt x="116" y="36"/>
                              </a:lnTo>
                              <a:lnTo>
                                <a:pt x="119" y="39"/>
                              </a:lnTo>
                              <a:lnTo>
                                <a:pt x="122" y="44"/>
                              </a:lnTo>
                              <a:lnTo>
                                <a:pt x="125" y="53"/>
                              </a:lnTo>
                              <a:lnTo>
                                <a:pt x="127" y="62"/>
                              </a:lnTo>
                              <a:lnTo>
                                <a:pt x="128" y="73"/>
                              </a:lnTo>
                              <a:lnTo>
                                <a:pt x="130" y="81"/>
                              </a:lnTo>
                              <a:close/>
                              <a:moveTo>
                                <a:pt x="205" y="256"/>
                              </a:moveTo>
                              <a:lnTo>
                                <a:pt x="205" y="249"/>
                              </a:lnTo>
                              <a:lnTo>
                                <a:pt x="203" y="240"/>
                              </a:lnTo>
                              <a:lnTo>
                                <a:pt x="201" y="233"/>
                              </a:lnTo>
                              <a:lnTo>
                                <a:pt x="199" y="228"/>
                              </a:lnTo>
                              <a:lnTo>
                                <a:pt x="195" y="222"/>
                              </a:lnTo>
                              <a:lnTo>
                                <a:pt x="192" y="217"/>
                              </a:lnTo>
                              <a:lnTo>
                                <a:pt x="187" y="212"/>
                              </a:lnTo>
                              <a:lnTo>
                                <a:pt x="183" y="208"/>
                              </a:lnTo>
                              <a:lnTo>
                                <a:pt x="176" y="204"/>
                              </a:lnTo>
                              <a:lnTo>
                                <a:pt x="168" y="201"/>
                              </a:lnTo>
                              <a:lnTo>
                                <a:pt x="158" y="198"/>
                              </a:lnTo>
                              <a:lnTo>
                                <a:pt x="149" y="197"/>
                              </a:lnTo>
                              <a:lnTo>
                                <a:pt x="139" y="196"/>
                              </a:lnTo>
                              <a:lnTo>
                                <a:pt x="128" y="196"/>
                              </a:lnTo>
                              <a:lnTo>
                                <a:pt x="109" y="195"/>
                              </a:lnTo>
                              <a:lnTo>
                                <a:pt x="90" y="194"/>
                              </a:lnTo>
                              <a:lnTo>
                                <a:pt x="82" y="192"/>
                              </a:lnTo>
                              <a:lnTo>
                                <a:pt x="75" y="191"/>
                              </a:lnTo>
                              <a:lnTo>
                                <a:pt x="72" y="190"/>
                              </a:lnTo>
                              <a:lnTo>
                                <a:pt x="70" y="188"/>
                              </a:lnTo>
                              <a:lnTo>
                                <a:pt x="65" y="184"/>
                              </a:lnTo>
                              <a:lnTo>
                                <a:pt x="63" y="180"/>
                              </a:lnTo>
                              <a:lnTo>
                                <a:pt x="62" y="177"/>
                              </a:lnTo>
                              <a:lnTo>
                                <a:pt x="62" y="174"/>
                              </a:lnTo>
                              <a:lnTo>
                                <a:pt x="63" y="167"/>
                              </a:lnTo>
                              <a:lnTo>
                                <a:pt x="63" y="163"/>
                              </a:lnTo>
                              <a:lnTo>
                                <a:pt x="64" y="161"/>
                              </a:lnTo>
                              <a:lnTo>
                                <a:pt x="67" y="155"/>
                              </a:lnTo>
                              <a:lnTo>
                                <a:pt x="72" y="150"/>
                              </a:lnTo>
                              <a:lnTo>
                                <a:pt x="82" y="150"/>
                              </a:lnTo>
                              <a:lnTo>
                                <a:pt x="92" y="151"/>
                              </a:lnTo>
                              <a:lnTo>
                                <a:pt x="101" y="150"/>
                              </a:lnTo>
                              <a:lnTo>
                                <a:pt x="110" y="149"/>
                              </a:lnTo>
                              <a:lnTo>
                                <a:pt x="119" y="147"/>
                              </a:lnTo>
                              <a:lnTo>
                                <a:pt x="128" y="144"/>
                              </a:lnTo>
                              <a:lnTo>
                                <a:pt x="132" y="143"/>
                              </a:lnTo>
                              <a:lnTo>
                                <a:pt x="137" y="141"/>
                              </a:lnTo>
                              <a:lnTo>
                                <a:pt x="145" y="137"/>
                              </a:lnTo>
                              <a:lnTo>
                                <a:pt x="151" y="132"/>
                              </a:lnTo>
                              <a:lnTo>
                                <a:pt x="158" y="126"/>
                              </a:lnTo>
                              <a:lnTo>
                                <a:pt x="164" y="120"/>
                              </a:lnTo>
                              <a:lnTo>
                                <a:pt x="169" y="112"/>
                              </a:lnTo>
                              <a:lnTo>
                                <a:pt x="172" y="103"/>
                              </a:lnTo>
                              <a:lnTo>
                                <a:pt x="176" y="95"/>
                              </a:lnTo>
                              <a:lnTo>
                                <a:pt x="177" y="89"/>
                              </a:lnTo>
                              <a:lnTo>
                                <a:pt x="177" y="85"/>
                              </a:lnTo>
                              <a:lnTo>
                                <a:pt x="178" y="74"/>
                              </a:lnTo>
                              <a:lnTo>
                                <a:pt x="178" y="66"/>
                              </a:lnTo>
                              <a:lnTo>
                                <a:pt x="177" y="59"/>
                              </a:lnTo>
                              <a:lnTo>
                                <a:pt x="175" y="52"/>
                              </a:lnTo>
                              <a:lnTo>
                                <a:pt x="173" y="48"/>
                              </a:lnTo>
                              <a:lnTo>
                                <a:pt x="172" y="45"/>
                              </a:lnTo>
                              <a:lnTo>
                                <a:pt x="200" y="45"/>
                              </a:lnTo>
                              <a:lnTo>
                                <a:pt x="200" y="17"/>
                              </a:lnTo>
                              <a:lnTo>
                                <a:pt x="150" y="17"/>
                              </a:lnTo>
                              <a:lnTo>
                                <a:pt x="145" y="12"/>
                              </a:lnTo>
                              <a:lnTo>
                                <a:pt x="138" y="9"/>
                              </a:lnTo>
                              <a:lnTo>
                                <a:pt x="131" y="6"/>
                              </a:lnTo>
                              <a:lnTo>
                                <a:pt x="125" y="4"/>
                              </a:lnTo>
                              <a:lnTo>
                                <a:pt x="118" y="3"/>
                              </a:lnTo>
                              <a:lnTo>
                                <a:pt x="111" y="2"/>
                              </a:lnTo>
                              <a:lnTo>
                                <a:pt x="103" y="2"/>
                              </a:lnTo>
                              <a:lnTo>
                                <a:pt x="96" y="0"/>
                              </a:lnTo>
                              <a:lnTo>
                                <a:pt x="87" y="2"/>
                              </a:lnTo>
                              <a:lnTo>
                                <a:pt x="79" y="2"/>
                              </a:lnTo>
                              <a:lnTo>
                                <a:pt x="70" y="4"/>
                              </a:lnTo>
                              <a:lnTo>
                                <a:pt x="62" y="6"/>
                              </a:lnTo>
                              <a:lnTo>
                                <a:pt x="55" y="9"/>
                              </a:lnTo>
                              <a:lnTo>
                                <a:pt x="47" y="12"/>
                              </a:lnTo>
                              <a:lnTo>
                                <a:pt x="40" y="16"/>
                              </a:lnTo>
                              <a:lnTo>
                                <a:pt x="34" y="20"/>
                              </a:lnTo>
                              <a:lnTo>
                                <a:pt x="30" y="23"/>
                              </a:lnTo>
                              <a:lnTo>
                                <a:pt x="28" y="25"/>
                              </a:lnTo>
                              <a:lnTo>
                                <a:pt x="22" y="31"/>
                              </a:lnTo>
                              <a:lnTo>
                                <a:pt x="18" y="38"/>
                              </a:lnTo>
                              <a:lnTo>
                                <a:pt x="14" y="45"/>
                              </a:lnTo>
                              <a:lnTo>
                                <a:pt x="11" y="52"/>
                              </a:lnTo>
                              <a:lnTo>
                                <a:pt x="8" y="60"/>
                              </a:lnTo>
                              <a:lnTo>
                                <a:pt x="7" y="69"/>
                              </a:lnTo>
                              <a:lnTo>
                                <a:pt x="7" y="79"/>
                              </a:lnTo>
                              <a:lnTo>
                                <a:pt x="7" y="85"/>
                              </a:lnTo>
                              <a:lnTo>
                                <a:pt x="7" y="91"/>
                              </a:lnTo>
                              <a:lnTo>
                                <a:pt x="8" y="96"/>
                              </a:lnTo>
                              <a:lnTo>
                                <a:pt x="10" y="102"/>
                              </a:lnTo>
                              <a:lnTo>
                                <a:pt x="12" y="107"/>
                              </a:lnTo>
                              <a:lnTo>
                                <a:pt x="13" y="112"/>
                              </a:lnTo>
                              <a:lnTo>
                                <a:pt x="15" y="116"/>
                              </a:lnTo>
                              <a:lnTo>
                                <a:pt x="19" y="120"/>
                              </a:lnTo>
                              <a:lnTo>
                                <a:pt x="22" y="125"/>
                              </a:lnTo>
                              <a:lnTo>
                                <a:pt x="26" y="128"/>
                              </a:lnTo>
                              <a:lnTo>
                                <a:pt x="34" y="135"/>
                              </a:lnTo>
                              <a:lnTo>
                                <a:pt x="43" y="140"/>
                              </a:lnTo>
                              <a:lnTo>
                                <a:pt x="53" y="144"/>
                              </a:lnTo>
                              <a:lnTo>
                                <a:pt x="49" y="149"/>
                              </a:lnTo>
                              <a:lnTo>
                                <a:pt x="44" y="154"/>
                              </a:lnTo>
                              <a:lnTo>
                                <a:pt x="41" y="158"/>
                              </a:lnTo>
                              <a:lnTo>
                                <a:pt x="38" y="163"/>
                              </a:lnTo>
                              <a:lnTo>
                                <a:pt x="36" y="169"/>
                              </a:lnTo>
                              <a:lnTo>
                                <a:pt x="35" y="174"/>
                              </a:lnTo>
                              <a:lnTo>
                                <a:pt x="34" y="180"/>
                              </a:lnTo>
                              <a:lnTo>
                                <a:pt x="34" y="184"/>
                              </a:lnTo>
                              <a:lnTo>
                                <a:pt x="34" y="190"/>
                              </a:lnTo>
                              <a:lnTo>
                                <a:pt x="35" y="196"/>
                              </a:lnTo>
                              <a:lnTo>
                                <a:pt x="36" y="201"/>
                              </a:lnTo>
                              <a:lnTo>
                                <a:pt x="38" y="205"/>
                              </a:lnTo>
                              <a:lnTo>
                                <a:pt x="41" y="210"/>
                              </a:lnTo>
                              <a:lnTo>
                                <a:pt x="44" y="214"/>
                              </a:lnTo>
                              <a:lnTo>
                                <a:pt x="49" y="217"/>
                              </a:lnTo>
                              <a:lnTo>
                                <a:pt x="53" y="221"/>
                              </a:lnTo>
                              <a:lnTo>
                                <a:pt x="43" y="222"/>
                              </a:lnTo>
                              <a:lnTo>
                                <a:pt x="37" y="223"/>
                              </a:lnTo>
                              <a:lnTo>
                                <a:pt x="33" y="224"/>
                              </a:lnTo>
                              <a:lnTo>
                                <a:pt x="28" y="226"/>
                              </a:lnTo>
                              <a:lnTo>
                                <a:pt x="25" y="228"/>
                              </a:lnTo>
                              <a:lnTo>
                                <a:pt x="17" y="232"/>
                              </a:lnTo>
                              <a:lnTo>
                                <a:pt x="13" y="236"/>
                              </a:lnTo>
                              <a:lnTo>
                                <a:pt x="10" y="239"/>
                              </a:lnTo>
                              <a:lnTo>
                                <a:pt x="7" y="243"/>
                              </a:lnTo>
                              <a:lnTo>
                                <a:pt x="5" y="246"/>
                              </a:lnTo>
                              <a:lnTo>
                                <a:pt x="3" y="251"/>
                              </a:lnTo>
                              <a:lnTo>
                                <a:pt x="2" y="256"/>
                              </a:lnTo>
                              <a:lnTo>
                                <a:pt x="2" y="262"/>
                              </a:lnTo>
                              <a:lnTo>
                                <a:pt x="0" y="267"/>
                              </a:lnTo>
                              <a:lnTo>
                                <a:pt x="2" y="277"/>
                              </a:lnTo>
                              <a:lnTo>
                                <a:pt x="4" y="285"/>
                              </a:lnTo>
                              <a:lnTo>
                                <a:pt x="6" y="292"/>
                              </a:lnTo>
                              <a:lnTo>
                                <a:pt x="11" y="299"/>
                              </a:lnTo>
                              <a:lnTo>
                                <a:pt x="13" y="303"/>
                              </a:lnTo>
                              <a:lnTo>
                                <a:pt x="15" y="305"/>
                              </a:lnTo>
                              <a:lnTo>
                                <a:pt x="22" y="311"/>
                              </a:lnTo>
                              <a:lnTo>
                                <a:pt x="28" y="314"/>
                              </a:lnTo>
                              <a:lnTo>
                                <a:pt x="36" y="319"/>
                              </a:lnTo>
                              <a:lnTo>
                                <a:pt x="43" y="322"/>
                              </a:lnTo>
                              <a:lnTo>
                                <a:pt x="51" y="325"/>
                              </a:lnTo>
                              <a:lnTo>
                                <a:pt x="59" y="327"/>
                              </a:lnTo>
                              <a:lnTo>
                                <a:pt x="68" y="329"/>
                              </a:lnTo>
                              <a:lnTo>
                                <a:pt x="85" y="331"/>
                              </a:lnTo>
                              <a:lnTo>
                                <a:pt x="93" y="332"/>
                              </a:lnTo>
                              <a:lnTo>
                                <a:pt x="101" y="332"/>
                              </a:lnTo>
                              <a:lnTo>
                                <a:pt x="119" y="331"/>
                              </a:lnTo>
                              <a:lnTo>
                                <a:pt x="128" y="329"/>
                              </a:lnTo>
                              <a:lnTo>
                                <a:pt x="138" y="328"/>
                              </a:lnTo>
                              <a:lnTo>
                                <a:pt x="146" y="326"/>
                              </a:lnTo>
                              <a:lnTo>
                                <a:pt x="155" y="322"/>
                              </a:lnTo>
                              <a:lnTo>
                                <a:pt x="163" y="319"/>
                              </a:lnTo>
                              <a:lnTo>
                                <a:pt x="171" y="315"/>
                              </a:lnTo>
                              <a:lnTo>
                                <a:pt x="178" y="311"/>
                              </a:lnTo>
                              <a:lnTo>
                                <a:pt x="185" y="305"/>
                              </a:lnTo>
                              <a:lnTo>
                                <a:pt x="191" y="299"/>
                              </a:lnTo>
                              <a:lnTo>
                                <a:pt x="193" y="296"/>
                              </a:lnTo>
                              <a:lnTo>
                                <a:pt x="195" y="292"/>
                              </a:lnTo>
                              <a:lnTo>
                                <a:pt x="199" y="284"/>
                              </a:lnTo>
                              <a:lnTo>
                                <a:pt x="201" y="280"/>
                              </a:lnTo>
                              <a:lnTo>
                                <a:pt x="202" y="276"/>
                              </a:lnTo>
                              <a:lnTo>
                                <a:pt x="203" y="271"/>
                              </a:lnTo>
                              <a:lnTo>
                                <a:pt x="205" y="266"/>
                              </a:lnTo>
                              <a:lnTo>
                                <a:pt x="205" y="256"/>
                              </a:lnTo>
                              <a:close/>
                              <a:moveTo>
                                <a:pt x="156" y="266"/>
                              </a:moveTo>
                              <a:lnTo>
                                <a:pt x="156" y="272"/>
                              </a:lnTo>
                              <a:lnTo>
                                <a:pt x="155" y="277"/>
                              </a:lnTo>
                              <a:lnTo>
                                <a:pt x="154" y="281"/>
                              </a:lnTo>
                              <a:lnTo>
                                <a:pt x="151" y="286"/>
                              </a:lnTo>
                              <a:lnTo>
                                <a:pt x="149" y="290"/>
                              </a:lnTo>
                              <a:lnTo>
                                <a:pt x="146" y="293"/>
                              </a:lnTo>
                              <a:lnTo>
                                <a:pt x="142" y="297"/>
                              </a:lnTo>
                              <a:lnTo>
                                <a:pt x="139" y="299"/>
                              </a:lnTo>
                              <a:lnTo>
                                <a:pt x="131" y="304"/>
                              </a:lnTo>
                              <a:lnTo>
                                <a:pt x="122" y="307"/>
                              </a:lnTo>
                              <a:lnTo>
                                <a:pt x="112" y="308"/>
                              </a:lnTo>
                              <a:lnTo>
                                <a:pt x="102" y="310"/>
                              </a:lnTo>
                              <a:lnTo>
                                <a:pt x="93" y="308"/>
                              </a:lnTo>
                              <a:lnTo>
                                <a:pt x="88" y="308"/>
                              </a:lnTo>
                              <a:lnTo>
                                <a:pt x="83" y="307"/>
                              </a:lnTo>
                              <a:lnTo>
                                <a:pt x="74" y="304"/>
                              </a:lnTo>
                              <a:lnTo>
                                <a:pt x="71" y="303"/>
                              </a:lnTo>
                              <a:lnTo>
                                <a:pt x="66" y="300"/>
                              </a:lnTo>
                              <a:lnTo>
                                <a:pt x="60" y="294"/>
                              </a:lnTo>
                              <a:lnTo>
                                <a:pt x="57" y="291"/>
                              </a:lnTo>
                              <a:lnTo>
                                <a:pt x="55" y="287"/>
                              </a:lnTo>
                              <a:lnTo>
                                <a:pt x="52" y="284"/>
                              </a:lnTo>
                              <a:lnTo>
                                <a:pt x="51" y="279"/>
                              </a:lnTo>
                              <a:lnTo>
                                <a:pt x="50" y="274"/>
                              </a:lnTo>
                              <a:lnTo>
                                <a:pt x="50" y="269"/>
                              </a:lnTo>
                              <a:lnTo>
                                <a:pt x="50" y="263"/>
                              </a:lnTo>
                              <a:lnTo>
                                <a:pt x="51" y="258"/>
                              </a:lnTo>
                              <a:lnTo>
                                <a:pt x="53" y="253"/>
                              </a:lnTo>
                              <a:lnTo>
                                <a:pt x="55" y="250"/>
                              </a:lnTo>
                              <a:lnTo>
                                <a:pt x="57" y="246"/>
                              </a:lnTo>
                              <a:lnTo>
                                <a:pt x="60" y="243"/>
                              </a:lnTo>
                              <a:lnTo>
                                <a:pt x="64" y="240"/>
                              </a:lnTo>
                              <a:lnTo>
                                <a:pt x="67" y="238"/>
                              </a:lnTo>
                              <a:lnTo>
                                <a:pt x="71" y="237"/>
                              </a:lnTo>
                              <a:lnTo>
                                <a:pt x="75" y="235"/>
                              </a:lnTo>
                              <a:lnTo>
                                <a:pt x="83" y="233"/>
                              </a:lnTo>
                              <a:lnTo>
                                <a:pt x="93" y="232"/>
                              </a:lnTo>
                              <a:lnTo>
                                <a:pt x="103" y="232"/>
                              </a:lnTo>
                              <a:lnTo>
                                <a:pt x="122" y="232"/>
                              </a:lnTo>
                              <a:lnTo>
                                <a:pt x="126" y="233"/>
                              </a:lnTo>
                              <a:lnTo>
                                <a:pt x="130" y="235"/>
                              </a:lnTo>
                              <a:lnTo>
                                <a:pt x="139" y="237"/>
                              </a:lnTo>
                              <a:lnTo>
                                <a:pt x="142" y="239"/>
                              </a:lnTo>
                              <a:lnTo>
                                <a:pt x="146" y="242"/>
                              </a:lnTo>
                              <a:lnTo>
                                <a:pt x="148" y="244"/>
                              </a:lnTo>
                              <a:lnTo>
                                <a:pt x="151" y="248"/>
                              </a:lnTo>
                              <a:lnTo>
                                <a:pt x="154" y="251"/>
                              </a:lnTo>
                              <a:lnTo>
                                <a:pt x="155" y="256"/>
                              </a:lnTo>
                              <a:lnTo>
                                <a:pt x="156" y="260"/>
                              </a:lnTo>
                              <a:lnTo>
                                <a:pt x="156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377"/>
                      <wps:cNvSpPr>
                        <a:spLocks/>
                      </wps:cNvSpPr>
                      <wps:spPr bwMode="auto">
                        <a:xfrm>
                          <a:off x="1866900" y="204470"/>
                          <a:ext cx="99695" cy="144780"/>
                        </a:xfrm>
                        <a:custGeom>
                          <a:avLst/>
                          <a:gdLst>
                            <a:gd name="T0" fmla="*/ 41 w 157"/>
                            <a:gd name="T1" fmla="*/ 226 h 228"/>
                            <a:gd name="T2" fmla="*/ 17 w 157"/>
                            <a:gd name="T3" fmla="*/ 220 h 228"/>
                            <a:gd name="T4" fmla="*/ 5 w 157"/>
                            <a:gd name="T5" fmla="*/ 170 h 228"/>
                            <a:gd name="T6" fmla="*/ 26 w 157"/>
                            <a:gd name="T7" fmla="*/ 189 h 228"/>
                            <a:gd name="T8" fmla="*/ 50 w 157"/>
                            <a:gd name="T9" fmla="*/ 200 h 228"/>
                            <a:gd name="T10" fmla="*/ 68 w 157"/>
                            <a:gd name="T11" fmla="*/ 204 h 228"/>
                            <a:gd name="T12" fmla="*/ 87 w 157"/>
                            <a:gd name="T13" fmla="*/ 199 h 228"/>
                            <a:gd name="T14" fmla="*/ 95 w 157"/>
                            <a:gd name="T15" fmla="*/ 193 h 228"/>
                            <a:gd name="T16" fmla="*/ 103 w 157"/>
                            <a:gd name="T17" fmla="*/ 179 h 228"/>
                            <a:gd name="T18" fmla="*/ 103 w 157"/>
                            <a:gd name="T19" fmla="*/ 168 h 228"/>
                            <a:gd name="T20" fmla="*/ 100 w 157"/>
                            <a:gd name="T21" fmla="*/ 157 h 228"/>
                            <a:gd name="T22" fmla="*/ 84 w 157"/>
                            <a:gd name="T23" fmla="*/ 142 h 228"/>
                            <a:gd name="T24" fmla="*/ 50 w 157"/>
                            <a:gd name="T25" fmla="*/ 128 h 228"/>
                            <a:gd name="T26" fmla="*/ 30 w 157"/>
                            <a:gd name="T27" fmla="*/ 117 h 228"/>
                            <a:gd name="T28" fmla="*/ 16 w 157"/>
                            <a:gd name="T29" fmla="*/ 108 h 228"/>
                            <a:gd name="T30" fmla="*/ 7 w 157"/>
                            <a:gd name="T31" fmla="*/ 94 h 228"/>
                            <a:gd name="T32" fmla="*/ 1 w 157"/>
                            <a:gd name="T33" fmla="*/ 75 h 228"/>
                            <a:gd name="T34" fmla="*/ 3 w 157"/>
                            <a:gd name="T35" fmla="*/ 49 h 228"/>
                            <a:gd name="T36" fmla="*/ 12 w 157"/>
                            <a:gd name="T37" fmla="*/ 29 h 228"/>
                            <a:gd name="T38" fmla="*/ 29 w 157"/>
                            <a:gd name="T39" fmla="*/ 14 h 228"/>
                            <a:gd name="T40" fmla="*/ 49 w 157"/>
                            <a:gd name="T41" fmla="*/ 5 h 228"/>
                            <a:gd name="T42" fmla="*/ 72 w 157"/>
                            <a:gd name="T43" fmla="*/ 0 h 228"/>
                            <a:gd name="T44" fmla="*/ 117 w 157"/>
                            <a:gd name="T45" fmla="*/ 2 h 228"/>
                            <a:gd name="T46" fmla="*/ 139 w 157"/>
                            <a:gd name="T47" fmla="*/ 8 h 228"/>
                            <a:gd name="T48" fmla="*/ 125 w 157"/>
                            <a:gd name="T49" fmla="*/ 63 h 228"/>
                            <a:gd name="T50" fmla="*/ 123 w 157"/>
                            <a:gd name="T51" fmla="*/ 50 h 228"/>
                            <a:gd name="T52" fmla="*/ 118 w 157"/>
                            <a:gd name="T53" fmla="*/ 41 h 228"/>
                            <a:gd name="T54" fmla="*/ 108 w 157"/>
                            <a:gd name="T55" fmla="*/ 31 h 228"/>
                            <a:gd name="T56" fmla="*/ 91 w 157"/>
                            <a:gd name="T57" fmla="*/ 25 h 228"/>
                            <a:gd name="T58" fmla="*/ 74 w 157"/>
                            <a:gd name="T59" fmla="*/ 27 h 228"/>
                            <a:gd name="T60" fmla="*/ 64 w 157"/>
                            <a:gd name="T61" fmla="*/ 31 h 228"/>
                            <a:gd name="T62" fmla="*/ 57 w 157"/>
                            <a:gd name="T63" fmla="*/ 38 h 228"/>
                            <a:gd name="T64" fmla="*/ 53 w 157"/>
                            <a:gd name="T65" fmla="*/ 48 h 228"/>
                            <a:gd name="T66" fmla="*/ 52 w 157"/>
                            <a:gd name="T67" fmla="*/ 60 h 228"/>
                            <a:gd name="T68" fmla="*/ 55 w 157"/>
                            <a:gd name="T69" fmla="*/ 70 h 228"/>
                            <a:gd name="T70" fmla="*/ 65 w 157"/>
                            <a:gd name="T71" fmla="*/ 81 h 228"/>
                            <a:gd name="T72" fmla="*/ 97 w 157"/>
                            <a:gd name="T73" fmla="*/ 95 h 228"/>
                            <a:gd name="T74" fmla="*/ 128 w 157"/>
                            <a:gd name="T75" fmla="*/ 108 h 228"/>
                            <a:gd name="T76" fmla="*/ 142 w 157"/>
                            <a:gd name="T77" fmla="*/ 117 h 228"/>
                            <a:gd name="T78" fmla="*/ 151 w 157"/>
                            <a:gd name="T79" fmla="*/ 131 h 228"/>
                            <a:gd name="T80" fmla="*/ 157 w 157"/>
                            <a:gd name="T81" fmla="*/ 150 h 228"/>
                            <a:gd name="T82" fmla="*/ 154 w 157"/>
                            <a:gd name="T83" fmla="*/ 176 h 228"/>
                            <a:gd name="T84" fmla="*/ 145 w 157"/>
                            <a:gd name="T85" fmla="*/ 198 h 228"/>
                            <a:gd name="T86" fmla="*/ 129 w 157"/>
                            <a:gd name="T87" fmla="*/ 213 h 228"/>
                            <a:gd name="T88" fmla="*/ 108 w 157"/>
                            <a:gd name="T89" fmla="*/ 223 h 228"/>
                            <a:gd name="T90" fmla="*/ 84 w 157"/>
                            <a:gd name="T91" fmla="*/ 227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228">
                              <a:moveTo>
                                <a:pt x="68" y="228"/>
                              </a:moveTo>
                              <a:lnTo>
                                <a:pt x="49" y="227"/>
                              </a:lnTo>
                              <a:lnTo>
                                <a:pt x="41" y="226"/>
                              </a:lnTo>
                              <a:lnTo>
                                <a:pt x="33" y="225"/>
                              </a:lnTo>
                              <a:lnTo>
                                <a:pt x="25" y="223"/>
                              </a:lnTo>
                              <a:lnTo>
                                <a:pt x="17" y="220"/>
                              </a:lnTo>
                              <a:lnTo>
                                <a:pt x="8" y="217"/>
                              </a:lnTo>
                              <a:lnTo>
                                <a:pt x="0" y="212"/>
                              </a:lnTo>
                              <a:lnTo>
                                <a:pt x="5" y="170"/>
                              </a:lnTo>
                              <a:lnTo>
                                <a:pt x="12" y="176"/>
                              </a:lnTo>
                              <a:lnTo>
                                <a:pt x="19" y="183"/>
                              </a:lnTo>
                              <a:lnTo>
                                <a:pt x="26" y="189"/>
                              </a:lnTo>
                              <a:lnTo>
                                <a:pt x="34" y="193"/>
                              </a:lnTo>
                              <a:lnTo>
                                <a:pt x="42" y="198"/>
                              </a:lnTo>
                              <a:lnTo>
                                <a:pt x="50" y="200"/>
                              </a:lnTo>
                              <a:lnTo>
                                <a:pt x="59" y="203"/>
                              </a:lnTo>
                              <a:lnTo>
                                <a:pt x="63" y="204"/>
                              </a:lnTo>
                              <a:lnTo>
                                <a:pt x="68" y="204"/>
                              </a:lnTo>
                              <a:lnTo>
                                <a:pt x="75" y="203"/>
                              </a:lnTo>
                              <a:lnTo>
                                <a:pt x="82" y="202"/>
                              </a:lnTo>
                              <a:lnTo>
                                <a:pt x="87" y="199"/>
                              </a:lnTo>
                              <a:lnTo>
                                <a:pt x="91" y="198"/>
                              </a:lnTo>
                              <a:lnTo>
                                <a:pt x="93" y="196"/>
                              </a:lnTo>
                              <a:lnTo>
                                <a:pt x="95" y="193"/>
                              </a:lnTo>
                              <a:lnTo>
                                <a:pt x="98" y="191"/>
                              </a:lnTo>
                              <a:lnTo>
                                <a:pt x="101" y="186"/>
                              </a:lnTo>
                              <a:lnTo>
                                <a:pt x="103" y="179"/>
                              </a:lnTo>
                              <a:lnTo>
                                <a:pt x="103" y="176"/>
                              </a:lnTo>
                              <a:lnTo>
                                <a:pt x="105" y="172"/>
                              </a:lnTo>
                              <a:lnTo>
                                <a:pt x="103" y="168"/>
                              </a:lnTo>
                              <a:lnTo>
                                <a:pt x="103" y="164"/>
                              </a:lnTo>
                              <a:lnTo>
                                <a:pt x="102" y="161"/>
                              </a:lnTo>
                              <a:lnTo>
                                <a:pt x="100" y="157"/>
                              </a:lnTo>
                              <a:lnTo>
                                <a:pt x="97" y="151"/>
                              </a:lnTo>
                              <a:lnTo>
                                <a:pt x="91" y="145"/>
                              </a:lnTo>
                              <a:lnTo>
                                <a:pt x="84" y="142"/>
                              </a:lnTo>
                              <a:lnTo>
                                <a:pt x="77" y="138"/>
                              </a:lnTo>
                              <a:lnTo>
                                <a:pt x="61" y="131"/>
                              </a:lnTo>
                              <a:lnTo>
                                <a:pt x="50" y="128"/>
                              </a:lnTo>
                              <a:lnTo>
                                <a:pt x="39" y="123"/>
                              </a:lnTo>
                              <a:lnTo>
                                <a:pt x="34" y="121"/>
                              </a:lnTo>
                              <a:lnTo>
                                <a:pt x="30" y="117"/>
                              </a:lnTo>
                              <a:lnTo>
                                <a:pt x="25" y="115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2" y="103"/>
                              </a:lnTo>
                              <a:lnTo>
                                <a:pt x="9" y="98"/>
                              </a:lnTo>
                              <a:lnTo>
                                <a:pt x="7" y="94"/>
                              </a:lnTo>
                              <a:lnTo>
                                <a:pt x="4" y="88"/>
                              </a:lnTo>
                              <a:lnTo>
                                <a:pt x="2" y="82"/>
                              </a:lnTo>
                              <a:lnTo>
                                <a:pt x="1" y="75"/>
                              </a:lnTo>
                              <a:lnTo>
                                <a:pt x="1" y="67"/>
                              </a:lnTo>
                              <a:lnTo>
                                <a:pt x="1" y="59"/>
                              </a:lnTo>
                              <a:lnTo>
                                <a:pt x="3" y="49"/>
                              </a:lnTo>
                              <a:lnTo>
                                <a:pt x="5" y="42"/>
                              </a:lnTo>
                              <a:lnTo>
                                <a:pt x="9" y="35"/>
                              </a:lnTo>
                              <a:lnTo>
                                <a:pt x="12" y="29"/>
                              </a:lnTo>
                              <a:lnTo>
                                <a:pt x="17" y="23"/>
                              </a:lnTo>
                              <a:lnTo>
                                <a:pt x="23" y="19"/>
                              </a:lnTo>
                              <a:lnTo>
                                <a:pt x="29" y="14"/>
                              </a:lnTo>
                              <a:lnTo>
                                <a:pt x="35" y="11"/>
                              </a:lnTo>
                              <a:lnTo>
                                <a:pt x="42" y="7"/>
                              </a:lnTo>
                              <a:lnTo>
                                <a:pt x="49" y="5"/>
                              </a:lnTo>
                              <a:lnTo>
                                <a:pt x="57" y="2"/>
                              </a:lnTo>
                              <a:lnTo>
                                <a:pt x="64" y="1"/>
                              </a:lnTo>
                              <a:lnTo>
                                <a:pt x="72" y="0"/>
                              </a:lnTo>
                              <a:lnTo>
                                <a:pt x="88" y="0"/>
                              </a:lnTo>
                              <a:lnTo>
                                <a:pt x="103" y="0"/>
                              </a:lnTo>
                              <a:lnTo>
                                <a:pt x="117" y="2"/>
                              </a:lnTo>
                              <a:lnTo>
                                <a:pt x="124" y="4"/>
                              </a:lnTo>
                              <a:lnTo>
                                <a:pt x="132" y="6"/>
                              </a:lnTo>
                              <a:lnTo>
                                <a:pt x="139" y="8"/>
                              </a:lnTo>
                              <a:lnTo>
                                <a:pt x="145" y="11"/>
                              </a:lnTo>
                              <a:lnTo>
                                <a:pt x="140" y="63"/>
                              </a:lnTo>
                              <a:lnTo>
                                <a:pt x="125" y="63"/>
                              </a:lnTo>
                              <a:lnTo>
                                <a:pt x="125" y="59"/>
                              </a:lnTo>
                              <a:lnTo>
                                <a:pt x="124" y="55"/>
                              </a:lnTo>
                              <a:lnTo>
                                <a:pt x="123" y="50"/>
                              </a:lnTo>
                              <a:lnTo>
                                <a:pt x="122" y="47"/>
                              </a:lnTo>
                              <a:lnTo>
                                <a:pt x="120" y="43"/>
                              </a:lnTo>
                              <a:lnTo>
                                <a:pt x="118" y="41"/>
                              </a:lnTo>
                              <a:lnTo>
                                <a:pt x="116" y="38"/>
                              </a:lnTo>
                              <a:lnTo>
                                <a:pt x="114" y="35"/>
                              </a:lnTo>
                              <a:lnTo>
                                <a:pt x="108" y="31"/>
                              </a:lnTo>
                              <a:lnTo>
                                <a:pt x="102" y="28"/>
                              </a:lnTo>
                              <a:lnTo>
                                <a:pt x="95" y="26"/>
                              </a:lnTo>
                              <a:lnTo>
                                <a:pt x="91" y="25"/>
                              </a:lnTo>
                              <a:lnTo>
                                <a:pt x="86" y="25"/>
                              </a:lnTo>
                              <a:lnTo>
                                <a:pt x="79" y="26"/>
                              </a:lnTo>
                              <a:lnTo>
                                <a:pt x="74" y="27"/>
                              </a:lnTo>
                              <a:lnTo>
                                <a:pt x="70" y="28"/>
                              </a:lnTo>
                              <a:lnTo>
                                <a:pt x="68" y="29"/>
                              </a:lnTo>
                              <a:lnTo>
                                <a:pt x="64" y="31"/>
                              </a:lnTo>
                              <a:lnTo>
                                <a:pt x="62" y="33"/>
                              </a:lnTo>
                              <a:lnTo>
                                <a:pt x="60" y="35"/>
                              </a:lnTo>
                              <a:lnTo>
                                <a:pt x="57" y="38"/>
                              </a:lnTo>
                              <a:lnTo>
                                <a:pt x="56" y="40"/>
                              </a:lnTo>
                              <a:lnTo>
                                <a:pt x="55" y="42"/>
                              </a:lnTo>
                              <a:lnTo>
                                <a:pt x="53" y="48"/>
                              </a:lnTo>
                              <a:lnTo>
                                <a:pt x="52" y="52"/>
                              </a:lnTo>
                              <a:lnTo>
                                <a:pt x="52" y="55"/>
                              </a:lnTo>
                              <a:lnTo>
                                <a:pt x="52" y="60"/>
                              </a:lnTo>
                              <a:lnTo>
                                <a:pt x="53" y="63"/>
                              </a:lnTo>
                              <a:lnTo>
                                <a:pt x="54" y="67"/>
                              </a:lnTo>
                              <a:lnTo>
                                <a:pt x="55" y="70"/>
                              </a:lnTo>
                              <a:lnTo>
                                <a:pt x="57" y="74"/>
                              </a:lnTo>
                              <a:lnTo>
                                <a:pt x="60" y="76"/>
                              </a:lnTo>
                              <a:lnTo>
                                <a:pt x="65" y="81"/>
                              </a:lnTo>
                              <a:lnTo>
                                <a:pt x="72" y="84"/>
                              </a:lnTo>
                              <a:lnTo>
                                <a:pt x="79" y="88"/>
                              </a:lnTo>
                              <a:lnTo>
                                <a:pt x="97" y="95"/>
                              </a:lnTo>
                              <a:lnTo>
                                <a:pt x="107" y="98"/>
                              </a:lnTo>
                              <a:lnTo>
                                <a:pt x="117" y="102"/>
                              </a:lnTo>
                              <a:lnTo>
                                <a:pt x="128" y="108"/>
                              </a:lnTo>
                              <a:lnTo>
                                <a:pt x="132" y="110"/>
                              </a:lnTo>
                              <a:lnTo>
                                <a:pt x="137" y="114"/>
                              </a:lnTo>
                              <a:lnTo>
                                <a:pt x="142" y="117"/>
                              </a:lnTo>
                              <a:lnTo>
                                <a:pt x="145" y="122"/>
                              </a:lnTo>
                              <a:lnTo>
                                <a:pt x="148" y="127"/>
                              </a:lnTo>
                              <a:lnTo>
                                <a:pt x="151" y="131"/>
                              </a:lnTo>
                              <a:lnTo>
                                <a:pt x="153" y="137"/>
                              </a:lnTo>
                              <a:lnTo>
                                <a:pt x="155" y="143"/>
                              </a:lnTo>
                              <a:lnTo>
                                <a:pt x="157" y="150"/>
                              </a:lnTo>
                              <a:lnTo>
                                <a:pt x="157" y="158"/>
                              </a:lnTo>
                              <a:lnTo>
                                <a:pt x="155" y="168"/>
                              </a:lnTo>
                              <a:lnTo>
                                <a:pt x="154" y="176"/>
                              </a:lnTo>
                              <a:lnTo>
                                <a:pt x="152" y="184"/>
                              </a:lnTo>
                              <a:lnTo>
                                <a:pt x="148" y="191"/>
                              </a:lnTo>
                              <a:lnTo>
                                <a:pt x="145" y="198"/>
                              </a:lnTo>
                              <a:lnTo>
                                <a:pt x="140" y="204"/>
                              </a:lnTo>
                              <a:lnTo>
                                <a:pt x="135" y="209"/>
                              </a:lnTo>
                              <a:lnTo>
                                <a:pt x="129" y="213"/>
                              </a:lnTo>
                              <a:lnTo>
                                <a:pt x="122" y="217"/>
                              </a:lnTo>
                              <a:lnTo>
                                <a:pt x="115" y="220"/>
                              </a:lnTo>
                              <a:lnTo>
                                <a:pt x="108" y="223"/>
                              </a:lnTo>
                              <a:lnTo>
                                <a:pt x="100" y="225"/>
                              </a:lnTo>
                              <a:lnTo>
                                <a:pt x="92" y="226"/>
                              </a:lnTo>
                              <a:lnTo>
                                <a:pt x="84" y="227"/>
                              </a:lnTo>
                              <a:lnTo>
                                <a:pt x="6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78"/>
                      <wps:cNvSpPr>
                        <a:spLocks/>
                      </wps:cNvSpPr>
                      <wps:spPr bwMode="auto">
                        <a:xfrm>
                          <a:off x="709930" y="433705"/>
                          <a:ext cx="120015" cy="192405"/>
                        </a:xfrm>
                        <a:custGeom>
                          <a:avLst/>
                          <a:gdLst>
                            <a:gd name="T0" fmla="*/ 61 w 189"/>
                            <a:gd name="T1" fmla="*/ 302 h 303"/>
                            <a:gd name="T2" fmla="*/ 30 w 189"/>
                            <a:gd name="T3" fmla="*/ 295 h 303"/>
                            <a:gd name="T4" fmla="*/ 0 w 189"/>
                            <a:gd name="T5" fmla="*/ 281 h 303"/>
                            <a:gd name="T6" fmla="*/ 25 w 189"/>
                            <a:gd name="T7" fmla="*/ 252 h 303"/>
                            <a:gd name="T8" fmla="*/ 50 w 189"/>
                            <a:gd name="T9" fmla="*/ 270 h 303"/>
                            <a:gd name="T10" fmla="*/ 72 w 189"/>
                            <a:gd name="T11" fmla="*/ 275 h 303"/>
                            <a:gd name="T12" fmla="*/ 94 w 189"/>
                            <a:gd name="T13" fmla="*/ 275 h 303"/>
                            <a:gd name="T14" fmla="*/ 113 w 189"/>
                            <a:gd name="T15" fmla="*/ 269 h 303"/>
                            <a:gd name="T16" fmla="*/ 121 w 189"/>
                            <a:gd name="T17" fmla="*/ 263 h 303"/>
                            <a:gd name="T18" fmla="*/ 129 w 189"/>
                            <a:gd name="T19" fmla="*/ 253 h 303"/>
                            <a:gd name="T20" fmla="*/ 134 w 189"/>
                            <a:gd name="T21" fmla="*/ 239 h 303"/>
                            <a:gd name="T22" fmla="*/ 134 w 189"/>
                            <a:gd name="T23" fmla="*/ 221 h 303"/>
                            <a:gd name="T24" fmla="*/ 130 w 189"/>
                            <a:gd name="T25" fmla="*/ 205 h 303"/>
                            <a:gd name="T26" fmla="*/ 122 w 189"/>
                            <a:gd name="T27" fmla="*/ 194 h 303"/>
                            <a:gd name="T28" fmla="*/ 107 w 189"/>
                            <a:gd name="T29" fmla="*/ 184 h 303"/>
                            <a:gd name="T30" fmla="*/ 61 w 189"/>
                            <a:gd name="T31" fmla="*/ 165 h 303"/>
                            <a:gd name="T32" fmla="*/ 30 w 189"/>
                            <a:gd name="T33" fmla="*/ 150 h 303"/>
                            <a:gd name="T34" fmla="*/ 15 w 189"/>
                            <a:gd name="T35" fmla="*/ 136 h 303"/>
                            <a:gd name="T36" fmla="*/ 6 w 189"/>
                            <a:gd name="T37" fmla="*/ 120 h 303"/>
                            <a:gd name="T38" fmla="*/ 2 w 189"/>
                            <a:gd name="T39" fmla="*/ 99 h 303"/>
                            <a:gd name="T40" fmla="*/ 4 w 189"/>
                            <a:gd name="T41" fmla="*/ 68 h 303"/>
                            <a:gd name="T42" fmla="*/ 16 w 189"/>
                            <a:gd name="T43" fmla="*/ 42 h 303"/>
                            <a:gd name="T44" fmla="*/ 35 w 189"/>
                            <a:gd name="T45" fmla="*/ 22 h 303"/>
                            <a:gd name="T46" fmla="*/ 61 w 189"/>
                            <a:gd name="T47" fmla="*/ 9 h 303"/>
                            <a:gd name="T48" fmla="*/ 89 w 189"/>
                            <a:gd name="T49" fmla="*/ 2 h 303"/>
                            <a:gd name="T50" fmla="*/ 128 w 189"/>
                            <a:gd name="T51" fmla="*/ 1 h 303"/>
                            <a:gd name="T52" fmla="*/ 153 w 189"/>
                            <a:gd name="T53" fmla="*/ 4 h 303"/>
                            <a:gd name="T54" fmla="*/ 176 w 189"/>
                            <a:gd name="T55" fmla="*/ 14 h 303"/>
                            <a:gd name="T56" fmla="*/ 152 w 189"/>
                            <a:gd name="T57" fmla="*/ 67 h 303"/>
                            <a:gd name="T58" fmla="*/ 143 w 189"/>
                            <a:gd name="T59" fmla="*/ 43 h 303"/>
                            <a:gd name="T60" fmla="*/ 132 w 189"/>
                            <a:gd name="T61" fmla="*/ 34 h 303"/>
                            <a:gd name="T62" fmla="*/ 121 w 189"/>
                            <a:gd name="T63" fmla="*/ 29 h 303"/>
                            <a:gd name="T64" fmla="*/ 95 w 189"/>
                            <a:gd name="T65" fmla="*/ 29 h 303"/>
                            <a:gd name="T66" fmla="*/ 70 w 189"/>
                            <a:gd name="T67" fmla="*/ 40 h 303"/>
                            <a:gd name="T68" fmla="*/ 61 w 189"/>
                            <a:gd name="T69" fmla="*/ 50 h 303"/>
                            <a:gd name="T70" fmla="*/ 56 w 189"/>
                            <a:gd name="T71" fmla="*/ 63 h 303"/>
                            <a:gd name="T72" fmla="*/ 55 w 189"/>
                            <a:gd name="T73" fmla="*/ 81 h 303"/>
                            <a:gd name="T74" fmla="*/ 61 w 189"/>
                            <a:gd name="T75" fmla="*/ 97 h 303"/>
                            <a:gd name="T76" fmla="*/ 71 w 189"/>
                            <a:gd name="T77" fmla="*/ 109 h 303"/>
                            <a:gd name="T78" fmla="*/ 96 w 189"/>
                            <a:gd name="T79" fmla="*/ 123 h 303"/>
                            <a:gd name="T80" fmla="*/ 146 w 189"/>
                            <a:gd name="T81" fmla="*/ 142 h 303"/>
                            <a:gd name="T82" fmla="*/ 162 w 189"/>
                            <a:gd name="T83" fmla="*/ 152 h 303"/>
                            <a:gd name="T84" fmla="*/ 176 w 189"/>
                            <a:gd name="T85" fmla="*/ 166 h 303"/>
                            <a:gd name="T86" fmla="*/ 183 w 189"/>
                            <a:gd name="T87" fmla="*/ 179 h 303"/>
                            <a:gd name="T88" fmla="*/ 186 w 189"/>
                            <a:gd name="T89" fmla="*/ 194 h 303"/>
                            <a:gd name="T90" fmla="*/ 188 w 189"/>
                            <a:gd name="T91" fmla="*/ 225 h 303"/>
                            <a:gd name="T92" fmla="*/ 179 w 189"/>
                            <a:gd name="T93" fmla="*/ 254 h 303"/>
                            <a:gd name="T94" fmla="*/ 163 w 189"/>
                            <a:gd name="T95" fmla="*/ 276 h 303"/>
                            <a:gd name="T96" fmla="*/ 140 w 189"/>
                            <a:gd name="T97" fmla="*/ 291 h 303"/>
                            <a:gd name="T98" fmla="*/ 114 w 189"/>
                            <a:gd name="T99" fmla="*/ 300 h 303"/>
                            <a:gd name="T100" fmla="*/ 83 w 189"/>
                            <a:gd name="T101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303">
                              <a:moveTo>
                                <a:pt x="83" y="303"/>
                              </a:moveTo>
                              <a:lnTo>
                                <a:pt x="72" y="303"/>
                              </a:lnTo>
                              <a:lnTo>
                                <a:pt x="61" y="302"/>
                              </a:lnTo>
                              <a:lnTo>
                                <a:pt x="50" y="301"/>
                              </a:lnTo>
                              <a:lnTo>
                                <a:pt x="40" y="298"/>
                              </a:lnTo>
                              <a:lnTo>
                                <a:pt x="30" y="295"/>
                              </a:lnTo>
                              <a:lnTo>
                                <a:pt x="19" y="291"/>
                              </a:lnTo>
                              <a:lnTo>
                                <a:pt x="10" y="287"/>
                              </a:lnTo>
                              <a:lnTo>
                                <a:pt x="0" y="281"/>
                              </a:lnTo>
                              <a:lnTo>
                                <a:pt x="9" y="234"/>
                              </a:lnTo>
                              <a:lnTo>
                                <a:pt x="17" y="243"/>
                              </a:lnTo>
                              <a:lnTo>
                                <a:pt x="25" y="252"/>
                              </a:lnTo>
                              <a:lnTo>
                                <a:pt x="33" y="259"/>
                              </a:lnTo>
                              <a:lnTo>
                                <a:pt x="41" y="266"/>
                              </a:lnTo>
                              <a:lnTo>
                                <a:pt x="50" y="270"/>
                              </a:lnTo>
                              <a:lnTo>
                                <a:pt x="55" y="272"/>
                              </a:lnTo>
                              <a:lnTo>
                                <a:pt x="61" y="274"/>
                              </a:lnTo>
                              <a:lnTo>
                                <a:pt x="72" y="275"/>
                              </a:lnTo>
                              <a:lnTo>
                                <a:pt x="78" y="276"/>
                              </a:lnTo>
                              <a:lnTo>
                                <a:pt x="84" y="276"/>
                              </a:lnTo>
                              <a:lnTo>
                                <a:pt x="94" y="275"/>
                              </a:lnTo>
                              <a:lnTo>
                                <a:pt x="100" y="274"/>
                              </a:lnTo>
                              <a:lnTo>
                                <a:pt x="104" y="273"/>
                              </a:lnTo>
                              <a:lnTo>
                                <a:pt x="113" y="269"/>
                              </a:lnTo>
                              <a:lnTo>
                                <a:pt x="117" y="267"/>
                              </a:lnTo>
                              <a:lnTo>
                                <a:pt x="118" y="266"/>
                              </a:lnTo>
                              <a:lnTo>
                                <a:pt x="121" y="263"/>
                              </a:lnTo>
                              <a:lnTo>
                                <a:pt x="124" y="261"/>
                              </a:lnTo>
                              <a:lnTo>
                                <a:pt x="126" y="257"/>
                              </a:lnTo>
                              <a:lnTo>
                                <a:pt x="129" y="253"/>
                              </a:lnTo>
                              <a:lnTo>
                                <a:pt x="131" y="248"/>
                              </a:lnTo>
                              <a:lnTo>
                                <a:pt x="133" y="243"/>
                              </a:lnTo>
                              <a:lnTo>
                                <a:pt x="134" y="239"/>
                              </a:lnTo>
                              <a:lnTo>
                                <a:pt x="134" y="234"/>
                              </a:lnTo>
                              <a:lnTo>
                                <a:pt x="136" y="228"/>
                              </a:lnTo>
                              <a:lnTo>
                                <a:pt x="134" y="221"/>
                              </a:lnTo>
                              <a:lnTo>
                                <a:pt x="133" y="215"/>
                              </a:lnTo>
                              <a:lnTo>
                                <a:pt x="132" y="209"/>
                              </a:lnTo>
                              <a:lnTo>
                                <a:pt x="130" y="205"/>
                              </a:lnTo>
                              <a:lnTo>
                                <a:pt x="128" y="200"/>
                              </a:lnTo>
                              <a:lnTo>
                                <a:pt x="124" y="197"/>
                              </a:lnTo>
                              <a:lnTo>
                                <a:pt x="122" y="194"/>
                              </a:lnTo>
                              <a:lnTo>
                                <a:pt x="121" y="193"/>
                              </a:lnTo>
                              <a:lnTo>
                                <a:pt x="116" y="190"/>
                              </a:lnTo>
                              <a:lnTo>
                                <a:pt x="107" y="184"/>
                              </a:lnTo>
                              <a:lnTo>
                                <a:pt x="96" y="179"/>
                              </a:lnTo>
                              <a:lnTo>
                                <a:pt x="73" y="170"/>
                              </a:lnTo>
                              <a:lnTo>
                                <a:pt x="61" y="165"/>
                              </a:lnTo>
                              <a:lnTo>
                                <a:pt x="48" y="160"/>
                              </a:lnTo>
                              <a:lnTo>
                                <a:pt x="35" y="154"/>
                              </a:lnTo>
                              <a:lnTo>
                                <a:pt x="30" y="150"/>
                              </a:lnTo>
                              <a:lnTo>
                                <a:pt x="24" y="146"/>
                              </a:lnTo>
                              <a:lnTo>
                                <a:pt x="19" y="142"/>
                              </a:lnTo>
                              <a:lnTo>
                                <a:pt x="15" y="136"/>
                              </a:lnTo>
                              <a:lnTo>
                                <a:pt x="11" y="130"/>
                              </a:lnTo>
                              <a:lnTo>
                                <a:pt x="8" y="124"/>
                              </a:lnTo>
                              <a:lnTo>
                                <a:pt x="6" y="120"/>
                              </a:lnTo>
                              <a:lnTo>
                                <a:pt x="5" y="117"/>
                              </a:lnTo>
                              <a:lnTo>
                                <a:pt x="3" y="109"/>
                              </a:lnTo>
                              <a:lnTo>
                                <a:pt x="2" y="99"/>
                              </a:lnTo>
                              <a:lnTo>
                                <a:pt x="1" y="90"/>
                              </a:lnTo>
                              <a:lnTo>
                                <a:pt x="2" y="78"/>
                              </a:lnTo>
                              <a:lnTo>
                                <a:pt x="4" y="68"/>
                              </a:lnTo>
                              <a:lnTo>
                                <a:pt x="6" y="58"/>
                              </a:lnTo>
                              <a:lnTo>
                                <a:pt x="11" y="50"/>
                              </a:lnTo>
                              <a:lnTo>
                                <a:pt x="16" y="42"/>
                              </a:lnTo>
                              <a:lnTo>
                                <a:pt x="21" y="34"/>
                              </a:lnTo>
                              <a:lnTo>
                                <a:pt x="28" y="28"/>
                              </a:lnTo>
                              <a:lnTo>
                                <a:pt x="35" y="22"/>
                              </a:lnTo>
                              <a:lnTo>
                                <a:pt x="43" y="16"/>
                              </a:lnTo>
                              <a:lnTo>
                                <a:pt x="53" y="13"/>
                              </a:lnTo>
                              <a:lnTo>
                                <a:pt x="61" y="9"/>
                              </a:lnTo>
                              <a:lnTo>
                                <a:pt x="71" y="6"/>
                              </a:lnTo>
                              <a:lnTo>
                                <a:pt x="80" y="3"/>
                              </a:lnTo>
                              <a:lnTo>
                                <a:pt x="89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8" y="1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3" y="4"/>
                              </a:lnTo>
                              <a:lnTo>
                                <a:pt x="161" y="7"/>
                              </a:lnTo>
                              <a:lnTo>
                                <a:pt x="168" y="10"/>
                              </a:lnTo>
                              <a:lnTo>
                                <a:pt x="176" y="14"/>
                              </a:lnTo>
                              <a:lnTo>
                                <a:pt x="169" y="75"/>
                              </a:lnTo>
                              <a:lnTo>
                                <a:pt x="154" y="75"/>
                              </a:lnTo>
                              <a:lnTo>
                                <a:pt x="152" y="67"/>
                              </a:lnTo>
                              <a:lnTo>
                                <a:pt x="149" y="57"/>
                              </a:lnTo>
                              <a:lnTo>
                                <a:pt x="147" y="50"/>
                              </a:lnTo>
                              <a:lnTo>
                                <a:pt x="143" y="43"/>
                              </a:lnTo>
                              <a:lnTo>
                                <a:pt x="138" y="37"/>
                              </a:lnTo>
                              <a:lnTo>
                                <a:pt x="134" y="35"/>
                              </a:lnTo>
                              <a:lnTo>
                                <a:pt x="132" y="34"/>
                              </a:lnTo>
                              <a:lnTo>
                                <a:pt x="129" y="31"/>
                              </a:lnTo>
                              <a:lnTo>
                                <a:pt x="124" y="30"/>
                              </a:lnTo>
                              <a:lnTo>
                                <a:pt x="121" y="29"/>
                              </a:lnTo>
                              <a:lnTo>
                                <a:pt x="116" y="28"/>
                              </a:lnTo>
                              <a:lnTo>
                                <a:pt x="106" y="28"/>
                              </a:lnTo>
                              <a:lnTo>
                                <a:pt x="95" y="29"/>
                              </a:lnTo>
                              <a:lnTo>
                                <a:pt x="86" y="30"/>
                              </a:lnTo>
                              <a:lnTo>
                                <a:pt x="77" y="35"/>
                              </a:lnTo>
                              <a:lnTo>
                                <a:pt x="70" y="40"/>
                              </a:lnTo>
                              <a:lnTo>
                                <a:pt x="66" y="42"/>
                              </a:lnTo>
                              <a:lnTo>
                                <a:pt x="63" y="45"/>
                              </a:lnTo>
                              <a:lnTo>
                                <a:pt x="61" y="50"/>
                              </a:lnTo>
                              <a:lnTo>
                                <a:pt x="58" y="54"/>
                              </a:lnTo>
                              <a:lnTo>
                                <a:pt x="57" y="58"/>
                              </a:lnTo>
                              <a:lnTo>
                                <a:pt x="56" y="63"/>
                              </a:lnTo>
                              <a:lnTo>
                                <a:pt x="55" y="68"/>
                              </a:lnTo>
                              <a:lnTo>
                                <a:pt x="55" y="74"/>
                              </a:lnTo>
                              <a:lnTo>
                                <a:pt x="55" y="81"/>
                              </a:lnTo>
                              <a:lnTo>
                                <a:pt x="56" y="86"/>
                              </a:lnTo>
                              <a:lnTo>
                                <a:pt x="58" y="92"/>
                              </a:lnTo>
                              <a:lnTo>
                                <a:pt x="61" y="97"/>
                              </a:lnTo>
                              <a:lnTo>
                                <a:pt x="63" y="102"/>
                              </a:lnTo>
                              <a:lnTo>
                                <a:pt x="68" y="105"/>
                              </a:lnTo>
                              <a:lnTo>
                                <a:pt x="71" y="109"/>
                              </a:lnTo>
                              <a:lnTo>
                                <a:pt x="76" y="112"/>
                              </a:lnTo>
                              <a:lnTo>
                                <a:pt x="86" y="118"/>
                              </a:lnTo>
                              <a:lnTo>
                                <a:pt x="96" y="123"/>
                              </a:lnTo>
                              <a:lnTo>
                                <a:pt x="122" y="131"/>
                              </a:lnTo>
                              <a:lnTo>
                                <a:pt x="134" y="136"/>
                              </a:lnTo>
                              <a:lnTo>
                                <a:pt x="146" y="142"/>
                              </a:lnTo>
                              <a:lnTo>
                                <a:pt x="152" y="144"/>
                              </a:lnTo>
                              <a:lnTo>
                                <a:pt x="158" y="147"/>
                              </a:lnTo>
                              <a:lnTo>
                                <a:pt x="162" y="152"/>
                              </a:lnTo>
                              <a:lnTo>
                                <a:pt x="168" y="156"/>
                              </a:lnTo>
                              <a:lnTo>
                                <a:pt x="171" y="160"/>
                              </a:lnTo>
                              <a:lnTo>
                                <a:pt x="176" y="166"/>
                              </a:lnTo>
                              <a:lnTo>
                                <a:pt x="178" y="170"/>
                              </a:lnTo>
                              <a:lnTo>
                                <a:pt x="179" y="172"/>
                              </a:lnTo>
                              <a:lnTo>
                                <a:pt x="183" y="179"/>
                              </a:lnTo>
                              <a:lnTo>
                                <a:pt x="185" y="186"/>
                              </a:lnTo>
                              <a:lnTo>
                                <a:pt x="186" y="191"/>
                              </a:lnTo>
                              <a:lnTo>
                                <a:pt x="186" y="194"/>
                              </a:lnTo>
                              <a:lnTo>
                                <a:pt x="188" y="204"/>
                              </a:lnTo>
                              <a:lnTo>
                                <a:pt x="189" y="213"/>
                              </a:lnTo>
                              <a:lnTo>
                                <a:pt x="188" y="225"/>
                              </a:lnTo>
                              <a:lnTo>
                                <a:pt x="186" y="235"/>
                              </a:lnTo>
                              <a:lnTo>
                                <a:pt x="183" y="245"/>
                              </a:lnTo>
                              <a:lnTo>
                                <a:pt x="179" y="254"/>
                              </a:lnTo>
                              <a:lnTo>
                                <a:pt x="175" y="262"/>
                              </a:lnTo>
                              <a:lnTo>
                                <a:pt x="170" y="269"/>
                              </a:lnTo>
                              <a:lnTo>
                                <a:pt x="163" y="276"/>
                              </a:lnTo>
                              <a:lnTo>
                                <a:pt x="156" y="282"/>
                              </a:lnTo>
                              <a:lnTo>
                                <a:pt x="149" y="287"/>
                              </a:lnTo>
                              <a:lnTo>
                                <a:pt x="140" y="291"/>
                              </a:lnTo>
                              <a:lnTo>
                                <a:pt x="132" y="295"/>
                              </a:lnTo>
                              <a:lnTo>
                                <a:pt x="123" y="298"/>
                              </a:lnTo>
                              <a:lnTo>
                                <a:pt x="114" y="300"/>
                              </a:lnTo>
                              <a:lnTo>
                                <a:pt x="103" y="302"/>
                              </a:lnTo>
                              <a:lnTo>
                                <a:pt x="93" y="303"/>
                              </a:lnTo>
                              <a:lnTo>
                                <a:pt x="83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79"/>
                      <wps:cNvSpPr>
                        <a:spLocks/>
                      </wps:cNvSpPr>
                      <wps:spPr bwMode="auto">
                        <a:xfrm>
                          <a:off x="838200" y="443865"/>
                          <a:ext cx="93345" cy="181610"/>
                        </a:xfrm>
                        <a:custGeom>
                          <a:avLst/>
                          <a:gdLst>
                            <a:gd name="T0" fmla="*/ 146 w 147"/>
                            <a:gd name="T1" fmla="*/ 275 h 286"/>
                            <a:gd name="T2" fmla="*/ 141 w 147"/>
                            <a:gd name="T3" fmla="*/ 278 h 286"/>
                            <a:gd name="T4" fmla="*/ 135 w 147"/>
                            <a:gd name="T5" fmla="*/ 280 h 286"/>
                            <a:gd name="T6" fmla="*/ 129 w 147"/>
                            <a:gd name="T7" fmla="*/ 281 h 286"/>
                            <a:gd name="T8" fmla="*/ 122 w 147"/>
                            <a:gd name="T9" fmla="*/ 284 h 286"/>
                            <a:gd name="T10" fmla="*/ 108 w 147"/>
                            <a:gd name="T11" fmla="*/ 286 h 286"/>
                            <a:gd name="T12" fmla="*/ 96 w 147"/>
                            <a:gd name="T13" fmla="*/ 286 h 286"/>
                            <a:gd name="T14" fmla="*/ 89 w 147"/>
                            <a:gd name="T15" fmla="*/ 286 h 286"/>
                            <a:gd name="T16" fmla="*/ 82 w 147"/>
                            <a:gd name="T17" fmla="*/ 285 h 286"/>
                            <a:gd name="T18" fmla="*/ 75 w 147"/>
                            <a:gd name="T19" fmla="*/ 284 h 286"/>
                            <a:gd name="T20" fmla="*/ 70 w 147"/>
                            <a:gd name="T21" fmla="*/ 282 h 286"/>
                            <a:gd name="T22" fmla="*/ 65 w 147"/>
                            <a:gd name="T23" fmla="*/ 280 h 286"/>
                            <a:gd name="T24" fmla="*/ 60 w 147"/>
                            <a:gd name="T25" fmla="*/ 277 h 286"/>
                            <a:gd name="T26" fmla="*/ 56 w 147"/>
                            <a:gd name="T27" fmla="*/ 273 h 286"/>
                            <a:gd name="T28" fmla="*/ 51 w 147"/>
                            <a:gd name="T29" fmla="*/ 270 h 286"/>
                            <a:gd name="T30" fmla="*/ 48 w 147"/>
                            <a:gd name="T31" fmla="*/ 266 h 286"/>
                            <a:gd name="T32" fmla="*/ 45 w 147"/>
                            <a:gd name="T33" fmla="*/ 261 h 286"/>
                            <a:gd name="T34" fmla="*/ 43 w 147"/>
                            <a:gd name="T35" fmla="*/ 256 h 286"/>
                            <a:gd name="T36" fmla="*/ 41 w 147"/>
                            <a:gd name="T37" fmla="*/ 250 h 286"/>
                            <a:gd name="T38" fmla="*/ 40 w 147"/>
                            <a:gd name="T39" fmla="*/ 244 h 286"/>
                            <a:gd name="T40" fmla="*/ 39 w 147"/>
                            <a:gd name="T41" fmla="*/ 238 h 286"/>
                            <a:gd name="T42" fmla="*/ 37 w 147"/>
                            <a:gd name="T43" fmla="*/ 231 h 286"/>
                            <a:gd name="T44" fmla="*/ 37 w 147"/>
                            <a:gd name="T45" fmla="*/ 224 h 286"/>
                            <a:gd name="T46" fmla="*/ 37 w 147"/>
                            <a:gd name="T47" fmla="*/ 191 h 286"/>
                            <a:gd name="T48" fmla="*/ 39 w 147"/>
                            <a:gd name="T49" fmla="*/ 159 h 286"/>
                            <a:gd name="T50" fmla="*/ 40 w 147"/>
                            <a:gd name="T51" fmla="*/ 95 h 286"/>
                            <a:gd name="T52" fmla="*/ 0 w 147"/>
                            <a:gd name="T53" fmla="*/ 88 h 286"/>
                            <a:gd name="T54" fmla="*/ 0 w 147"/>
                            <a:gd name="T55" fmla="*/ 75 h 286"/>
                            <a:gd name="T56" fmla="*/ 41 w 147"/>
                            <a:gd name="T57" fmla="*/ 67 h 286"/>
                            <a:gd name="T58" fmla="*/ 41 w 147"/>
                            <a:gd name="T59" fmla="*/ 10 h 286"/>
                            <a:gd name="T60" fmla="*/ 87 w 147"/>
                            <a:gd name="T61" fmla="*/ 0 h 286"/>
                            <a:gd name="T62" fmla="*/ 86 w 147"/>
                            <a:gd name="T63" fmla="*/ 67 h 286"/>
                            <a:gd name="T64" fmla="*/ 142 w 147"/>
                            <a:gd name="T65" fmla="*/ 67 h 286"/>
                            <a:gd name="T66" fmla="*/ 142 w 147"/>
                            <a:gd name="T67" fmla="*/ 94 h 286"/>
                            <a:gd name="T68" fmla="*/ 86 w 147"/>
                            <a:gd name="T69" fmla="*/ 94 h 286"/>
                            <a:gd name="T70" fmla="*/ 85 w 147"/>
                            <a:gd name="T71" fmla="*/ 206 h 286"/>
                            <a:gd name="T72" fmla="*/ 85 w 147"/>
                            <a:gd name="T73" fmla="*/ 217 h 286"/>
                            <a:gd name="T74" fmla="*/ 86 w 147"/>
                            <a:gd name="T75" fmla="*/ 226 h 286"/>
                            <a:gd name="T76" fmla="*/ 88 w 147"/>
                            <a:gd name="T77" fmla="*/ 236 h 286"/>
                            <a:gd name="T78" fmla="*/ 89 w 147"/>
                            <a:gd name="T79" fmla="*/ 239 h 286"/>
                            <a:gd name="T80" fmla="*/ 90 w 147"/>
                            <a:gd name="T81" fmla="*/ 244 h 286"/>
                            <a:gd name="T82" fmla="*/ 93 w 147"/>
                            <a:gd name="T83" fmla="*/ 247 h 286"/>
                            <a:gd name="T84" fmla="*/ 95 w 147"/>
                            <a:gd name="T85" fmla="*/ 251 h 286"/>
                            <a:gd name="T86" fmla="*/ 99 w 147"/>
                            <a:gd name="T87" fmla="*/ 253 h 286"/>
                            <a:gd name="T88" fmla="*/ 102 w 147"/>
                            <a:gd name="T89" fmla="*/ 256 h 286"/>
                            <a:gd name="T90" fmla="*/ 105 w 147"/>
                            <a:gd name="T91" fmla="*/ 258 h 286"/>
                            <a:gd name="T92" fmla="*/ 110 w 147"/>
                            <a:gd name="T93" fmla="*/ 259 h 286"/>
                            <a:gd name="T94" fmla="*/ 115 w 147"/>
                            <a:gd name="T95" fmla="*/ 260 h 286"/>
                            <a:gd name="T96" fmla="*/ 120 w 147"/>
                            <a:gd name="T97" fmla="*/ 260 h 286"/>
                            <a:gd name="T98" fmla="*/ 126 w 147"/>
                            <a:gd name="T99" fmla="*/ 260 h 286"/>
                            <a:gd name="T100" fmla="*/ 134 w 147"/>
                            <a:gd name="T101" fmla="*/ 259 h 286"/>
                            <a:gd name="T102" fmla="*/ 147 w 147"/>
                            <a:gd name="T103" fmla="*/ 256 h 286"/>
                            <a:gd name="T104" fmla="*/ 146 w 147"/>
                            <a:gd name="T105" fmla="*/ 265 h 286"/>
                            <a:gd name="T106" fmla="*/ 146 w 147"/>
                            <a:gd name="T107" fmla="*/ 27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7" h="286">
                              <a:moveTo>
                                <a:pt x="146" y="275"/>
                              </a:moveTo>
                              <a:lnTo>
                                <a:pt x="141" y="278"/>
                              </a:lnTo>
                              <a:lnTo>
                                <a:pt x="135" y="280"/>
                              </a:lnTo>
                              <a:lnTo>
                                <a:pt x="129" y="281"/>
                              </a:lnTo>
                              <a:lnTo>
                                <a:pt x="122" y="284"/>
                              </a:lnTo>
                              <a:lnTo>
                                <a:pt x="108" y="286"/>
                              </a:lnTo>
                              <a:lnTo>
                                <a:pt x="96" y="286"/>
                              </a:lnTo>
                              <a:lnTo>
                                <a:pt x="89" y="286"/>
                              </a:lnTo>
                              <a:lnTo>
                                <a:pt x="82" y="285"/>
                              </a:lnTo>
                              <a:lnTo>
                                <a:pt x="75" y="284"/>
                              </a:lnTo>
                              <a:lnTo>
                                <a:pt x="70" y="282"/>
                              </a:lnTo>
                              <a:lnTo>
                                <a:pt x="65" y="280"/>
                              </a:lnTo>
                              <a:lnTo>
                                <a:pt x="60" y="277"/>
                              </a:lnTo>
                              <a:lnTo>
                                <a:pt x="56" y="273"/>
                              </a:lnTo>
                              <a:lnTo>
                                <a:pt x="51" y="270"/>
                              </a:lnTo>
                              <a:lnTo>
                                <a:pt x="48" y="266"/>
                              </a:lnTo>
                              <a:lnTo>
                                <a:pt x="45" y="261"/>
                              </a:lnTo>
                              <a:lnTo>
                                <a:pt x="43" y="256"/>
                              </a:lnTo>
                              <a:lnTo>
                                <a:pt x="41" y="250"/>
                              </a:lnTo>
                              <a:lnTo>
                                <a:pt x="40" y="244"/>
                              </a:lnTo>
                              <a:lnTo>
                                <a:pt x="39" y="238"/>
                              </a:lnTo>
                              <a:lnTo>
                                <a:pt x="37" y="231"/>
                              </a:lnTo>
                              <a:lnTo>
                                <a:pt x="37" y="224"/>
                              </a:lnTo>
                              <a:lnTo>
                                <a:pt x="37" y="191"/>
                              </a:lnTo>
                              <a:lnTo>
                                <a:pt x="39" y="159"/>
                              </a:lnTo>
                              <a:lnTo>
                                <a:pt x="40" y="95"/>
                              </a:lnTo>
                              <a:lnTo>
                                <a:pt x="0" y="88"/>
                              </a:lnTo>
                              <a:lnTo>
                                <a:pt x="0" y="75"/>
                              </a:lnTo>
                              <a:lnTo>
                                <a:pt x="41" y="67"/>
                              </a:lnTo>
                              <a:lnTo>
                                <a:pt x="41" y="10"/>
                              </a:lnTo>
                              <a:lnTo>
                                <a:pt x="87" y="0"/>
                              </a:lnTo>
                              <a:lnTo>
                                <a:pt x="86" y="67"/>
                              </a:lnTo>
                              <a:lnTo>
                                <a:pt x="142" y="67"/>
                              </a:lnTo>
                              <a:lnTo>
                                <a:pt x="142" y="94"/>
                              </a:lnTo>
                              <a:lnTo>
                                <a:pt x="86" y="94"/>
                              </a:lnTo>
                              <a:lnTo>
                                <a:pt x="85" y="206"/>
                              </a:lnTo>
                              <a:lnTo>
                                <a:pt x="85" y="217"/>
                              </a:lnTo>
                              <a:lnTo>
                                <a:pt x="86" y="226"/>
                              </a:lnTo>
                              <a:lnTo>
                                <a:pt x="88" y="236"/>
                              </a:lnTo>
                              <a:lnTo>
                                <a:pt x="89" y="239"/>
                              </a:lnTo>
                              <a:lnTo>
                                <a:pt x="90" y="244"/>
                              </a:lnTo>
                              <a:lnTo>
                                <a:pt x="93" y="247"/>
                              </a:lnTo>
                              <a:lnTo>
                                <a:pt x="95" y="251"/>
                              </a:lnTo>
                              <a:lnTo>
                                <a:pt x="99" y="253"/>
                              </a:lnTo>
                              <a:lnTo>
                                <a:pt x="102" y="256"/>
                              </a:lnTo>
                              <a:lnTo>
                                <a:pt x="105" y="258"/>
                              </a:lnTo>
                              <a:lnTo>
                                <a:pt x="110" y="259"/>
                              </a:lnTo>
                              <a:lnTo>
                                <a:pt x="115" y="260"/>
                              </a:lnTo>
                              <a:lnTo>
                                <a:pt x="120" y="260"/>
                              </a:lnTo>
                              <a:lnTo>
                                <a:pt x="126" y="260"/>
                              </a:lnTo>
                              <a:lnTo>
                                <a:pt x="134" y="259"/>
                              </a:lnTo>
                              <a:lnTo>
                                <a:pt x="147" y="256"/>
                              </a:lnTo>
                              <a:lnTo>
                                <a:pt x="146" y="265"/>
                              </a:lnTo>
                              <a:lnTo>
                                <a:pt x="146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380"/>
                      <wps:cNvSpPr>
                        <a:spLocks noEditPoints="1"/>
                      </wps:cNvSpPr>
                      <wps:spPr bwMode="auto">
                        <a:xfrm>
                          <a:off x="945515" y="481965"/>
                          <a:ext cx="130175" cy="144145"/>
                        </a:xfrm>
                        <a:custGeom>
                          <a:avLst/>
                          <a:gdLst>
                            <a:gd name="T0" fmla="*/ 124 w 205"/>
                            <a:gd name="T1" fmla="*/ 151 h 227"/>
                            <a:gd name="T2" fmla="*/ 122 w 205"/>
                            <a:gd name="T3" fmla="*/ 167 h 227"/>
                            <a:gd name="T4" fmla="*/ 114 w 205"/>
                            <a:gd name="T5" fmla="*/ 185 h 227"/>
                            <a:gd name="T6" fmla="*/ 103 w 205"/>
                            <a:gd name="T7" fmla="*/ 194 h 227"/>
                            <a:gd name="T8" fmla="*/ 84 w 205"/>
                            <a:gd name="T9" fmla="*/ 197 h 227"/>
                            <a:gd name="T10" fmla="*/ 70 w 205"/>
                            <a:gd name="T11" fmla="*/ 194 h 227"/>
                            <a:gd name="T12" fmla="*/ 60 w 205"/>
                            <a:gd name="T13" fmla="*/ 187 h 227"/>
                            <a:gd name="T14" fmla="*/ 53 w 205"/>
                            <a:gd name="T15" fmla="*/ 176 h 227"/>
                            <a:gd name="T16" fmla="*/ 51 w 205"/>
                            <a:gd name="T17" fmla="*/ 162 h 227"/>
                            <a:gd name="T18" fmla="*/ 54 w 205"/>
                            <a:gd name="T19" fmla="*/ 146 h 227"/>
                            <a:gd name="T20" fmla="*/ 63 w 205"/>
                            <a:gd name="T21" fmla="*/ 136 h 227"/>
                            <a:gd name="T22" fmla="*/ 98 w 205"/>
                            <a:gd name="T23" fmla="*/ 121 h 227"/>
                            <a:gd name="T24" fmla="*/ 126 w 205"/>
                            <a:gd name="T25" fmla="*/ 133 h 227"/>
                            <a:gd name="T26" fmla="*/ 198 w 205"/>
                            <a:gd name="T27" fmla="*/ 207 h 227"/>
                            <a:gd name="T28" fmla="*/ 184 w 205"/>
                            <a:gd name="T29" fmla="*/ 203 h 227"/>
                            <a:gd name="T30" fmla="*/ 176 w 205"/>
                            <a:gd name="T31" fmla="*/ 193 h 227"/>
                            <a:gd name="T32" fmla="*/ 172 w 205"/>
                            <a:gd name="T33" fmla="*/ 181 h 227"/>
                            <a:gd name="T34" fmla="*/ 172 w 205"/>
                            <a:gd name="T35" fmla="*/ 117 h 227"/>
                            <a:gd name="T36" fmla="*/ 172 w 205"/>
                            <a:gd name="T37" fmla="*/ 63 h 227"/>
                            <a:gd name="T38" fmla="*/ 166 w 205"/>
                            <a:gd name="T39" fmla="*/ 39 h 227"/>
                            <a:gd name="T40" fmla="*/ 154 w 205"/>
                            <a:gd name="T41" fmla="*/ 20 h 227"/>
                            <a:gd name="T42" fmla="*/ 144 w 205"/>
                            <a:gd name="T43" fmla="*/ 10 h 227"/>
                            <a:gd name="T44" fmla="*/ 130 w 205"/>
                            <a:gd name="T45" fmla="*/ 5 h 227"/>
                            <a:gd name="T46" fmla="*/ 103 w 205"/>
                            <a:gd name="T47" fmla="*/ 0 h 227"/>
                            <a:gd name="T48" fmla="*/ 70 w 205"/>
                            <a:gd name="T49" fmla="*/ 1 h 227"/>
                            <a:gd name="T50" fmla="*/ 45 w 205"/>
                            <a:gd name="T51" fmla="*/ 7 h 227"/>
                            <a:gd name="T52" fmla="*/ 22 w 205"/>
                            <a:gd name="T53" fmla="*/ 19 h 227"/>
                            <a:gd name="T54" fmla="*/ 21 w 205"/>
                            <a:gd name="T55" fmla="*/ 61 h 227"/>
                            <a:gd name="T56" fmla="*/ 38 w 205"/>
                            <a:gd name="T57" fmla="*/ 54 h 227"/>
                            <a:gd name="T58" fmla="*/ 47 w 205"/>
                            <a:gd name="T59" fmla="*/ 41 h 227"/>
                            <a:gd name="T60" fmla="*/ 60 w 205"/>
                            <a:gd name="T61" fmla="*/ 34 h 227"/>
                            <a:gd name="T62" fmla="*/ 82 w 205"/>
                            <a:gd name="T63" fmla="*/ 29 h 227"/>
                            <a:gd name="T64" fmla="*/ 101 w 205"/>
                            <a:gd name="T65" fmla="*/ 32 h 227"/>
                            <a:gd name="T66" fmla="*/ 114 w 205"/>
                            <a:gd name="T67" fmla="*/ 40 h 227"/>
                            <a:gd name="T68" fmla="*/ 120 w 205"/>
                            <a:gd name="T69" fmla="*/ 50 h 227"/>
                            <a:gd name="T70" fmla="*/ 123 w 205"/>
                            <a:gd name="T71" fmla="*/ 63 h 227"/>
                            <a:gd name="T72" fmla="*/ 126 w 205"/>
                            <a:gd name="T73" fmla="*/ 95 h 227"/>
                            <a:gd name="T74" fmla="*/ 89 w 205"/>
                            <a:gd name="T75" fmla="*/ 101 h 227"/>
                            <a:gd name="T76" fmla="*/ 44 w 205"/>
                            <a:gd name="T77" fmla="*/ 111 h 227"/>
                            <a:gd name="T78" fmla="*/ 24 w 205"/>
                            <a:gd name="T79" fmla="*/ 119 h 227"/>
                            <a:gd name="T80" fmla="*/ 10 w 205"/>
                            <a:gd name="T81" fmla="*/ 132 h 227"/>
                            <a:gd name="T82" fmla="*/ 4 w 205"/>
                            <a:gd name="T83" fmla="*/ 142 h 227"/>
                            <a:gd name="T84" fmla="*/ 0 w 205"/>
                            <a:gd name="T85" fmla="*/ 166 h 227"/>
                            <a:gd name="T86" fmla="*/ 3 w 205"/>
                            <a:gd name="T87" fmla="*/ 187 h 227"/>
                            <a:gd name="T88" fmla="*/ 13 w 205"/>
                            <a:gd name="T89" fmla="*/ 203 h 227"/>
                            <a:gd name="T90" fmla="*/ 25 w 205"/>
                            <a:gd name="T91" fmla="*/ 215 h 227"/>
                            <a:gd name="T92" fmla="*/ 41 w 205"/>
                            <a:gd name="T93" fmla="*/ 222 h 227"/>
                            <a:gd name="T94" fmla="*/ 68 w 205"/>
                            <a:gd name="T95" fmla="*/ 227 h 227"/>
                            <a:gd name="T96" fmla="*/ 96 w 205"/>
                            <a:gd name="T97" fmla="*/ 222 h 227"/>
                            <a:gd name="T98" fmla="*/ 112 w 205"/>
                            <a:gd name="T99" fmla="*/ 214 h 227"/>
                            <a:gd name="T100" fmla="*/ 131 w 205"/>
                            <a:gd name="T101" fmla="*/ 19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227">
                              <a:moveTo>
                                <a:pt x="126" y="133"/>
                              </a:moveTo>
                              <a:lnTo>
                                <a:pt x="126" y="145"/>
                              </a:lnTo>
                              <a:lnTo>
                                <a:pt x="124" y="151"/>
                              </a:lnTo>
                              <a:lnTo>
                                <a:pt x="124" y="157"/>
                              </a:lnTo>
                              <a:lnTo>
                                <a:pt x="123" y="162"/>
                              </a:lnTo>
                              <a:lnTo>
                                <a:pt x="122" y="167"/>
                              </a:lnTo>
                              <a:lnTo>
                                <a:pt x="119" y="177"/>
                              </a:lnTo>
                              <a:lnTo>
                                <a:pt x="116" y="181"/>
                              </a:lnTo>
                              <a:lnTo>
                                <a:pt x="114" y="185"/>
                              </a:lnTo>
                              <a:lnTo>
                                <a:pt x="111" y="188"/>
                              </a:lnTo>
                              <a:lnTo>
                                <a:pt x="107" y="192"/>
                              </a:lnTo>
                              <a:lnTo>
                                <a:pt x="103" y="194"/>
                              </a:lnTo>
                              <a:lnTo>
                                <a:pt x="97" y="196"/>
                              </a:lnTo>
                              <a:lnTo>
                                <a:pt x="91" y="197"/>
                              </a:lnTo>
                              <a:lnTo>
                                <a:pt x="84" y="197"/>
                              </a:lnTo>
                              <a:lnTo>
                                <a:pt x="76" y="197"/>
                              </a:lnTo>
                              <a:lnTo>
                                <a:pt x="74" y="196"/>
                              </a:lnTo>
                              <a:lnTo>
                                <a:pt x="70" y="194"/>
                              </a:lnTo>
                              <a:lnTo>
                                <a:pt x="67" y="193"/>
                              </a:lnTo>
                              <a:lnTo>
                                <a:pt x="64" y="192"/>
                              </a:lnTo>
                              <a:lnTo>
                                <a:pt x="60" y="187"/>
                              </a:lnTo>
                              <a:lnTo>
                                <a:pt x="58" y="185"/>
                              </a:lnTo>
                              <a:lnTo>
                                <a:pt x="55" y="183"/>
                              </a:lnTo>
                              <a:lnTo>
                                <a:pt x="53" y="176"/>
                              </a:lnTo>
                              <a:lnTo>
                                <a:pt x="52" y="173"/>
                              </a:lnTo>
                              <a:lnTo>
                                <a:pt x="51" y="170"/>
                              </a:lnTo>
                              <a:lnTo>
                                <a:pt x="51" y="162"/>
                              </a:lnTo>
                              <a:lnTo>
                                <a:pt x="51" y="156"/>
                              </a:lnTo>
                              <a:lnTo>
                                <a:pt x="52" y="150"/>
                              </a:lnTo>
                              <a:lnTo>
                                <a:pt x="54" y="146"/>
                              </a:lnTo>
                              <a:lnTo>
                                <a:pt x="56" y="142"/>
                              </a:lnTo>
                              <a:lnTo>
                                <a:pt x="60" y="138"/>
                              </a:lnTo>
                              <a:lnTo>
                                <a:pt x="63" y="136"/>
                              </a:lnTo>
                              <a:lnTo>
                                <a:pt x="73" y="130"/>
                              </a:lnTo>
                              <a:lnTo>
                                <a:pt x="85" y="125"/>
                              </a:lnTo>
                              <a:lnTo>
                                <a:pt x="98" y="121"/>
                              </a:lnTo>
                              <a:lnTo>
                                <a:pt x="112" y="117"/>
                              </a:lnTo>
                              <a:lnTo>
                                <a:pt x="126" y="115"/>
                              </a:lnTo>
                              <a:lnTo>
                                <a:pt x="126" y="133"/>
                              </a:lnTo>
                              <a:close/>
                              <a:moveTo>
                                <a:pt x="205" y="222"/>
                              </a:moveTo>
                              <a:lnTo>
                                <a:pt x="205" y="207"/>
                              </a:lnTo>
                              <a:lnTo>
                                <a:pt x="198" y="207"/>
                              </a:lnTo>
                              <a:lnTo>
                                <a:pt x="194" y="206"/>
                              </a:lnTo>
                              <a:lnTo>
                                <a:pt x="189" y="204"/>
                              </a:lnTo>
                              <a:lnTo>
                                <a:pt x="184" y="203"/>
                              </a:lnTo>
                              <a:lnTo>
                                <a:pt x="181" y="200"/>
                              </a:lnTo>
                              <a:lnTo>
                                <a:pt x="179" y="197"/>
                              </a:lnTo>
                              <a:lnTo>
                                <a:pt x="176" y="193"/>
                              </a:lnTo>
                              <a:lnTo>
                                <a:pt x="174" y="190"/>
                              </a:lnTo>
                              <a:lnTo>
                                <a:pt x="173" y="186"/>
                              </a:lnTo>
                              <a:lnTo>
                                <a:pt x="172" y="181"/>
                              </a:lnTo>
                              <a:lnTo>
                                <a:pt x="172" y="172"/>
                              </a:lnTo>
                              <a:lnTo>
                                <a:pt x="171" y="151"/>
                              </a:lnTo>
                              <a:lnTo>
                                <a:pt x="172" y="117"/>
                              </a:lnTo>
                              <a:lnTo>
                                <a:pt x="173" y="84"/>
                              </a:lnTo>
                              <a:lnTo>
                                <a:pt x="172" y="74"/>
                              </a:lnTo>
                              <a:lnTo>
                                <a:pt x="172" y="63"/>
                              </a:lnTo>
                              <a:lnTo>
                                <a:pt x="171" y="54"/>
                              </a:lnTo>
                              <a:lnTo>
                                <a:pt x="168" y="46"/>
                              </a:lnTo>
                              <a:lnTo>
                                <a:pt x="166" y="39"/>
                              </a:lnTo>
                              <a:lnTo>
                                <a:pt x="162" y="32"/>
                              </a:lnTo>
                              <a:lnTo>
                                <a:pt x="159" y="26"/>
                              </a:lnTo>
                              <a:lnTo>
                                <a:pt x="154" y="20"/>
                              </a:lnTo>
                              <a:lnTo>
                                <a:pt x="152" y="17"/>
                              </a:lnTo>
                              <a:lnTo>
                                <a:pt x="150" y="15"/>
                              </a:lnTo>
                              <a:lnTo>
                                <a:pt x="144" y="10"/>
                              </a:lnTo>
                              <a:lnTo>
                                <a:pt x="137" y="8"/>
                              </a:lnTo>
                              <a:lnTo>
                                <a:pt x="134" y="6"/>
                              </a:lnTo>
                              <a:lnTo>
                                <a:pt x="130" y="5"/>
                              </a:lnTo>
                              <a:lnTo>
                                <a:pt x="122" y="2"/>
                              </a:lnTo>
                              <a:lnTo>
                                <a:pt x="113" y="1"/>
                              </a:lnTo>
                              <a:lnTo>
                                <a:pt x="103" y="0"/>
                              </a:lnTo>
                              <a:lnTo>
                                <a:pt x="92" y="0"/>
                              </a:lnTo>
                              <a:lnTo>
                                <a:pt x="82" y="0"/>
                              </a:lnTo>
                              <a:lnTo>
                                <a:pt x="70" y="1"/>
                              </a:lnTo>
                              <a:lnTo>
                                <a:pt x="60" y="2"/>
                              </a:lnTo>
                              <a:lnTo>
                                <a:pt x="51" y="5"/>
                              </a:lnTo>
                              <a:lnTo>
                                <a:pt x="45" y="7"/>
                              </a:lnTo>
                              <a:lnTo>
                                <a:pt x="40" y="8"/>
                              </a:lnTo>
                              <a:lnTo>
                                <a:pt x="31" y="13"/>
                              </a:lnTo>
                              <a:lnTo>
                                <a:pt x="22" y="19"/>
                              </a:lnTo>
                              <a:lnTo>
                                <a:pt x="18" y="22"/>
                              </a:lnTo>
                              <a:lnTo>
                                <a:pt x="14" y="26"/>
                              </a:lnTo>
                              <a:lnTo>
                                <a:pt x="21" y="61"/>
                              </a:lnTo>
                              <a:lnTo>
                                <a:pt x="34" y="61"/>
                              </a:lnTo>
                              <a:lnTo>
                                <a:pt x="37" y="57"/>
                              </a:lnTo>
                              <a:lnTo>
                                <a:pt x="38" y="54"/>
                              </a:lnTo>
                              <a:lnTo>
                                <a:pt x="40" y="50"/>
                              </a:lnTo>
                              <a:lnTo>
                                <a:pt x="43" y="47"/>
                              </a:lnTo>
                              <a:lnTo>
                                <a:pt x="47" y="41"/>
                              </a:lnTo>
                              <a:lnTo>
                                <a:pt x="51" y="39"/>
                              </a:lnTo>
                              <a:lnTo>
                                <a:pt x="53" y="37"/>
                              </a:lnTo>
                              <a:lnTo>
                                <a:pt x="60" y="34"/>
                              </a:lnTo>
                              <a:lnTo>
                                <a:pt x="67" y="32"/>
                              </a:lnTo>
                              <a:lnTo>
                                <a:pt x="74" y="29"/>
                              </a:lnTo>
                              <a:lnTo>
                                <a:pt x="82" y="29"/>
                              </a:lnTo>
                              <a:lnTo>
                                <a:pt x="90" y="29"/>
                              </a:lnTo>
                              <a:lnTo>
                                <a:pt x="96" y="30"/>
                              </a:lnTo>
                              <a:lnTo>
                                <a:pt x="101" y="32"/>
                              </a:lnTo>
                              <a:lnTo>
                                <a:pt x="106" y="34"/>
                              </a:lnTo>
                              <a:lnTo>
                                <a:pt x="111" y="37"/>
                              </a:lnTo>
                              <a:lnTo>
                                <a:pt x="114" y="40"/>
                              </a:lnTo>
                              <a:lnTo>
                                <a:pt x="118" y="44"/>
                              </a:lnTo>
                              <a:lnTo>
                                <a:pt x="120" y="48"/>
                              </a:lnTo>
                              <a:lnTo>
                                <a:pt x="120" y="50"/>
                              </a:lnTo>
                              <a:lnTo>
                                <a:pt x="121" y="53"/>
                              </a:lnTo>
                              <a:lnTo>
                                <a:pt x="122" y="58"/>
                              </a:lnTo>
                              <a:lnTo>
                                <a:pt x="123" y="63"/>
                              </a:lnTo>
                              <a:lnTo>
                                <a:pt x="124" y="69"/>
                              </a:lnTo>
                              <a:lnTo>
                                <a:pt x="126" y="82"/>
                              </a:lnTo>
                              <a:lnTo>
                                <a:pt x="126" y="95"/>
                              </a:lnTo>
                              <a:lnTo>
                                <a:pt x="114" y="96"/>
                              </a:lnTo>
                              <a:lnTo>
                                <a:pt x="103" y="98"/>
                              </a:lnTo>
                              <a:lnTo>
                                <a:pt x="89" y="101"/>
                              </a:lnTo>
                              <a:lnTo>
                                <a:pt x="74" y="103"/>
                              </a:lnTo>
                              <a:lnTo>
                                <a:pt x="58" y="108"/>
                              </a:lnTo>
                              <a:lnTo>
                                <a:pt x="44" y="111"/>
                              </a:lnTo>
                              <a:lnTo>
                                <a:pt x="37" y="114"/>
                              </a:lnTo>
                              <a:lnTo>
                                <a:pt x="32" y="116"/>
                              </a:lnTo>
                              <a:lnTo>
                                <a:pt x="24" y="119"/>
                              </a:lnTo>
                              <a:lnTo>
                                <a:pt x="18" y="124"/>
                              </a:lnTo>
                              <a:lnTo>
                                <a:pt x="13" y="130"/>
                              </a:lnTo>
                              <a:lnTo>
                                <a:pt x="10" y="132"/>
                              </a:lnTo>
                              <a:lnTo>
                                <a:pt x="8" y="136"/>
                              </a:lnTo>
                              <a:lnTo>
                                <a:pt x="7" y="139"/>
                              </a:lnTo>
                              <a:lnTo>
                                <a:pt x="4" y="142"/>
                              </a:lnTo>
                              <a:lnTo>
                                <a:pt x="2" y="150"/>
                              </a:lnTo>
                              <a:lnTo>
                                <a:pt x="1" y="158"/>
                              </a:lnTo>
                              <a:lnTo>
                                <a:pt x="0" y="166"/>
                              </a:lnTo>
                              <a:lnTo>
                                <a:pt x="1" y="173"/>
                              </a:lnTo>
                              <a:lnTo>
                                <a:pt x="2" y="180"/>
                              </a:lnTo>
                              <a:lnTo>
                                <a:pt x="3" y="187"/>
                              </a:lnTo>
                              <a:lnTo>
                                <a:pt x="6" y="193"/>
                              </a:lnTo>
                              <a:lnTo>
                                <a:pt x="9" y="198"/>
                              </a:lnTo>
                              <a:lnTo>
                                <a:pt x="13" y="203"/>
                              </a:lnTo>
                              <a:lnTo>
                                <a:pt x="16" y="207"/>
                              </a:lnTo>
                              <a:lnTo>
                                <a:pt x="21" y="212"/>
                              </a:lnTo>
                              <a:lnTo>
                                <a:pt x="25" y="215"/>
                              </a:lnTo>
                              <a:lnTo>
                                <a:pt x="30" y="218"/>
                              </a:lnTo>
                              <a:lnTo>
                                <a:pt x="36" y="221"/>
                              </a:lnTo>
                              <a:lnTo>
                                <a:pt x="41" y="222"/>
                              </a:lnTo>
                              <a:lnTo>
                                <a:pt x="48" y="225"/>
                              </a:lnTo>
                              <a:lnTo>
                                <a:pt x="54" y="226"/>
                              </a:lnTo>
                              <a:lnTo>
                                <a:pt x="68" y="227"/>
                              </a:lnTo>
                              <a:lnTo>
                                <a:pt x="78" y="226"/>
                              </a:lnTo>
                              <a:lnTo>
                                <a:pt x="88" y="225"/>
                              </a:lnTo>
                              <a:lnTo>
                                <a:pt x="96" y="222"/>
                              </a:lnTo>
                              <a:lnTo>
                                <a:pt x="104" y="219"/>
                              </a:lnTo>
                              <a:lnTo>
                                <a:pt x="108" y="217"/>
                              </a:lnTo>
                              <a:lnTo>
                                <a:pt x="112" y="214"/>
                              </a:lnTo>
                              <a:lnTo>
                                <a:pt x="119" y="210"/>
                              </a:lnTo>
                              <a:lnTo>
                                <a:pt x="124" y="203"/>
                              </a:lnTo>
                              <a:lnTo>
                                <a:pt x="131" y="194"/>
                              </a:lnTo>
                              <a:lnTo>
                                <a:pt x="131" y="222"/>
                              </a:lnTo>
                              <a:lnTo>
                                <a:pt x="205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81"/>
                      <wps:cNvSpPr>
                        <a:spLocks noEditPoints="1"/>
                      </wps:cNvSpPr>
                      <wps:spPr bwMode="auto">
                        <a:xfrm>
                          <a:off x="1086485" y="415290"/>
                          <a:ext cx="147320" cy="210185"/>
                        </a:xfrm>
                        <a:custGeom>
                          <a:avLst/>
                          <a:gdLst>
                            <a:gd name="T0" fmla="*/ 147 w 232"/>
                            <a:gd name="T1" fmla="*/ 285 h 331"/>
                            <a:gd name="T2" fmla="*/ 131 w 232"/>
                            <a:gd name="T3" fmla="*/ 296 h 331"/>
                            <a:gd name="T4" fmla="*/ 113 w 232"/>
                            <a:gd name="T5" fmla="*/ 299 h 331"/>
                            <a:gd name="T6" fmla="*/ 93 w 232"/>
                            <a:gd name="T7" fmla="*/ 298 h 331"/>
                            <a:gd name="T8" fmla="*/ 77 w 232"/>
                            <a:gd name="T9" fmla="*/ 289 h 331"/>
                            <a:gd name="T10" fmla="*/ 67 w 232"/>
                            <a:gd name="T11" fmla="*/ 278 h 331"/>
                            <a:gd name="T12" fmla="*/ 58 w 232"/>
                            <a:gd name="T13" fmla="*/ 261 h 331"/>
                            <a:gd name="T14" fmla="*/ 52 w 232"/>
                            <a:gd name="T15" fmla="*/ 234 h 331"/>
                            <a:gd name="T16" fmla="*/ 52 w 232"/>
                            <a:gd name="T17" fmla="*/ 206 h 331"/>
                            <a:gd name="T18" fmla="*/ 58 w 232"/>
                            <a:gd name="T19" fmla="*/ 175 h 331"/>
                            <a:gd name="T20" fmla="*/ 69 w 232"/>
                            <a:gd name="T21" fmla="*/ 154 h 331"/>
                            <a:gd name="T22" fmla="*/ 82 w 232"/>
                            <a:gd name="T23" fmla="*/ 138 h 331"/>
                            <a:gd name="T24" fmla="*/ 100 w 232"/>
                            <a:gd name="T25" fmla="*/ 131 h 331"/>
                            <a:gd name="T26" fmla="*/ 118 w 232"/>
                            <a:gd name="T27" fmla="*/ 130 h 331"/>
                            <a:gd name="T28" fmla="*/ 135 w 232"/>
                            <a:gd name="T29" fmla="*/ 134 h 331"/>
                            <a:gd name="T30" fmla="*/ 145 w 232"/>
                            <a:gd name="T31" fmla="*/ 145 h 331"/>
                            <a:gd name="T32" fmla="*/ 149 w 232"/>
                            <a:gd name="T33" fmla="*/ 158 h 331"/>
                            <a:gd name="T34" fmla="*/ 152 w 232"/>
                            <a:gd name="T35" fmla="*/ 192 h 331"/>
                            <a:gd name="T36" fmla="*/ 225 w 232"/>
                            <a:gd name="T37" fmla="*/ 312 h 331"/>
                            <a:gd name="T38" fmla="*/ 208 w 232"/>
                            <a:gd name="T39" fmla="*/ 305 h 331"/>
                            <a:gd name="T40" fmla="*/ 203 w 232"/>
                            <a:gd name="T41" fmla="*/ 299 h 331"/>
                            <a:gd name="T42" fmla="*/ 199 w 232"/>
                            <a:gd name="T43" fmla="*/ 289 h 331"/>
                            <a:gd name="T44" fmla="*/ 197 w 232"/>
                            <a:gd name="T45" fmla="*/ 269 h 331"/>
                            <a:gd name="T46" fmla="*/ 197 w 232"/>
                            <a:gd name="T47" fmla="*/ 134 h 331"/>
                            <a:gd name="T48" fmla="*/ 170 w 232"/>
                            <a:gd name="T49" fmla="*/ 1 h 331"/>
                            <a:gd name="T50" fmla="*/ 116 w 232"/>
                            <a:gd name="T51" fmla="*/ 8 h 331"/>
                            <a:gd name="T52" fmla="*/ 133 w 232"/>
                            <a:gd name="T53" fmla="*/ 24 h 331"/>
                            <a:gd name="T54" fmla="*/ 143 w 232"/>
                            <a:gd name="T55" fmla="*/ 31 h 331"/>
                            <a:gd name="T56" fmla="*/ 149 w 232"/>
                            <a:gd name="T57" fmla="*/ 42 h 331"/>
                            <a:gd name="T58" fmla="*/ 152 w 232"/>
                            <a:gd name="T59" fmla="*/ 55 h 331"/>
                            <a:gd name="T60" fmla="*/ 153 w 232"/>
                            <a:gd name="T61" fmla="*/ 112 h 331"/>
                            <a:gd name="T62" fmla="*/ 133 w 232"/>
                            <a:gd name="T63" fmla="*/ 106 h 331"/>
                            <a:gd name="T64" fmla="*/ 100 w 232"/>
                            <a:gd name="T65" fmla="*/ 106 h 331"/>
                            <a:gd name="T66" fmla="*/ 66 w 232"/>
                            <a:gd name="T67" fmla="*/ 113 h 331"/>
                            <a:gd name="T68" fmla="*/ 39 w 232"/>
                            <a:gd name="T69" fmla="*/ 130 h 331"/>
                            <a:gd name="T70" fmla="*/ 18 w 232"/>
                            <a:gd name="T71" fmla="*/ 154 h 331"/>
                            <a:gd name="T72" fmla="*/ 9 w 232"/>
                            <a:gd name="T73" fmla="*/ 174 h 331"/>
                            <a:gd name="T74" fmla="*/ 2 w 232"/>
                            <a:gd name="T75" fmla="*/ 209 h 331"/>
                            <a:gd name="T76" fmla="*/ 2 w 232"/>
                            <a:gd name="T77" fmla="*/ 244 h 331"/>
                            <a:gd name="T78" fmla="*/ 9 w 232"/>
                            <a:gd name="T79" fmla="*/ 269 h 331"/>
                            <a:gd name="T80" fmla="*/ 19 w 232"/>
                            <a:gd name="T81" fmla="*/ 291 h 331"/>
                            <a:gd name="T82" fmla="*/ 30 w 232"/>
                            <a:gd name="T83" fmla="*/ 305 h 331"/>
                            <a:gd name="T84" fmla="*/ 54 w 232"/>
                            <a:gd name="T85" fmla="*/ 322 h 331"/>
                            <a:gd name="T86" fmla="*/ 72 w 232"/>
                            <a:gd name="T87" fmla="*/ 329 h 331"/>
                            <a:gd name="T88" fmla="*/ 102 w 232"/>
                            <a:gd name="T89" fmla="*/ 331 h 331"/>
                            <a:gd name="T90" fmla="*/ 127 w 232"/>
                            <a:gd name="T91" fmla="*/ 324 h 331"/>
                            <a:gd name="T92" fmla="*/ 150 w 232"/>
                            <a:gd name="T93" fmla="*/ 310 h 331"/>
                            <a:gd name="T94" fmla="*/ 156 w 232"/>
                            <a:gd name="T95" fmla="*/ 31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31">
                              <a:moveTo>
                                <a:pt x="152" y="192"/>
                              </a:moveTo>
                              <a:lnTo>
                                <a:pt x="150" y="281"/>
                              </a:lnTo>
                              <a:lnTo>
                                <a:pt x="147" y="285"/>
                              </a:lnTo>
                              <a:lnTo>
                                <a:pt x="142" y="289"/>
                              </a:lnTo>
                              <a:lnTo>
                                <a:pt x="137" y="292"/>
                              </a:lnTo>
                              <a:lnTo>
                                <a:pt x="131" y="296"/>
                              </a:lnTo>
                              <a:lnTo>
                                <a:pt x="125" y="297"/>
                              </a:lnTo>
                              <a:lnTo>
                                <a:pt x="119" y="299"/>
                              </a:lnTo>
                              <a:lnTo>
                                <a:pt x="113" y="299"/>
                              </a:lnTo>
                              <a:lnTo>
                                <a:pt x="107" y="301"/>
                              </a:lnTo>
                              <a:lnTo>
                                <a:pt x="100" y="299"/>
                              </a:lnTo>
                              <a:lnTo>
                                <a:pt x="93" y="298"/>
                              </a:lnTo>
                              <a:lnTo>
                                <a:pt x="87" y="296"/>
                              </a:lnTo>
                              <a:lnTo>
                                <a:pt x="81" y="292"/>
                              </a:lnTo>
                              <a:lnTo>
                                <a:pt x="77" y="289"/>
                              </a:lnTo>
                              <a:lnTo>
                                <a:pt x="72" y="284"/>
                              </a:lnTo>
                              <a:lnTo>
                                <a:pt x="70" y="282"/>
                              </a:lnTo>
                              <a:lnTo>
                                <a:pt x="67" y="278"/>
                              </a:lnTo>
                              <a:lnTo>
                                <a:pt x="64" y="274"/>
                              </a:lnTo>
                              <a:lnTo>
                                <a:pt x="62" y="267"/>
                              </a:lnTo>
                              <a:lnTo>
                                <a:pt x="58" y="261"/>
                              </a:lnTo>
                              <a:lnTo>
                                <a:pt x="56" y="254"/>
                              </a:lnTo>
                              <a:lnTo>
                                <a:pt x="55" y="248"/>
                              </a:lnTo>
                              <a:lnTo>
                                <a:pt x="52" y="234"/>
                              </a:lnTo>
                              <a:lnTo>
                                <a:pt x="52" y="227"/>
                              </a:lnTo>
                              <a:lnTo>
                                <a:pt x="51" y="221"/>
                              </a:lnTo>
                              <a:lnTo>
                                <a:pt x="52" y="206"/>
                              </a:lnTo>
                              <a:lnTo>
                                <a:pt x="55" y="190"/>
                              </a:lnTo>
                              <a:lnTo>
                                <a:pt x="56" y="182"/>
                              </a:lnTo>
                              <a:lnTo>
                                <a:pt x="58" y="175"/>
                              </a:lnTo>
                              <a:lnTo>
                                <a:pt x="62" y="167"/>
                              </a:lnTo>
                              <a:lnTo>
                                <a:pt x="64" y="160"/>
                              </a:lnTo>
                              <a:lnTo>
                                <a:pt x="69" y="154"/>
                              </a:lnTo>
                              <a:lnTo>
                                <a:pt x="72" y="148"/>
                              </a:lnTo>
                              <a:lnTo>
                                <a:pt x="77" y="142"/>
                              </a:lnTo>
                              <a:lnTo>
                                <a:pt x="82" y="138"/>
                              </a:lnTo>
                              <a:lnTo>
                                <a:pt x="89" y="134"/>
                              </a:lnTo>
                              <a:lnTo>
                                <a:pt x="95" y="132"/>
                              </a:lnTo>
                              <a:lnTo>
                                <a:pt x="100" y="131"/>
                              </a:lnTo>
                              <a:lnTo>
                                <a:pt x="103" y="130"/>
                              </a:lnTo>
                              <a:lnTo>
                                <a:pt x="111" y="130"/>
                              </a:lnTo>
                              <a:lnTo>
                                <a:pt x="118" y="130"/>
                              </a:lnTo>
                              <a:lnTo>
                                <a:pt x="125" y="131"/>
                              </a:lnTo>
                              <a:lnTo>
                                <a:pt x="131" y="132"/>
                              </a:lnTo>
                              <a:lnTo>
                                <a:pt x="135" y="134"/>
                              </a:lnTo>
                              <a:lnTo>
                                <a:pt x="139" y="137"/>
                              </a:lnTo>
                              <a:lnTo>
                                <a:pt x="142" y="140"/>
                              </a:lnTo>
                              <a:lnTo>
                                <a:pt x="145" y="145"/>
                              </a:lnTo>
                              <a:lnTo>
                                <a:pt x="147" y="148"/>
                              </a:lnTo>
                              <a:lnTo>
                                <a:pt x="148" y="153"/>
                              </a:lnTo>
                              <a:lnTo>
                                <a:pt x="149" y="158"/>
                              </a:lnTo>
                              <a:lnTo>
                                <a:pt x="150" y="168"/>
                              </a:lnTo>
                              <a:lnTo>
                                <a:pt x="152" y="180"/>
                              </a:lnTo>
                              <a:lnTo>
                                <a:pt x="152" y="192"/>
                              </a:lnTo>
                              <a:close/>
                              <a:moveTo>
                                <a:pt x="232" y="327"/>
                              </a:moveTo>
                              <a:lnTo>
                                <a:pt x="232" y="313"/>
                              </a:lnTo>
                              <a:lnTo>
                                <a:pt x="225" y="312"/>
                              </a:lnTo>
                              <a:lnTo>
                                <a:pt x="220" y="311"/>
                              </a:lnTo>
                              <a:lnTo>
                                <a:pt x="214" y="309"/>
                              </a:lnTo>
                              <a:lnTo>
                                <a:pt x="208" y="305"/>
                              </a:lnTo>
                              <a:lnTo>
                                <a:pt x="206" y="303"/>
                              </a:lnTo>
                              <a:lnTo>
                                <a:pt x="205" y="302"/>
                              </a:lnTo>
                              <a:lnTo>
                                <a:pt x="203" y="299"/>
                              </a:lnTo>
                              <a:lnTo>
                                <a:pt x="202" y="298"/>
                              </a:lnTo>
                              <a:lnTo>
                                <a:pt x="200" y="293"/>
                              </a:lnTo>
                              <a:lnTo>
                                <a:pt x="199" y="289"/>
                              </a:lnTo>
                              <a:lnTo>
                                <a:pt x="198" y="284"/>
                              </a:lnTo>
                              <a:lnTo>
                                <a:pt x="198" y="279"/>
                              </a:lnTo>
                              <a:lnTo>
                                <a:pt x="197" y="269"/>
                              </a:lnTo>
                              <a:lnTo>
                                <a:pt x="197" y="236"/>
                              </a:lnTo>
                              <a:lnTo>
                                <a:pt x="195" y="203"/>
                              </a:lnTo>
                              <a:lnTo>
                                <a:pt x="197" y="134"/>
                              </a:lnTo>
                              <a:lnTo>
                                <a:pt x="198" y="1"/>
                              </a:lnTo>
                              <a:lnTo>
                                <a:pt x="180" y="0"/>
                              </a:lnTo>
                              <a:lnTo>
                                <a:pt x="170" y="1"/>
                              </a:lnTo>
                              <a:lnTo>
                                <a:pt x="160" y="1"/>
                              </a:lnTo>
                              <a:lnTo>
                                <a:pt x="137" y="4"/>
                              </a:lnTo>
                              <a:lnTo>
                                <a:pt x="116" y="8"/>
                              </a:lnTo>
                              <a:lnTo>
                                <a:pt x="116" y="22"/>
                              </a:lnTo>
                              <a:lnTo>
                                <a:pt x="127" y="23"/>
                              </a:lnTo>
                              <a:lnTo>
                                <a:pt x="133" y="24"/>
                              </a:lnTo>
                              <a:lnTo>
                                <a:pt x="138" y="26"/>
                              </a:lnTo>
                              <a:lnTo>
                                <a:pt x="141" y="29"/>
                              </a:lnTo>
                              <a:lnTo>
                                <a:pt x="143" y="31"/>
                              </a:lnTo>
                              <a:lnTo>
                                <a:pt x="146" y="35"/>
                              </a:lnTo>
                              <a:lnTo>
                                <a:pt x="148" y="38"/>
                              </a:lnTo>
                              <a:lnTo>
                                <a:pt x="149" y="42"/>
                              </a:lnTo>
                              <a:lnTo>
                                <a:pt x="150" y="45"/>
                              </a:lnTo>
                              <a:lnTo>
                                <a:pt x="152" y="50"/>
                              </a:lnTo>
                              <a:lnTo>
                                <a:pt x="152" y="55"/>
                              </a:lnTo>
                              <a:lnTo>
                                <a:pt x="153" y="64"/>
                              </a:lnTo>
                              <a:lnTo>
                                <a:pt x="153" y="74"/>
                              </a:lnTo>
                              <a:lnTo>
                                <a:pt x="153" y="112"/>
                              </a:lnTo>
                              <a:lnTo>
                                <a:pt x="142" y="108"/>
                              </a:lnTo>
                              <a:lnTo>
                                <a:pt x="138" y="107"/>
                              </a:lnTo>
                              <a:lnTo>
                                <a:pt x="133" y="106"/>
                              </a:lnTo>
                              <a:lnTo>
                                <a:pt x="123" y="105"/>
                              </a:lnTo>
                              <a:lnTo>
                                <a:pt x="112" y="105"/>
                              </a:lnTo>
                              <a:lnTo>
                                <a:pt x="100" y="106"/>
                              </a:lnTo>
                              <a:lnTo>
                                <a:pt x="88" y="107"/>
                              </a:lnTo>
                              <a:lnTo>
                                <a:pt x="77" y="110"/>
                              </a:lnTo>
                              <a:lnTo>
                                <a:pt x="66" y="113"/>
                              </a:lnTo>
                              <a:lnTo>
                                <a:pt x="57" y="118"/>
                              </a:lnTo>
                              <a:lnTo>
                                <a:pt x="48" y="124"/>
                              </a:lnTo>
                              <a:lnTo>
                                <a:pt x="39" y="130"/>
                              </a:lnTo>
                              <a:lnTo>
                                <a:pt x="32" y="138"/>
                              </a:lnTo>
                              <a:lnTo>
                                <a:pt x="25" y="145"/>
                              </a:lnTo>
                              <a:lnTo>
                                <a:pt x="18" y="154"/>
                              </a:lnTo>
                              <a:lnTo>
                                <a:pt x="13" y="163"/>
                              </a:lnTo>
                              <a:lnTo>
                                <a:pt x="11" y="169"/>
                              </a:lnTo>
                              <a:lnTo>
                                <a:pt x="9" y="174"/>
                              </a:lnTo>
                              <a:lnTo>
                                <a:pt x="5" y="186"/>
                              </a:lnTo>
                              <a:lnTo>
                                <a:pt x="3" y="197"/>
                              </a:lnTo>
                              <a:lnTo>
                                <a:pt x="2" y="209"/>
                              </a:lnTo>
                              <a:lnTo>
                                <a:pt x="0" y="223"/>
                              </a:lnTo>
                              <a:lnTo>
                                <a:pt x="0" y="234"/>
                              </a:lnTo>
                              <a:lnTo>
                                <a:pt x="2" y="244"/>
                              </a:lnTo>
                              <a:lnTo>
                                <a:pt x="4" y="254"/>
                              </a:lnTo>
                              <a:lnTo>
                                <a:pt x="6" y="264"/>
                              </a:lnTo>
                              <a:lnTo>
                                <a:pt x="9" y="269"/>
                              </a:lnTo>
                              <a:lnTo>
                                <a:pt x="10" y="274"/>
                              </a:lnTo>
                              <a:lnTo>
                                <a:pt x="14" y="282"/>
                              </a:lnTo>
                              <a:lnTo>
                                <a:pt x="19" y="291"/>
                              </a:lnTo>
                              <a:lnTo>
                                <a:pt x="25" y="298"/>
                              </a:lnTo>
                              <a:lnTo>
                                <a:pt x="27" y="302"/>
                              </a:lnTo>
                              <a:lnTo>
                                <a:pt x="30" y="305"/>
                              </a:lnTo>
                              <a:lnTo>
                                <a:pt x="37" y="312"/>
                              </a:lnTo>
                              <a:lnTo>
                                <a:pt x="45" y="317"/>
                              </a:lnTo>
                              <a:lnTo>
                                <a:pt x="54" y="322"/>
                              </a:lnTo>
                              <a:lnTo>
                                <a:pt x="63" y="326"/>
                              </a:lnTo>
                              <a:lnTo>
                                <a:pt x="67" y="327"/>
                              </a:lnTo>
                              <a:lnTo>
                                <a:pt x="72" y="329"/>
                              </a:lnTo>
                              <a:lnTo>
                                <a:pt x="82" y="330"/>
                              </a:lnTo>
                              <a:lnTo>
                                <a:pt x="94" y="331"/>
                              </a:lnTo>
                              <a:lnTo>
                                <a:pt x="102" y="331"/>
                              </a:lnTo>
                              <a:lnTo>
                                <a:pt x="111" y="330"/>
                              </a:lnTo>
                              <a:lnTo>
                                <a:pt x="119" y="327"/>
                              </a:lnTo>
                              <a:lnTo>
                                <a:pt x="127" y="324"/>
                              </a:lnTo>
                              <a:lnTo>
                                <a:pt x="135" y="320"/>
                              </a:lnTo>
                              <a:lnTo>
                                <a:pt x="143" y="316"/>
                              </a:lnTo>
                              <a:lnTo>
                                <a:pt x="150" y="310"/>
                              </a:lnTo>
                              <a:lnTo>
                                <a:pt x="153" y="308"/>
                              </a:lnTo>
                              <a:lnTo>
                                <a:pt x="156" y="304"/>
                              </a:lnTo>
                              <a:lnTo>
                                <a:pt x="156" y="310"/>
                              </a:lnTo>
                              <a:lnTo>
                                <a:pt x="157" y="327"/>
                              </a:lnTo>
                              <a:lnTo>
                                <a:pt x="232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56FF178" id="Arbetsyta 389" o:spid="_x0000_s1026" editas="canvas" alt="Logotyp Göteborgs Stad" style="width:155pt;height:52pt;mso-position-horizontal-relative:char;mso-position-vertical-relative:line" coordsize="1968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typ Göteborgs Stad" style="position:absolute;width:19685;height:6604;visibility:visible;mso-wrap-style:square">
                <v:fill o:detectmouseclick="t"/>
                <v:path o:connecttype="none"/>
              </v:shape>
              <v:group id="Group 3" o:spid="_x0000_s1028" style="position:absolute;left:44;top:25;width:5594;height:6509" coordorigin="7,4" coordsize="88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29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5" o:spid="_x0000_s1030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6" o:spid="_x0000_s1031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" path="m180,r-5,3l172,8r-2,2l169,13r-1,3l168,18r1,5l170,27r3,4l175,35,165,32,154,31,143,30r-11,l109,29r-22,l64,29,42,30,,32,3,28,7,23r3,-5l11,15r,-4l10,8,9,6,8,,37,3,65,6r15,l94,7,122,6,150,3,180,xe" stroked="f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7" o:spid="_x0000_s1032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" path="m180,r-5,3l172,8r-2,2l169,13r-1,3l168,18r1,5l170,27r3,4l175,35,165,32,154,31,143,30r-11,l109,29r-22,l64,29,42,30,,32,3,28,7,23r3,-5l11,15r,-4l10,8,9,6,8,,37,3,65,6r15,l94,7,122,6,150,3,180,e" filled="f" strokecolor="white" strokeweight=".15pt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8" o:spid="_x0000_s1033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9" o:spid="_x0000_s1034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10" o:spid="_x0000_s1035" style="position:absolute;left:9;top:25;width:879;height:1004;visibility:visible;mso-wrap-style:square;v-text-anchor:top" coordsize="87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;865,52;878,173;877,285;859,289;840,295;836,304;836,558;839,572;856,588;878,598" o:connectangles="0,0,0,0,0,0,0,0,0,0,0,0,0,0,0,0,0,0,0,0,0,0,0,0,0,0,0,0,0,0,0,0,0,0,0,0,0,0,0,0,0,0,0,0,0,0,0,0,0,0,0,0,0,0,0,0,0,0,0"/>
                </v:shape>
                <v:shape id="Freeform 11" o:spid="_x0000_s1036" style="position:absolute;left:9;top:25;width:878;height:1004;visibility:visible;mso-wrap-style:square;v-text-anchor:top" coordsize="878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" o:connectangles="0,0,0,0,0,0,0,0,0,0,0,0,0,0,0,0,0,0,0,0,0,0,0,0,0,0,0,0,0,0,0,0,0,0,0,0,0,0,0,0,0,0,0,0,0,0,0,0,0"/>
                </v:shape>
                <v:shape id="Freeform 12" o:spid="_x0000_s1037" style="position:absolute;left:844;top:67;width:44;height:585;visibility:visible;mso-wrap-style:square;v-text-anchor:top" coordsize="4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    <v:path arrowok="t" o:connecttype="custom" o:connectlocs="11,18;17,16;24,14;30,10;34,8;36,6;42,0;43,131;44,233;44,238;43,242;42,243;41,246;38,246;36,247;24,247;20,247;14,248;9,250;5,253;4,255;3,257;1,259;1,262;1,268;1,378;0,405;1,516;1,520;1,523;3,527;4,530;7,535;11,540;17,543;21,546;24,547;32,547;42,546;43,556;43,565;43,576;43,585" o:connectangles="0,0,0,0,0,0,0,0,0,0,0,0,0,0,0,0,0,0,0,0,0,0,0,0,0,0,0,0,0,0,0,0,0,0,0,0,0,0,0,0,0,0,0"/>
                </v:shape>
                <v:shape id="Freeform 13" o:spid="_x0000_s1038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4" o:spid="_x0000_s1039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5" o:spid="_x0000_s1040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" path="m239,1l216,31,125,133,54,209r28,25l71,244r-4,-7l64,230r-6,-7l52,216r-7,-6l39,204r-4,-2l31,199r-7,-2l,174,13,162r1,l27,177r12,15l81,149,182,51,238,r1,l239,1xe" fillcolor="#f2d040" stroked="f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6" o:spid="_x0000_s1041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" path="m239,1l216,31,125,133,54,209r28,25l71,244r-4,-7l64,230r-6,-7l52,216r-7,-6l39,204r-4,-2l31,199r-7,-2l,174,13,162r1,l27,177r12,15l81,149,182,51,238,r1,l239,1e" filled="f" strokecolor="#f2d040" strokeweight=".1pt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7" o:spid="_x0000_s1042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" path="m7,l8,2,9,4,4,7,2,8,,8,7,xe" fillcolor="#1b78cc" stroked="f">
                  <v:path arrowok="t" o:connecttype="custom" o:connectlocs="7,0;8,2;9,4;4,7;2,8;0,8;7,0" o:connectangles="0,0,0,0,0,0,0"/>
                </v:shape>
                <v:shape id="Freeform 18" o:spid="_x0000_s1043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" path="m7,l8,2,9,4,4,7,2,8,,8,7,e" filled="f" strokecolor="#1b78cc" strokeweight=".1pt">
                  <v:path arrowok="t" o:connecttype="custom" o:connectlocs="7,0;8,2;9,4;4,7;2,8;0,8;7,0" o:connectangles="0,0,0,0,0,0,0"/>
                </v:shape>
                <v:shape id="Freeform 19" o:spid="_x0000_s1044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" path="m36,14r1,2l37,18r1,6l32,24r-4,1l23,27r-4,2l19,31r,1l21,35r2,2l26,41r5,2l28,44r-4,l17,44r-7,l3,43r7,-7l13,32r2,-3l11,25,8,23,4,22,,21,,,6,r4,l16,r5,1l25,3r4,2l32,9r4,5xe" fillcolor="#1b78cc" stroked="f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0" o:spid="_x0000_s1045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" path="m36,14r1,2l37,18r1,6l32,24r-4,1l23,27r-4,2l19,31r,1l21,35r2,2l26,41r5,2l28,44r-4,l17,44r-7,l3,43r7,-7l13,32r2,-3l11,25,8,23,4,22,,21,,,6,r4,l16,r5,1l25,3r4,2l32,9r4,5e" filled="f" strokecolor="#1b78cc" strokeweight=".15pt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1" o:spid="_x0000_s1046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" path="m40,21r-5,1l31,22r-2,1l25,27r-4,4l23,34r3,3l28,41r3,2l28,44r-3,l18,45,11,44,5,43,7,42r4,-3l13,37r2,-2l16,31r,-1l16,28,13,25,10,24r-4,l,25,20,12,40,r,21xe" fillcolor="#1b78cc" stroked="f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2" o:spid="_x0000_s1047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" path="m40,21r-5,1l31,22r-2,1l25,27r-4,4l23,34r3,3l28,41r3,2l28,44r-3,l18,45,11,44,5,43,7,42r4,-3l13,37r2,-2l16,31r,-1l16,28,13,25,10,24r-4,l,25,20,12,40,r,21e" filled="f" strokecolor="#1b78cc" strokeweight=".15pt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3" o:spid="_x0000_s1048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4" o:spid="_x0000_s1049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5" o:spid="_x0000_s1050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6" o:spid="_x0000_s1051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7" o:spid="_x0000_s1052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8" o:spid="_x0000_s1053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9" o:spid="_x0000_s1054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" path="m116,1r-8,5l116,13,,12,6,5,,,116,1xe" fillcolor="#f2d040" stroked="f">
                  <v:path arrowok="t" o:connecttype="custom" o:connectlocs="116,1;108,6;116,13;0,12;6,5;0,0;116,1" o:connectangles="0,0,0,0,0,0,0"/>
                </v:shape>
                <v:shape id="Freeform 30" o:spid="_x0000_s1055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" path="m116,1r-8,5l116,13,,12,6,5,,,116,1e" filled="f" strokecolor="#f2d040" strokeweight=".1pt">
                  <v:path arrowok="t" o:connecttype="custom" o:connectlocs="116,1;108,6;116,13;0,12;6,5;0,0;116,1" o:connectangles="0,0,0,0,0,0,0"/>
                </v:shape>
                <v:shape id="Freeform 31" o:spid="_x0000_s1056" style="position:absolute;left:336;top:218;width:235;height:254;visibility:visible;mso-wrap-style:square;v-text-anchor:top" coordsize="23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    <v:path arrowok="t" o:connecttype="custom" o:connectlocs="188,12;215,47;228,62;185,81;130,84;120,120;148,129;195,125;196,149;185,140;152,151;151,144;113,144;130,161;166,163;195,167;219,195;212,242;200,243;191,207;180,199;186,242;173,241;159,242;159,192;148,197;143,252;121,254;123,221;130,186;111,208;103,249;92,247;87,240;94,194;81,205;66,243;46,236;58,198;63,179;46,219;16,229;32,202;20,218;0,215;19,195;28,164;76,140;101,37;139,50;166,34;185,16;166,12;161,21;96,31;66,29;41,19" o:connectangles="0,0,0,0,0,0,0,0,0,0,0,0,0,0,0,0,0,0,0,0,0,0,0,0,0,0,0,0,0,0,0,0,0,0,0,0,0,0,0,0,0,0,0,0,0,0,0,0,0,0,0,0,0,0,0,0,0"/>
                </v:shape>
                <v:shape id="Freeform 32" o:spid="_x0000_s1057" style="position:absolute;left:402;top:221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    <v:path arrowok="t" o:connecttype="custom" o:connectlocs="5,3;118,5;168,33;149,41;150,47;163,48;160,62;150,73;119,78;82,73;67,79;55,91;51,107;57,122;70,128;88,124;116,126;129,122;135,136;132,144;118,149;122,140;117,136;99,149;87,147;89,142;85,141;70,148;51,144;48,148;58,157;70,158;88,160;103,158;118,158;129,164;140,178;152,190;156,211;150,232;142,238;142,231;132,242;133,224;125,204;119,187;114,190;119,214;123,232" o:connectangles="0,0,0,0,0,0,0,0,0,0,0,0,0,0,0,0,0,0,0,0,0,0,0,0,0,0,0,0,0,0,0,0,0,0,0,0,0,0,0,0,0,0,0,0,0,0,0,0,0"/>
                </v:shape>
                <v:shape id="Freeform 33" o:spid="_x0000_s1058" style="position:absolute;left:349;top:396;width:175;height:76;visibility:visible;mso-wrap-style:square;v-text-anchor:top" coordsize="1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    <v:path arrowok="t" o:connecttype="custom" o:connectlocs="170,69;156,76;157,68;143,76;146,64;142,37;143,17;149,10;141,10;134,27;135,60;127,75;124,62;108,76;108,68;110,51;109,26;116,10;111,9;101,20;98,34;100,61;90,71;80,75;81,67;70,72;70,68;77,56;78,30;83,13;78,13;68,27;67,49;58,64;48,61;30,61;36,56;43,44;47,14;55,2;50,1;43,7;35,31;25,51;10,53;3,49;12,42;20,17;14,19" o:connectangles="0,0,0,0,0,0,0,0,0,0,0,0,0,0,0,0,0,0,0,0,0,0,0,0,0,0,0,0,0,0,0,0,0,0,0,0,0,0,0,0,0,0,0,0,0,0,0,0,0"/>
                </v:shape>
                <v:shape id="Freeform 34" o:spid="_x0000_s1059" style="position:absolute;left:336;top:218;width:186;height:222;visibility:visible;mso-wrap-style:square;v-text-anchor:top" coordsize="18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    <v:path arrowok="t" o:connecttype="custom" o:connectlocs="24,212;20,218;15,221;9,222;4,221;2,219;3,215;9,214;12,211;18,202;19,195;17,188;17,178;19,172;25,166;35,161;53,158;63,154;72,149;76,140;79,132;80,117;81,36;91,37;106,38;115,41;118,46;128,49;139,50;150,49;160,46;162,42;166,36;166,29;177,28;182,27;186,23;185,16;182,13;169,8;163,9;163,10;171,13;176,15;178,20;169,22;161,21;147,17;136,22;121,29;105,31;88,29;79,24;77,23;72,24;66,29;64,30;58,30;52,29;46,24;38,13;33,0" o:connectangles="0,0,0,0,0,0,0,0,0,0,0,0,0,0,0,0,0,0,0,0,0,0,0,0,0,0,0,0,0,0,0,0,0,0,0,0,0,0,0,0,0,0,0,0,0,0,0,0,0,0,0,0,0,0,0,0,0,0,0,0,0,0"/>
                </v:shape>
                <v:shape id="Freeform 35" o:spid="_x0000_s1060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" path="m14,9r1,3l15,16r,3l14,23r-1,l12,24r-3,l7,23,5,21,3,18,1,13,,9,1,4,3,1,5,,6,,8,1r4,4l14,6r,3xe" fillcolor="#f2d040" stroked="f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6" o:spid="_x0000_s1061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" path="m14,9r1,3l15,16r,3l14,23r-1,l12,24r-3,l7,23,5,21,3,18,1,13,,9,1,4,3,1,5,,6,,8,1r4,4l14,6r,3e" filled="f" strokecolor="#f2d040" strokeweight=".1pt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7" o:spid="_x0000_s1062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" path="m51,l50,2,49,3,44,6,39,7,35,9r2,1l41,9r4,l49,9r4,1l50,13r-3,1l41,17r-7,1l27,20r-7,1l13,23,9,24,7,27,4,29,1,32,,30,,28,1,23,4,18,6,14,11,9,16,7,19,6,22,4,28,3,39,2r7,l51,xe" fillcolor="#f2d040" stroked="f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8" o:spid="_x0000_s1063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" path="m51,l50,2,49,3,44,6,39,7,35,9r2,1l41,9r4,l49,9r4,1l50,13r-3,1l41,17r-7,1l27,20r-7,1l13,23,9,24,7,27,4,29,1,32,,30,,28,1,23,4,18,6,14,11,9,16,7,19,6,22,4,28,3,39,2r7,l51,e" filled="f" strokecolor="#f2d040" strokeweight=".1pt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9" o:spid="_x0000_s1064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" path="m10,4l9,5,7,7,4,8,2,10,2,8,1,4,,,10,4xe" fillcolor="#c03533" stroked="f">
                  <v:path arrowok="t" o:connecttype="custom" o:connectlocs="10,4;9,5;7,7;4,8;2,10;2,8;1,4;0,0;10,4" o:connectangles="0,0,0,0,0,0,0,0,0"/>
                </v:shape>
                <v:shape id="Freeform 40" o:spid="_x0000_s1065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" path="m10,4l9,5,7,7,4,8,2,10,2,8,1,4,,,10,4e" filled="f" strokecolor="#c03533" strokeweight=".1pt">
                  <v:path arrowok="t" o:connecttype="custom" o:connectlocs="10,4;9,5;7,7;4,8;2,10;2,8;1,4;0,0;10,4" o:connectangles="0,0,0,0,0,0,0,0,0"/>
                </v:shape>
                <v:shape id="Freeform 41" o:spid="_x0000_s1066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" path="m17,9r1,5l18,16r-1,2l15,21r-2,1l10,22r-1,l7,21,3,18,2,16,,14,,10,,8,1,4,2,3,3,2,5,1,7,r3,1l13,3r2,3l17,9xe" fillcolor="#f2d040" stroked="f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2" o:spid="_x0000_s1067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" path="m17,9r1,5l18,16r-1,2l15,21r-2,1l10,22r-1,l7,21,3,18,2,16,,14,,10,,8,1,4,2,3,3,2,5,1,7,r3,1l13,3r2,3l17,9e" filled="f" strokecolor="#f2d040" strokeweight=".1pt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3" o:spid="_x0000_s1068" style="position:absolute;left:104;top:275;width:391;height:621;visibility:visible;mso-wrap-style:square;v-text-anchor:top" coordsize="39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    <v:path arrowok="t" o:connecttype="custom" o:connectlocs="241,143;225,155;251,195;248,224;264,250;302,273;348,288;320,345;278,371;310,438;285,442;300,480;286,484;264,503;244,512;165,526;165,581;222,565;200,586;242,595;205,600;211,612;165,609;146,619;120,568;116,541;98,539;104,523;135,497;162,428;102,434;62,380;98,257;105,169;52,160;38,217;6,229;27,198;1,211;21,175;1,177;62,141;123,178;85,306;83,352;109,273;123,309;91,394;128,418;173,361;240,258;199,185;190,183;169,145;154,117;144,131;112,82;124,44;135,38;135,0" o:connectangles="0,0,0,0,0,0,0,0,0,0,0,0,0,0,0,0,0,0,0,0,0,0,0,0,0,0,0,0,0,0,0,0,0,0,0,0,0,0,0,0,0,0,0,0,0,0,0,0,0,0,0,0,0,0,0,0,0,0,0,0"/>
                </v:shape>
                <v:shape id="Freeform 44" o:spid="_x0000_s1069" style="position:absolute;left:259;top:303;width:236;height:557;visibility:visible;mso-wrap-style:square;v-text-anchor:top" coordsize="2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    <v:path arrowok="t" o:connecttype="custom" o:connectlocs="17,46;50,82;85,119;79,122;72,114;71,136;82,151;97,161;99,187;99,198;93,196;93,205;102,216;109,225;118,236;138,242;154,250;176,251;187,259;214,262;213,279;165,317;131,348;130,332;122,348;125,367;149,401;157,420;152,423;133,414;145,431;148,447;145,452;134,440;122,436;131,461;124,476;104,485;109,462;102,457;94,481;74,489;32,491;10,498;3,512;2,544;17,555;43,550;60,538" o:connectangles="0,0,0,0,0,0,0,0,0,0,0,0,0,0,0,0,0,0,0,0,0,0,0,0,0,0,0,0,0,0,0,0,0,0,0,0,0,0,0,0,0,0,0,0,0,0,0,0,0"/>
                </v:shape>
                <v:shape id="Freeform 45" o:spid="_x0000_s1070" style="position:absolute;left:145;top:427;width:204;height:469;visibility:visible;mso-wrap-style:square;v-text-anchor:top" coordsize="20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    <v:path arrowok="t" o:connecttype="custom" o:connectlocs="194,419;189,428;166,431;162,438;186,438;201,443;199,453;179,453;161,448;151,455;165,456;172,467;150,465;127,456;108,455;113,462;105,467;86,457;76,443;79,412;56,416;72,396;74,382;60,399;56,390;68,378;75,369;63,371;59,362;68,351;102,342;126,324;128,298;120,275;87,283;66,283;46,273;31,257;21,228;22,188;30,159;60,95;73,60;71,27;58,11;40,3;14,5;4,17;0,50" o:connectangles="0,0,0,0,0,0,0,0,0,0,0,0,0,0,0,0,0,0,0,0,0,0,0,0,0,0,0,0,0,0,0,0,0,0,0,0,0,0,0,0,0,0,0,0,0,0,0,0,0"/>
                </v:shape>
                <v:shape id="Freeform 46" o:spid="_x0000_s1071" style="position:absolute;left:104;top:416;width:240;height:277;visibility:visible;mso-wrap-style:square;v-text-anchor:top" coordsize="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    <v:path arrowok="t" o:connecttype="custom" o:connectlocs="38,76;24,85;6,98;7,85;17,72;26,61;26,42;16,59;2,72;0,61;4,52;21,34;18,22;7,40;3,28;17,10;44,2;78,0;107,11;121,30;127,59;117,93;85,165;75,201;76,221;90,200;113,163;114,145;120,122;127,139;126,163;109,195;91,230;91,253;99,268;114,276;132,276;151,269;162,238;192,195;225,156;240,123;237,99;221,75;199,44;197,26;192,26;189,43;175,21" o:connectangles="0,0,0,0,0,0,0,0,0,0,0,0,0,0,0,0,0,0,0,0,0,0,0,0,0,0,0,0,0,0,0,0,0,0,0,0,0,0,0,0,0,0,0,0,0,0,0,0,0"/>
                </v:shape>
                <v:shape id="Freeform 47" o:spid="_x0000_s1072" style="position:absolute;left:193;top:275;width:87;height:163;visibility:visible;mso-wrap-style:square;v-text-anchor:top" coordsize="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    <v:path arrowok="t" o:connecttype="custom" o:connectlocs="87,140;83,140;80,145;79,155;78,163;73,157;69,147;66,129;65,116;63,116;61,119;60,127;58,134;55,131;50,122;46,103;40,92;34,87;27,85;13,76;0,65;8,55;23,41;33,35;35,44;41,49;45,51;49,51;51,46;49,42;43,33;38,20;37,11;40,3;42,0;46,0;54,7;61,19" o:connectangles="0,0,0,0,0,0,0,0,0,0,0,0,0,0,0,0,0,0,0,0,0,0,0,0,0,0,0,0,0,0,0,0,0,0,0,0,0,0"/>
                </v:shape>
                <v:shape id="Freeform 48" o:spid="_x0000_s1073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" path="m9,11l4,9,,6r2,l4,4,7,2,8,,9,6r,2l9,11xe" fillcolor="#c03533" stroked="f">
                  <v:path arrowok="t" o:connecttype="custom" o:connectlocs="9,11;4,9;0,6;2,6;4,4;7,2;8,0;9,6;9,8;9,11" o:connectangles="0,0,0,0,0,0,0,0,0,0"/>
                </v:shape>
                <v:shape id="Freeform 49" o:spid="_x0000_s1074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" path="m9,11l4,9,,6r2,l4,4,7,2,8,,9,6r,2l9,11e" filled="f" strokecolor="#c03533" strokeweight=".1pt">
                  <v:path arrowok="t" o:connecttype="custom" o:connectlocs="9,11;4,9;0,6;2,6;4,4;7,2;8,0;9,6;9,8;9,11" o:connectangles="0,0,0,0,0,0,0,0,0,0"/>
                </v:shape>
                <v:shape id="Freeform 50" o:spid="_x0000_s1075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" path="m54,l53,2,52,4,49,6,48,8,44,9r-5,1l40,11r3,2l47,13r7,-3l52,15r-3,2l46,21r-2,1l39,24r-3,2l29,27r-8,1l13,31,9,33,7,35,3,38,1,42,,38,,35,1,31,2,28,6,22r5,-6l22,10,26,9,32,7,54,xe" fillcolor="#f2d040" stroked="f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1" o:spid="_x0000_s1076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" path="m54,l53,2,52,4,49,6,48,8,44,9r-5,1l40,11r3,2l47,13r7,-3l52,15r-3,2l46,21r-2,1l39,24r-3,2l29,27r-8,1l13,31,9,33,7,35,3,38,1,42,,38,,35,1,31,2,28,6,22r5,-6l22,10,26,9,32,7,54,e" filled="f" strokecolor="#f2d040" strokeweight=".1pt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2" o:spid="_x0000_s1077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" path="m13,15l7,19,1,23r,-5l,12r9,3l10,12r,-4l12,r1,l13,15xe" fillcolor="#f2d040" stroked="f">
                  <v:path arrowok="t" o:connecttype="custom" o:connectlocs="13,15;7,19;1,23;1,18;0,12;9,15;10,12;10,8;12,0;13,0;13,15" o:connectangles="0,0,0,0,0,0,0,0,0,0,0"/>
                </v:shape>
                <v:shape id="Freeform 53" o:spid="_x0000_s1078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" path="m13,15l7,19,1,23r,-5l,12r9,3l10,12r,-4l12,r1,l13,15e" filled="f" strokecolor="#f2d040" strokeweight=".1pt">
                  <v:path arrowok="t" o:connecttype="custom" o:connectlocs="13,15;7,19;1,23;1,18;0,12;9,15;10,12;10,8;12,0;13,0;13,15" o:connectangles="0,0,0,0,0,0,0,0,0,0,0"/>
                </v:shape>
                <v:shape id="Freeform 54" o:spid="_x0000_s1079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" path="m11,13l6,10,2,9,,7,3,5,6,4,7,2,8,,9,1r1,2l10,5r1,4l11,13xe" fillcolor="#c03533" stroked="f">
                  <v:path arrowok="t" o:connecttype="custom" o:connectlocs="11,13;6,10;2,9;0,7;3,5;6,4;7,2;8,0;9,1;10,3;10,5;11,9;11,13" o:connectangles="0,0,0,0,0,0,0,0,0,0,0,0,0"/>
                </v:shape>
                <v:shape id="Freeform 55" o:spid="_x0000_s1080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" path="m11,13l6,10,2,9,,7,3,5,6,4,7,2,8,,9,1r1,2l10,5r1,4l11,13e" filled="f" strokecolor="#c03533" strokeweight=".1pt">
                  <v:path arrowok="t" o:connecttype="custom" o:connectlocs="11,13;6,10;2,9;0,7;3,5;6,4;7,2;8,0;9,1;10,3;10,5;11,9;11,13" o:connectangles="0,0,0,0,0,0,0,0,0,0,0,0,0"/>
                </v:shape>
                <v:shape id="Freeform 56" o:spid="_x0000_s1081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" path="m15,8r1,4l16,15r,1l15,17r-1,2l13,20r-3,l9,20,6,19,4,16,2,14,,8,,6,1,2,4,1,6,,7,1r2,l13,4r2,4xe" fillcolor="#f2d040" stroked="f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7" o:spid="_x0000_s1082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" path="m15,8r1,4l16,15r,1l15,17r-1,2l13,20r-3,l9,20,6,19,4,16,2,14,,8,,6,1,2,4,1,6,,7,1r2,l13,4r2,4e" filled="f" strokecolor="#f2d040" strokeweight=".1pt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8" o:spid="_x0000_s1083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" path="m2,16l1,11,,8,,3,,,11,6,2,16xe" fillcolor="#f2d040" stroked="f">
                  <v:path arrowok="t" o:connecttype="custom" o:connectlocs="2,16;1,11;0,8;0,3;0,0;11,6;2,16" o:connectangles="0,0,0,0,0,0,0"/>
                </v:shape>
                <v:shape id="Freeform 59" o:spid="_x0000_s1084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" path="m2,16l1,11,,8,,3,,,11,6,2,16e" filled="f" strokecolor="#f2d040" strokeweight=".1pt">
                  <v:path arrowok="t" o:connecttype="custom" o:connectlocs="2,16;1,11;0,8;0,3;0,0;11,6;2,16" o:connectangles="0,0,0,0,0,0,0"/>
                </v:shape>
                <v:shape id="Freeform 60" o:spid="_x0000_s1085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" path="m54,l53,2,50,5,47,8r-6,2l37,13r4,l46,13r6,l56,13r-2,3l52,20r-4,3l46,24r-4,3l38,28r-7,1l23,30r-5,1l15,33r-4,2l8,37,6,40,2,43,,43,1,34,2,29,3,26,6,21,8,17r3,-3l15,10,17,9,19,8,23,6,27,5r6,l44,2,48,1,54,xe" fillcolor="#f2d040" stroked="f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1" o:spid="_x0000_s1086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" path="m54,l53,2,50,5,47,8r-6,2l37,13r4,l46,13r6,l56,13r-2,3l52,20r-4,3l46,24r-4,3l38,28r-7,1l23,30r-5,1l15,33r-4,2l8,37,6,40,2,43,,43,1,34,2,29,3,26,6,21,8,17r3,-3l15,10,17,9,19,8,23,6,27,5r6,l44,2,48,1,54,e" filled="f" strokecolor="#f2d040" strokeweight=".1pt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2" o:spid="_x0000_s1087" style="position:absolute;left:465;top:307;width:115;height:29;visibility:visible;mso-wrap-style:square;v-text-anchor:top" coordsize="1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    <v:path arrowok="t" o:connecttype="custom" o:connectlocs="115,8;115,13;114,16;113,20;110,23;106,27;104,28;101,28;94,29;89,28;82,28;76,26;69,23;64,22;56,20;48,17;39,16;31,15;26,15;23,16;18,16;15,17;7,21;3,23;0,27;0,15;4,12;9,9;11,8;14,7;18,6;23,5;27,5;38,5;48,7;57,8;77,14;84,14;92,15;95,14;99,14;101,13;105,10;106,8;107,6;108,3;107,0;109,1;113,3;114,6;115,8" o:connectangles="0,0,0,0,0,0,0,0,0,0,0,0,0,0,0,0,0,0,0,0,0,0,0,0,0,0,0,0,0,0,0,0,0,0,0,0,0,0,0,0,0,0,0,0,0,0,0,0,0,0,0"/>
                </v:shape>
                <v:shape id="Freeform 63" o:spid="_x0000_s1088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" path="m9,10r-2,l4,9,2,8,,7,3,5,5,4,7,2,8,,9,4r,6xe" fillcolor="#c03533" stroked="f">
                  <v:path arrowok="t" o:connecttype="custom" o:connectlocs="9,10;7,10;4,9;2,8;0,7;3,5;5,4;7,2;8,0;9,4;9,10" o:connectangles="0,0,0,0,0,0,0,0,0,0,0"/>
                </v:shape>
                <v:shape id="Freeform 64" o:spid="_x0000_s1089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" path="m9,10r-2,l4,9,2,8,,7,3,5,5,4,7,2,8,,9,4r,6e" filled="f" strokecolor="#c03533" strokeweight=".1pt">
                  <v:path arrowok="t" o:connecttype="custom" o:connectlocs="9,10;7,10;4,9;2,8;0,7;3,5;5,4;7,2;8,0;9,4;9,10" o:connectangles="0,0,0,0,0,0,0,0,0,0,0"/>
                </v:shape>
                <v:shape id="Freeform 65" o:spid="_x0000_s1090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" path="m8,12l4,10,1,6,,5,,3,1,2,3,,15,5,8,12xe" fillcolor="#f2d040" stroked="f">
                  <v:path arrowok="t" o:connecttype="custom" o:connectlocs="8,12;4,10;1,6;0,5;0,3;1,2;3,0;15,5;8,12" o:connectangles="0,0,0,0,0,0,0,0,0"/>
                </v:shape>
                <v:shape id="Freeform 66" o:spid="_x0000_s1091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" path="m8,12l4,10,1,6,,5,,3,1,2,3,,15,5,8,12e" filled="f" strokecolor="#f2d040" strokeweight=".1pt">
                  <v:path arrowok="t" o:connecttype="custom" o:connectlocs="8,12;4,10;1,6;0,5;0,3;1,2;3,0;15,5;8,12" o:connectangles="0,0,0,0,0,0,0,0,0"/>
                </v:shape>
                <v:shape id="Freeform 67" o:spid="_x0000_s1092" style="position:absolute;left:492;top:331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" path="m15,10r-3,1l9,11,,10,9,r6,10xe" fillcolor="#c03533" stroked="f">
                  <v:path arrowok="t" o:connecttype="custom" o:connectlocs="15,10;12,11;9,11;0,10;9,0;15,10" o:connectangles="0,0,0,0,0,0"/>
                </v:shape>
                <v:shape id="Freeform 68" o:spid="_x0000_s1093" style="position:absolute;left:514;top:333;width:13;height:1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" path="m13,8l10,9,6,10r-3,l,9,7,r6,8xe" fillcolor="#c03533" stroked="f">
                  <v:path arrowok="t" o:connecttype="custom" o:connectlocs="13,8;10,9;6,10;3,10;0,9;7,0;13,8" o:connectangles="0,0,0,0,0,0,0"/>
                </v:shape>
                <v:shape id="Freeform 69" o:spid="_x0000_s1094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xe" fillcolor="#f2d040" stroked="f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0" o:spid="_x0000_s1095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e" filled="f" strokecolor="#f2d040" strokeweight=".1pt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1" o:spid="_x0000_s1096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2" o:spid="_x0000_s1097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3" o:spid="_x0000_s1098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" path="m19,8r-1,3l17,12r-5,3l8,19,4,22,3,18,,14,,9,,8,2,6,3,3,5,2,8,1,12,r2,l17,1r2,2l19,8xe" fillcolor="#f2d040" stroked="f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4" o:spid="_x0000_s1099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" path="m19,8r-1,3l17,12r-5,3l8,19,4,22,3,18,,14,,9,,8,2,6,3,3,5,2,8,1,12,r2,l17,1r2,2l19,8e" filled="f" strokecolor="#f2d040" strokeweight=".1pt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5" o:spid="_x0000_s1100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" path="m15,4r,3l14,10r-1,1l12,11,9,12r-2,l6,12r-2,l3,11,1,7,,6,,5,1,3,3,1,5,,8,r4,l13,r1,1l15,4xe" fillcolor="#f2d040" stroked="f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6" o:spid="_x0000_s1101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" path="m15,4r,3l14,10r-1,1l12,11,9,12r-2,l6,12r-2,l3,11,1,7,,6,,5,1,3,3,1,5,,8,r4,l13,r1,1l15,4e" filled="f" strokecolor="#f2d040" strokeweight=".1pt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7" o:spid="_x0000_s1102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" path="m10,5r,2l10,9,8,11r-5,l2,10,1,9,,8,,5,,2,1,1,2,,6,,7,1,8,2r2,3xe" fillcolor="#f2d040" stroked="f">
                  <v:path arrowok="t" o:connecttype="custom" o:connectlocs="10,5;10,7;10,9;8,11;3,11;2,10;1,9;0,8;0,5;0,2;1,1;2,0;6,0;7,1;8,2;10,5" o:connectangles="0,0,0,0,0,0,0,0,0,0,0,0,0,0,0,0"/>
                </v:shape>
                <v:shape id="Freeform 78" o:spid="_x0000_s1103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" path="m10,5r,2l10,9,8,11r-5,l2,10,1,9,,8,,5,,2,1,1,2,,6,,7,1,8,2r2,3e" filled="f" strokecolor="#f2d040" strokeweight=".1pt">
                  <v:path arrowok="t" o:connecttype="custom" o:connectlocs="10,5;10,7;10,9;8,11;3,11;2,10;1,9;0,8;0,5;0,2;1,1;2,0;6,0;7,1;8,2;10,5" o:connectangles="0,0,0,0,0,0,0,0,0,0,0,0,0,0,0,0"/>
                </v:shape>
                <v:shape id="Freeform 79" o:spid="_x0000_s1104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" path="m11,11l6,10,,7,9,r1,3l10,5r1,6xe" fillcolor="#c03533" stroked="f">
                  <v:path arrowok="t" o:connecttype="custom" o:connectlocs="11,11;6,10;0,7;9,0;10,3;10,5;11,11" o:connectangles="0,0,0,0,0,0,0"/>
                </v:shape>
                <v:shape id="Freeform 80" o:spid="_x0000_s1105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" path="m11,11l6,10,,7,9,r1,3l10,5r1,6e" filled="f" strokecolor="#c03533" strokeweight=".1pt">
                  <v:path arrowok="t" o:connecttype="custom" o:connectlocs="11,11;6,10;0,7;9,0;10,3;10,5;11,11" o:connectangles="0,0,0,0,0,0,0"/>
                </v:shape>
                <v:shape id="Freeform 81" o:spid="_x0000_s1106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" path="m7,3l3,4,2,5,,5,1,,3,,4,1,7,3xe" fillcolor="#c03533" stroked="f">
                  <v:path arrowok="t" o:connecttype="custom" o:connectlocs="7,3;3,4;2,5;0,5;1,0;3,0;4,1;7,3" o:connectangles="0,0,0,0,0,0,0,0"/>
                </v:shape>
                <v:shape id="Freeform 82" o:spid="_x0000_s1107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" path="m7,3l3,4,2,5,,5,1,,3,,4,1,7,3e" filled="f" strokecolor="#c03533" strokeweight=".1pt">
                  <v:path arrowok="t" o:connecttype="custom" o:connectlocs="7,3;3,4;2,5;0,5;1,0;3,0;4,1;7,3" o:connectangles="0,0,0,0,0,0,0,0"/>
                </v:shape>
                <v:shape id="Freeform 83" o:spid="_x0000_s1108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" path="m8,7r,1l7,10r-2,l3,10r-1,l,7,,4,,2,1,1,3,,5,,6,1,8,3r,1l8,7xe" fillcolor="#f2d040" stroked="f">
                  <v:path arrowok="t" o:connecttype="custom" o:connectlocs="8,7;8,8;7,10;5,10;3,10;2,10;0,7;0,4;0,2;1,1;3,0;5,0;6,1;8,3;8,4;8,7" o:connectangles="0,0,0,0,0,0,0,0,0,0,0,0,0,0,0,0"/>
                </v:shape>
                <v:shape id="Freeform 84" o:spid="_x0000_s1109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" path="m8,7r,1l7,10r-2,l3,10r-1,l,7,,4,,2,1,1,3,,5,,6,1,8,3r,1l8,7e" filled="f" strokecolor="#f2d040" strokeweight=".1pt">
                  <v:path arrowok="t" o:connecttype="custom" o:connectlocs="8,7;8,8;7,10;5,10;3,10;2,10;0,7;0,4;0,2;1,1;3,0;5,0;6,1;8,3;8,4;8,7" o:connectangles="0,0,0,0,0,0,0,0,0,0,0,0,0,0,0,0"/>
                </v:shape>
                <v:shape id="Freeform 85" o:spid="_x0000_s1110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" path="m10,4l5,7,,8,2,4,5,r5,4xe" fillcolor="#c03533" stroked="f">
                  <v:path arrowok="t" o:connecttype="custom" o:connectlocs="10,4;5,7;0,8;2,4;5,0;10,4" o:connectangles="0,0,0,0,0,0"/>
                </v:shape>
                <v:shape id="Freeform 86" o:spid="_x0000_s1111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" path="m10,4l5,7,,8,2,4,5,r5,4e" filled="f" strokecolor="#c03533" strokeweight=".1pt">
                  <v:path arrowok="t" o:connecttype="custom" o:connectlocs="10,4;5,7;0,8;2,4;5,0;10,4" o:connectangles="0,0,0,0,0,0"/>
                </v:shape>
                <v:shape id="Freeform 87" o:spid="_x0000_s1112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" path="m6,4l5,4,3,4,,4,3,,6,4xe" fillcolor="#c03533" stroked="f">
                  <v:path arrowok="t" o:connecttype="custom" o:connectlocs="6,4;5,4;3,4;0,4;3,0;6,4" o:connectangles="0,0,0,0,0,0"/>
                </v:shape>
                <v:shape id="Freeform 88" o:spid="_x0000_s1113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" path="m6,4l5,4,3,4,,4,3,,6,4e" filled="f" strokecolor="#c03533" strokeweight=".1pt">
                  <v:path arrowok="t" o:connecttype="custom" o:connectlocs="6,4;5,4;3,4;0,4;3,0;6,4" o:connectangles="0,0,0,0,0,0"/>
                </v:shape>
                <v:shape id="Freeform 89" o:spid="_x0000_s1114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0" o:spid="_x0000_s1115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1" o:spid="_x0000_s1116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" path="m20,10r,2l20,15r,6l22,35r,6l22,45r,2l21,49r-2,4l18,55r-3,1l12,58r-2,l5,55r1,l7,54,8,52r3,-5l8,48,6,49,3,51r-2,l,49,3,48,4,47,5,45,6,41r,-2l5,35,3,26,1,20,,14,1,7,3,,4,1,5,3,7,4r6,3l16,8r4,2xe" fillcolor="#f2d040" stroked="f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2" o:spid="_x0000_s1117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" path="m20,10r,2l20,15r,6l22,35r,6l22,45r,2l21,49r-2,4l18,55r-3,1l12,58r-2,l5,55r1,l7,54,8,52r3,-5l8,48,6,49,3,51r-2,l,49,3,48,4,47,5,45,6,41r,-2l5,35,3,26,1,20,,14,1,7,3,,4,1,5,3,7,4r6,3l16,8r4,2e" filled="f" strokecolor="#f2d040" strokeweight=".1pt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3" o:spid="_x0000_s1118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4" o:spid="_x0000_s1119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5" o:spid="_x0000_s1120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" path="m24,27r-6,2l13,32,9,35,5,36,2,35,,34,,32,,28,2,24,6,17,9,14r2,-4l12,5r,-3l13,r5,13l24,27xe" fillcolor="#f2d040" stroked="f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6" o:spid="_x0000_s1121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" path="m24,27r-6,2l13,32,9,35,5,36,2,35,,34,,32,,28,2,24,6,17,9,14r2,-4l12,5r,-3l13,r5,13l24,27e" filled="f" strokecolor="#f2d040" strokeweight=".1pt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7" o:spid="_x0000_s1122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8" o:spid="_x0000_s1123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9" o:spid="_x0000_s1124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0" o:spid="_x0000_s1125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1" o:spid="_x0000_s1126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" path="m42,5r-1,5l40,15r-2,4l38,25r,11l38,47r-1,5l36,57r-1,4l33,65r-4,3l25,71r-5,1l13,73r6,-5l22,65r3,-4l22,64r-3,1l13,68,7,70,,70,5,68r5,-2l11,64r2,-1l15,58r2,-6l17,45,15,31r,-14l15,10,17,3r3,l25,3,28,2,32,,42,5xe" fillcolor="#f2d040" stroked="f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2" o:spid="_x0000_s1127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3" o:spid="_x0000_s1128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" path="m38,l37,8r-2,7l35,21r2,7l38,41r,14l37,59r-3,4l31,66r-2,3l25,72r-5,2l17,75r-5,1l16,73r1,-4l20,63r-3,4l14,70r-4,3l5,74,,73,4,70,8,66r2,-4l11,58r1,-5l14,48r1,-9l15,19r,-5l16,10r,-5l18,1r5,2l27,3r3,l33,3,35,1,38,xe" fillcolor="#f2d040" stroked="f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4" o:spid="_x0000_s1129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5" o:spid="_x0000_s1130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6" o:spid="_x0000_s1131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7" o:spid="_x0000_s1132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8" o:spid="_x0000_s1133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9" o:spid="_x0000_s1134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0" o:spid="_x0000_s1135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1" o:spid="_x0000_s1136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" path="m,56l1,48,3,41,6,34,9,27,15,13,22,r,9l21,16r-3,7l16,30r-3,7l8,43,,56xe" fillcolor="#1b78cc" stroked="f">
                  <v:path arrowok="t" o:connecttype="custom" o:connectlocs="0,56;1,48;3,41;6,34;9,27;15,13;22,0;22,9;21,16;18,23;16,30;13,37;8,43;0,56" o:connectangles="0,0,0,0,0,0,0,0,0,0,0,0,0,0"/>
                </v:shape>
                <v:shape id="Freeform 112" o:spid="_x0000_s1137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" path="m,56l1,48,3,41,6,34,9,27,15,13,22,r,9l21,16r-3,7l16,30r-3,7l8,43,,56e" filled="f" strokecolor="#1b78cc" strokeweight=".15pt">
                  <v:path arrowok="t" o:connecttype="custom" o:connectlocs="0,56;1,48;3,41;6,34;9,27;15,13;22,0;22,9;21,16;18,23;16,30;13,37;8,43;0,56" o:connectangles="0,0,0,0,0,0,0,0,0,0,0,0,0,0"/>
                </v:shape>
                <v:shape id="Freeform 113" o:spid="_x0000_s1138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" path="m46,l35,9,23,16,12,23,,32,5,26,9,20r5,-4l20,11,26,6,33,4,39,2,46,xe" fillcolor="#f2d040" stroked="f">
                  <v:path arrowok="t" o:connecttype="custom" o:connectlocs="46,0;35,9;23,16;12,23;0,32;5,26;9,20;14,16;20,11;26,6;33,4;39,2;46,0" o:connectangles="0,0,0,0,0,0,0,0,0,0,0,0,0"/>
                </v:shape>
                <v:shape id="Freeform 114" o:spid="_x0000_s1139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" path="m46,l35,9,23,16,12,23,,32,5,26,9,20r5,-4l20,11,26,6,33,4,39,2,46,e" filled="f" strokecolor="#f2d040" strokeweight=".1pt">
                  <v:path arrowok="t" o:connecttype="custom" o:connectlocs="46,0;35,9;23,16;12,23;0,32;5,26;9,20;14,16;20,11;26,6;33,4;39,2;46,0" o:connectangles="0,0,0,0,0,0,0,0,0,0,0,0,0"/>
                </v:shape>
                <v:shape id="Freeform 115" o:spid="_x0000_s1140" style="position:absolute;left:398;top:642;width:242;height:256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    <v:path arrowok="t" o:connecttype="custom" o:connectlocs="211,50;219,78;202,74;206,106;197,122;191,99;183,101;182,123;152,149;136,167;134,198;149,213;179,202;201,188;213,190;203,201;194,211;205,215;229,207;241,211;232,220;201,226;204,233;229,231;242,236;222,245;198,240;177,238;166,243;184,247;191,250;183,254;158,252;127,250;113,207;106,211;97,227;89,233;88,213;98,199;105,191;94,192;83,195;91,177;104,170;112,158;108,156;89,159;98,146;114,137;119,117;113,97;96,79;75,68;31,58;16,13;36,1;133,3;169,14;201,35" o:connectangles="0,0,0,0,0,0,0,0,0,0,0,0,0,0,0,0,0,0,0,0,0,0,0,0,0,0,0,0,0,0,0,0,0,0,0,0,0,0,0,0,0,0,0,0,0,0,0,0,0,0,0,0,0,0,0,0,0,0,0,0"/>
                </v:shape>
                <v:shape id="Freeform 116" o:spid="_x0000_s1141" style="position:absolute;left:481;top:677;width:159;height:221;visibility:visible;mso-wrap-style:square;v-text-anchor:top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    <v:path arrowok="t" o:connecttype="custom" o:connectlocs="128,15;136,43;119,39;123,71;114,87;108,64;100,66;99,88;69,114;53,132;51,163;66,178;96,167;118,153;130,155;120,166;111,176;122,180;146,172;158,176;149,185;118,191;121,198;146,196;159,201;139,210;115,205;94,203;83,208;101,212;108,215;100,219;75,217;44,215;30,172;23,176;14,192;6,198;5,178;15,164;22,156;11,157;0,160;8,142;21,135;29,123;25,121;6,124;15,111" o:connectangles="0,0,0,0,0,0,0,0,0,0,0,0,0,0,0,0,0,0,0,0,0,0,0,0,0,0,0,0,0,0,0,0,0,0,0,0,0,0,0,0,0,0,0,0,0,0,0,0,0"/>
                </v:shape>
                <v:shape id="Freeform 117" o:spid="_x0000_s1142" style="position:absolute;left:398;top:642;width:201;height:143;visibility:visible;mso-wrap-style:square;v-text-anchor:top" coordsize="20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    <v:path arrowok="t" o:connecttype="custom" o:connectlocs="106,143;108,142;112,140;114,137;116,133;119,129;119,123;119,117;119,112;118,106;115,102;113,97;111,92;106,88;101,83;96,79;91,76;85,72;81,70;75,68;69,65;56,62;44,60;31,58;18,57;0,29;7,21;16,13;21,8;25,6;30,2;36,1;60,0;84,0;109,2;133,3;143,6;151,8;160,12;169,14;177,19;186,23;194,29;201,35" o:connectangles="0,0,0,0,0,0,0,0,0,0,0,0,0,0,0,0,0,0,0,0,0,0,0,0,0,0,0,0,0,0,0,0,0,0,0,0,0,0,0,0,0,0,0,0"/>
                </v:shape>
                <v:shape id="Freeform 118" o:spid="_x0000_s1143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19" o:spid="_x0000_s1144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20" o:spid="_x0000_s1145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" path="m16,5l10,6,5,7,1,10,,2,4,,6,,8,r3,l13,2r1,1l16,5xe" fillcolor="#c03533" stroked="f">
                  <v:path arrowok="t" o:connecttype="custom" o:connectlocs="16,5;10,6;5,7;1,10;0,2;4,0;6,0;8,0;11,0;13,2;14,3;16,5" o:connectangles="0,0,0,0,0,0,0,0,0,0,0,0"/>
                </v:shape>
                <v:shape id="Freeform 121" o:spid="_x0000_s1146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" path="m16,5l10,6,5,7,1,10,,2,4,,6,,8,r3,l13,2r1,1l16,5e" filled="f" strokecolor="#c03533" strokeweight=".1pt">
                  <v:path arrowok="t" o:connecttype="custom" o:connectlocs="16,5;10,6;5,7;1,10;0,2;4,0;6,0;8,0;11,0;13,2;14,3;16,5" o:connectangles="0,0,0,0,0,0,0,0,0,0,0,0"/>
                </v:shape>
                <v:shape id="Freeform 122" o:spid="_x0000_s1147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" path="m14,9l13,7r-3,l5,7,1,7,,6,,4,,3,,,2,,5,,9,2r3,3l14,9xe" fillcolor="#c03533" stroked="f">
                  <v:path arrowok="t" o:connecttype="custom" o:connectlocs="14,9;13,7;10,7;5,7;1,7;0,6;0,4;0,3;0,0;2,0;5,0;9,2;12,5;14,9" o:connectangles="0,0,0,0,0,0,0,0,0,0,0,0,0,0"/>
                </v:shape>
                <v:shape id="Freeform 123" o:spid="_x0000_s1148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" path="m14,9l13,7r-3,l5,7,1,7,,6,,4,,3,,,2,,5,,9,2r3,3l14,9e" filled="f" strokecolor="#c03533" strokeweight=".1pt">
                  <v:path arrowok="t" o:connecttype="custom" o:connectlocs="14,9;13,7;10,7;5,7;1,7;0,6;0,4;0,3;0,0;2,0;5,0;9,2;12,5;14,9" o:connectangles="0,0,0,0,0,0,0,0,0,0,0,0,0,0"/>
                </v:shape>
                <v:shape id="Freeform 124" o:spid="_x0000_s1149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" path="m,11l2,8,3,6,3,4,3,,6,1r4,1l12,4r3,2l16,8r1,3l11,9,5,9,,11xe" fillcolor="#c03533" stroked="f">
                  <v:path arrowok="t" o:connecttype="custom" o:connectlocs="0,11;2,8;3,6;3,4;3,0;6,1;10,2;12,4;15,6;16,8;17,11;11,9;5,9;0,11" o:connectangles="0,0,0,0,0,0,0,0,0,0,0,0,0,0"/>
                </v:shape>
                <v:shape id="Freeform 125" o:spid="_x0000_s1150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" path="m,11l2,8,3,6,3,4,3,,6,1r4,1l12,4r3,2l16,8r1,3l11,9,5,9,,11e" filled="f" strokecolor="#c03533" strokeweight=".1pt">
                  <v:path arrowok="t" o:connecttype="custom" o:connectlocs="0,11;2,8;3,6;3,4;3,0;6,1;10,2;12,4;15,6;16,8;17,11;11,9;5,9;0,11" o:connectangles="0,0,0,0,0,0,0,0,0,0,0,0,0,0"/>
                </v:shape>
                <v:shape id="Freeform 126" o:spid="_x0000_s1151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" path="m12,7r,3l,7,1,6,2,4,4,2,4,,8,2r2,2l12,7xe" fillcolor="#c03533" stroked="f">
                  <v:path arrowok="t" o:connecttype="custom" o:connectlocs="12,7;12,10;0,7;1,6;2,4;4,2;4,0;8,2;10,4;12,7" o:connectangles="0,0,0,0,0,0,0,0,0,0"/>
                </v:shape>
                <v:shape id="Freeform 127" o:spid="_x0000_s1152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" path="m12,7r,3l,7,1,6,2,4,4,2,4,,8,2r2,2l12,7e" filled="f" strokecolor="#c03533" strokeweight=".1pt">
                  <v:path arrowok="t" o:connecttype="custom" o:connectlocs="12,7;12,10;0,7;1,6;2,4;4,2;4,0;8,2;10,4;12,7" o:connectangles="0,0,0,0,0,0,0,0,0,0"/>
                </v:shape>
                <v:shape id="Freeform 128" o:spid="_x0000_s1153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" path="m8,5r,6l4,8,1,7,,6,,5,,2,1,,3,1r3,l7,4,8,5xe" fillcolor="#c03533" stroked="f">
                  <v:path arrowok="t" o:connecttype="custom" o:connectlocs="8,5;8,11;4,8;1,7;0,6;0,5;0,2;1,0;3,1;6,1;7,4;8,5" o:connectangles="0,0,0,0,0,0,0,0,0,0,0,0"/>
                </v:shape>
                <v:shape id="Freeform 129" o:spid="_x0000_s1154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" path="m8,5r,6l4,8,1,7,,6,,5,,2,1,,3,1r3,l7,4,8,5e" filled="f" strokecolor="#c03533" strokeweight=".1pt">
                  <v:path arrowok="t" o:connecttype="custom" o:connectlocs="8,5;8,11;4,8;1,7;0,6;0,5;0,2;1,0;3,1;6,1;7,4;8,5" o:connectangles="0,0,0,0,0,0,0,0,0,0,0,0"/>
                </v:shape>
                <v:shape id="Freeform 130" o:spid="_x0000_s1155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" path="m,l3,1,6,2,8,3r3,2l12,8r1,3l13,14r,2l11,14,8,11,5,10,,9,,xe" fillcolor="#c03533" stroked="f">
                  <v:path arrowok="t" o:connecttype="custom" o:connectlocs="0,0;3,1;6,2;8,3;11,5;12,8;13,11;13,14;13,16;11,14;8,11;5,10;0,9;0,0" o:connectangles="0,0,0,0,0,0,0,0,0,0,0,0,0,0"/>
                </v:shape>
                <v:shape id="Freeform 131" o:spid="_x0000_s1156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" path="m,l3,1,6,2,8,3r3,2l12,8r1,3l13,14r,2l11,14,8,11,5,10,,9,,e" filled="f" strokecolor="#c03533" strokeweight=".1pt">
                  <v:path arrowok="t" o:connecttype="custom" o:connectlocs="0,0;3,1;6,2;8,3;11,5;12,8;13,11;13,14;13,16;11,14;8,11;5,10;0,9;0,0" o:connectangles="0,0,0,0,0,0,0,0,0,0,0,0,0,0"/>
                </v:shape>
                <v:shape id="Freeform 132" o:spid="_x0000_s1157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" path="m12,14l8,12,4,10,,8,1,5,3,3,4,,8,4,9,5r2,2l12,11r,3xe" fillcolor="#c03533" stroked="f">
                  <v:path arrowok="t" o:connecttype="custom" o:connectlocs="12,14;8,12;4,10;0,8;1,5;3,3;4,0;8,4;9,5;11,7;12,11;12,14" o:connectangles="0,0,0,0,0,0,0,0,0,0,0,0"/>
                </v:shape>
                <v:shape id="Freeform 133" o:spid="_x0000_s1158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" path="m12,14l8,12,4,10,,8,1,5,3,3,4,,8,4,9,5r2,2l12,11r,3e" filled="f" strokecolor="#c03533" strokeweight=".1pt">
                  <v:path arrowok="t" o:connecttype="custom" o:connectlocs="12,14;8,12;4,10;0,8;1,5;3,3;4,0;8,4;9,5;11,7;12,11;12,14" o:connectangles="0,0,0,0,0,0,0,0,0,0,0,0"/>
                </v:shape>
                <v:shape id="Freeform 134" o:spid="_x0000_s1159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" path="m7,13r,2l6,11,5,9,,5,7,,8,3r,3l8,11,7,13xe" fillcolor="#c03533" stroked="f">
                  <v:path arrowok="t" o:connecttype="custom" o:connectlocs="7,13;7,15;6,11;5,9;0,5;7,0;8,3;8,6;8,11;7,13" o:connectangles="0,0,0,0,0,0,0,0,0,0"/>
                </v:shape>
                <v:shape id="Freeform 135" o:spid="_x0000_s1160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" path="m7,13r,2l6,11,5,9,,5,7,,8,3r,3l8,11,7,13e" filled="f" strokecolor="#c03533" strokeweight=".1pt">
                  <v:path arrowok="t" o:connecttype="custom" o:connectlocs="7,13;7,15;6,11;5,9;0,5;7,0;8,3;8,6;8,11;7,13" o:connectangles="0,0,0,0,0,0,0,0,0,0"/>
                </v:shape>
                <v:shape id="Freeform 136" o:spid="_x0000_s1161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7" o:spid="_x0000_s1162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8" o:spid="_x0000_s1163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" path="m24,l22,3,21,4,20,6,16,8r-1,l13,8,8,8,6,7,5,7,4,4,2,3,,,24,xe" fillcolor="#f2d040" stroked="f">
                  <v:path arrowok="t" o:connecttype="custom" o:connectlocs="24,0;22,3;21,4;20,6;16,8;15,8;13,8;8,8;6,7;5,7;4,4;2,3;0,0;24,0" o:connectangles="0,0,0,0,0,0,0,0,0,0,0,0,0,0"/>
                </v:shape>
                <v:shape id="Freeform 139" o:spid="_x0000_s1164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" path="m24,l22,3,21,4,20,6,16,8r-1,l13,8,8,8,6,7,5,7,4,4,2,3,,,24,e" filled="f" strokecolor="#f2d040" strokeweight=".1pt">
                  <v:path arrowok="t" o:connecttype="custom" o:connectlocs="24,0;22,3;21,4;20,6;16,8;15,8;13,8;8,8;6,7;5,7;4,4;2,3;0,0;24,0" o:connectangles="0,0,0,0,0,0,0,0,0,0,0,0,0,0"/>
                </v:shape>
                <v:shape id="Freeform 140" o:spid="_x0000_s1165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1" o:spid="_x0000_s1166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2" o:spid="_x0000_s1167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" path="m9,8l,8,2,4,4,2,7,1,9,r,8xe" fillcolor="#f2d040" stroked="f">
                  <v:path arrowok="t" o:connecttype="custom" o:connectlocs="9,8;0,8;2,4;4,2;7,1;9,0;9,8" o:connectangles="0,0,0,0,0,0,0"/>
                </v:shape>
                <v:shape id="Freeform 143" o:spid="_x0000_s1168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" path="m9,8l,8,2,4,4,2,7,1,9,r,8e" filled="f" strokecolor="#f2d040" strokeweight=".1pt">
                  <v:path arrowok="t" o:connecttype="custom" o:connectlocs="9,8;0,8;2,4;4,2;7,1;9,0;9,8" o:connectangles="0,0,0,0,0,0,0"/>
                </v:shape>
                <v:shape id="Freeform 144" o:spid="_x0000_s1169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" path="m,l2,1r2,l6,3,8,6,9,8,,8,,xe" fillcolor="#f2d040" stroked="f">
                  <v:path arrowok="t" o:connecttype="custom" o:connectlocs="0,0;2,1;4,1;6,3;8,6;9,8;0,8;0,0" o:connectangles="0,0,0,0,0,0,0,0"/>
                </v:shape>
                <v:shape id="Freeform 145" o:spid="_x0000_s1170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" path="m,l2,1r2,l6,3,8,6,9,8,,8,,e" filled="f" strokecolor="#f2d040" strokeweight=".1pt">
                  <v:path arrowok="t" o:connecttype="custom" o:connectlocs="0,0;2,1;4,1;6,3;8,6;9,8;0,8;0,0" o:connectangles="0,0,0,0,0,0,0,0"/>
                </v:shape>
                <v:shape id="Freeform 146" o:spid="_x0000_s1171" style="position:absolute;left:565;top:374;width:225;height:237;visibility:visible;mso-wrap-style:square;v-text-anchor:top" coordsize="22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    <v:path arrowok="t" o:connecttype="custom" o:connectlocs="201,59;190,69;187,83;171,86;179,77;174,65;162,56;145,65;145,80;148,90;137,79;132,69;120,61;65,111;99,61;90,71;89,86;72,82;84,73;74,63;64,56;46,65;52,80;51,90;40,79;36,69;25,59;65,111;149,132;141,140;137,154;122,158;127,151;128,137;114,127;102,137;92,145;102,158;87,157;87,142;77,132;112,182;132,31;129,46;166,45;196,22;189,24;175,17;196,9;220,34;224,77;196,148;114,237;31,150;1,77;8,29;42,7;60,16;46,18;51,34;72,39;104,20;115,8" o:connectangles="0,0,0,0,0,0,0,0,0,0,0,0,0,0,0,0,0,0,0,0,0,0,0,0,0,0,0,0,0,0,0,0,0,0,0,0,0,0,0,0,0,0,0,0,0,0,0,0,0,0,0,0,0,0,0,0,0,0,0,0,0,0,0"/>
                  <o:lock v:ext="edit" verticies="t"/>
                </v:shape>
                <v:rect id="Rectangle 147" o:spid="_x0000_s1172" style="position:absolute;left:725;top:484;width:3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" fillcolor="#1b78cc" stroked="f"/>
                <v:shape id="Freeform 148" o:spid="_x0000_s1173" style="position:absolute;left:758;top:435;width:12;height:51;visibility:visible;mso-wrap-style:square;v-text-anchor:top" coordsize="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" path="m,50l4,25,8,r4,1l8,26,3,51,,50xe" fillcolor="#1b78cc" stroked="f">
                  <v:path arrowok="t" o:connecttype="custom" o:connectlocs="0,50;4,25;8,0;12,1;8,26;3,51;0,50" o:connectangles="0,0,0,0,0,0,0"/>
                </v:shape>
                <v:shape id="Freeform 149" o:spid="_x0000_s1174" style="position:absolute;left:758;top:48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" path="m2,3r1,l3,2,,1,2,r,3xe" fillcolor="#1b78cc" stroked="f">
                  <v:path arrowok="t" o:connecttype="custom" o:connectlocs="2,3;3,3;3,2;0,1;2,0;2,3" o:connectangles="0,0,0,0,0,0"/>
                </v:shape>
                <v:shape id="Freeform 150" o:spid="_x0000_s1175" style="position:absolute;left:760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" path="m6,4r,l7,4,6,4,3,4,1,5,,1,2,,6,,8,r2,3l10,4,6,4xe" fillcolor="#1b78cc" stroked="f">
                  <v:path arrowok="t" o:connecttype="custom" o:connectlocs="6,4;6,4;7,4;6,4;3,4;1,5;0,1;2,0;6,0;8,0;10,3;10,4;6,4" o:connectangles="0,0,0,0,0,0,0,0,0,0,0,0,0"/>
                </v:shape>
                <v:shape id="Freeform 151" o:spid="_x0000_s1176" style="position:absolute;left:766;top:435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" path="m4,1l,1,,,4,1xe" fillcolor="#1b78cc" stroked="f">
                  <v:path arrowok="t" o:connecttype="custom" o:connectlocs="4,1;0,1;0,0;4,1" o:connectangles="0,0,0,0"/>
                </v:shape>
                <v:shape id="Freeform 152" o:spid="_x0000_s1177" style="position:absolute;left:753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" path="m9,4l7,5,6,6,5,7r,3l4,12,2,13,,9,,6,1,5,2,3,5,2,7,,9,4xe" fillcolor="#1b78cc" stroked="f">
                  <v:path arrowok="t" o:connecttype="custom" o:connectlocs="9,4;7,5;6,6;5,7;5,7;5,10;4,12;2,13;0,9;0,9;0,9;0,6;1,5;2,3;5,2;7,0;9,4" o:connectangles="0,0,0,0,0,0,0,0,0,0,0,0,0,0,0,0,0"/>
                </v:shape>
                <v:shape id="Freeform 153" o:spid="_x0000_s1178" style="position:absolute;left:76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" path="m,l2,4,1,4,,xe" fillcolor="#1b78cc" stroked="f">
                  <v:path arrowok="t" o:connecttype="custom" o:connectlocs="0,0;2,4;1,4;0,0" o:connectangles="0,0,0,0"/>
                </v:shape>
                <v:shape id="Freeform 154" o:spid="_x0000_s1179" style="position:absolute;left:746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" path="m8,4l7,4,6,5,5,7r,1l6,11r1,4l4,16,1,12,,8,1,5,2,3,5,1,7,,8,4xe" fillcolor="#1b78cc" stroked="f">
                  <v:path arrowok="t" o:connecttype="custom" o:connectlocs="8,4;7,4;6,5;5,7;5,8;6,11;7,15;4,16;1,12;0,8;1,5;2,3;5,1;7,0;8,4" o:connectangles="0,0,0,0,0,0,0,0,0,0,0,0,0,0,0"/>
                </v:shape>
                <v:shape id="Freeform 155" o:spid="_x0000_s1180" style="position:absolute;left:753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" path="m2,4l1,4,,,2,4xe" fillcolor="#1b78cc" stroked="f">
                  <v:path arrowok="t" o:connecttype="custom" o:connectlocs="2,4;1,4;0,0;2,4" o:connectangles="0,0,0,0"/>
                </v:shape>
                <v:shape id="Freeform 156" o:spid="_x0000_s1181" style="position:absolute;left:744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" path="m10,r,2l8,6,3,9,,6,4,2,6,1,6,r4,xe" fillcolor="#1b78cc" stroked="f">
                  <v:path arrowok="t" o:connecttype="custom" o:connectlocs="10,0;10,2;8,6;3,9;0,6;4,2;6,1;6,0;10,0" o:connectangles="0,0,0,0,0,0,0,0,0"/>
                </v:shape>
                <v:shape id="Freeform 157" o:spid="_x0000_s1182" style="position:absolute;left:750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" path="m3,l4,,,,,1,3,xe" fillcolor="#1b78cc" stroked="f">
                  <v:path arrowok="t" o:connecttype="custom" o:connectlocs="3,0;4,0;0,0;0,1;3,0" o:connectangles="0,0,0,0,0"/>
                </v:shape>
                <v:shape id="Freeform 158" o:spid="_x0000_s1183" style="position:absolute;left:732;top:456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" path="m14,10r-3,1l7,10,6,9,3,7,,3,4,,6,3,8,7r2,l11,7,13,5r1,5xe" fillcolor="#1b78cc" stroked="f">
                  <v:path arrowok="t" o:connecttype="custom" o:connectlocs="14,10;11,11;7,10;6,9;3,7;0,3;4,0;6,3;8,7;10,7;11,7;13,5;14,10" o:connectangles="0,0,0,0,0,0,0,0,0,0,0,0,0"/>
                </v:shape>
                <v:shape id="Freeform 159" o:spid="_x0000_s1184" style="position:absolute;left:744;top:461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" path="m3,5l2,5,1,,,2,3,5xe" fillcolor="#1b78cc" stroked="f">
                  <v:path arrowok="t" o:connecttype="custom" o:connectlocs="3,5;2,5;1,0;0,2;3,5" o:connectangles="0,0,0,0,0"/>
                </v:shape>
                <v:shape id="Freeform 160" o:spid="_x0000_s1185" style="position:absolute;left:731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" path="m,6l,4,1,1r4,l8,,9,r3,4l9,5,8,5,5,5,4,6,4,4,5,5,,6xe" fillcolor="#1b78cc" stroked="f">
                  <v:path arrowok="t" o:connecttype="custom" o:connectlocs="0,6;0,4;1,1;5,1;8,0;8,0;9,0;12,4;9,5;8,5;5,5;4,6;4,4;5,5;0,6" o:connectangles="0,0,0,0,0,0,0,0,0,0,0,0,0,0,0"/>
                </v:shape>
                <v:shape id="Freeform 161" o:spid="_x0000_s1186" style="position:absolute;left:731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jKwgAAANwAAAAPAAAAZHJzL2Rvd25yZXYueG1sRI/RSgNB&#10;DEXfhf7DEME3O1uFImunpQgFoaC4+gFhJ91Z3MmsM+l2+/fmQfAt4d7ce7LZzXEwE+XSJ3awWlZg&#10;iNvke+4cfH0e7p/AFEH2OCQmB1cqsNsubjZY+3ThD5oa6YyGcKnRQRAZa2tLGyhiWaaRWLVTyhFF&#10;19xZn/Gi4XGwD1W1t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A5gJjKwgAAANwAAAAPAAAA&#10;AAAAAAAAAAAAAAcCAABkcnMvZG93bnJldi54bWxQSwUGAAAAAAMAAwC3AAAA9gIAAAAA&#10;" path="m1,3l,2,5,1,5,,1,3xe" fillcolor="#1b78cc" stroked="f">
                  <v:path arrowok="t" o:connecttype="custom" o:connectlocs="1,3;0,2;5,1;5,0;1,3" o:connectangles="0,0,0,0,0"/>
                </v:shape>
                <v:shape id="Freeform 162" o:spid="_x0000_s1187" style="position:absolute;left:739;top:44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" path="m,11l3,8,4,5,5,4,6,1,5,,9,r,2l8,5,7,8,6,10,4,14,,11xe" fillcolor="#1b78cc" stroked="f">
                  <v:path arrowok="t" o:connecttype="custom" o:connectlocs="0,11;3,8;4,5;5,4;6,1;5,0;9,0;9,2;8,5;7,8;6,10;4,14;0,11" o:connectangles="0,0,0,0,0,0,0,0,0,0,0,0,0"/>
                </v:shape>
                <v:shape id="Freeform 163" o:spid="_x0000_s1188" style="position:absolute;left:73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" path="m4,4l,1,1,,4,4xe" fillcolor="#1b78cc" stroked="f">
                  <v:path arrowok="t" o:connecttype="custom" o:connectlocs="4,4;0,1;1,0;4,4" o:connectangles="0,0,0,0"/>
                </v:shape>
                <v:shape id="Freeform 164" o:spid="_x0000_s1189" style="position:absolute;left:736;top:43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" path="m9,6l7,5,6,3,3,3,1,5,,,3,,7,,9,1r2,2l9,6xe" fillcolor="#1b78cc" stroked="f">
                  <v:path arrowok="t" o:connecttype="custom" o:connectlocs="9,6;7,5;6,3;3,3;1,5;0,0;3,0;7,0;9,1;11,3;9,6" o:connectangles="0,0,0,0,0,0,0,0,0,0,0"/>
                </v:shape>
                <v:shape id="Freeform 165" o:spid="_x0000_s1190" style="position:absolute;left:744;top:440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" path="m4,2l4,,3,,1,3,,2r4,xe" fillcolor="#1b78cc" stroked="f">
                  <v:path arrowok="t" o:connecttype="custom" o:connectlocs="4,2;4,0;3,0;1,3;0,2;4,2" o:connectangles="0,0,0,0,0,0"/>
                </v:shape>
                <v:shape id="Freeform 166" o:spid="_x0000_s1191" style="position:absolute;left:727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" path="m8,13l6,11,4,8,3,6,2,5,1,5,,4,1,,2,,4,2,5,3,8,5r2,4l11,11,8,13xe" fillcolor="#1b78cc" stroked="f">
                  <v:path arrowok="t" o:connecttype="custom" o:connectlocs="8,13;6,11;4,8;3,6;2,5;1,5;0,4;1,0;2,0;4,2;5,3;8,5;10,9;11,11;8,13" o:connectangles="0,0,0,0,0,0,0,0,0,0,0,0,0,0,0"/>
                </v:shape>
                <v:shape id="Freeform 167" o:spid="_x0000_s1192" style="position:absolute;left:735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" path="m2,5l,5,,3,3,1,1,,2,5xe" fillcolor="#1b78cc" stroked="f">
                  <v:path arrowok="t" o:connecttype="custom" o:connectlocs="2,5;0,5;0,3;3,1;1,0;2,5" o:connectangles="0,0,0,0,0,0"/>
                </v:shape>
                <v:rect id="Rectangle 168" o:spid="_x0000_s1193" style="position:absolute;left:725;top:42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" fillcolor="#1b78cc" stroked="f"/>
                <v:shape id="Freeform 169" o:spid="_x0000_s1194" style="position:absolute;left:727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" path="m1,l,,,5,,4,1,xe" fillcolor="#1b78cc" stroked="f">
                  <v:path arrowok="t" o:connecttype="custom" o:connectlocs="1,0;0,0;0,5;0,4;1,0" o:connectangles="0,0,0,0,0"/>
                </v:shape>
                <v:rect id="Rectangle 170" o:spid="_x0000_s1195" style="position:absolute;left:725;top:427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" fillcolor="#1b78cc" stroked="f"/>
                <v:shape id="Freeform 171" o:spid="_x0000_s1196" style="position:absolute;left:725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" path="m,5l,,,5xe" fillcolor="#1b78cc" stroked="f">
                  <v:path arrowok="t" o:connecttype="custom" o:connectlocs="0,5;0,0;0,5" o:connectangles="0,0,0"/>
                </v:shape>
                <v:shape id="Freeform 172" o:spid="_x0000_s1197" style="position:absolute;left:714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" path="m11,4l9,5,7,8,4,11,3,13,,12,1,9,3,5,7,2,10,r1,4xe" fillcolor="#1b78cc" stroked="f">
                  <v:path arrowok="t" o:connecttype="custom" o:connectlocs="11,4;9,5;7,8;4,11;3,13;0,12;1,9;3,5;7,2;10,0;11,4" o:connectangles="0,0,0,0,0,0,0,0,0,0,0"/>
                </v:shape>
                <v:shape id="Freeform 173" o:spid="_x0000_s1198" style="position:absolute;left:724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" path="m1,l,,1,4r,1l1,xe" fillcolor="#1b78cc" stroked="f">
                  <v:path arrowok="t" o:connecttype="custom" o:connectlocs="1,0;0,0;1,4;1,5;1,0" o:connectangles="0,0,0,0,0"/>
                </v:shape>
                <v:shape id="Freeform 174" o:spid="_x0000_s1199" style="position:absolute;left:703;top:437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" path="m12,5l10,3,7,3,5,5,4,6,,3,2,2,3,1,6,r4,l13,,12,5xe" fillcolor="#1b78cc" stroked="f">
                  <v:path arrowok="t" o:connecttype="custom" o:connectlocs="12,5;10,3;7,3;5,5;5,5;4,6;0,3;2,2;3,1;6,0;10,0;13,0;12,5" o:connectangles="0,0,0,0,0,0,0,0,0,0,0,0,0"/>
                </v:shape>
                <v:shape id="Freeform 175" o:spid="_x0000_s1200" style="position:absolute;left:714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" path="m3,3r,2l1,5,2,,,2,3,3xe" fillcolor="#1b78cc" stroked="f">
                  <v:path arrowok="t" o:connecttype="custom" o:connectlocs="3,3;3,5;1,5;2,0;0,2;3,3" o:connectangles="0,0,0,0,0,0"/>
                </v:shape>
                <v:shape id="Freeform 176" o:spid="_x0000_s1201" style="position:absolute;left:703;top:44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" path="m5,l4,1,5,4,7,8r3,3l6,14,3,10,2,5,,2,,,5,xe" fillcolor="#1b78cc" stroked="f">
                  <v:path arrowok="t" o:connecttype="custom" o:connectlocs="5,0;4,1;5,4;7,8;10,11;6,14;3,10;2,5;0,2;0,0;5,0" o:connectangles="0,0,0,0,0,0,0,0,0,0,0"/>
                </v:shape>
                <v:shape id="Freeform 177" o:spid="_x0000_s1202" style="position:absolute;left:703;top:44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" path="m,l,2r5,l4,3,,xe" fillcolor="#1b78cc" stroked="f">
                  <v:path arrowok="t" o:connecttype="custom" o:connectlocs="0,0;0,2;5,2;4,3;0,0" o:connectangles="0,0,0,0,0"/>
                </v:shape>
                <v:shape id="Freeform 178" o:spid="_x0000_s1203" style="position:absolute;left:709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" path="m3,l5,,7,1r4,l12,5r,1l7,5,7,4,8,6,7,5,4,5,,4,3,xe" fillcolor="#1b78cc" stroked="f">
                  <v:path arrowok="t" o:connecttype="custom" o:connectlocs="3,0;5,0;7,1;11,1;12,5;12,6;7,5;7,4;8,6;7,5;4,5;0,4;3,0" o:connectangles="0,0,0,0,0,0,0,0,0,0,0,0,0"/>
                </v:shape>
                <v:shape id="Freeform 179" o:spid="_x0000_s1204" style="position:absolute;left:70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" path="m,4l3,,4,1,,4xe" fillcolor="#1b78cc" stroked="f">
                  <v:path arrowok="t" o:connecttype="custom" o:connectlocs="0,4;3,0;4,1;0,4" o:connectangles="0,0,0,0"/>
                </v:shape>
                <v:shape id="Freeform 180" o:spid="_x0000_s1205" style="position:absolute;left:705;top:456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" path="m15,3l12,7,11,8,9,10,5,11r-3,l,10,2,7r1,l4,7,7,5r1,l9,3,11,r4,3xe" fillcolor="#1b78cc" stroked="f">
                  <v:path arrowok="t" o:connecttype="custom" o:connectlocs="15,3;12,7;11,8;9,10;5,11;2,11;0,10;2,7;3,7;4,7;7,5;8,5;9,3;11,0;15,3" o:connectangles="0,0,0,0,0,0,0,0,0,0,0,0,0,0,0"/>
                </v:shape>
                <v:shape id="Freeform 181" o:spid="_x0000_s1206" style="position:absolute;left:716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4wwgAAANwAAAAPAAAAZHJzL2Rvd25yZXYueG1sRI/RSgNB&#10;DEXfhf7DEME3O1sFKWunpQgFoaC4+gFhJ91Z3MmsM+l2+/fmQfAt4d7ce7LZzXEwE+XSJ3awWlZg&#10;iNvke+4cfH0e7tdgiiB7HBKTgysV2G0XNxusfbrwB02NdEZDuNToIIiMtbWlDRSxLNNIrNop5Yii&#10;a+6sz3jR8DjYh6p6s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CJjH4wwgAAANwAAAAPAAAA&#10;AAAAAAAAAAAAAAcCAABkcnMvZG93bnJldi54bWxQSwUGAAAAAAMAAwC3AAAA9gIAAAAA&#10;" path="m5,2l4,3,,,,1,5,2xe" fillcolor="#1b78cc" stroked="f">
                  <v:path arrowok="t" o:connecttype="custom" o:connectlocs="5,2;4,3;0,0;0,1;5,2" o:connectangles="0,0,0,0,0"/>
                </v:shape>
                <v:shape id="Freeform 182" o:spid="_x0000_s1207" style="position:absolute;left:698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" path="m7,9l2,6,,2,,,4,r,1l5,2r5,4l7,9xe" fillcolor="#1b78cc" stroked="f">
                  <v:path arrowok="t" o:connecttype="custom" o:connectlocs="7,9;2,6;0,2;0,0;4,0;4,1;5,2;10,6;7,9" o:connectangles="0,0,0,0,0,0,0,0,0"/>
                </v:shape>
                <v:shape id="Freeform 183" o:spid="_x0000_s1208" style="position:absolute;left:705;top:46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" path="m,3l3,,2,,,3xe" fillcolor="#1b78cc" stroked="f">
                  <v:path arrowok="t" o:connecttype="custom" o:connectlocs="0,3;3,0;2,0;0,3" o:connectangles="0,0,0,0"/>
                </v:shape>
                <v:shape id="Freeform 184" o:spid="_x0000_s1209" style="position:absolute;left:697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" path="m1,15l3,10,4,9,4,8,4,7,3,5,2,4,,4,2,,4,1,6,3,8,5r,3l8,10,6,12,5,16,1,15xe" fillcolor="#1b78cc" stroked="f">
                  <v:path arrowok="t" o:connecttype="custom" o:connectlocs="1,15;3,10;4,9;4,8;4,7;3,5;2,4;0,4;2,0;4,1;6,3;8,5;8,8;8,10;6,12;5,16;1,15" o:connectangles="0,0,0,0,0,0,0,0,0,0,0,0,0,0,0,0,0"/>
                </v:shape>
                <v:shape id="Freeform 185" o:spid="_x0000_s1210" style="position:absolute;left:698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" path="m,l4,1,4,,,xe" fillcolor="#1b78cc" stroked="f">
                  <v:path arrowok="t" o:connecttype="custom" o:connectlocs="0,0;4,1;4,0;0,0" o:connectangles="0,0,0,0"/>
                </v:shape>
                <v:shape id="Freeform 186" o:spid="_x0000_s1211" style="position:absolute;left:690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" path="m7,13l5,12,4,10,4,7,3,7,3,6,2,5,,4,2,,4,2,7,3,8,5r,1l9,9,7,13xe" fillcolor="#1b78cc" stroked="f">
                  <v:path arrowok="t" o:connecttype="custom" o:connectlocs="7,13;5,12;4,10;4,7;3,7;3,6;2,5;0,4;2,0;4,2;7,3;8,5;8,6;9,9;9,9;9,9;7,13" o:connectangles="0,0,0,0,0,0,0,0,0,0,0,0,0,0,0,0,0"/>
                </v:shape>
                <v:shape id="Freeform 187" o:spid="_x0000_s1212" style="position:absolute;left:697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" path="m,4l2,,,4xe" fillcolor="#1b78cc" stroked="f">
                  <v:path arrowok="t" o:connecttype="custom" o:connectlocs="0,4;2,0;0,4" o:connectangles="0,0,0"/>
                </v:shape>
                <v:shape id="Freeform 188" o:spid="_x0000_s1213" style="position:absolute;left:682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" path="m9,5l4,4,3,4,4,3r,1l,4,,3,2,,4,r6,1l9,5xe" fillcolor="#1b78cc" stroked="f">
                  <v:path arrowok="t" o:connecttype="custom" o:connectlocs="9,5;4,4;3,4;4,3;4,4;0,4;0,3;2,0;4,0;10,1;9,5" o:connectangles="0,0,0,0,0,0,0,0,0,0,0"/>
                </v:shape>
                <v:shape id="Freeform 189" o:spid="_x0000_s1214" style="position:absolute;left:69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" path="m2,l1,4,,4,2,xe" fillcolor="#1b78cc" stroked="f">
                  <v:path arrowok="t" o:connecttype="custom" o:connectlocs="2,0;1,4;0,4;2,0" o:connectangles="0,0,0,0"/>
                </v:shape>
                <v:shape id="Freeform 190" o:spid="_x0000_s1215" style="position:absolute;left:682;top:436;width:12;height:50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" path="m4,l8,24r2,13l12,49,8,50,5,37,4,25,,,4,xe" fillcolor="#1b78cc" stroked="f">
                  <v:path arrowok="t" o:connecttype="custom" o:connectlocs="4,0;8,24;10,37;12,49;8,50;5,37;4,25;0,0;4,0" o:connectangles="0,0,0,0,0,0,0,0,0"/>
                </v:shape>
                <v:shape id="Freeform 191" o:spid="_x0000_s1216" style="position:absolute;left:682;top:436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" path="m,l4,,,xe" fillcolor="#1b78cc" stroked="f">
                  <v:path arrowok="t" o:connecttype="custom" o:connectlocs="0,0;4,0;0,0" o:connectangles="0,0,0"/>
                </v:shape>
                <v:rect id="Rectangle 192" o:spid="_x0000_s1217" style="position:absolute;left:692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" fillcolor="#1b78cc" stroked="f"/>
                <v:shape id="Freeform 193" o:spid="_x0000_s1218" style="position:absolute;left:690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" path="m,2l1,3r1,l2,,4,1,,2xe" fillcolor="#1b78cc" stroked="f">
                  <v:path arrowok="t" o:connecttype="custom" o:connectlocs="0,2;1,3;2,3;2,0;4,1;0,2" o:connectangles="0,0,0,0,0,0"/>
                </v:shape>
                <v:shape id="Freeform 194" o:spid="_x0000_s1219" style="position:absolute;left:725;top:48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" path="m,l,3,,xe" fillcolor="#1b78cc" stroked="f">
                  <v:path arrowok="t" o:connecttype="custom" o:connectlocs="0,0;0,3;0,0" o:connectangles="0,0,0"/>
                </v:shape>
                <v:rect id="Rectangle 195" o:spid="_x0000_s1220" style="position:absolute;left:630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" fillcolor="#1b78cc" stroked="f"/>
                <v:shape id="Freeform 196" o:spid="_x0000_s1221" style="position:absolute;left:661;top:435;width:13;height:51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" path="m,50l4,25,8,r5,1l8,26,4,51,,50xe" fillcolor="#1b78cc" stroked="f">
                  <v:path arrowok="t" o:connecttype="custom" o:connectlocs="0,50;4,25;8,0;13,1;8,26;4,51;0,50" o:connectangles="0,0,0,0,0,0,0"/>
                </v:shape>
                <v:shape id="Freeform 197" o:spid="_x0000_s1222" style="position:absolute;left:661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" path="m2,3r1,l4,2,,1,2,r,3xe" fillcolor="#1b78cc" stroked="f">
                  <v:path arrowok="t" o:connecttype="custom" o:connectlocs="2,3;3,3;4,2;0,1;2,0;2,3" o:connectangles="0,0,0,0,0,0"/>
                </v:shape>
                <v:shape id="Freeform 198" o:spid="_x0000_s1223" style="position:absolute;left:664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" path="m5,4r,l6,4,5,4,3,4,1,5,,1,1,,5,,7,r3,3l10,4,5,4xe" fillcolor="#1b78cc" stroked="f">
                  <v:path arrowok="t" o:connecttype="custom" o:connectlocs="5,4;5,4;6,4;5,4;3,4;1,5;0,1;1,0;5,0;7,0;10,3;10,4;5,4" o:connectangles="0,0,0,0,0,0,0,0,0,0,0,0,0"/>
                </v:shape>
                <v:shape id="Freeform 199" o:spid="_x0000_s1224" style="position:absolute;left:669;top:435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" path="m5,1l,1,,,5,1xe" fillcolor="#1b78cc" stroked="f">
                  <v:path arrowok="t" o:connecttype="custom" o:connectlocs="5,1;0,1;0,0;5,1" o:connectangles="0,0,0,0"/>
                </v:shape>
                <v:shape id="Freeform 200" o:spid="_x0000_s1225" style="position:absolute;left:656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" path="m9,4l7,5,6,6r,1l5,7r,3l4,12,3,13,,9r1,l1,6,1,5,3,3,5,2,7,,9,4xe" fillcolor="#1b78cc" stroked="f">
                  <v:path arrowok="t" o:connecttype="custom" o:connectlocs="9,4;7,5;6,6;6,7;5,7;5,10;4,12;3,13;0,9;1,9;1,9;1,6;1,5;3,3;5,2;7,0;9,4" o:connectangles="0,0,0,0,0,0,0,0,0,0,0,0,0,0,0,0,0"/>
                </v:shape>
                <v:shape id="Freeform 201" o:spid="_x0000_s1226" style="position:absolute;left:663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" path="m1,l,,2,4,1,xe" fillcolor="#1b78cc" stroked="f">
                  <v:path arrowok="t" o:connecttype="custom" o:connectlocs="1,0;0,0;2,4;1,0" o:connectangles="0,0,0,0"/>
                </v:shape>
                <v:shape id="Freeform 202" o:spid="_x0000_s1227" style="position:absolute;left:650;top:442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" path="m9,4l6,4,5,5r,2l4,8r1,3l7,15,3,16,2,12,,8,,5,2,3,4,1,6,,9,4xe" fillcolor="#1b78cc" stroked="f">
                  <v:path arrowok="t" o:connecttype="custom" o:connectlocs="9,4;6,4;5,5;5,7;4,8;5,11;7,15;3,16;2,12;0,8;0,5;2,3;4,1;6,0;9,4" o:connectangles="0,0,0,0,0,0,0,0,0,0,0,0,0,0,0"/>
                </v:shape>
                <v:shape id="Freeform 203" o:spid="_x0000_s1228" style="position:absolute;left:656;top:44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wG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" path="m3,4l,,3,4xe" fillcolor="#1b78cc" stroked="f">
                  <v:path arrowok="t" o:connecttype="custom" o:connectlocs="3,4;0,0;3,4" o:connectangles="0,0,0"/>
                </v:shape>
              </v:group>
              <v:shape id="Freeform 204" o:spid="_x0000_s1229" style="position:absolute;left:4114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" path="m9,r,2l7,6,2,9,,6,4,2,5,1,5,,9,xe" fillcolor="#1b78cc" stroked="f">
                <v:path arrowok="t" o:connecttype="custom" o:connectlocs="5715,0;5715,1270;4445,3810;1270,5715;0,3810;2540,1270;3175,635;3175,0;5715,0" o:connectangles="0,0,0,0,0,0,0,0,0"/>
              </v:shape>
              <v:shape id="Freeform 205" o:spid="_x0000_s1230" style="position:absolute;left:4146;top:2901;width:25;height:7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" path="m4,l,,,1,4,xe" fillcolor="#1b78cc" stroked="f">
                <v:path arrowok="t" o:connecttype="custom" o:connectlocs="2540,0;0,0;0,635;2540,0" o:connectangles="0,0,0,0"/>
              </v:shape>
              <v:shape id="Freeform 206" o:spid="_x0000_s1231" style="position:absolute;left:4032;top:2895;width:89;height:70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" path="m14,10r-3,1l9,10,6,9,3,7,,3,4,,6,3,9,7r1,l11,7,13,5r1,5xe" fillcolor="#1b78cc" stroked="f">
                <v:path arrowok="t" o:connecttype="custom" o:connectlocs="8890,6350;6985,6985;5715,6350;3810,5715;1905,4445;0,1905;2540,0;3810,1905;5715,4445;6350,4445;6985,4445;8255,3175;8890,6350" o:connectangles="0,0,0,0,0,0,0,0,0,0,0,0,0"/>
              </v:shape>
              <v:shape id="Freeform 207" o:spid="_x0000_s1232" style="position:absolute;left:4114;top:2927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" path="m2,5l1,5,,,,2,2,5xe" fillcolor="#1b78cc" stroked="f">
                <v:path arrowok="t" o:connecttype="custom" o:connectlocs="1270,3175;635,3175;0,0;0,1270;1270,3175" o:connectangles="0,0,0,0,0"/>
              </v:shape>
              <v:shape id="Freeform 208" o:spid="_x0000_s1233" style="position:absolute;left:4025;top:2870;width:77;height:38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" path="m1,6l,4,3,1r2,l8,r2,l12,4,11,5,8,5,6,5,4,6,5,4r,1l1,6xe" fillcolor="#1b78cc" stroked="f">
                <v:path arrowok="t" o:connecttype="custom" o:connectlocs="635,3810;0,2540;1905,635;3175,635;5080,0;5080,0;6350,0;7620,2540;6985,3175;5080,3175;3810,3175;2540,3810;3175,2540;3175,3175;635,3810" o:connectangles="0,0,0,0,0,0,0,0,0,0,0,0,0,0,0"/>
              </v:shape>
              <v:shape id="Freeform 209" o:spid="_x0000_s1234" style="position:absolute;left:4032;top:2895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" path="m,3l,2,4,1,4,,,3xe" fillcolor="#1b78cc" stroked="f">
                <v:path arrowok="t" o:connecttype="custom" o:connectlocs="0,1905;0,1270;2540,635;2540,0;0,1905" o:connectangles="0,0,0,0,0"/>
              </v:shape>
              <v:shape id="Freeform 210" o:spid="_x0000_s1235" style="position:absolute;left:4089;top:2806;width:51;height:89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" path="m,11l2,8,2,5,3,4,4,1,4,,8,r,2l6,5r,3l5,10,3,14,,11xe" fillcolor="#1b78cc" stroked="f">
                <v:path arrowok="t" o:connecttype="custom" o:connectlocs="0,6985;1270,5080;1270,3175;1905,2540;2540,635;2540,0;5080,0;5080,1270;3810,3175;3810,5080;3175,6350;1905,8890;0,6985" o:connectangles="0,0,0,0,0,0,0,0,0,0,0,0,0"/>
              </v:shape>
              <v:shape id="Freeform 211" o:spid="_x0000_s1236" style="position:absolute;left:4089;top:2870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AA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" path="m2,4r1,l,1,,,2,4xe" fillcolor="#1b78cc" stroked="f">
                <v:path arrowok="t" o:connecttype="custom" o:connectlocs="1270,2540;1905,2540;0,635;0,0;1270,2540" o:connectangles="0,0,0,0,0"/>
              </v:shape>
              <v:shape id="Freeform 212" o:spid="_x0000_s1237" style="position:absolute;left:4057;top:2774;width:83;height:39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" path="m9,6l8,5,6,3,3,3,1,5,,,3,,7,r3,1l13,3,9,6xe" fillcolor="#1b78cc" stroked="f">
                <v:path arrowok="t" o:connecttype="custom" o:connectlocs="5715,3810;5080,3175;3810,1905;1905,1905;635,3175;0,0;1905,0;4445,0;6350,635;8255,1905;5715,3810" o:connectangles="0,0,0,0,0,0,0,0,0,0,0"/>
              </v:shape>
              <v:shape id="Freeform 213" o:spid="_x0000_s1238" style="position:absolute;left:4114;top:2794;width:26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" path="m4,2l4,,,3,,2r4,xe" fillcolor="#1b78cc" stroked="f">
                <v:path arrowok="t" o:connecttype="custom" o:connectlocs="2540,1270;2540,0;0,1905;0,1270;2540,1270" o:connectangles="0,0,0,0,0"/>
              </v:shape>
              <v:shape id="Freeform 214" o:spid="_x0000_s1239" style="position:absolute;left:4000;top:2711;width:70;height:8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" path="m8,13l7,11,4,8,3,6,2,5,1,5,,4,1,,3,,4,2,7,3,8,5r2,4l11,11,8,13xe" fillcolor="#1b78cc" stroked="f">
                <v:path arrowok="t" o:connecttype="custom" o:connectlocs="5080,8255;4445,6985;2540,5080;1905,3810;1270,3175;635,3175;0,2540;635,0;1905,0;2540,1270;4445,1905;5080,3175;6350,5715;6985,6985;5080,8255" o:connectangles="0,0,0,0,0,0,0,0,0,0,0,0,0,0,0"/>
              </v:shape>
              <v:shape id="Freeform 215" o:spid="_x0000_s1240" style="position:absolute;left:4051;top:277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" path="m2,5l,5,,3,3,1,1,,2,5xe" fillcolor="#1b78cc" stroked="f">
                <v:path arrowok="t" o:connecttype="custom" o:connectlocs="1270,3175;0,3175;0,1905;1905,635;635,0;1270,3175" o:connectangles="0,0,0,0,0,0"/>
              </v:shape>
              <v:rect id="Rectangle 216" o:spid="_x0000_s1241" style="position:absolute;left:4000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" fillcolor="#1b78cc" stroked="f"/>
              <v:shape id="Freeform 217" o:spid="_x0000_s1242" style="position:absolute;left:4000;top:2711;width:6;height:32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" path="m1,r,5l,4,1,xe" fillcolor="#1b78cc" stroked="f">
                <v:path arrowok="t" o:connecttype="custom" o:connectlocs="635,0;635,3175;0,2540;635,0" o:connectangles="0,0,0,0"/>
              </v:shape>
              <v:rect id="Rectangle 218" o:spid="_x0000_s1243" style="position:absolute;left:3994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" fillcolor="#1b78cc" stroked="f"/>
              <v:shape id="Freeform 219" o:spid="_x0000_s1244" style="position:absolute;left:4000;top:2711;width:6;height:32;visibility:visible;mso-wrap-style:square;v-text-anchor:top" coordsize="63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" path="m,5l,,,5xe" fillcolor="#1b78cc" stroked="f">
                <v:path arrowok="t" o:connecttype="custom" o:connectlocs="0,3175;0,0;0,3175" o:connectangles="0,0,0"/>
              </v:shape>
              <v:shape id="Freeform 220" o:spid="_x0000_s1245" style="position:absolute;left:3917;top:2711;width:83;height:8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" path="m13,4l9,5,7,8,5,11r,2l,12,1,9,3,5,7,2,10,r3,4xe" fillcolor="#1b78cc" stroked="f">
                <v:path arrowok="t" o:connecttype="custom" o:connectlocs="8255,2540;5715,3175;4445,5080;3175,6985;3175,8255;0,7620;635,5715;1905,3175;4445,1270;6350,0;8255,2540" o:connectangles="0,0,0,0,0,0,0,0,0,0,0"/>
              </v:shape>
              <v:shape id="Freeform 221" o:spid="_x0000_s1246" style="position:absolute;left:3981;top:2711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" path="m2,l,,3,4,2,5,2,xe" fillcolor="#1b78cc" stroked="f">
                <v:path arrowok="t" o:connecttype="custom" o:connectlocs="1270,0;0,0;1905,2540;1270,3175;1270,0" o:connectangles="0,0,0,0,0"/>
              </v:shape>
              <v:shape id="Freeform 222" o:spid="_x0000_s1247" style="position:absolute;left:3860;top:2774;width:70;height:39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" path="m10,5l8,3,6,3,4,5,3,5r,1l,3,,2,2,1,4,,8,r3,l10,5xe" fillcolor="#1b78cc" stroked="f">
                <v:path arrowok="t" o:connecttype="custom" o:connectlocs="6350,3175;5080,1905;3810,1905;2540,3175;1905,3175;1905,3810;0,1905;0,1270;1270,635;2540,0;5080,0;6985,0;6350,3175" o:connectangles="0,0,0,0,0,0,0,0,0,0,0,0,0"/>
              </v:shape>
              <v:shape id="Freeform 223" o:spid="_x0000_s1248" style="position:absolute;left:3917;top:2774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" path="m5,3l3,5,1,5,2,,,2,5,3xe" fillcolor="#1b78cc" stroked="f">
                <v:path arrowok="t" o:connecttype="custom" o:connectlocs="3175,1905;1905,3175;635,3175;1270,0;0,1270;3175,1905" o:connectangles="0,0,0,0,0,0"/>
              </v:shape>
              <v:shape id="Freeform 224" o:spid="_x0000_s1249" style="position:absolute;left:3854;top:2806;width:57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" path="m4,r,1l5,4,7,8r2,3l5,14,3,10,1,5,,2,,,4,xe" fillcolor="#1b78cc" stroked="f">
                <v:path arrowok="t" o:connecttype="custom" o:connectlocs="2540,0;2540,635;3175,2540;4445,5080;5715,6985;3175,8890;1905,6350;635,3175;0,1270;0,0;2540,0" o:connectangles="0,0,0,0,0,0,0,0,0,0,0"/>
              </v:shape>
              <v:shape id="Freeform 225" o:spid="_x0000_s1250" style="position:absolute;left:3854;top:2794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" path="m1,l,,,2r4,l4,3,1,xe" fillcolor="#1b78cc" stroked="f">
                <v:path arrowok="t" o:connecttype="custom" o:connectlocs="635,0;0,0;0,1270;2540,1270;2540,1905;635,0" o:connectangles="0,0,0,0,0,0"/>
              </v:shape>
              <v:shape id="Freeform 226" o:spid="_x0000_s1251" style="position:absolute;left:3898;top:2870;width:64;height:38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" path="m1,l3,,5,1r4,l10,5r,1l5,5,6,4r,2l5,5,2,5,,4,1,xe" fillcolor="#1b78cc" stroked="f">
                <v:path arrowok="t" o:connecttype="custom" o:connectlocs="635,0;1905,0;3175,635;5715,635;6350,3175;6350,3810;3175,3175;3810,2540;3810,3810;3175,3175;1270,3175;0,2540;635,0" o:connectangles="0,0,0,0,0,0,0,0,0,0,0,0,0"/>
              </v:shape>
              <v:shape id="Freeform 227" o:spid="_x0000_s1252" style="position:absolute;left:3886;top:2870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" path="m,4r2,l3,,4,1,,4xe" fillcolor="#1b78cc" stroked="f">
                <v:path arrowok="t" o:connecttype="custom" o:connectlocs="0,2540;1270,2540;1905,0;2540,635;0,2540" o:connectangles="0,0,0,0,0"/>
              </v:shape>
              <v:shape id="Freeform 228" o:spid="_x0000_s1253" style="position:absolute;left:3867;top:2895;width:95;height:70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" path="m15,3l11,7,10,8,8,10,5,11r-4,l,10,1,7r2,l6,5r1,l8,3,11,r4,3xe" fillcolor="#1b78cc" stroked="f">
                <v:path arrowok="t" o:connecttype="custom" o:connectlocs="9525,1905;6985,4445;6350,5080;5080,6350;3175,6985;635,6985;0,6350;635,4445;1905,4445;1905,4445;3810,3175;4445,3175;5080,1905;6985,0;9525,1905" o:connectangles="0,0,0,0,0,0,0,0,0,0,0,0,0,0,0"/>
              </v:shape>
              <v:shape id="Freeform 229" o:spid="_x0000_s1254" style="position:absolute;left:3930;top:2895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" path="m5,2r,1l1,,,1,5,2xe" fillcolor="#1b78cc" stroked="f">
                <v:path arrowok="t" o:connecttype="custom" o:connectlocs="3175,1270;3175,1905;635,0;0,635;3175,1270" o:connectangles="0,0,0,0,0"/>
              </v:shape>
              <v:shape id="Freeform 230" o:spid="_x0000_s1255" style="position:absolute;left:3822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" path="m6,9l2,6,,2,,,3,r,1l5,2,9,6,6,9xe" fillcolor="#1b78cc" stroked="f">
                <v:path arrowok="t" o:connecttype="custom" o:connectlocs="3810,5715;1270,3810;0,1270;0,0;1905,0;1905,635;3175,1270;5715,3810;3810,5715" o:connectangles="0,0,0,0,0,0,0,0,0"/>
              </v:shape>
              <v:shape id="Freeform 231" o:spid="_x0000_s1256" style="position:absolute;left:3860;top:2940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pzwgAAANwAAAAPAAAAZHJzL2Rvd25yZXYueG1sRE/Pa8Iw&#10;FL4P/B/CE7zNtA5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CuJppzwgAAANwAAAAPAAAA&#10;AAAAAAAAAAAAAAcCAABkcnMvZG93bnJldi54bWxQSwUGAAAAAAMAAwC3AAAA9gIAAAAA&#10;" path="m1,3l,3,3,,2,,1,3xe" fillcolor="#1b78cc" stroked="f">
                <v:path arrowok="t" o:connecttype="custom" o:connectlocs="635,1905;0,1905;1905,0;1270,0;635,1905" o:connectangles="0,0,0,0,0"/>
              </v:shape>
              <v:shape id="Freeform 232" o:spid="_x0000_s1257" style="position:absolute;left:3816;top:2806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" path="m1,15l2,10,3,9,3,8,3,7,2,5,1,4,,4,1,,3,1,6,3,7,5,8,8,7,10r,2l4,16,1,15xe" fillcolor="#1b78cc" stroked="f">
                <v:path arrowok="t" o:connecttype="custom" o:connectlocs="635,9525;1270,6350;1905,5715;1905,5080;1905,4445;1270,3175;635,2540;0,2540;635,0;1905,635;3810,1905;4445,3175;5080,5080;4445,6350;4445,7620;2540,10160;635,9525" o:connectangles="0,0,0,0,0,0,0,0,0,0,0,0,0,0,0,0,0"/>
              </v:shape>
              <v:shape id="Freeform 233" o:spid="_x0000_s1258" style="position:absolute;left:3822;top:2901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" path="m,l3,1,3,,,xe" fillcolor="#1b78cc" stroked="f">
                <v:path arrowok="t" o:connecttype="custom" o:connectlocs="0,0;1905,635;1905,0;0,0" o:connectangles="0,0,0,0"/>
              </v:shape>
              <v:shape id="Freeform 234" o:spid="_x0000_s1259" style="position:absolute;left:3765;top:2749;width:57;height:8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" path="m7,13l6,12r,-2l4,7,3,6,2,5,,4,2,,4,2,7,3,8,5,9,6r,3l7,13xe" fillcolor="#1b78cc" stroked="f">
                <v:path arrowok="t" o:connecttype="custom" o:connectlocs="4445,8255;3810,7620;3810,6350;2540,4445;2540,4445;1905,3810;1270,3175;0,2540;1270,0;2540,1270;4445,1905;5080,3175;5715,3810;5715,5715;5715,5715;5715,5715;4445,8255" o:connectangles="0,0,0,0,0,0,0,0,0,0,0,0,0,0,0,0,0"/>
              </v:shape>
              <v:shape id="Freeform 235" o:spid="_x0000_s1260" style="position:absolute;left:3810;top:2806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" path="m1,4l,4,2,,1,4xe" fillcolor="#1b78cc" stroked="f">
                <v:path arrowok="t" o:connecttype="custom" o:connectlocs="635,2540;0,2540;1270,0;635,2540" o:connectangles="0,0,0,0"/>
              </v:shape>
              <v:shape id="Freeform 236" o:spid="_x0000_s1261" style="position:absolute;left:3714;top:2743;width:64;height:31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" path="m9,5l4,4,4,3r,1l,4,,3,2,,5,r5,1l9,5xe" fillcolor="#1b78cc" stroked="f">
                <v:path arrowok="t" o:connecttype="custom" o:connectlocs="5715,3175;2540,2540;2540,2540;2540,1905;2540,2540;0,2540;0,1905;1270,0;3175,0;6350,635;5715,3175" o:connectangles="0,0,0,0,0,0,0,0,0,0,0"/>
              </v:shape>
              <v:shape id="Freeform 237" o:spid="_x0000_s1262" style="position:absolute;left:3765;top:2749;width:13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" path="m2,l1,4,,4,2,xe" fillcolor="#1b78cc" stroked="f">
                <v:path arrowok="t" o:connecttype="custom" o:connectlocs="1270,0;635,2540;0,2540;1270,0" o:connectangles="0,0,0,0"/>
              </v:shape>
              <v:shape id="Freeform 238" o:spid="_x0000_s1263" style="position:absolute;left:3714;top:2768;width:76;height:318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" path="m4,l9,24r1,13l12,49,9,50,7,37,4,25,,,4,xe" fillcolor="#1b78cc" stroked="f">
                <v:path arrowok="t" o:connecttype="custom" o:connectlocs="2540,0;5715,15240;6350,23495;7620,31115;5715,31750;4445,23495;2540,15875;0,0;2540,0" o:connectangles="0,0,0,0,0,0,0,0,0"/>
              </v:shape>
              <v:shape id="Freeform 239" o:spid="_x0000_s1264" style="position:absolute;left:3714;top:276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40" o:spid="_x0000_s1265" style="position:absolute;left:3784;top:3073;width:2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" fillcolor="#1b78cc" stroked="f"/>
              <v:shape id="Freeform 241" o:spid="_x0000_s1266" style="position:absolute;left:3771;top:3073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kOwgAAANwAAAAPAAAAZHJzL2Rvd25yZXYueG1sRE/Pa8Iw&#10;FL4P/B/CE7zNtD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D2IOkOwgAAANwAAAAPAAAA&#10;AAAAAAAAAAAAAAcCAABkcnMvZG93bnJldi54bWxQSwUGAAAAAAMAAwC3AAAA9gIAAAAA&#10;" path="m,2l,3r2,l2,,3,1,,2xe" fillcolor="#1b78cc" stroked="f">
                <v:path arrowok="t" o:connecttype="custom" o:connectlocs="0,1270;0,1905;1270,1905;1270,0;1905,635;0,1270" o:connectangles="0,0,0,0,0,0"/>
              </v:shape>
              <v:shape id="Freeform 242" o:spid="_x0000_s1267" style="position:absolute;left:4000;top:3073;width:6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" path="m,l,3,,xe" fillcolor="#1b78cc" stroked="f">
                <v:path arrowok="t" o:connecttype="custom" o:connectlocs="0,0;0,1905;0,0" o:connectangles="0,0,0"/>
              </v:shape>
              <v:rect id="Rectangle 243" o:spid="_x0000_s1268" style="position:absolute;left:4298;top:3524;width:21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" fillcolor="#1b78cc" stroked="f"/>
              <v:shape id="Freeform 244" o:spid="_x0000_s1269" style="position:absolute;left:4495;top:3213;width:83;height:323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" path="m,50l5,26,9,r4,1l9,27,5,51,,50xe" fillcolor="#1b78cc" stroked="f">
                <v:path arrowok="t" o:connecttype="custom" o:connectlocs="0,31750;3175,16510;5715,0;8255,635;5715,17145;3175,32385;0,31750" o:connectangles="0,0,0,0,0,0,0"/>
              </v:shape>
              <v:shape id="Freeform 245" o:spid="_x0000_s1270" style="position:absolute;left:4495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" path="m2,4r3,l5,2,,1,2,r,4xe" fillcolor="#1b78cc" stroked="f">
                <v:path arrowok="t" o:connecttype="custom" o:connectlocs="1270,2540;3175,2540;3175,1270;0,635;1270,0;1270,2540" o:connectangles="0,0,0,0,0,0"/>
              </v:shape>
              <v:shape id="Freeform 246" o:spid="_x0000_s1271" style="position:absolute;left:4521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" path="m5,3r,l4,3,3,3,1,4,,,2,,4,,6,,9,1r,2l5,3xe" fillcolor="#1b78cc" stroked="f">
                <v:path arrowok="t" o:connecttype="custom" o:connectlocs="3175,1905;3175,1905;3175,1905;2540,1905;1905,1905;635,2540;0,0;1270,0;2540,0;3810,0;5715,635;5715,1905;3175,1905" o:connectangles="0,0,0,0,0,0,0,0,0,0,0,0,0"/>
              </v:shape>
              <v:shape id="Freeform 247" o:spid="_x0000_s1272" style="position:absolute;left:4552;top:3213;width:26;height:6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" path="m4,1l,1,,,4,1xe" fillcolor="#1b78cc" stroked="f">
                <v:path arrowok="t" o:connecttype="custom" o:connectlocs="2540,635;0,635;0,0;2540,635" o:connectangles="0,0,0,0"/>
              </v:shape>
              <v:shape id="Freeform 248" o:spid="_x0000_s1273" style="position:absolute;left:4464;top:3206;width:63;height:7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" path="m10,3l7,4r,2l6,6r,1l5,9,4,11r-1,l,8r2,l2,6,3,4,4,2,5,1,9,r1,3xe" fillcolor="#1b78cc" stroked="f">
                <v:path arrowok="t" o:connecttype="custom" o:connectlocs="6350,1905;4445,2540;4445,3810;3810,3810;3810,4445;3175,5715;2540,6985;1905,6985;0,5080;1270,5080;1270,5080;1270,3810;1905,2540;2540,1270;3175,635;5715,0;6350,1905" o:connectangles="0,0,0,0,0,0,0,0,0,0,0,0,0,0,0,0,0"/>
              </v:shape>
              <v:shape id="Freeform 249" o:spid="_x0000_s1274" style="position:absolute;left:4521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" path="m,l,1,1,4,,xe" fillcolor="#1b78cc" stroked="f">
                <v:path arrowok="t" o:connecttype="custom" o:connectlocs="0,0;0,635;635,2540;0,0" o:connectangles="0,0,0,0"/>
              </v:shape>
              <v:shape id="Freeform 250" o:spid="_x0000_s1275" style="position:absolute;left:4432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" path="m8,3l5,5,4,6r,1l4,12r3,2l3,16,1,13,,8,,6,1,3,3,1,7,,8,3xe" fillcolor="#1b78cc" stroked="f">
                <v:path arrowok="t" o:connecttype="custom" o:connectlocs="5080,1905;3175,3175;2540,3810;2540,4445;2540,4445;2540,7620;4445,8890;1905,10160;635,8255;0,5080;0,3810;635,1905;1905,635;4445,0;5080,1905" o:connectangles="0,0,0,0,0,0,0,0,0,0,0,0,0,0,0"/>
              </v:shape>
              <v:shape id="Freeform 251" o:spid="_x0000_s1276" style="position:absolute;left:4464;top:325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/TwgAAANwAAAAPAAAAZHJzL2Rvd25yZXYueG1sRE/Pa8Iw&#10;FL4P/B/CE7zNtM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Bz+X/TwgAAANwAAAAPAAAA&#10;AAAAAAAAAAAAAAcCAABkcnMvZG93bnJldi54bWxQSwUGAAAAAAMAAwC3AAAA9gIAAAAA&#10;" path="m3,3l2,,,,3,3xe" fillcolor="#1b78cc" stroked="f">
                <v:path arrowok="t" o:connecttype="custom" o:connectlocs="1905,1905;1270,0;0,0;1905,1905" o:connectangles="0,0,0,0"/>
              </v:shape>
              <v:shape id="Freeform 252" o:spid="_x0000_s1277" style="position:absolute;left:4413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" path="m10,r,3l7,6,3,10,,6,5,3,6,1,5,r5,xe" fillcolor="#1b78cc" stroked="f">
                <v:path arrowok="t" o:connecttype="custom" o:connectlocs="6350,0;6350,1905;4445,3810;1905,6350;0,3810;3175,1905;3810,635;3175,0;6350,0" o:connectangles="0,0,0,0,0,0,0,0,0"/>
              </v:shape>
              <v:shape id="Freeform 253" o:spid="_x0000_s1278" style="position:absolute;left:4445;top:3346;width:31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" path="m5,r,1l,1,1,2,5,xe" fillcolor="#1b78cc" stroked="f">
                <v:path arrowok="t" o:connecttype="custom" o:connectlocs="3175,0;3175,635;0,635;635,1270;3175,0" o:connectangles="0,0,0,0,0"/>
              </v:shape>
              <v:shape id="Freeform 254" o:spid="_x0000_s1279" style="position:absolute;left:4337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" path="m15,11r-4,1l8,11,6,9,2,7,,4,3,,6,4,9,6r1,1l12,6r3,5xe" fillcolor="#1b78cc" stroked="f">
                <v:path arrowok="t" o:connecttype="custom" o:connectlocs="9525,6985;6985,7620;5080,6985;3810,5715;1270,4445;0,2540;1905,0;3810,2540;5715,3810;6350,4445;6350,4445;7620,3810;9525,6985" o:connectangles="0,0,0,0,0,0,0,0,0,0,0,0,0"/>
              </v:shape>
              <v:shape id="Freeform 255" o:spid="_x0000_s1280" style="position:absolute;left:4413;top:338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" path="m3,5l,,,1,3,5xe" fillcolor="#1b78cc" stroked="f">
                <v:path arrowok="t" o:connecttype="custom" o:connectlocs="1905,3175;0,0;0,635;1905,3175" o:connectangles="0,0,0,0"/>
              </v:shape>
              <v:shape id="Freeform 256" o:spid="_x0000_s1281" style="position:absolute;left:4337;top:3327;width:63;height:3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" path="m,5l,3,1,1r2,l7,,8,r2,3l9,4,8,4,4,4,2,5,3,3r,1l,5xe" fillcolor="#1b78cc" stroked="f">
                <v:path arrowok="t" o:connecttype="custom" o:connectlocs="0,3175;0,1905;635,635;1905,635;4445,0;5080,0;5080,0;6350,1905;5715,2540;5080,2540;2540,2540;1270,3175;1905,1905;1905,2540;0,3175" o:connectangles="0,0,0,0,0,0,0,0,0,0,0,0,0,0,0"/>
              </v:shape>
              <v:shape id="Freeform 257" o:spid="_x0000_s1282" style="position:absolute;left:4337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" path="m,4l,2,3,1,3,,,4xe" fillcolor="#1b78cc" stroked="f">
                <v:path arrowok="t" o:connecttype="custom" o:connectlocs="0,2540;0,1270;1905,635;1905,0;0,2540" o:connectangles="0,0,0,0,0"/>
              </v:shape>
              <v:shape id="Freeform 258" o:spid="_x0000_s1283" style="position:absolute;left:4387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" path="m,11l2,8,3,6,3,5,4,1,4,,8,,9,2,8,6,7,8,6,11,3,14,,11xe" fillcolor="#1b78cc" stroked="f">
                <v:path arrowok="t" o:connecttype="custom" o:connectlocs="0,6985;1270,5080;1905,3810;1905,3175;2540,635;2540,0;5080,0;5715,1270;5080,3810;4445,5080;3810,6985;1905,8890;0,6985" o:connectangles="0,0,0,0,0,0,0,0,0,0,0,0,0"/>
              </v:shape>
              <v:shape id="Freeform 259" o:spid="_x0000_s1284" style="position:absolute;left:4387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" path="m2,3r1,l,,2,3xe" fillcolor="#1b78cc" stroked="f">
                <v:path arrowok="t" o:connecttype="custom" o:connectlocs="1270,1905;1905,1905;0,0;1270,1905" o:connectangles="0,0,0,0"/>
              </v:shape>
              <v:shape id="Freeform 260" o:spid="_x0000_s1285" style="position:absolute;left:4356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" path="m9,6l8,5,6,4,5,4,1,5,,,4,,7,r4,1l13,4,9,6xe" fillcolor="#1b78cc" stroked="f">
                <v:path arrowok="t" o:connecttype="custom" o:connectlocs="5715,3810;5080,3175;3810,2540;3175,2540;635,3175;0,0;2540,0;4445,0;6985,635;8255,2540;5715,3810" o:connectangles="0,0,0,0,0,0,0,0,0,0,0"/>
              </v:shape>
              <v:shape id="Freeform 261" o:spid="_x0000_s1286" style="position:absolute;left:4413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" path="m4,1l4,,,2,,1r4,xe" fillcolor="#1b78cc" stroked="f">
                <v:path arrowok="t" o:connecttype="custom" o:connectlocs="2540,635;2540,0;0,1270;0,635;2540,635" o:connectangles="0,0,0,0,0"/>
              </v:shape>
              <v:shape id="Freeform 262" o:spid="_x0000_s1287" style="position:absolute;left:4298;top:3168;width:77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" path="m8,13l7,9,5,7,3,6,2,5,1,3,,3,1,,3,,5,1,7,2,8,3r2,5l12,10,8,13xe" fillcolor="#1b78cc" stroked="f">
                <v:path arrowok="t" o:connecttype="custom" o:connectlocs="5080,8255;4445,5715;3175,4445;1905,3810;1270,3175;635,1905;0,1905;635,0;1905,0;3175,635;4445,1270;5080,1905;6350,5080;7620,6350;5080,8255" o:connectangles="0,0,0,0,0,0,0,0,0,0,0,0,0,0,0"/>
              </v:shape>
              <v:shape id="Freeform 263" o:spid="_x0000_s1288" style="position:absolute;left:4349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qY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zg/nolHQC6uAAAA//8DAFBLAQItABQABgAIAAAAIQDb4fbL7gAAAIUBAAATAAAAAAAAAAAA&#10;AAAAAAAAAABbQ29udGVudF9UeXBlc10ueG1sUEsBAi0AFAAGAAgAAAAhAFr0LFu/AAAAFQEAAAsA&#10;AAAAAAAAAAAAAAAAHwEAAF9yZWxzLy5yZWxzUEsBAi0AFAAGAAgAAAAhAOL7qpjEAAAA3AAAAA8A&#10;AAAAAAAAAAAAAAAABwIAAGRycy9kb3ducmV2LnhtbFBLBQYAAAAAAwADALcAAAD4AgAAAAA=&#10;" path="m2,5l1,5,,4,4,1,1,,2,5xe" fillcolor="#1b78cc" stroked="f">
                <v:path arrowok="t" o:connecttype="custom" o:connectlocs="1270,3175;635,3175;0,2540;2540,635;635,0;1270,3175" o:connectangles="0,0,0,0,0,0"/>
              </v:shape>
              <v:rect id="Rectangle 264" o:spid="_x0000_s1289" style="position:absolute;left:4298;top:3168;width: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" fillcolor="#1b78cc" stroked="f"/>
              <v:shape id="Freeform 265" o:spid="_x0000_s1290" style="position:absolute;left:4298;top:3168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" path="m1,r,3l,3,1,xe" fillcolor="#1b78cc" stroked="f">
                <v:path arrowok="t" o:connecttype="custom" o:connectlocs="635,0;635,1905;0,1905;635,0" o:connectangles="0,0,0,0"/>
              </v:shape>
              <v:rect id="Rectangle 266" o:spid="_x0000_s1291" style="position:absolute;left:4292;top:3168;width: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" fillcolor="#1b78cc" stroked="f"/>
              <v:shape id="Freeform 267" o:spid="_x0000_s1292" style="position:absolute;left:4298;top:3168;width:7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" path="m,3l,,,3xe" fillcolor="#1b78cc" stroked="f">
                <v:path arrowok="t" o:connecttype="custom" o:connectlocs="0,1905;0,0;0,1905" o:connectangles="0,0,0"/>
              </v:shape>
              <v:shape id="Freeform 268" o:spid="_x0000_s1293" style="position:absolute;left:4222;top:3168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" path="m12,3l10,5,6,7,5,9,4,13,,10,2,8,4,3,6,1,11,r1,3xe" fillcolor="#1b78cc" stroked="f">
                <v:path arrowok="t" o:connecttype="custom" o:connectlocs="7620,1905;6350,3175;3810,4445;3175,5715;2540,8255;0,6350;1270,5080;2540,1905;3810,635;6985,0;7620,1905" o:connectangles="0,0,0,0,0,0,0,0,0,0,0"/>
              </v:shape>
              <v:shape id="Freeform 269" o:spid="_x0000_s1294" style="position:absolute;left:4292;top:3168;width:6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" path="m,l1,3,,3,,xe" fillcolor="#1b78cc" stroked="f">
                <v:path arrowok="t" o:connecttype="custom" o:connectlocs="0,0;635,1905;0,1905;0,0" o:connectangles="0,0,0,0"/>
              </v:shape>
              <v:shape id="Freeform 270" o:spid="_x0000_s1295" style="position:absolute;left:4159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" path="m12,5l9,4,7,4,5,5,4,5r,1l,4,1,3,2,1,6,,9,r4,l12,5xe" fillcolor="#1b78cc" stroked="f">
                <v:path arrowok="t" o:connecttype="custom" o:connectlocs="7620,3175;5715,2540;4445,2540;3175,3175;2540,3175;2540,3810;0,2540;635,1905;1270,635;3810,0;5715,0;8255,0;7620,3175" o:connectangles="0,0,0,0,0,0,0,0,0,0,0,0,0"/>
              </v:shape>
              <v:shape id="Freeform 271" o:spid="_x0000_s1296" style="position:absolute;left:4222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ae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7g2nolHQC6uAAAA//8DAFBLAQItABQABgAIAAAAIQDb4fbL7gAAAIUBAAATAAAAAAAAAAAA&#10;AAAAAAAAAABbQ29udGVudF9UeXBlc10ueG1sUEsBAi0AFAAGAAgAAAAhAFr0LFu/AAAAFQEAAAsA&#10;AAAAAAAAAAAAAAAAHwEAAF9yZWxzLy5yZWxzUEsBAi0AFAAGAAgAAAAhAByNpp7EAAAA3AAAAA8A&#10;AAAAAAAAAAAAAAAABwIAAGRycy9kb3ducmV2LnhtbFBLBQYAAAAAAwADALcAAAD4AgAAAAA=&#10;" path="m4,4r,1l2,5,3,,,1,4,4xe" fillcolor="#1b78cc" stroked="f">
                <v:path arrowok="t" o:connecttype="custom" o:connectlocs="2540,2540;2540,3175;1270,3175;1905,0;0,635;2540,2540" o:connectangles="0,0,0,0,0,0"/>
              </v:shape>
              <v:shape id="Freeform 272" o:spid="_x0000_s1297" style="position:absolute;left:4152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" path="m5,r,1l6,5,7,8r2,3l6,14,3,11,1,6,,2,1,,5,xe" fillcolor="#1b78cc" stroked="f">
                <v:path arrowok="t" o:connecttype="custom" o:connectlocs="3175,0;3175,635;3810,3175;4445,5080;5715,6985;3810,8890;1905,6985;635,3810;0,1270;635,0;3175,0" o:connectangles="0,0,0,0,0,0,0,0,0,0,0"/>
              </v:shape>
              <v:shape id="Freeform 273" o:spid="_x0000_s1298" style="position:absolute;left:4159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QP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Zwfz8QjIJf/AAAA//8DAFBLAQItABQABgAIAAAAIQDb4fbL7gAAAIUBAAATAAAAAAAAAAAA&#10;AAAAAAAAAABbQ29udGVudF9UeXBlc10ueG1sUEsBAi0AFAAGAAgAAAAhAFr0LFu/AAAAFQEAAAsA&#10;AAAAAAAAAAAAAAAAHwEAAF9yZWxzLy5yZWxzUEsBAi0AFAAGAAgAAAAhAMKMJA/EAAAA3AAAAA8A&#10;AAAAAAAAAAAAAAAABwIAAGRycy9kb3ducmV2LnhtbFBLBQYAAAAAAwADALcAAAD4AgAAAAA=&#10;" path="m,l,1r4,l4,2,,xe" fillcolor="#1b78cc" stroked="f">
                <v:path arrowok="t" o:connecttype="custom" o:connectlocs="0,0;0,635;2540,635;2540,1270;0,0" o:connectangles="0,0,0,0,0"/>
              </v:shape>
              <v:shape id="Freeform 274" o:spid="_x0000_s1299" style="position:absolute;left:4197;top:3327;width:70;height:3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" path="m1,l3,,7,1r2,l11,4,10,5,7,4,7,3,8,5,6,4,3,4,,3,1,xe" fillcolor="#1b78cc" stroked="f">
                <v:path arrowok="t" o:connecttype="custom" o:connectlocs="635,0;1905,0;4445,635;5715,635;6985,2540;6350,3175;4445,2540;4445,1905;5080,3175;3810,2540;1905,2540;0,1905;635,0" o:connectangles="0,0,0,0,0,0,0,0,0,0,0,0,0"/>
              </v:shape>
              <v:shape id="Freeform 275" o:spid="_x0000_s1300" style="position:absolute;left:4191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" path="m,3r1,l2,,3,,,3xe" fillcolor="#1b78cc" stroked="f">
                <v:path arrowok="t" o:connecttype="custom" o:connectlocs="0,1905;635,1905;1270,0;1905,0;0,1905" o:connectangles="0,0,0,0,0"/>
              </v:shape>
              <v:shape id="Freeform 276" o:spid="_x0000_s1301" style="position:absolute;left:4165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" path="m15,4l13,7,11,8,8,9,5,12r-2,l,11,3,7r1,l7,6,8,5,9,4,12,r3,4xe" fillcolor="#1b78cc" stroked="f">
                <v:path arrowok="t" o:connecttype="custom" o:connectlocs="9525,2540;8255,4445;6985,5080;5080,5715;3175,7620;1905,7620;0,6985;1905,4445;2540,4445;2540,4445;4445,3810;5080,3175;5715,2540;7620,0;9525,2540" o:connectangles="0,0,0,0,0,0,0,0,0,0,0,0,0,0,0"/>
              </v:shape>
              <v:shape id="Freeform 277" o:spid="_x0000_s1302" style="position:absolute;left:4241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" path="m3,2r,2l,,,1,3,2xe" fillcolor="#1b78cc" stroked="f">
                <v:path arrowok="t" o:connecttype="custom" o:connectlocs="1905,1270;1905,2540;0,0;0,635;1905,1270" o:connectangles="0,0,0,0,0"/>
              </v:shape>
              <v:shape id="Freeform 278" o:spid="_x0000_s1303" style="position:absolute;left:4121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" path="m7,10l3,6,,3,,,4,,5,1r,2l10,6,7,10xe" fillcolor="#1b78cc" stroked="f">
                <v:path arrowok="t" o:connecttype="custom" o:connectlocs="4445,6350;1905,3810;0,1905;0,0;2540,0;3175,635;3175,1905;6350,3810;4445,6350" o:connectangles="0,0,0,0,0,0,0,0,0"/>
              </v:shape>
              <v:shape id="Freeform 279" o:spid="_x0000_s1304" style="position:absolute;left:4165;top:3390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" path="m,4l3,,,4xe" fillcolor="#1b78cc" stroked="f">
                <v:path arrowok="t" o:connecttype="custom" o:connectlocs="0,2540;1905,0;0,2540" o:connectangles="0,0,0"/>
              </v:shape>
              <v:shape id="Freeform 280" o:spid="_x0000_s1305" style="position:absolute;left:4114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" path="m1,14l4,11,4,9,4,8,4,7,4,6,2,5,,3,1,,5,1,6,2,8,6r,2l8,11,7,13,5,16,1,14xe" fillcolor="#1b78cc" stroked="f">
                <v:path arrowok="t" o:connecttype="custom" o:connectlocs="635,8890;2540,6985;2540,5715;2540,5080;2540,4445;2540,3810;1270,3175;0,1905;635,0;3175,635;3810,1270;5080,3810;5080,5080;5080,6985;4445,8255;3175,10160;635,8890" o:connectangles="0,0,0,0,0,0,0,0,0,0,0,0,0,0,0,0,0"/>
              </v:shape>
              <v:shape id="Freeform 281" o:spid="_x0000_s1306" style="position:absolute;left:4121;top:3346;width:25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gJ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Vwbz8QjIJf/AAAA//8DAFBLAQItABQABgAIAAAAIQDb4fbL7gAAAIUBAAATAAAAAAAAAAAA&#10;AAAAAAAAAABbQ29udGVudF9UeXBlc10ueG1sUEsBAi0AFAAGAAgAAAAhAFr0LFu/AAAAFQEAAAsA&#10;AAAAAAAAAAAAAAAAHwEAAF9yZWxzLy5yZWxzUEsBAi0AFAAGAAgAAAAhADz6KAnEAAAA3AAAAA8A&#10;AAAAAAAAAAAAAAAABwIAAGRycy9kb3ducmV2LnhtbFBLBQYAAAAAAwADALcAAAD4AgAAAAA=&#10;" path="m,1l,,4,2,4,1,,1xe" fillcolor="#1b78cc" stroked="f">
                <v:path arrowok="t" o:connecttype="custom" o:connectlocs="0,635;0,0;2540,1270;2540,635;0,635" o:connectangles="0,0,0,0,0"/>
              </v:shape>
              <v:shape id="Freeform 282" o:spid="_x0000_s1307" style="position:absolute;left:4070;top:3206;width:51;height:70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" path="m7,11r-1,l5,9,4,7,4,6,3,4,,3,1,,5,1,6,2,7,4,8,6r,2l7,11xe" fillcolor="#1b78cc" stroked="f">
                <v:path arrowok="t" o:connecttype="custom" o:connectlocs="4445,6985;3810,6985;3175,5715;2540,4445;2540,3810;2540,3810;1905,2540;0,1905;635,0;3175,635;3810,1270;4445,2540;5080,3810;5080,5080;5080,5080;5080,5080;4445,6985" o:connectangles="0,0,0,0,0,0,0,0,0,0,0,0,0,0,0,0,0"/>
              </v:shape>
              <v:shape id="Freeform 283" o:spid="_x0000_s1308" style="position:absolute;left:4114;top:3257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" path="m,3l1,,,3xe" fillcolor="#1b78cc" stroked="f">
                <v:path arrowok="t" o:connecttype="custom" o:connectlocs="0,1905;635,0;0,1905" o:connectangles="0,0,0"/>
              </v:shape>
              <v:shape id="Freeform 284" o:spid="_x0000_s1309" style="position:absolute;left:4019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" path="m8,4l5,3,4,3,5,2,4,3,,3,,2,1,,5,,9,,8,4xe" fillcolor="#1b78cc" stroked="f">
                <v:path arrowok="t" o:connecttype="custom" o:connectlocs="5080,2540;3175,1905;2540,1905;3175,1270;2540,1905;0,1905;0,1270;635,0;3175,0;5715,0;5080,2540" o:connectangles="0,0,0,0,0,0,0,0,0,0,0"/>
              </v:shape>
              <v:shape id="Freeform 285" o:spid="_x0000_s1310" style="position:absolute;left:4070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" path="m1,1l1,,,4,1,1xe" fillcolor="#1b78cc" stroked="f">
                <v:path arrowok="t" o:connecttype="custom" o:connectlocs="635,635;635,0;0,2540;635,635" o:connectangles="0,0,0,0"/>
              </v:shape>
              <v:shape id="Freeform 286" o:spid="_x0000_s1311" style="position:absolute;left:4019;top:3219;width:83;height:317;visibility:visible;mso-wrap-style:square;v-text-anchor:top" coordsize="1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" path="m4,l8,25r3,13l13,49,8,50,6,38,4,25,,,4,xe" fillcolor="#1b78cc" stroked="f">
                <v:path arrowok="t" o:connecttype="custom" o:connectlocs="2540,0;5080,15875;6985,24130;8255,31115;5080,31750;3810,24130;2540,15875;0,0;2540,0" o:connectangles="0,0,0,0,0,0,0,0,0"/>
              </v:shape>
              <v:shape id="Freeform 287" o:spid="_x0000_s1312" style="position:absolute;left:4019;top:3219;width:25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88" o:spid="_x0000_s1313" style="position:absolute;left:4089;top:3524;width:20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" fillcolor="#1b78cc" stroked="f"/>
              <v:shape id="Freeform 289" o:spid="_x0000_s1314" style="position:absolute;left:4070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" path="m,2l,4r3,l3,,5,1,,2xe" fillcolor="#1b78cc" stroked="f">
                <v:path arrowok="t" o:connecttype="custom" o:connectlocs="0,1270;0,2540;1905,2540;1905,0;3175,635;0,1270" o:connectangles="0,0,0,0,0,0"/>
              </v:shape>
              <v:shape id="Freeform 290" o:spid="_x0000_s1315" style="position:absolute;left:4298;top:3524;width:7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" path="m,l,4,,xe" fillcolor="#1b78cc" stroked="f">
                <v:path arrowok="t" o:connecttype="custom" o:connectlocs="0,0;0,2540;0,0" o:connectangles="0,0,0"/>
              </v:shape>
              <v:shape id="Freeform 291" o:spid="_x0000_s1316" style="position:absolute;left:4286;top:2476;width:51;height:165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" path="m8,1l3,,,26r4,l8,1xe" fillcolor="#1b78cc" stroked="f">
                <v:path arrowok="t" o:connecttype="custom" o:connectlocs="5080,635;1905,0;0,16510;2540,16510;5080,635" o:connectangles="0,0,0,0,0"/>
              </v:shape>
              <v:shape id="Freeform 292" o:spid="_x0000_s1317" style="position:absolute;left:4292;top:2559;width:153;height:9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" path="m,10l6,8,10,3,14,2,16,1,19,r4,l24,3,21,5r-3,l16,6,14,7,8,12,2,15,,10xe" fillcolor="#1b78cc" stroked="f">
                <v:path arrowok="t" o:connecttype="custom" o:connectlocs="0,6350;3810,5080;6350,1905;8890,1270;10160,635;12065,0;14605,0;15240,1905;13335,3175;11430,3175;10160,3810;8890,4445;5080,7620;1270,9525;0,6350" o:connectangles="0,0,0,0,0,0,0,0,0,0,0,0,0,0,0"/>
              </v:shape>
              <v:shape id="Freeform 293" o:spid="_x0000_s1318" style="position:absolute;left:4286;top:2622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" path="m,3l,7,3,5,1,,4,3,,3xe" fillcolor="#1b78cc" stroked="f">
                <v:path arrowok="t" o:connecttype="custom" o:connectlocs="0,1905;0,4445;1905,3175;635,0;2540,1905;0,1905" o:connectangles="0,0,0,0,0,0"/>
              </v:shape>
              <v:shape id="Freeform 294" o:spid="_x0000_s1319" style="position:absolute;left:4375;top:2565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" path="m12,1l10,6,6,9,4,13r,1l4,16,,16,,14,1,11,3,7,6,4,9,r3,1xe" fillcolor="#1b78cc" stroked="f">
                <v:path arrowok="t" o:connecttype="custom" o:connectlocs="7620,635;6350,3810;3810,5715;2540,8255;2540,8890;2540,10160;0,10160;0,8890;635,6985;1905,4445;3810,2540;5715,0;7620,635" o:connectangles="0,0,0,0,0,0,0,0,0,0,0,0,0"/>
              </v:shape>
              <v:shape id="Freeform 295" o:spid="_x0000_s1320" style="position:absolute;left:4432;top:2552;width:32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" path="m1,1l5,,3,3,,2,2,4,1,1xe" fillcolor="#1b78cc" stroked="f">
                <v:path arrowok="t" o:connecttype="custom" o:connectlocs="635,635;3175,0;1905,1905;0,1270;1270,2540;635,635" o:connectangles="0,0,0,0,0,0"/>
              </v:shape>
              <v:shape id="Freeform 296" o:spid="_x0000_s1321" style="position:absolute;left:4387;top:2641;width:102;height:45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" path="m,2r3,l7,2,15,r1,4l8,6,3,7,,7,,2xe" fillcolor="#1b78cc" stroked="f">
                <v:path arrowok="t" o:connecttype="custom" o:connectlocs="0,1270;1905,1270;4445,1270;9525,0;10160,2540;5080,3810;1905,4445;0,4445;0,1270" o:connectangles="0,0,0,0,0,0,0,0,0"/>
              </v:shape>
              <v:shape id="Freeform 297" o:spid="_x0000_s1322" style="position:absolute;left:4362;top:2654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" path="m2,2l,5r4,l4,,6,2,2,2xe" fillcolor="#1b78cc" stroked="f">
                <v:path arrowok="t" o:connecttype="custom" o:connectlocs="1270,1270;0,3175;2540,3175;2540,0;3810,1270;1270,1270" o:connectangles="0,0,0,0,0,0"/>
              </v:shape>
              <v:shape id="Freeform 298" o:spid="_x0000_s1323" style="position:absolute;left:4464;top:2654;width:31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" path="m5,l,,2,4,5,2,5,xe" fillcolor="#1b78cc" stroked="f">
                <v:path arrowok="t" o:connecttype="custom" o:connectlocs="3175,0;0,0;1270,2540;3175,1270;3175,0" o:connectangles="0,0,0,0,0"/>
              </v:shape>
              <v:shape id="Freeform 299" o:spid="_x0000_s1324" style="position:absolute;left:4464;top:2641;width:31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" path="m3,l5,r,2l,2,4,4,3,xe" fillcolor="#1b78cc" stroked="f">
                <v:path arrowok="t" o:connecttype="custom" o:connectlocs="1905,0;3175,0;3175,1270;0,1270;2540,2540;1905,0" o:connectangles="0,0,0,0,0,0"/>
              </v:shape>
              <v:shape id="Freeform 300" o:spid="_x0000_s1325" style="position:absolute;left:4483;top:2597;width:304;height:95;visibility:visible;mso-wrap-style:square;v-text-anchor:top" coordsize="4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" path="m1,10r6,l14,10,19,9,24,8,36,4,46,r2,4l37,9,25,13r-6,1l14,15r-7,l,15,1,10xe" fillcolor="#1b78cc" stroked="f">
                <v:path arrowok="t" o:connecttype="custom" o:connectlocs="635,6350;4445,6350;8890,6350;12065,5715;15240,5080;22860,2540;29210,0;30480,2540;23495,5715;15875,8255;12065,8890;8890,9525;4445,9525;0,9525;635,6350" o:connectangles="0,0,0,0,0,0,0,0,0,0,0,0,0,0,0"/>
              </v:shape>
              <v:shape id="Freeform 301" o:spid="_x0000_s1326" style="position:absolute;left:4476;top:2660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" path="m,3l,5r1,l2,,3,1,,3xe" fillcolor="#1b78cc" stroked="f">
                <v:path arrowok="t" o:connecttype="custom" o:connectlocs="0,1905;0,3175;635,3175;1270,0;1905,635;0,1905" o:connectangles="0,0,0,0,0,0"/>
              </v:shape>
              <v:shape id="Freeform 302" o:spid="_x0000_s1327" style="position:absolute;left:4775;top:25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" path="m,7l5,3,6,2,7,r3,1l9,4,7,7,2,10,,7xe" fillcolor="#1b78cc" stroked="f">
                <v:path arrowok="t" o:connecttype="custom" o:connectlocs="0,4445;3175,1905;3810,1270;4445,0;6350,635;5715,2540;4445,4445;1270,6350;0,4445" o:connectangles="0,0,0,0,0,0,0,0,0"/>
              </v:shape>
              <v:shape id="Freeform 303" o:spid="_x0000_s1328" style="position:absolute;left:4775;top:2597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" path="m2,4l2,3,,,2,4xe" fillcolor="#1b78cc" stroked="f">
                <v:path arrowok="t" o:connecttype="custom" o:connectlocs="1270,2540;1270,1905;0,0;1270,2540" o:connectangles="0,0,0,0"/>
              </v:shape>
              <v:shape id="Freeform 304" o:spid="_x0000_s1329" style="position:absolute;left:4806;top:2476;width:39;height:8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" path="m2,12l2,9,2,7,2,5,,2,4,,5,2,6,6r,3l5,13,2,12xe" fillcolor="#1b78cc" stroked="f">
                <v:path arrowok="t" o:connecttype="custom" o:connectlocs="1270,7620;1270,5715;1270,4445;1270,3175;0,1270;2540,0;3175,1270;3810,3810;3810,5715;3175,8255;1270,7620" o:connectangles="0,0,0,0,0,0,0,0,0,0,0"/>
              </v:shape>
              <v:shape id="Freeform 305" o:spid="_x0000_s1330" style="position:absolute;left:4819;top:2552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" path="m3,1l,,3,1xe" fillcolor="#1b78cc" stroked="f">
                <v:path arrowok="t" o:connecttype="custom" o:connectlocs="1905,635;0,0;1905,635" o:connectangles="0,0,0"/>
              </v:shape>
              <v:shape id="Freeform 306" o:spid="_x0000_s1331" style="position:absolute;left:4762;top:2470;width:64;height:76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" path="m10,3l9,5,8,7r,2l5,10,3,12r-2,l,8r2,l3,7r1,l4,6,5,3,7,1,8,r2,3xe" fillcolor="#1b78cc" stroked="f">
                <v:path arrowok="t" o:connecttype="custom" o:connectlocs="6350,1905;5715,3175;5715,3175;5080,4445;5080,5715;3175,6350;1905,7620;635,7620;0,5080;1270,5080;1905,4445;2540,4445;2540,3810;3175,1905;4445,635;5080,0;6350,1905" o:connectangles="0,0,0,0,0,0,0,0,0,0,0,0,0,0,0,0,0"/>
              </v:shape>
              <v:shape id="Freeform 307" o:spid="_x0000_s1332" style="position:absolute;left:4806;top:2463;width:26;height:26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" path="m4,2l3,,1,1,3,4,,4,4,2xe" fillcolor="#1b78cc" stroked="f">
                <v:path arrowok="t" o:connecttype="custom" o:connectlocs="2540,1270;1905,0;635,635;1905,2540;0,2540;2540,1270" o:connectangles="0,0,0,0,0,0"/>
              </v:shape>
              <v:shape id="Freeform 308" o:spid="_x0000_s1333" style="position:absolute;left:4686;top:2501;width:82;height:4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" path="m13,7l9,7,6,5,2,4,1,3,,1,4,,5,1,7,2,9,3r4,l13,7xe" fillcolor="#1b78cc" stroked="f">
                <v:path arrowok="t" o:connecttype="custom" o:connectlocs="8255,4445;5715,4445;3810,3175;1270,2540;635,1905;0,635;2540,0;3175,635;3175,635;4445,1270;5715,1905;8255,1905;8255,4445" o:connectangles="0,0,0,0,0,0,0,0,0,0,0,0,0"/>
              </v:shape>
              <v:shape id="Freeform 309" o:spid="_x0000_s1334" style="position:absolute;left:4762;top:2520;width:6;height:26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" path="m1,4l1,,,,1,4xe" fillcolor="#1b78cc" stroked="f">
                <v:path arrowok="t" o:connecttype="custom" o:connectlocs="635,2540;635,0;0,0;635,2540" o:connectangles="0,0,0,0"/>
              </v:shape>
              <v:shape id="Freeform 310" o:spid="_x0000_s1335" style="position:absolute;left:4686;top:2432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" path="m,12l,8,,5,2,1,5,,7,3,5,5r,1l4,8r1,3l,12xe" fillcolor="#1b78cc" stroked="f">
                <v:path arrowok="t" o:connecttype="custom" o:connectlocs="0,7620;0,5080;0,3175;1270,635;3175,0;4445,1905;3175,3175;3175,3810;2540,5080;3175,6985;0,7620" o:connectangles="0,0,0,0,0,0,0,0,0,0,0"/>
              </v:shape>
              <v:shape id="Freeform 311" o:spid="_x0000_s1336" style="position:absolute;left:4686;top:2501;width:32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" path="m,1l,2,,1,5,,4,,,1xe" fillcolor="#1b78cc" stroked="f">
                <v:path arrowok="t" o:connecttype="custom" o:connectlocs="0,635;0,1270;0,635;3175,0;2540,0;0,635" o:connectangles="0,0,0,0,0,0"/>
              </v:shape>
              <v:shape id="Freeform 312" o:spid="_x0000_s1337" style="position:absolute;left:4718;top:2419;width:215;height:82;visibility:visible;mso-wrap-style:square;v-text-anchor:top" coordsize="3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" path="m,1l5,r5,l14,r4,l23,1r4,2l31,5r3,4l31,13,29,9,25,7,22,5,18,4,14,3r-4,l5,4,2,5,,1xe" fillcolor="#1b78cc" stroked="f">
                <v:path arrowok="t" o:connecttype="custom" o:connectlocs="0,635;3175,0;6350,0;8890,0;11430,0;14605,635;17145,1905;19685,3175;21590,5715;19685,8255;18415,5715;15875,4445;13970,3175;11430,2540;8890,1905;6350,1905;3175,2540;1270,3175;0,635" o:connectangles="0,0,0,0,0,0,0,0,0,0,0,0,0,0,0,0,0,0,0"/>
              </v:shape>
              <v:shape id="Freeform 313" o:spid="_x0000_s1338" style="position:absolute;left:4718;top:2425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" path="m,1l,,2,4,,1xe" fillcolor="#1b78cc" stroked="f">
                <v:path arrowok="t" o:connecttype="custom" o:connectlocs="0,635;0,0;1270,2540;0,635" o:connectangles="0,0,0,0"/>
              </v:shape>
              <v:shape id="Freeform 314" o:spid="_x0000_s1339" style="position:absolute;left:4914;top:2476;width:115;height:635;visibility:visible;mso-wrap-style:square;v-text-anchor:top" coordsize="1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" path="m3,l8,6r2,6l14,16r1,7l17,29r1,7l18,42r,7l18,55r-1,7l15,75,11,88,8,100,3,97,8,85,10,74,13,61r1,-6l14,49r,-7l14,36,13,30,11,25,9,19,7,13,3,8,,2,3,xe" fillcolor="#1b78cc" stroked="f">
                <v:path arrowok="t" o:connecttype="custom" o:connectlocs="1905,0;5080,3810;6350,7620;8890,10160;9525,14605;10795,18415;11430,22860;11430,26670;11430,31115;11430,34925;10795,39370;9525,47625;6985,55880;5080,63500;1905,61595;5080,53975;6350,46990;8255,38735;8890,34925;8890,31115;8890,26670;8890,22860;8255,19050;6985,15875;5715,12065;4445,8255;1905,5080;0,1270;1905,0" o:connectangles="0,0,0,0,0,0,0,0,0,0,0,0,0,0,0,0,0,0,0,0,0,0,0,0,0,0,0,0,0"/>
              </v:shape>
              <v:shape id="Freeform 315" o:spid="_x0000_s1340" style="position:absolute;left:4914;top:247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" path="m3,l,2,,4,3,xe" fillcolor="#1b78cc" stroked="f">
                <v:path arrowok="t" o:connecttype="custom" o:connectlocs="1905,0;0,1270;0,2540;1905,0" o:connectangles="0,0,0,0"/>
              </v:shape>
              <v:shape id="Freeform 316" o:spid="_x0000_s1341" style="position:absolute;left:4298;top:3092;width:667;height:806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" path="m105,3r-5,8l96,20r-5,8l86,37,75,54r-6,8l62,69,48,86,35,100,18,114,3,127,,123,16,110,31,96,45,82,59,67r7,-8l71,52,83,35r5,-9l92,18r5,-8l100,r5,3xe" fillcolor="#1b78cc" stroked="f">
                <v:path arrowok="t" o:connecttype="custom" o:connectlocs="66675,1905;63500,6985;60960,12700;57785,17780;54610,23495;47625,34290;43815,39370;39370,43815;30480,54610;22225,63500;11430,72390;1905,80645;0,78105;10160,69850;19685,60960;28575,52070;37465,42545;41910,37465;45085,33020;52705,22225;55880,16510;58420,11430;61595,6350;63500,0;66675,1905" o:connectangles="0,0,0,0,0,0,0,0,0,0,0,0,0,0,0,0,0,0,0,0,0,0,0,0,0"/>
              </v:shape>
              <v:shape id="Freeform 317" o:spid="_x0000_s1342" style="position:absolute;left:4933;top:3092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" path="m5,3l,,5,3xe" fillcolor="#1b78cc" stroked="f">
                <v:path arrowok="t" o:connecttype="custom" o:connectlocs="3175,1905;0,0;3175,1905" o:connectangles="0,0,0"/>
              </v:shape>
              <v:shape id="Freeform 318" o:spid="_x0000_s1343" style="position:absolute;left:3587;top:2914;width:731;height:984;visibility:visible;mso-wrap-style:square;v-text-anchor:top" coordsize="11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" path="m112,155l94,138r-9,-8l76,122r-9,-8l59,104,43,86,29,66,23,56,16,46,12,35,7,24,4,13,,1,4,,7,12r3,10l15,33r6,10l27,54r5,9l46,83r16,18l70,110r9,8l88,128r9,7l115,151r-3,4xe" fillcolor="#1b78cc" stroked="f">
                <v:path arrowok="t" o:connecttype="custom" o:connectlocs="71120,98425;59690,87630;53975,82550;48260,77470;42545,72390;37465,66040;27305,54610;18415,41910;14605,35560;10160,29210;7620,22225;4445,15240;2540,8255;0,635;2540,0;4445,7620;6350,13970;9525,20955;13335,27305;17145,34290;20320,40005;29210,52705;39370,64135;44450,69850;50165,74930;55880,81280;61595,85725;73025,95885;71120,98425" o:connectangles="0,0,0,0,0,0,0,0,0,0,0,0,0,0,0,0,0,0,0,0,0,0,0,0,0,0,0,0,0"/>
              </v:shape>
              <v:shape id="Freeform 319" o:spid="_x0000_s1344" style="position:absolute;left:4298;top:3873;width:20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" path="m3,4l2,5,,4,3,,,,3,4xe" fillcolor="#1b78cc" stroked="f">
                <v:path arrowok="t" o:connecttype="custom" o:connectlocs="1905,2540;1270,3175;0,2540;1905,0;0,0;1905,2540" o:connectangles="0,0,0,0,0,0"/>
              </v:shape>
              <v:shape id="Freeform 320" o:spid="_x0000_s1345" style="position:absolute;left:3575;top:2476;width:120;height:445;visibility:visible;mso-wrap-style:square;v-text-anchor:top" coordsize="1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" path="m2,70l1,61,,52,,42,1,33,3,25,4,20,7,15,9,12,11,7,17,r2,4l14,11r-2,3l10,18,8,21,7,26,6,34,4,43r,9l4,61r2,8l2,70xe" fillcolor="#1b78cc" stroked="f">
                <v:path arrowok="t" o:connecttype="custom" o:connectlocs="1270,44450;635,38735;0,33020;0,26670;635,20955;1905,15875;2540,12700;4445,9525;5715,7620;6985,4445;10795,0;12065,2540;8890,6985;7620,8890;6350,11430;5080,13335;4445,16510;3810,21590;2540,27305;2540,33020;2540,38735;3810,43815;1270,44450" o:connectangles="0,0,0,0,0,0,0,0,0,0,0,0,0,0,0,0,0,0,0,0,0,0,0"/>
              </v:shape>
              <v:shape id="Freeform 321" o:spid="_x0000_s1346" style="position:absolute;left:3587;top:2914;width:26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" path="m,1l,2,,1,4,,,1xe" fillcolor="#1b78cc" stroked="f">
                <v:path arrowok="t" o:connecttype="custom" o:connectlocs="0,635;0,1270;0,635;2540,0;0,635" o:connectangles="0,0,0,0,0"/>
              </v:shape>
              <v:shape id="Freeform 322" o:spid="_x0000_s1347" style="position:absolute;left:3683;top:2400;width:279;height:101;visibility:visible;mso-wrap-style:square;v-text-anchor:top" coordsize="4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" path="m,12l5,8,9,6,15,3,21,1,27,r5,l38,1r6,3l43,7,37,6,32,5r-5,l21,6,16,7r-4,3l7,12,2,16,,12xe" fillcolor="#1b78cc" stroked="f">
                <v:path arrowok="t" o:connecttype="custom" o:connectlocs="0,7620;3175,5080;5715,3810;9525,1905;13335,635;17145,0;20320,0;24130,635;27940,2540;27305,4445;23495,3810;20320,3175;17145,3175;13335,3810;10160,4445;7620,6350;4445,7620;1270,10160;0,7620" o:connectangles="0,0,0,0,0,0,0,0,0,0,0,0,0,0,0,0,0,0,0"/>
              </v:shape>
              <v:shape id="Freeform 323" o:spid="_x0000_s1348" style="position:absolute;left:3683;top:2476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" path="m,l2,4,,xe" fillcolor="#1b78cc" stroked="f">
                <v:path arrowok="t" o:connecttype="custom" o:connectlocs="0,0;1270,2540;0,0" o:connectangles="0,0,0"/>
              </v:shape>
              <v:shape id="Freeform 324" o:spid="_x0000_s1349" style="position:absolute;left:3949;top:242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" path="m2,l3,1,4,3,5,6,4,9,3,12,,9,1,8,1,6,1,4,,3,2,xe" fillcolor="#1b78cc" stroked="f">
                <v:path arrowok="t" o:connecttype="custom" o:connectlocs="1270,0;1905,635;2540,1905;3175,3810;2540,5715;1905,7620;0,5715;635,5080;635,3810;635,2540;635,2540;0,1905;1270,0" o:connectangles="0,0,0,0,0,0,0,0,0,0,0,0,0"/>
              </v:shape>
              <v:shape id="Freeform 325" o:spid="_x0000_s1350" style="position:absolute;left:3949;top:2425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" path="m2,l,3r1,l2,xe" fillcolor="#1b78cc" stroked="f">
                <v:path arrowok="t" o:connecttype="custom" o:connectlocs="1270,0;0,1905;635,1905;1270,0" o:connectangles="0,0,0,0"/>
              </v:shape>
              <v:shape id="Freeform 326" o:spid="_x0000_s1351" style="position:absolute;left:3911;top:2482;width:57;height:4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" path="m9,3l8,4,6,6,2,7,,4,3,1r1,l6,,9,3xe" fillcolor="#1b78cc" stroked="f">
                <v:path arrowok="t" o:connecttype="custom" o:connectlocs="5715,1905;5080,2540;3810,3810;1270,4445;0,2540;1905,635;2540,635;3810,0;5715,1905" o:connectangles="0,0,0,0,0,0,0,0,0"/>
              </v:shape>
              <v:shape id="Freeform 327" o:spid="_x0000_s1352" style="position:absolute;left:3949;top:2482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" path="m3,3l,,3,3xe" fillcolor="#1b78cc" stroked="f">
                <v:path arrowok="t" o:connecttype="custom" o:connectlocs="1905,1905;0,0;1905,1905" o:connectangles="0,0,0"/>
              </v:shape>
              <v:shape id="Freeform 328" o:spid="_x0000_s1353" style="position:absolute;left:3854;top:2463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" path="m10,10r-2,l5,9,2,6,1,3r2,l,,1,,4,1,5,3,8,6,9,7r1,l10,10xe" fillcolor="#1b78cc" stroked="f">
                <v:path arrowok="t" o:connecttype="custom" o:connectlocs="6350,6350;5080,6350;3175,5715;1270,3810;635,1905;1905,1905;1905,1905;0,0;635,0;2540,635;3175,1905;5080,3810;5715,4445;6350,4445;6350,6350" o:connectangles="0,0,0,0,0,0,0,0,0,0,0,0,0,0,0"/>
              </v:shape>
              <v:shape id="Freeform 329" o:spid="_x0000_s1354" style="position:absolute;left:3911;top:2508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" path="m2,3l1,3,1,,,,2,3xe" fillcolor="#1b78cc" stroked="f">
                <v:path arrowok="t" o:connecttype="custom" o:connectlocs="1270,1905;635,1905;635,0;0,0;1270,1905" o:connectangles="0,0,0,0,0"/>
              </v:shape>
              <v:shape id="Freeform 330" o:spid="_x0000_s1355" style="position:absolute;left:3841;top:2470;width:108;height:152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" path="m6,1l5,3r,3l7,12r5,5l14,20r3,1l14,24,12,23,9,20,4,14,2,7,,3,2,,6,1xe" fillcolor="#1b78cc" stroked="f">
                <v:path arrowok="t" o:connecttype="custom" o:connectlocs="3810,635;3175,1905;3175,3810;4445,7620;7620,10795;8890,12700;10795,13335;8890,15240;7620,14605;5715,12700;2540,8890;1270,4445;0,1905;1270,0;3810,635" o:connectangles="0,0,0,0,0,0,0,0,0,0,0,0,0,0,0"/>
              </v:shape>
              <v:shape id="Freeform 331" o:spid="_x0000_s1356" style="position:absolute;left:3854;top:2463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" path="m,l,1,4,2,3,3,,xe" fillcolor="#1b78cc" stroked="f">
                <v:path arrowok="t" o:connecttype="custom" o:connectlocs="0,0;0,635;2540,1270;1905,1905;0,0" o:connectangles="0,0,0,0,0"/>
              </v:shape>
              <v:shape id="Freeform 332" o:spid="_x0000_s1357" style="position:absolute;left:3930;top:2590;width:172;height:57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" path="m3,2l6,3,8,4r3,l14,4,16,3,19,2,25,r2,3l21,7,18,8,14,9r-3,l7,9,4,8,,7,3,2xe" fillcolor="#1b78cc" stroked="f">
                <v:path arrowok="t" o:connecttype="custom" o:connectlocs="1905,1270;3810,1905;5080,2540;6985,2540;8890,2540;10160,1905;12065,1270;15875,0;17145,1905;13335,4445;11430,5080;8890,5715;6985,5715;4445,5715;2540,5080;0,4445;1905,1270" o:connectangles="0,0,0,0,0,0,0,0,0,0,0,0,0,0,0,0,0"/>
              </v:shape>
              <v:shape id="Freeform 333" o:spid="_x0000_s1358" style="position:absolute;left:3930;top:2603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" path="m,3l,5,3,,,3xe" fillcolor="#1b78cc" stroked="f">
                <v:path arrowok="t" o:connecttype="custom" o:connectlocs="0,1905;0,3175;1905,0;0,1905" o:connectangles="0,0,0,0"/>
              </v:shape>
              <v:shape id="Freeform 334" o:spid="_x0000_s1359" style="position:absolute;left:4089;top:2590;width:159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" path="m1,l13,3,25,7r-1,4l11,8,,3,1,xe" fillcolor="#1b78cc" stroked="f">
                <v:path arrowok="t" o:connecttype="custom" o:connectlocs="635,0;8255,1905;15875,4445;15240,6985;6985,5080;0,1905;635,0" o:connectangles="0,0,0,0,0,0,0"/>
              </v:shape>
              <v:shape id="Freeform 335" o:spid="_x0000_s1360" style="position:absolute;left:4089;top:2590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" path="m,l1,,,3r2,l,xe" fillcolor="#1b78cc" stroked="f">
                <v:path arrowok="t" o:connecttype="custom" o:connectlocs="0,0;635,0;0,1905;1270,1905;0,0" o:connectangles="0,0,0,0,0"/>
              </v:shape>
              <v:shape id="Freeform 336" o:spid="_x0000_s1361" style="position:absolute;left:4235;top:2362;width:70;height:28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" path="m,45l,33,,27,,22,1,16,2,10,4,5,9,r2,4l8,7,5,12,4,17,3,23r,4l3,33,4,45,,45xe" fillcolor="#1b78cc" stroked="f">
                <v:path arrowok="t" o:connecttype="custom" o:connectlocs="0,28575;0,20955;0,17145;0,13970;635,10160;1270,6350;2540,3175;5715,0;6985,2540;5080,4445;3175,7620;2540,10795;1905,14605;1905,17145;1905,20955;2540,28575;0,28575" o:connectangles="0,0,0,0,0,0,0,0,0,0,0,0,0,0,0,0,0"/>
              </v:shape>
              <v:shape id="Freeform 337" o:spid="_x0000_s1362" style="position:absolute;left:4235;top:2635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" path="m1,4r3,l4,2,,2,2,,1,4xe" fillcolor="#1b78cc" stroked="f">
                <v:path arrowok="t" o:connecttype="custom" o:connectlocs="635,2540;2540,2540;2540,1270;0,1270;1270,0;635,2540" o:connectangles="0,0,0,0,0,0"/>
              </v:shape>
              <v:shape id="Freeform 338" o:spid="_x0000_s1363" style="position:absolute;left:4292;top:2362;width:45;height:120;visibility:visible;mso-wrap-style:square;v-text-anchor:top" coordsize="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" path="m2,l4,3,6,5,7,9r,9l2,19r,-9l1,6,1,5,,4,2,xe" fillcolor="#1b78cc" stroked="f">
                <v:path arrowok="t" o:connecttype="custom" o:connectlocs="1270,0;2540,1905;3810,3175;4445,5715;4445,11430;1270,12065;1270,6350;635,3810;635,3175;0,2540;1270,0" o:connectangles="0,0,0,0,0,0,0,0,0,0,0"/>
              </v:shape>
              <v:shape id="Freeform 339" o:spid="_x0000_s1364" style="position:absolute;left:4292;top:2355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" path="m,1l1,,2,1,,5r2,l,1xe" fillcolor="#1b78cc" stroked="f">
                <v:path arrowok="t" o:connecttype="custom" o:connectlocs="0,635;635,0;1270,635;0,3175;1270,3175;0,635" o:connectangles="0,0,0,0,0,0"/>
              </v:shape>
              <v:shape id="Freeform 340" o:spid="_x0000_s1365" style="position:absolute;left:4305;top:2476;width:32;height:6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" path="m5,r,1l,,,1,5,xe" fillcolor="#1b78cc" stroked="f">
                <v:path arrowok="t" o:connecttype="custom" o:connectlocs="3175,0;3175,635;0,0;0,635;3175,0" o:connectangles="0,0,0,0,0"/>
              </v:shape>
              <v:shape id="Freeform 341" o:spid="_x0000_s1366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2" o:spid="_x0000_s1367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3" o:spid="_x0000_s1368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4" o:spid="_x0000_s1369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5" o:spid="_x0000_s1370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6" o:spid="_x0000_s1371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7" o:spid="_x0000_s1372" style="position:absolute;left:2622;top:1320;width:102;height:3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" path="m16,3l15,4,13,5,8,5,3,5,1,4,,3,1,2,3,,8,r5,l16,3xe" fillcolor="black" stroked="f">
                <v:path arrowok="t" o:connecttype="custom" o:connectlocs="10160,1905;9525,2540;8255,3175;5080,3175;1905,3175;635,2540;0,1905;635,1270;1905,0;5080,0;8255,0;10160,1905" o:connectangles="0,0,0,0,0,0,0,0,0,0,0,0"/>
              </v:shape>
              <v:shape id="Freeform 348" o:spid="_x0000_s1373" style="position:absolute;left:2838;top:1320;width:114;height:32;visibility:visible;mso-wrap-style:square;v-text-anchor:top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" path="m18,3l17,4,14,5r-4,l5,5,3,4,,3,3,2,5,r5,l14,2r4,1xe" fillcolor="black" stroked="f">
                <v:path arrowok="t" o:connecttype="custom" o:connectlocs="11430,1905;10795,2540;8890,3175;6350,3175;3175,3175;1905,2540;0,1905;1905,1270;3175,0;6350,0;8890,1270;11430,1905" o:connectangles="0,0,0,0,0,0,0,0,0,0,0,0"/>
              </v:shape>
              <v:shape id="Freeform 349" o:spid="_x0000_s1374" style="position:absolute;left:3054;top:1320;width:108;height:38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" path="m17,4l16,5r-2,l9,6,5,5,2,4,,3r2,l5,2,9,r5,2l17,4xe" fillcolor="black" stroked="f">
                <v:path arrowok="t" o:connecttype="custom" o:connectlocs="10795,2540;10160,3175;8890,3175;5715,3810;3175,3175;1270,2540;0,1905;1270,1905;3175,1270;5715,0;8890,1270;10795,2540" o:connectangles="0,0,0,0,0,0,0,0,0,0,0,0"/>
              </v:shape>
              <v:shape id="Freeform 350" o:spid="_x0000_s1375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51" o:spid="_x0000_s1376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52" o:spid="_x0000_s1377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53" o:spid="_x0000_s1378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00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OD+eiUdAb28AAAD//wMAUEsBAi0AFAAGAAgAAAAhANvh9svuAAAAhQEAABMAAAAAAAAAAAAAAAAA&#10;AAAAAFtDb250ZW50X1R5cGVzXS54bWxQSwECLQAUAAYACAAAACEAWvQsW78AAAAVAQAACwAAAAAA&#10;AAAAAAAAAAAfAQAAX3JlbHMvLnJlbHNQSwECLQAUAAYACAAAACEAoFudNMAAAADcAAAADwAAAAAA&#10;AAAAAAAAAAAHAgAAZHJzL2Rvd25yZXYueG1sUEsFBgAAAAADAAMAtwAAAPQCAAAAAA==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54" o:spid="_x0000_s1379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55" o:spid="_x0000_s1380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56" o:spid="_x0000_s1381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57" o:spid="_x0000_s1382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58" o:spid="_x0000_s1383" style="position:absolute;top:-31;width:5702;height:6635;visibility:visible;mso-wrap-style:square;v-text-anchor:top" coordsize="89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    <v:path arrowok="t" o:connecttype="custom" o:connectlocs="541020,39370;534670,26035;516890,26670;559435,26670;521335,55880;367665,12700;349250,19685;363855,23495;335915,16510;400050,23495;334645,26670;229870,10160;224790,14605;196850,19685;210185,19050;187960,15240;67945,55880;8255,26035;46990,20320;29845,25400;22225,30480;95250,49530;193040,6350;558165,539115;492125,615950;318135,629285;249555,628650;81915,614680;12700,542925;27940,380365;17145,198120;36195,57150;191770,17145;216535,31750;362585,32385;466725,59055;558800,47625;538480,206375;549275,390525;360045,635;459740,46355;511810,29845;549910,15875;563880,205740;546100,381635;561975,373380;554355,381635;563245,369570;542925,590550;387350,628650;276225,659130;132715,625475;28575,589280;1905,369570;19050,376555;15875,368935;17145,382905;11430,202565;10160,15875;53975,24765;65405,46990;191135,3175" o:connectangles="0,0,0,0,0,0,0,0,0,0,0,0,0,0,0,0,0,0,0,0,0,0,0,0,0,0,0,0,0,0,0,0,0,0,0,0,0,0,0,0,0,0,0,0,0,0,0,0,0,0,0,0,0,0,0,0,0,0,0,0,0,0"/>
                <o:lock v:ext="edit" verticies="t"/>
              </v:shape>
              <v:shape id="Freeform 359" o:spid="_x0000_s1384" style="position:absolute;left:584;top:304;width:4496;height:5588;visibility:visible;mso-wrap-style:square;v-text-anchor:top" coordsize="70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    <v:path arrowok="t" o:connecttype="custom" o:connectlocs="255905,48260;195580,70485;225425,48895;352425,511175;310515,441325;323850,525145;250190,512445;213995,414020;33020,342900;55880,296545;238125,320040;213995,273050;295910,267970;183515,296545;376555,224155;361315,214630;443230,252095;332105,228600;267970,186690;253365,173990;174625,170815;80010,160655;160655,234950;222885,325755;184150,438150;156210,511175;90805,532765;110490,415290;32385,279400;28575,236220;66040,377190;119380,248285;88900,158115;175260,147955;278765,120015;281940,187325;266065,208915;269240,266700;233680,231775;203200,259080;170180,242570;260350,130810;198120,102870;278765,90170;222250,87630;100965,137795;403225,221615;321945,205740;304165,147320;250190,44450;185420,67945;159385,207645;42545,161925;102235,389890;3175,257175;8890,318135;41910,385445;95250,541655;139065,499110;257810,439420;322580,537210;339090,487680;276860,374015" o:connectangles="0,0,0,0,0,0,0,0,0,0,0,0,0,0,0,0,0,0,0,0,0,0,0,0,0,0,0,0,0,0,0,0,0,0,0,0,0,0,0,0,0,0,0,0,0,0,0,0,0,0,0,0,0,0,0,0,0,0,0,0,0,0,0"/>
                <o:lock v:ext="edit" verticies="t"/>
              </v:shape>
              <v:shape id="Freeform 360" o:spid="_x0000_s1385" style="position:absolute;left:3727;top:2724;width:1149;height:806;visibility:visible;mso-wrap-style:square;v-text-anchor:top" coordsize="1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    <v:path arrowok="t" o:connecttype="custom" o:connectlocs="106045,11430;100965,24765;92075,13970;94615,8890;90805,4445;85725,8255;77470,10160;86360,17780;69850,19685;67310,8890;48260,6985;46355,18415;31750,21590;37465,10160;29210,8255;25400,2540;20320,8890;20955,13970;15240,26035;8890,11430;57150,78740;74930,57785;67945,70485;62865,59055;60960,54610;57150,48260;52070,54610;50800,59055;48895,70485;40005,58420;38100,78740;110490,3810;102235,13335;92710,17780;100965,8255;88900,0;75565,8255;80645,21590;73660,13335;66040,3810;48260,35560;46355,6985;42545,19685;36195,15875;33655,6350;20955,4445;17145,15240;14605,22225;8890,9525;0,3810;83185,48895;74930,54610;67310,67945;66675,60960;62865,49530;51435,49530;47625,60960;45720,67945;41275,54610;30480,48895" o:connectangles="0,0,0,0,0,0,0,0,0,0,0,0,0,0,0,0,0,0,0,0,0,0,0,0,0,0,0,0,0,0,0,0,0,0,0,0,0,0,0,0,0,0,0,0,0,0,0,0,0,0,0,0,0,0,0,0,0,0,0,0"/>
                <o:lock v:ext="edit" verticies="t"/>
              </v:shape>
              <v:shape id="Freeform 361" o:spid="_x0000_s1386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Ey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uDaeiUdAb28AAAD//wMAUEsBAi0AFAAGAAgAAAAhANvh9svuAAAAhQEAABMAAAAAAAAAAAAAAAAA&#10;AAAAAFtDb250ZW50X1R5cGVzXS54bWxQSwECLQAUAAYACAAAACEAWvQsW78AAAAVAQAACwAAAAAA&#10;AAAAAAAAAAAfAQAAX3JlbHMvLnJlbHNQSwECLQAUAAYACAAAACEAXi2RMsAAAADcAAAADwAAAAAA&#10;AAAAAAAAAAAHAgAAZHJzL2Rvd25yZXYueG1sUEsFBgAAAAADAAMAtwAAAPQCAAAAAA==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62" o:spid="_x0000_s1387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63" o:spid="_x0000_s1388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64" o:spid="_x0000_s1389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65" o:spid="_x0000_s1390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66" o:spid="_x0000_s1391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67" o:spid="_x0000_s1392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68" o:spid="_x0000_s1393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69" o:spid="_x0000_s1394" style="position:absolute;left:7080;top:1568;width:1644;height:1924;visibility:visible;mso-wrap-style:square;v-text-anchor:top" coordsize="25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    <v:path arrowok="t" o:connecttype="custom" o:connectlocs="85090,191770;60960,186690;43815,179070;22860,161925;12065,147320;5715,134620;635,109220;635,91440;3175,74295;7620,59055;13970,45720;22860,33655;33020,24130;50165,13335;67945,5715;99695,635;133350,1270;156210,7620;140970,45720;137160,34290;131445,26670;123825,21590;109855,18415;97790,17780;86360,19685;66675,26670;56515,34925;46990,48260;40640,64770;36195,86360;36830,111760;42545,134620;52070,150495;58420,158750;70485,166370;92710,173990;109855,175895;126365,173990;164465,107315;162560,158750;148590,186690;117475,191770" o:connectangles="0,0,0,0,0,0,0,0,0,0,0,0,0,0,0,0,0,0,0,0,0,0,0,0,0,0,0,0,0,0,0,0,0,0,0,0,0,0,0,0,0,0"/>
              </v:shape>
              <v:shape id="Freeform 370" o:spid="_x0000_s1395" style="position:absolute;left:9023;top:1441;width:1359;height:2051;visibility:visible;mso-wrap-style:square;v-text-anchor:top" coordsize="21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    <v:path arrowok="t" o:connecttype="custom" o:connectlocs="102235,151765;96520,170180;85725,183515;77470,188595;60960,189230;48260,182245;39370,169545;32385,141605;33655,113665;38735,95885;49530,81915;57785,78105;75565,77470;86995,83185;96520,95885;102870,124460;109855,10795;104775,3175;92075,0;81915,7620;80645,21590;85725,32385;99060,34925;107315,29210;110490,20955;58420,10795;53340,3175;40640,0;32385,6350;29210,17780;32385,29210;40005,34925;53340,33020;57785,26035;135890,129540;131445,102235;118745,80645;97790,66040;71120,60960;40640,66040;19050,82550;4445,106680;0,137160;4445,164465;16510,186055;38100,200025;64770,205105;95250,199390;116840,183515;130810,160020;135890,129540" o:connectangles="0,0,0,0,0,0,0,0,0,0,0,0,0,0,0,0,0,0,0,0,0,0,0,0,0,0,0,0,0,0,0,0,0,0,0,0,0,0,0,0,0,0,0,0,0,0,0,0,0,0,0"/>
                <o:lock v:ext="edit" verticies="t"/>
              </v:shape>
              <v:shape id="Freeform 371" o:spid="_x0000_s1396" style="position:absolute;left:10496;top:1676;width:921;height:1810;visibility:visible;mso-wrap-style:square;v-text-anchor:top" coordsize="1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    <v:path arrowok="t" o:connecttype="custom" o:connectlocs="91440,174625;88265,175895;84455,177165;80645,178435;76200,179705;67945,180975;59690,180975;55245,180975;50800,180340;47625,179705;43815,179070;40005,177165;36830,175260;34290,172720;31750,170815;29845,168275;27305,165735;26035,161925;24765,158115;24130,154305;23495,150495;22225,146050;22225,141605;22225,120650;23495,100965;24765,59690;0,55245;0,46990;24765,41910;24765,5715;53975,0;53340,41910;89535,41910;89535,59055;53340,59055;52705,130810;52705,137160;53340,143510;54610,149225;55245,152400;57150,154305;57785,156845;59690,158750;61595,160020;63500,161925;66675,163195;68580,163830;72390,165100;76200,165100;79375,165100;83820,163830;92075,161925;92075,167640;91440,174625" o:connectangles="0,0,0,0,0,0,0,0,0,0,0,0,0,0,0,0,0,0,0,0,0,0,0,0,0,0,0,0,0,0,0,0,0,0,0,0,0,0,0,0,0,0,0,0,0,0,0,0,0,0,0,0,0,0"/>
              </v:shape>
              <v:shape id="Freeform 372" o:spid="_x0000_s1397" style="position:absolute;left:11576;top:2051;width:1231;height:1435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    <v:path arrowok="t" o:connecttype="custom" o:connectlocs="32385,54610;34925,40005;36830,33655;40640,27940;44450,22225;49530,19050;55880,16510;63500,15875;70485,16510;76835,19050;81280,22225;85725,26670;88900,32385;90170,38735;91440,52070;123190,48260;121920,36830;119380,31115;114935,21590;109220,13970;100965,8255;90805,3810;79375,635;66040,0;54610,635;46990,2540;37465,5080;26670,12065;17145,20955;9525,31115;4445,43815;1905,57150;0,71755;1905,86995;5080,101600;7620,107950;11430,113665;14605,119380;23495,128905;31750,134620;38100,137795;47625,140970;63500,143510;83185,142875;95250,141605;107315,137795;118110,132080;110490,119380;100330,121920;90170,124460;79375,125095;66675,124460;56515,120650;50165,116840;45085,112395;40005,104140;35560,95250;33020,85090;31750,73660;122555,68580;123190,55245" o:connectangles="0,0,0,0,0,0,0,0,0,0,0,0,0,0,0,0,0,0,0,0,0,0,0,0,0,0,0,0,0,0,0,0,0,0,0,0,0,0,0,0,0,0,0,0,0,0,0,0,0,0,0,0,0,0,0,0,0,0,0,0,0"/>
                <o:lock v:ext="edit" verticies="t"/>
              </v:shape>
              <v:shape id="Freeform 373" o:spid="_x0000_s1398" style="position:absolute;left:12966;top:1390;width:1448;height:2102;visibility:visible;mso-wrap-style:square;v-text-anchor:top" coordsize="2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    <v:path arrowok="t" o:connecttype="custom" o:connectlocs="111760,153035;108585,167640;102870,179705;93980,189865;88265,192405;75565,194945;64135,191770;56515,185420;52705,174625;51435,162560;50800,105410;56515,95885;67945,91440;78740,89535;92075,92075;101600,99060;107950,109220;111125,121920;112395,139065;143510,118110;140335,100330;132080,85090;119380,73660;112395,69215;103505,66675;83820,65405;73025,68580;61595,74930;51435,86360;31115,0;0,4445;9525,13970;15240,16510;18415,19050;22225,31115;24765,55880;21590,199390;40005,207010;53975,209550;79375,209550;94615,207010;111760,199390;120650,192405;131445,179070;137160,169545;141605,155575;144780,130810" o:connectangles="0,0,0,0,0,0,0,0,0,0,0,0,0,0,0,0,0,0,0,0,0,0,0,0,0,0,0,0,0,0,0,0,0,0,0,0,0,0,0,0,0,0,0,0,0,0,0"/>
                <o:lock v:ext="edit" verticies="t"/>
              </v:shape>
              <v:shape id="Freeform 374" o:spid="_x0000_s1399" style="position:absolute;left:14611;top:2051;width:1378;height:1441;visibility:visible;mso-wrap-style:square;v-text-anchor:top" coordsize="21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    <v:path arrowok="t" o:connecttype="custom" o:connectlocs="104140,86360;100965,100330;95250,113030;86360,122555;80645,126365;68580,128905;59055,127635;49530,121285;42545,113030;36195,99695;33020,71755;34290,52705;38100,39370;44450,27940;52705,20320;59055,17145;73660,15875;82550,19050;90170,24130;97155,34925;102870,53975;137795,68580;134620,46990;127000,29210;115570,15240;98425,5080;78740,0;55245,1905;38735,6985;24130,16510;10795,32385;5080,45720;635,67945;1270,90170;6985,109220;17145,125095;33020,136525;51435,142875;73660,143510;95885,138430;113665,127635;126365,111760;132715,99060;136525,76835" o:connectangles="0,0,0,0,0,0,0,0,0,0,0,0,0,0,0,0,0,0,0,0,0,0,0,0,0,0,0,0,0,0,0,0,0,0,0,0,0,0,0,0,0,0,0,0"/>
                <o:lock v:ext="edit" verticies="t"/>
              </v:shape>
              <v:shape id="Freeform 375" o:spid="_x0000_s1400" style="position:absolute;left:16141;top:2051;width:1016;height:1416;visibility:visible;mso-wrap-style:square;v-text-anchor:top" coordsize="1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    <v:path arrowok="t" o:connecttype="custom" o:connectlocs="99695,36830;92075,36830;90805,33655;89535,31115;86995,29845;85725,28575;83185,26670;81280,26035;78740,26035;76200,25400;71755,26035;67945,26670;64135,28575;61595,30480;58420,33020;55245,35560;51435,41910;51435,141605;19050,141605;20320,119380;20955,96520;21590,73660;22860,51435;22860,38100;21590,32385;20320,26035;19685,24130;18415,21590;15875,20320;13970,19050;11430,17145;8255,15875;4445,15875;0,15240;0,6350;5080,5080;10795,3810;20955,2540;32385,1905;43180,1905;49530,1905;51435,25400;53975,19685;57785,13335;59690,11430;62230,8890;67310,6350;70485,4445;73025,3175;80010,1905;85725,0;92710,0;97155,0;101600,635;99695,36830" o:connectangles="0,0,0,0,0,0,0,0,0,0,0,0,0,0,0,0,0,0,0,0,0,0,0,0,0,0,0,0,0,0,0,0,0,0,0,0,0,0,0,0,0,0,0,0,0,0,0,0,0,0,0,0,0,0,0"/>
              </v:shape>
              <v:shape id="Freeform 376" o:spid="_x0000_s1401" style="position:absolute;left:17265;top:2012;width:1302;height:2109;visibility:visible;mso-wrap-style:square;v-text-anchor:top" coordsize="20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    <v:path arrowok="t" o:connecttype="custom" o:connectlocs="79375,67945;67945,81280;52705,81915;42545,72390;36195,46355;41275,24765;52705,15240;66675,16510;77470,27940;130175,162560;123825,140970;106680,127635;69215,123825;44450,119380;40005,106045;52070,95250;81280,91440;100330,80010;112395,56515;111125,33020;95250,10795;74930,1905;50165,1270;25400,10160;11430,24130;4445,50165;7620,67945;16510,81280;27940,97790;21590,114300;24130,130175;27305,140970;10795,147320;1905,159385;2540,180975;13970,197485;37465,207645;75565,210185;103505,202565;122555,187960;128905,172085;98425,175895;90170,188595;64770,196850;45085,192405;33020,180340;32385,163830;40640,152400;59055,147320;88265,150495;97790,159385" o:connectangles="0,0,0,0,0,0,0,0,0,0,0,0,0,0,0,0,0,0,0,0,0,0,0,0,0,0,0,0,0,0,0,0,0,0,0,0,0,0,0,0,0,0,0,0,0,0,0,0,0,0,0"/>
                <o:lock v:ext="edit" verticies="t"/>
              </v:shape>
              <v:shape id="Freeform 377" o:spid="_x0000_s1402" style="position:absolute;left:18669;top:2044;width:996;height:1448;visibility:visible;mso-wrap-style:square;v-text-anchor:top" coordsize="15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    <v:path arrowok="t" o:connecttype="custom" o:connectlocs="26035,143510;10795,139700;3175,107950;16510,120015;31750,127000;43180,129540;55245,126365;60325,122555;65405,113665;65405,106680;63500,99695;53340,90170;31750,81280;19050,74295;10160,68580;4445,59690;635,47625;1905,31115;7620,18415;18415,8890;31115,3175;45720,0;74295,1270;88265,5080;79375,40005;78105,31750;74930,26035;68580,19685;57785,15875;46990,17145;40640,19685;36195,24130;33655,30480;33020,38100;34925,44450;41275,51435;61595,60325;81280,68580;90170,74295;95885,83185;99695,95250;97790,111760;92075,125730;81915,135255;68580,141605;53340,144145" o:connectangles="0,0,0,0,0,0,0,0,0,0,0,0,0,0,0,0,0,0,0,0,0,0,0,0,0,0,0,0,0,0,0,0,0,0,0,0,0,0,0,0,0,0,0,0,0,0"/>
              </v:shape>
              <v:shape id="Freeform 378" o:spid="_x0000_s1403" style="position:absolute;left:7099;top:4337;width:1200;height:1924;visibility:visible;mso-wrap-style:square;v-text-anchor:top" coordsize="18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    <v:path arrowok="t" o:connecttype="custom" o:connectlocs="38735,191770;19050,187325;0,178435;15875,160020;31750,171450;45720,174625;59690,174625;71755,170815;76835,167005;81915,160655;85090,151765;85090,140335;82550,130175;77470,123190;67945,116840;38735,104775;19050,95250;9525,86360;3810,76200;1270,62865;2540,43180;10160,26670;22225,13970;38735,5715;56515,1270;81280,635;97155,2540;111760,8890;96520,42545;90805,27305;83820,21590;76835,18415;60325,18415;44450,25400;38735,31750;35560,40005;34925,51435;38735,61595;45085,69215;60960,78105;92710,90170;102870,96520;111760,105410;116205,113665;118110,123190;119380,142875;113665,161290;103505,175260;88900,184785;72390,190500;52705,192405" o:connectangles="0,0,0,0,0,0,0,0,0,0,0,0,0,0,0,0,0,0,0,0,0,0,0,0,0,0,0,0,0,0,0,0,0,0,0,0,0,0,0,0,0,0,0,0,0,0,0,0,0,0,0"/>
              </v:shape>
              <v:shape id="Freeform 379" o:spid="_x0000_s1404" style="position:absolute;left:8382;top:4438;width:933;height:1816;visibility:visible;mso-wrap-style:square;v-text-anchor:top" coordsize="14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    <v:path arrowok="t" o:connecttype="custom" o:connectlocs="92710,174625;89535,176530;85725,177800;81915,178435;77470,180340;68580,181610;60960,181610;56515,181610;52070,180975;47625,180340;44450,179070;41275,177800;38100,175895;35560,173355;32385,171450;30480,168910;28575,165735;27305,162560;26035,158750;25400,154940;24765,151130;23495,146685;23495,142240;23495,121285;24765,100965;25400,60325;0,55880;0,47625;26035,42545;26035,6350;55245,0;54610,42545;90170,42545;90170,59690;54610,59690;53975,130810;53975,137795;54610,143510;55880,149860;56515,151765;57150,154940;59055,156845;60325,159385;62865,160655;64770,162560;66675,163830;69850,164465;73025,165100;76200,165100;80010,165100;85090,164465;93345,162560;92710,168275;92710,174625" o:connectangles="0,0,0,0,0,0,0,0,0,0,0,0,0,0,0,0,0,0,0,0,0,0,0,0,0,0,0,0,0,0,0,0,0,0,0,0,0,0,0,0,0,0,0,0,0,0,0,0,0,0,0,0,0,0"/>
              </v:shape>
              <v:shape id="Freeform 380" o:spid="_x0000_s1405" style="position:absolute;left:9455;top:4819;width:1301;height:1442;visibility:visible;mso-wrap-style:square;v-text-anchor:top" coordsize="20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    <v:path arrowok="t" o:connecttype="custom" o:connectlocs="78740,95885;77470,106045;72390,117475;65405,123190;53340,125095;44450,123190;38100,118745;33655,111760;32385,102870;34290,92710;40005,86360;62230,76835;80010,84455;125730,131445;116840,128905;111760,122555;109220,114935;109220,74295;109220,40005;105410,24765;97790,12700;91440,6350;82550,3175;65405,0;44450,635;28575,4445;13970,12065;13335,38735;24130,34290;29845,26035;38100,21590;52070,18415;64135,20320;72390,25400;76200,31750;78105,40005;80010,60325;56515,64135;27940,70485;15240,75565;6350,83820;2540,90170;0,105410;1905,118745;8255,128905;15875,136525;26035,140970;43180,144145;60960,140970;71120,135890;83185,123190" o:connectangles="0,0,0,0,0,0,0,0,0,0,0,0,0,0,0,0,0,0,0,0,0,0,0,0,0,0,0,0,0,0,0,0,0,0,0,0,0,0,0,0,0,0,0,0,0,0,0,0,0,0,0"/>
                <o:lock v:ext="edit" verticies="t"/>
              </v:shape>
              <v:shape id="Freeform 381" o:spid="_x0000_s1406" style="position:absolute;left:10864;top:4152;width:1474;height:2102;visibility:visible;mso-wrap-style:square;v-text-anchor:top" coordsize="23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    <v:path arrowok="t" o:connecttype="custom" o:connectlocs="93345,180975;83185,187960;71755,189865;59055,189230;48895,183515;42545,176530;36830,165735;33020,148590;33020,130810;36830,111125;43815,97790;52070,87630;63500,83185;74930,82550;85725,85090;92075,92075;94615,100330;96520,121920;142875,198120;132080,193675;128905,189865;126365,183515;125095,170815;125095,85090;107950,635;73660,5080;84455,15240;90805,19685;94615,26670;96520,34925;97155,71120;84455,67310;63500,67310;41910,71755;24765,82550;11430,97790;5715,110490;1270,132715;1270,154940;5715,170815;12065,184785;19050,193675;34290,204470;45720,208915;64770,210185;80645,205740;95250,196850;99060,19685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C"/>
    <w:rsid w:val="000102EE"/>
    <w:rsid w:val="0008071A"/>
    <w:rsid w:val="000909CE"/>
    <w:rsid w:val="000B290D"/>
    <w:rsid w:val="000D4196"/>
    <w:rsid w:val="00111A1F"/>
    <w:rsid w:val="00127238"/>
    <w:rsid w:val="00131869"/>
    <w:rsid w:val="00145693"/>
    <w:rsid w:val="001725C0"/>
    <w:rsid w:val="001E1187"/>
    <w:rsid w:val="00204B2A"/>
    <w:rsid w:val="00214C95"/>
    <w:rsid w:val="0023018F"/>
    <w:rsid w:val="00241E7D"/>
    <w:rsid w:val="00290F3E"/>
    <w:rsid w:val="002A0211"/>
    <w:rsid w:val="002B5DD4"/>
    <w:rsid w:val="002D5750"/>
    <w:rsid w:val="002E2D54"/>
    <w:rsid w:val="002E7F9A"/>
    <w:rsid w:val="003446DD"/>
    <w:rsid w:val="003B66B4"/>
    <w:rsid w:val="003C438F"/>
    <w:rsid w:val="003F1734"/>
    <w:rsid w:val="00433272"/>
    <w:rsid w:val="00452B57"/>
    <w:rsid w:val="00495AD6"/>
    <w:rsid w:val="004A75A4"/>
    <w:rsid w:val="004B6B71"/>
    <w:rsid w:val="004D5E1B"/>
    <w:rsid w:val="00507D59"/>
    <w:rsid w:val="005730CD"/>
    <w:rsid w:val="00584C9C"/>
    <w:rsid w:val="00604A46"/>
    <w:rsid w:val="0061251E"/>
    <w:rsid w:val="006A363C"/>
    <w:rsid w:val="006D3890"/>
    <w:rsid w:val="00732465"/>
    <w:rsid w:val="007525A5"/>
    <w:rsid w:val="00791104"/>
    <w:rsid w:val="007C336D"/>
    <w:rsid w:val="007F611F"/>
    <w:rsid w:val="00802741"/>
    <w:rsid w:val="00814C37"/>
    <w:rsid w:val="00822319"/>
    <w:rsid w:val="00826E1B"/>
    <w:rsid w:val="0084004B"/>
    <w:rsid w:val="008737F3"/>
    <w:rsid w:val="008B32F0"/>
    <w:rsid w:val="008D5143"/>
    <w:rsid w:val="009772B6"/>
    <w:rsid w:val="009B282C"/>
    <w:rsid w:val="009D3DE8"/>
    <w:rsid w:val="00A9588F"/>
    <w:rsid w:val="00AA2046"/>
    <w:rsid w:val="00AB51B1"/>
    <w:rsid w:val="00AD6D73"/>
    <w:rsid w:val="00B248F4"/>
    <w:rsid w:val="00B603AB"/>
    <w:rsid w:val="00BB15A5"/>
    <w:rsid w:val="00BC48D9"/>
    <w:rsid w:val="00C25C0A"/>
    <w:rsid w:val="00C308BE"/>
    <w:rsid w:val="00C41B2D"/>
    <w:rsid w:val="00C51A18"/>
    <w:rsid w:val="00CB4584"/>
    <w:rsid w:val="00CC25DD"/>
    <w:rsid w:val="00CC4591"/>
    <w:rsid w:val="00CF0400"/>
    <w:rsid w:val="00D00D65"/>
    <w:rsid w:val="00D41622"/>
    <w:rsid w:val="00DB0197"/>
    <w:rsid w:val="00DB079C"/>
    <w:rsid w:val="00DC0FC7"/>
    <w:rsid w:val="00DE3ABB"/>
    <w:rsid w:val="00E1321C"/>
    <w:rsid w:val="00E16C5A"/>
    <w:rsid w:val="00E23FF9"/>
    <w:rsid w:val="00E253E2"/>
    <w:rsid w:val="00E71FAF"/>
    <w:rsid w:val="00E813FC"/>
    <w:rsid w:val="00EA031D"/>
    <w:rsid w:val="00EC744F"/>
    <w:rsid w:val="00EF66C8"/>
    <w:rsid w:val="00F14C93"/>
    <w:rsid w:val="00F6258E"/>
    <w:rsid w:val="00FD04EF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76CA"/>
  <w15:chartTrackingRefBased/>
  <w15:docId w15:val="{B975215B-80D5-496B-ADC9-F96F636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8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3">
    <w:name w:val="Light Shading Accent 3"/>
    <w:basedOn w:val="Normaltabell"/>
    <w:uiPriority w:val="60"/>
    <w:rsid w:val="009B282C"/>
    <w:pPr>
      <w:spacing w:after="60" w:line="72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82C"/>
  </w:style>
  <w:style w:type="paragraph" w:styleId="Sidfot">
    <w:name w:val="footer"/>
    <w:basedOn w:val="Normal"/>
    <w:link w:val="Sidfot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D2BB70A7.dotm</Template>
  <TotalTime>0</TotalTime>
  <Pages>3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Andrén Gustafson</dc:creator>
  <cp:keywords/>
  <dc:description/>
  <cp:lastModifiedBy>Hedwig Andrén Gustafson</cp:lastModifiedBy>
  <cp:revision>19</cp:revision>
  <dcterms:created xsi:type="dcterms:W3CDTF">2019-04-23T13:56:00Z</dcterms:created>
  <dcterms:modified xsi:type="dcterms:W3CDTF">2019-04-23T14:08:00Z</dcterms:modified>
</cp:coreProperties>
</file>